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5363" w14:textId="77777777" w:rsidR="00A17E4B" w:rsidRPr="00FA7422" w:rsidRDefault="00A17E4B" w:rsidP="00A17E4B">
      <w:pPr>
        <w:ind w:left="142"/>
        <w:jc w:val="center"/>
        <w:rPr>
          <w:rFonts w:cs="Arial"/>
          <w:b/>
          <w:sz w:val="22"/>
        </w:rPr>
      </w:pPr>
      <w:bookmarkStart w:id="0" w:name="_GoBack"/>
      <w:bookmarkEnd w:id="0"/>
      <w:r w:rsidRPr="00FA7422">
        <w:rPr>
          <w:rFonts w:cs="Arial"/>
          <w:b/>
          <w:sz w:val="22"/>
        </w:rPr>
        <w:t>ANEXO I</w:t>
      </w:r>
    </w:p>
    <w:p w14:paraId="0460DADB" w14:textId="77777777" w:rsidR="00A17E4B" w:rsidRPr="00FA7422" w:rsidRDefault="00A17E4B" w:rsidP="00A17E4B">
      <w:pPr>
        <w:jc w:val="center"/>
        <w:rPr>
          <w:rFonts w:cs="Arial"/>
          <w:b/>
          <w:sz w:val="22"/>
        </w:rPr>
      </w:pPr>
    </w:p>
    <w:p w14:paraId="12B8A787" w14:textId="77777777" w:rsidR="00A17E4B" w:rsidRPr="00FA7422" w:rsidRDefault="00A17E4B" w:rsidP="00A17E4B">
      <w:pPr>
        <w:jc w:val="center"/>
        <w:rPr>
          <w:rFonts w:cs="Arial"/>
          <w:b/>
          <w:sz w:val="22"/>
        </w:rPr>
      </w:pPr>
      <w:r w:rsidRPr="00FA7422">
        <w:rPr>
          <w:rFonts w:cs="Arial"/>
          <w:b/>
          <w:sz w:val="22"/>
        </w:rPr>
        <w:t>SOLICITUD DE CALIFICACIÓN DE MERCANCÍAS COMO</w:t>
      </w:r>
    </w:p>
    <w:p w14:paraId="50FFA0B6" w14:textId="77777777" w:rsidR="00A17E4B" w:rsidRPr="00FA7422" w:rsidRDefault="00A17E4B" w:rsidP="00A17E4B">
      <w:pPr>
        <w:jc w:val="center"/>
        <w:rPr>
          <w:rFonts w:cs="Arial"/>
          <w:b/>
          <w:sz w:val="22"/>
        </w:rPr>
      </w:pPr>
      <w:r w:rsidRPr="00FA7422">
        <w:rPr>
          <w:rFonts w:cs="Arial"/>
          <w:b/>
          <w:sz w:val="22"/>
        </w:rPr>
        <w:t xml:space="preserve">ENVÍO DE URGENCIA </w:t>
      </w:r>
    </w:p>
    <w:p w14:paraId="79C54892" w14:textId="77777777" w:rsidR="00A17E4B" w:rsidRPr="00FA7422" w:rsidRDefault="00A17E4B" w:rsidP="00A17E4B">
      <w:pPr>
        <w:rPr>
          <w:rFonts w:cs="Arial"/>
        </w:rPr>
      </w:pPr>
    </w:p>
    <w:p w14:paraId="207DFCCE" w14:textId="77777777" w:rsidR="00A17E4B" w:rsidRPr="00FA7422" w:rsidRDefault="00A17E4B" w:rsidP="00A17E4B">
      <w:pPr>
        <w:pStyle w:val="Default"/>
        <w:jc w:val="both"/>
        <w:rPr>
          <w:b/>
          <w:color w:val="auto"/>
          <w:sz w:val="20"/>
          <w:szCs w:val="22"/>
        </w:rPr>
      </w:pPr>
      <w:r w:rsidRPr="00FA7422">
        <w:rPr>
          <w:b/>
          <w:color w:val="auto"/>
          <w:sz w:val="20"/>
          <w:szCs w:val="22"/>
        </w:rPr>
        <w:t xml:space="preserve">Intendente de la aduana de: </w:t>
      </w:r>
    </w:p>
    <w:p w14:paraId="1C5836BE" w14:textId="6F3C7B72" w:rsidR="00A17E4B" w:rsidRPr="00FA7422" w:rsidRDefault="00F21B67" w:rsidP="00A17E4B">
      <w:pPr>
        <w:pStyle w:val="Default"/>
        <w:ind w:left="284"/>
        <w:jc w:val="both"/>
        <w:rPr>
          <w:color w:val="auto"/>
          <w:sz w:val="20"/>
          <w:szCs w:val="22"/>
        </w:rPr>
      </w:pPr>
      <w:r w:rsidRPr="00FA74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D18C61" wp14:editId="201C0D71">
                <wp:simplePos x="0" y="0"/>
                <wp:positionH relativeFrom="column">
                  <wp:posOffset>6985</wp:posOffset>
                </wp:positionH>
                <wp:positionV relativeFrom="paragraph">
                  <wp:posOffset>5715</wp:posOffset>
                </wp:positionV>
                <wp:extent cx="5383530" cy="278130"/>
                <wp:effectExtent l="0" t="0" r="7620" b="762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35CE14" id="Rectangle 21" o:spid="_x0000_s1026" style="position:absolute;margin-left:.55pt;margin-top:.45pt;width:423.9pt;height:2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" strokeweight=".5pt"/>
            </w:pict>
          </mc:Fallback>
        </mc:AlternateContent>
      </w:r>
    </w:p>
    <w:p w14:paraId="7F38CA92" w14:textId="77777777" w:rsidR="00A17E4B" w:rsidRPr="00FA7422" w:rsidRDefault="00A17E4B" w:rsidP="00A17E4B">
      <w:pPr>
        <w:pStyle w:val="Default"/>
        <w:spacing w:line="360" w:lineRule="auto"/>
        <w:ind w:left="284" w:right="-1"/>
        <w:jc w:val="both"/>
        <w:rPr>
          <w:color w:val="auto"/>
          <w:sz w:val="20"/>
          <w:szCs w:val="22"/>
        </w:rPr>
      </w:pPr>
    </w:p>
    <w:p w14:paraId="40C0420B" w14:textId="77777777" w:rsidR="00A17E4B" w:rsidRPr="00FA7422" w:rsidRDefault="00A17E4B" w:rsidP="00A17E4B">
      <w:pPr>
        <w:pStyle w:val="Default"/>
        <w:jc w:val="both"/>
        <w:rPr>
          <w:color w:val="auto"/>
          <w:sz w:val="20"/>
          <w:szCs w:val="22"/>
        </w:rPr>
      </w:pPr>
      <w:r w:rsidRPr="00FA7422">
        <w:rPr>
          <w:b/>
          <w:color w:val="auto"/>
          <w:sz w:val="20"/>
          <w:szCs w:val="22"/>
          <w:lang w:eastAsia="es-PE"/>
        </w:rPr>
        <w:t>Nombre</w:t>
      </w:r>
      <w:r w:rsidRPr="00FA7422">
        <w:rPr>
          <w:b/>
          <w:noProof/>
          <w:color w:val="auto"/>
          <w:sz w:val="20"/>
          <w:szCs w:val="22"/>
          <w:lang w:eastAsia="es-PE"/>
        </w:rPr>
        <w:t xml:space="preserve"> del dueño o consignatario:</w:t>
      </w:r>
    </w:p>
    <w:p w14:paraId="2AB27557" w14:textId="1881C491" w:rsidR="00A17E4B" w:rsidRPr="00FA7422" w:rsidRDefault="00F21B67" w:rsidP="00A17E4B">
      <w:pPr>
        <w:pStyle w:val="Default"/>
        <w:spacing w:line="360" w:lineRule="auto"/>
        <w:ind w:left="284"/>
        <w:jc w:val="both"/>
        <w:rPr>
          <w:color w:val="auto"/>
          <w:sz w:val="20"/>
          <w:szCs w:val="22"/>
        </w:rPr>
      </w:pPr>
      <w:r w:rsidRPr="00FA74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032E25" wp14:editId="51DFF9DF">
                <wp:simplePos x="0" y="0"/>
                <wp:positionH relativeFrom="column">
                  <wp:posOffset>6985</wp:posOffset>
                </wp:positionH>
                <wp:positionV relativeFrom="paragraph">
                  <wp:posOffset>11430</wp:posOffset>
                </wp:positionV>
                <wp:extent cx="5383530" cy="278130"/>
                <wp:effectExtent l="0" t="0" r="7620" b="762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3BD87B" id="Rectangle 21" o:spid="_x0000_s1026" style="position:absolute;margin-left:.55pt;margin-top:.9pt;width:423.9pt;height:2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" strokeweight=".5pt"/>
            </w:pict>
          </mc:Fallback>
        </mc:AlternateContent>
      </w:r>
    </w:p>
    <w:p w14:paraId="1B4C602D" w14:textId="77777777" w:rsidR="00A17E4B" w:rsidRPr="00FA7422" w:rsidRDefault="00A17E4B" w:rsidP="00A17E4B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5C126275" w14:textId="77777777" w:rsidR="00A17E4B" w:rsidRPr="00FA7422" w:rsidRDefault="00A17E4B" w:rsidP="00A17E4B">
      <w:pPr>
        <w:pStyle w:val="Default"/>
        <w:jc w:val="both"/>
        <w:rPr>
          <w:b/>
          <w:color w:val="auto"/>
          <w:sz w:val="20"/>
          <w:szCs w:val="22"/>
        </w:rPr>
      </w:pPr>
      <w:r w:rsidRPr="00FA7422">
        <w:rPr>
          <w:b/>
          <w:color w:val="auto"/>
          <w:sz w:val="20"/>
          <w:szCs w:val="22"/>
        </w:rPr>
        <w:t xml:space="preserve">Documento de identificación: </w:t>
      </w:r>
    </w:p>
    <w:p w14:paraId="4858009D" w14:textId="159A9EE0" w:rsidR="00A17E4B" w:rsidRPr="00FA7422" w:rsidRDefault="00F21B67" w:rsidP="00A17E4B">
      <w:pPr>
        <w:pStyle w:val="Default"/>
        <w:jc w:val="both"/>
        <w:rPr>
          <w:b/>
          <w:color w:val="auto"/>
          <w:sz w:val="20"/>
          <w:szCs w:val="22"/>
        </w:rPr>
      </w:pPr>
      <w:r w:rsidRPr="00FA74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0E112B" wp14:editId="01863B39">
                <wp:simplePos x="0" y="0"/>
                <wp:positionH relativeFrom="column">
                  <wp:posOffset>2833370</wp:posOffset>
                </wp:positionH>
                <wp:positionV relativeFrom="paragraph">
                  <wp:posOffset>77470</wp:posOffset>
                </wp:positionV>
                <wp:extent cx="2557145" cy="44450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52C4" w14:textId="77777777" w:rsidR="00782DB2" w:rsidRDefault="00782DB2" w:rsidP="00A17E4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Tipo:</w:t>
                            </w:r>
                          </w:p>
                          <w:p w14:paraId="4836140D" w14:textId="77777777" w:rsidR="00782DB2" w:rsidRPr="00F22C1D" w:rsidRDefault="00782DB2" w:rsidP="00A17E4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F22C1D">
                              <w:rPr>
                                <w:sz w:val="18"/>
                                <w:szCs w:val="18"/>
                                <w:lang w:val="es-PE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112B" id="Rectangle 21" o:spid="_x0000_s1029" style="position:absolute;left:0;text-align:left;margin-left:223.1pt;margin-top:6.1pt;width:201.35pt;height: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" strokeweight=".5pt">
                <v:textbox>
                  <w:txbxContent>
                    <w:p w14:paraId="53AA52C4" w14:textId="77777777" w:rsidR="00782DB2" w:rsidRDefault="00782DB2" w:rsidP="00A17E4B">
                      <w:pPr>
                        <w:spacing w:line="360" w:lineRule="auto"/>
                        <w:rPr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sz w:val="18"/>
                          <w:szCs w:val="18"/>
                          <w:lang w:val="es-PE"/>
                        </w:rPr>
                        <w:t>Tipo:</w:t>
                      </w:r>
                    </w:p>
                    <w:p w14:paraId="4836140D" w14:textId="77777777" w:rsidR="00782DB2" w:rsidRPr="00F22C1D" w:rsidRDefault="00782DB2" w:rsidP="00A17E4B">
                      <w:pPr>
                        <w:spacing w:line="360" w:lineRule="auto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F22C1D">
                        <w:rPr>
                          <w:sz w:val="18"/>
                          <w:szCs w:val="18"/>
                          <w:lang w:val="es-PE"/>
                        </w:rPr>
                        <w:t>N°</w:t>
                      </w:r>
                    </w:p>
                  </w:txbxContent>
                </v:textbox>
              </v:rect>
            </w:pict>
          </mc:Fallback>
        </mc:AlternateContent>
      </w:r>
    </w:p>
    <w:p w14:paraId="731C6644" w14:textId="25F05082" w:rsidR="00A17E4B" w:rsidRPr="00FA7422" w:rsidRDefault="00F21B67" w:rsidP="00A17E4B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FA7422">
        <w:rPr>
          <w:noProof/>
          <w:color w:val="auto"/>
          <w:highlight w:val="magent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55C4A" wp14:editId="24427E34">
                <wp:simplePos x="0" y="0"/>
                <wp:positionH relativeFrom="column">
                  <wp:posOffset>2257425</wp:posOffset>
                </wp:positionH>
                <wp:positionV relativeFrom="paragraph">
                  <wp:posOffset>12700</wp:posOffset>
                </wp:positionV>
                <wp:extent cx="500380" cy="244475"/>
                <wp:effectExtent l="13335" t="11430" r="10160" b="1079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F4B1" w14:textId="77777777" w:rsidR="00782DB2" w:rsidRPr="00565CFF" w:rsidRDefault="00782DB2" w:rsidP="00A17E4B">
                            <w:pPr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OTRO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5C4A" id="Rectangle 45" o:spid="_x0000_s1030" style="position:absolute;left:0;text-align:left;margin-left:177.75pt;margin-top:1pt;width:39.4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" strokeweight=".5pt">
                <v:textbox>
                  <w:txbxContent>
                    <w:p w14:paraId="2D20F4B1" w14:textId="77777777" w:rsidR="00782DB2" w:rsidRPr="00565CFF" w:rsidRDefault="00782DB2" w:rsidP="00A17E4B">
                      <w:pPr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OTRO</w:t>
                      </w:r>
                    </w:p>
                  </w:txbxContent>
                </v:textbox>
              </v:rect>
            </w:pict>
          </mc:Fallback>
        </mc:AlternateContent>
      </w:r>
      <w:r w:rsidRPr="00FA7422">
        <w:rPr>
          <w:noProof/>
          <w:color w:val="auto"/>
          <w:highlight w:val="magent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492B" wp14:editId="4DFBD958">
                <wp:simplePos x="0" y="0"/>
                <wp:positionH relativeFrom="column">
                  <wp:posOffset>939165</wp:posOffset>
                </wp:positionH>
                <wp:positionV relativeFrom="paragraph">
                  <wp:posOffset>12700</wp:posOffset>
                </wp:positionV>
                <wp:extent cx="1263650" cy="244475"/>
                <wp:effectExtent l="0" t="0" r="0" b="3175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3071" w14:textId="77777777" w:rsidR="00782DB2" w:rsidRPr="00F22C1D" w:rsidRDefault="00782DB2" w:rsidP="00A17E4B">
                            <w:pPr>
                              <w:rPr>
                                <w:b/>
                                <w:lang w:val="es-PE"/>
                              </w:rPr>
                            </w:pPr>
                            <w:r w:rsidRPr="00F22C1D">
                              <w:rPr>
                                <w:b/>
                                <w:lang w:val="es-PE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2492B" id="_x0000_s1031" style="position:absolute;left:0;text-align:left;margin-left:73.95pt;margin-top:1pt;width:99.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" strokeweight=".5pt">
                <v:textbox>
                  <w:txbxContent>
                    <w:p w14:paraId="1F253071" w14:textId="77777777" w:rsidR="00782DB2" w:rsidRPr="00F22C1D" w:rsidRDefault="00782DB2" w:rsidP="00A17E4B">
                      <w:pPr>
                        <w:rPr>
                          <w:b/>
                          <w:lang w:val="es-PE"/>
                        </w:rPr>
                      </w:pPr>
                      <w:r w:rsidRPr="00F22C1D">
                        <w:rPr>
                          <w:b/>
                          <w:lang w:val="es-PE"/>
                        </w:rPr>
                        <w:t>N°</w:t>
                      </w:r>
                    </w:p>
                  </w:txbxContent>
                </v:textbox>
              </v:rect>
            </w:pict>
          </mc:Fallback>
        </mc:AlternateContent>
      </w:r>
      <w:r w:rsidRPr="00FA7422">
        <w:rPr>
          <w:noProof/>
          <w:color w:val="auto"/>
          <w:highlight w:val="magent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B8A2" wp14:editId="452DBB70">
                <wp:simplePos x="0" y="0"/>
                <wp:positionH relativeFrom="column">
                  <wp:posOffset>6985</wp:posOffset>
                </wp:positionH>
                <wp:positionV relativeFrom="paragraph">
                  <wp:posOffset>12700</wp:posOffset>
                </wp:positionV>
                <wp:extent cx="421640" cy="244475"/>
                <wp:effectExtent l="10795" t="11430" r="5715" b="1079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A762" w14:textId="2992E606" w:rsidR="00782DB2" w:rsidRPr="00565CFF" w:rsidRDefault="00782DB2" w:rsidP="00A17E4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RUC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39CF6B85" wp14:editId="614B8750">
                                  <wp:extent cx="190500" cy="1333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B8A2" id="Rectangle 43" o:spid="_x0000_s1032" style="position:absolute;left:0;text-align:left;margin-left:.55pt;margin-top:1pt;width:33.2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" strokeweight=".5pt">
                <v:textbox>
                  <w:txbxContent>
                    <w:p w14:paraId="17AFA762" w14:textId="2992E606" w:rsidR="00782DB2" w:rsidRPr="00565CFF" w:rsidRDefault="00782DB2" w:rsidP="00A17E4B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RUC</w:t>
                      </w:r>
                      <w:r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39CF6B85" wp14:editId="614B8750">
                            <wp:extent cx="190500" cy="1333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A7422">
        <w:rPr>
          <w:noProof/>
          <w:color w:val="auto"/>
          <w:highlight w:val="magent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0F9AA" wp14:editId="0CC85F33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403860" cy="244475"/>
                <wp:effectExtent l="9525" t="11430" r="5715" b="10795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BA72" w14:textId="77777777" w:rsidR="00782DB2" w:rsidRPr="00565CFF" w:rsidRDefault="00782DB2" w:rsidP="00A17E4B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F9AA" id="Rectangle 44" o:spid="_x0000_s1033" style="position:absolute;left:0;text-align:left;margin-left:39.45pt;margin-top:1pt;width:31.8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" strokeweight=".5pt">
                <v:textbox>
                  <w:txbxContent>
                    <w:p w14:paraId="68C6BA72" w14:textId="77777777" w:rsidR="00782DB2" w:rsidRPr="00565CFF" w:rsidRDefault="00782DB2" w:rsidP="00A17E4B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DNI</w:t>
                      </w:r>
                    </w:p>
                  </w:txbxContent>
                </v:textbox>
              </v:rect>
            </w:pict>
          </mc:Fallback>
        </mc:AlternateContent>
      </w:r>
    </w:p>
    <w:p w14:paraId="238C39BD" w14:textId="77777777" w:rsidR="00A17E4B" w:rsidRPr="00FA7422" w:rsidRDefault="00A17E4B" w:rsidP="00A17E4B">
      <w:pPr>
        <w:pStyle w:val="Default"/>
        <w:jc w:val="both"/>
        <w:rPr>
          <w:color w:val="auto"/>
          <w:sz w:val="20"/>
          <w:szCs w:val="22"/>
        </w:rPr>
      </w:pPr>
    </w:p>
    <w:p w14:paraId="558FC507" w14:textId="77777777" w:rsidR="00A17E4B" w:rsidRPr="00FA7422" w:rsidRDefault="00A17E4B" w:rsidP="00A17E4B">
      <w:pPr>
        <w:pStyle w:val="Default"/>
        <w:jc w:val="both"/>
        <w:rPr>
          <w:b/>
          <w:color w:val="auto"/>
          <w:sz w:val="20"/>
          <w:szCs w:val="22"/>
        </w:rPr>
      </w:pPr>
    </w:p>
    <w:p w14:paraId="07866E52" w14:textId="039D9BD0" w:rsidR="00A17E4B" w:rsidRPr="00FA7422" w:rsidRDefault="00F21B67" w:rsidP="00A17E4B">
      <w:pPr>
        <w:pStyle w:val="Default"/>
        <w:jc w:val="both"/>
        <w:rPr>
          <w:b/>
          <w:color w:val="auto"/>
          <w:sz w:val="20"/>
          <w:szCs w:val="22"/>
        </w:rPr>
      </w:pPr>
      <w:r w:rsidRPr="00FA74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76CE4A" wp14:editId="5091C774">
                <wp:simplePos x="0" y="0"/>
                <wp:positionH relativeFrom="column">
                  <wp:posOffset>6985</wp:posOffset>
                </wp:positionH>
                <wp:positionV relativeFrom="paragraph">
                  <wp:posOffset>144145</wp:posOffset>
                </wp:positionV>
                <wp:extent cx="5383530" cy="278130"/>
                <wp:effectExtent l="0" t="0" r="7620" b="762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FD7F79" id="Rectangle 21" o:spid="_x0000_s1026" style="position:absolute;margin-left:.55pt;margin-top:11.35pt;width:423.9pt;height:2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" strokeweight=".5pt"/>
            </w:pict>
          </mc:Fallback>
        </mc:AlternateContent>
      </w:r>
      <w:r w:rsidR="00A17E4B" w:rsidRPr="00FA7422">
        <w:rPr>
          <w:b/>
          <w:color w:val="auto"/>
          <w:sz w:val="20"/>
          <w:szCs w:val="22"/>
        </w:rPr>
        <w:t>Domicilio fiscal:</w:t>
      </w:r>
    </w:p>
    <w:p w14:paraId="4B42EBEC" w14:textId="77777777" w:rsidR="00A17E4B" w:rsidRPr="00FA7422" w:rsidRDefault="00A17E4B" w:rsidP="00A17E4B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6161960C" w14:textId="77777777" w:rsidR="00A17E4B" w:rsidRPr="00FA7422" w:rsidRDefault="00A17E4B" w:rsidP="00A17E4B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77C637FA" w14:textId="77777777" w:rsidR="00A17E4B" w:rsidRPr="00FA7422" w:rsidRDefault="00A17E4B" w:rsidP="00A17E4B">
      <w:pPr>
        <w:pStyle w:val="Default"/>
        <w:jc w:val="both"/>
        <w:rPr>
          <w:b/>
          <w:color w:val="auto"/>
          <w:sz w:val="20"/>
          <w:szCs w:val="22"/>
        </w:rPr>
      </w:pPr>
      <w:r w:rsidRPr="00FA7422">
        <w:rPr>
          <w:b/>
          <w:color w:val="auto"/>
          <w:sz w:val="20"/>
          <w:szCs w:val="22"/>
        </w:rPr>
        <w:t>Representante:</w:t>
      </w:r>
    </w:p>
    <w:p w14:paraId="0A5E6810" w14:textId="7E432065" w:rsidR="00A17E4B" w:rsidRPr="00FA7422" w:rsidRDefault="00F21B67" w:rsidP="00A17E4B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FA74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D4DD6D" wp14:editId="10B4AC50">
                <wp:simplePos x="0" y="0"/>
                <wp:positionH relativeFrom="column">
                  <wp:posOffset>6985</wp:posOffset>
                </wp:positionH>
                <wp:positionV relativeFrom="paragraph">
                  <wp:posOffset>10795</wp:posOffset>
                </wp:positionV>
                <wp:extent cx="5383530" cy="278130"/>
                <wp:effectExtent l="0" t="0" r="7620" b="762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529F77" id="Rectangle 21" o:spid="_x0000_s1026" style="position:absolute;margin-left:.55pt;margin-top:.85pt;width:423.9pt;height:2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" strokeweight=".5pt"/>
            </w:pict>
          </mc:Fallback>
        </mc:AlternateContent>
      </w:r>
    </w:p>
    <w:p w14:paraId="62CAD333" w14:textId="77777777" w:rsidR="00A17E4B" w:rsidRPr="00FA7422" w:rsidRDefault="00A17E4B" w:rsidP="00A17E4B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1A153DDF" w14:textId="77777777" w:rsidR="00A17E4B" w:rsidRPr="00FA7422" w:rsidRDefault="00A17E4B" w:rsidP="00A17E4B">
      <w:pPr>
        <w:pStyle w:val="Default"/>
        <w:jc w:val="both"/>
        <w:rPr>
          <w:b/>
          <w:color w:val="auto"/>
          <w:sz w:val="20"/>
          <w:szCs w:val="22"/>
        </w:rPr>
      </w:pPr>
      <w:r w:rsidRPr="00FA7422">
        <w:rPr>
          <w:b/>
          <w:color w:val="auto"/>
          <w:sz w:val="20"/>
          <w:szCs w:val="22"/>
        </w:rPr>
        <w:t>Poder inscrito:</w:t>
      </w:r>
    </w:p>
    <w:p w14:paraId="3BF34E88" w14:textId="07EF6B5A" w:rsidR="00A17E4B" w:rsidRPr="00FA7422" w:rsidRDefault="00F21B67" w:rsidP="00A17E4B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FA74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3F71B2" wp14:editId="408D4DD3">
                <wp:simplePos x="0" y="0"/>
                <wp:positionH relativeFrom="column">
                  <wp:posOffset>6985</wp:posOffset>
                </wp:positionH>
                <wp:positionV relativeFrom="paragraph">
                  <wp:posOffset>2540</wp:posOffset>
                </wp:positionV>
                <wp:extent cx="5383530" cy="278130"/>
                <wp:effectExtent l="0" t="0" r="7620" b="762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68CFED8" id="Rectangle 21" o:spid="_x0000_s1026" style="position:absolute;margin-left:.55pt;margin-top:.2pt;width:423.9pt;height:2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" strokeweight=".5pt"/>
            </w:pict>
          </mc:Fallback>
        </mc:AlternateContent>
      </w:r>
    </w:p>
    <w:p w14:paraId="00188BEE" w14:textId="77777777" w:rsidR="00A17E4B" w:rsidRPr="00FA7422" w:rsidRDefault="00A17E4B" w:rsidP="00A17E4B">
      <w:pPr>
        <w:rPr>
          <w:rFonts w:cs="Arial"/>
          <w:szCs w:val="22"/>
        </w:rPr>
      </w:pPr>
      <w:r w:rsidRPr="00FA7422">
        <w:rPr>
          <w:rFonts w:cs="Arial"/>
          <w:szCs w:val="22"/>
        </w:rPr>
        <w:t xml:space="preserve"> </w:t>
      </w:r>
    </w:p>
    <w:p w14:paraId="48BCD8BE" w14:textId="0E477D6B" w:rsidR="00A17E4B" w:rsidRPr="00FA7422" w:rsidRDefault="00F21B67" w:rsidP="00A17E4B">
      <w:pPr>
        <w:pStyle w:val="Default"/>
        <w:jc w:val="both"/>
        <w:rPr>
          <w:rFonts w:eastAsia="Times New Roman"/>
          <w:b/>
          <w:color w:val="auto"/>
          <w:sz w:val="20"/>
          <w:szCs w:val="22"/>
          <w:lang w:eastAsia="es-PE"/>
        </w:rPr>
      </w:pPr>
      <w:r w:rsidRPr="00FA74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97E00" wp14:editId="7682AD83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390515" cy="278130"/>
                <wp:effectExtent l="0" t="0" r="63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D917859" id="Rectangle 21" o:spid="_x0000_s1026" style="position:absolute;margin-left:0;margin-top:11.45pt;width:424.4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" strokeweight=".5pt"/>
            </w:pict>
          </mc:Fallback>
        </mc:AlternateContent>
      </w:r>
      <w:r w:rsidR="00A17E4B" w:rsidRPr="00FA7422">
        <w:rPr>
          <w:rFonts w:eastAsia="Times New Roman"/>
          <w:b/>
          <w:color w:val="auto"/>
          <w:sz w:val="20"/>
          <w:szCs w:val="22"/>
          <w:lang w:eastAsia="es-PE"/>
        </w:rPr>
        <w:t>Mercancía:</w:t>
      </w:r>
    </w:p>
    <w:p w14:paraId="0FD3BC1B" w14:textId="77777777" w:rsidR="00A17E4B" w:rsidRPr="00FA7422" w:rsidRDefault="00A17E4B" w:rsidP="00A17E4B">
      <w:pPr>
        <w:rPr>
          <w:rFonts w:cs="Arial"/>
          <w:szCs w:val="22"/>
        </w:rPr>
      </w:pPr>
    </w:p>
    <w:p w14:paraId="48E41912" w14:textId="77777777" w:rsidR="00A17E4B" w:rsidRPr="00FA7422" w:rsidRDefault="00A17E4B" w:rsidP="00A17E4B">
      <w:pPr>
        <w:rPr>
          <w:rFonts w:cs="Arial"/>
          <w:szCs w:val="22"/>
        </w:rPr>
      </w:pPr>
    </w:p>
    <w:p w14:paraId="71A2A965" w14:textId="77777777" w:rsidR="00A17E4B" w:rsidRPr="00FA7422" w:rsidRDefault="00A17E4B" w:rsidP="00A17E4B">
      <w:pPr>
        <w:pStyle w:val="Default"/>
        <w:jc w:val="both"/>
        <w:rPr>
          <w:rFonts w:eastAsia="Times New Roman"/>
          <w:color w:val="auto"/>
          <w:sz w:val="20"/>
          <w:szCs w:val="22"/>
          <w:lang w:eastAsia="es-PE"/>
        </w:rPr>
      </w:pPr>
    </w:p>
    <w:p w14:paraId="08496A13" w14:textId="41460CBE" w:rsidR="00A17E4B" w:rsidRPr="00FA7422" w:rsidRDefault="00A17E4B" w:rsidP="00A17E4B">
      <w:pPr>
        <w:rPr>
          <w:rFonts w:cs="Arial"/>
          <w:b/>
          <w:szCs w:val="22"/>
          <w:lang w:eastAsia="es-PE"/>
        </w:rPr>
      </w:pPr>
      <w:r w:rsidRPr="00FA7422">
        <w:rPr>
          <w:rFonts w:cs="Arial"/>
          <w:b/>
          <w:szCs w:val="22"/>
          <w:lang w:eastAsia="es-PE"/>
        </w:rPr>
        <w:t xml:space="preserve">La mercancía califica como envío de urgencia </w:t>
      </w:r>
      <w:proofErr w:type="gramStart"/>
      <w:r w:rsidRPr="00FA7422">
        <w:rPr>
          <w:rFonts w:cs="Arial"/>
          <w:b/>
          <w:szCs w:val="22"/>
          <w:lang w:eastAsia="es-PE"/>
        </w:rPr>
        <w:t>de acuerdo al</w:t>
      </w:r>
      <w:proofErr w:type="gramEnd"/>
      <w:r w:rsidRPr="00FA7422">
        <w:rPr>
          <w:rFonts w:cs="Arial"/>
          <w:b/>
          <w:szCs w:val="22"/>
          <w:lang w:eastAsia="es-PE"/>
        </w:rPr>
        <w:t xml:space="preserve"> </w:t>
      </w:r>
      <w:r w:rsidR="0050231E" w:rsidRPr="00FA7422">
        <w:rPr>
          <w:rFonts w:cs="Arial"/>
          <w:b/>
          <w:szCs w:val="22"/>
          <w:lang w:eastAsia="es-PE"/>
        </w:rPr>
        <w:t xml:space="preserve">inciso n) del </w:t>
      </w:r>
      <w:r w:rsidRPr="00FA7422">
        <w:rPr>
          <w:rFonts w:cs="Arial"/>
          <w:b/>
          <w:szCs w:val="22"/>
          <w:lang w:eastAsia="es-PE"/>
        </w:rPr>
        <w:t>artículo 231 del Reglamento de la Ley General de Aduanas, por los siguientes motivos:</w:t>
      </w:r>
    </w:p>
    <w:p w14:paraId="0377216A" w14:textId="56C2B3E4" w:rsidR="00A17E4B" w:rsidRPr="00FA7422" w:rsidRDefault="00F21B67" w:rsidP="00A17E4B">
      <w:pPr>
        <w:rPr>
          <w:rFonts w:cs="Arial"/>
          <w:b/>
          <w:szCs w:val="22"/>
        </w:rPr>
      </w:pP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392A7" wp14:editId="574A4194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5381625" cy="577215"/>
                <wp:effectExtent l="0" t="0" r="9525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A78095" id="Rectangle 21" o:spid="_x0000_s1026" style="position:absolute;margin-left:.7pt;margin-top:2.25pt;width:423.7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" strokeweight=".5pt"/>
            </w:pict>
          </mc:Fallback>
        </mc:AlternateContent>
      </w:r>
    </w:p>
    <w:p w14:paraId="0C499011" w14:textId="77777777" w:rsidR="00A17E4B" w:rsidRPr="00FA7422" w:rsidRDefault="00A17E4B" w:rsidP="00A17E4B">
      <w:pPr>
        <w:rPr>
          <w:rFonts w:cs="Arial"/>
          <w:b/>
          <w:szCs w:val="22"/>
        </w:rPr>
      </w:pPr>
    </w:p>
    <w:p w14:paraId="7D288442" w14:textId="77777777" w:rsidR="00A17E4B" w:rsidRPr="00FA7422" w:rsidRDefault="00A17E4B" w:rsidP="00A17E4B">
      <w:pPr>
        <w:rPr>
          <w:rFonts w:cs="Arial"/>
          <w:b/>
          <w:szCs w:val="22"/>
        </w:rPr>
      </w:pPr>
    </w:p>
    <w:p w14:paraId="1666DF00" w14:textId="77777777" w:rsidR="00A17E4B" w:rsidRPr="00FA7422" w:rsidRDefault="00A17E4B" w:rsidP="00A17E4B">
      <w:pPr>
        <w:rPr>
          <w:rFonts w:cs="Arial"/>
          <w:b/>
          <w:szCs w:val="22"/>
        </w:rPr>
      </w:pPr>
    </w:p>
    <w:p w14:paraId="0385C2C5" w14:textId="549EF5C9" w:rsidR="00A17E4B" w:rsidRPr="00FA7422" w:rsidRDefault="00F21B67" w:rsidP="00A17E4B">
      <w:pPr>
        <w:rPr>
          <w:rFonts w:cs="Arial"/>
          <w:b/>
          <w:szCs w:val="22"/>
        </w:rPr>
      </w:pP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DE389" wp14:editId="0570D4C3">
                <wp:simplePos x="0" y="0"/>
                <wp:positionH relativeFrom="margin">
                  <wp:posOffset>1085850</wp:posOffset>
                </wp:positionH>
                <wp:positionV relativeFrom="paragraph">
                  <wp:posOffset>6534150</wp:posOffset>
                </wp:positionV>
                <wp:extent cx="5624195" cy="52070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CD2D394" id="Rectangle 21" o:spid="_x0000_s1026" style="position:absolute;margin-left:85.5pt;margin-top:514.5pt;width:442.8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PDIwIAAD4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" strokeweight=".5pt">
                <w10:wrap anchorx="margin"/>
              </v:rect>
            </w:pict>
          </mc:Fallback>
        </mc:AlternateContent>
      </w: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EFAEE" wp14:editId="366BAB1C">
                <wp:simplePos x="0" y="0"/>
                <wp:positionH relativeFrom="margin">
                  <wp:posOffset>1085850</wp:posOffset>
                </wp:positionH>
                <wp:positionV relativeFrom="paragraph">
                  <wp:posOffset>6534150</wp:posOffset>
                </wp:positionV>
                <wp:extent cx="5624195" cy="5207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3C0B95" id="Rectangle 21" o:spid="_x0000_s1026" style="position:absolute;margin-left:85.5pt;margin-top:514.5pt;width:442.8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x8IgIAAD4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" strokeweight=".5pt">
                <w10:wrap anchorx="margin"/>
              </v:rect>
            </w:pict>
          </mc:Fallback>
        </mc:AlternateContent>
      </w:r>
    </w:p>
    <w:p w14:paraId="3D8DA2C8" w14:textId="223199C7" w:rsidR="00A17E4B" w:rsidRPr="00FA7422" w:rsidRDefault="00F21B67" w:rsidP="00A17E4B">
      <w:pPr>
        <w:rPr>
          <w:rFonts w:cs="Arial"/>
        </w:rPr>
      </w:pP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BD2F31" wp14:editId="03F9D373">
                <wp:simplePos x="0" y="0"/>
                <wp:positionH relativeFrom="column">
                  <wp:posOffset>3048000</wp:posOffset>
                </wp:positionH>
                <wp:positionV relativeFrom="paragraph">
                  <wp:posOffset>103505</wp:posOffset>
                </wp:positionV>
                <wp:extent cx="425450" cy="243840"/>
                <wp:effectExtent l="13335" t="12700" r="8890" b="1016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E7BE" w14:textId="77777777" w:rsidR="00782DB2" w:rsidRPr="00565CFF" w:rsidRDefault="00782DB2" w:rsidP="00A17E4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565CFF">
                              <w:rPr>
                                <w:rFonts w:ascii="Arial Narrow" w:hAnsi="Arial Narrow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2F31" id="Rectangle 38" o:spid="_x0000_s1034" style="position:absolute;left:0;text-align:left;margin-left:240pt;margin-top:8.15pt;width:33.5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">
                <v:textbox>
                  <w:txbxContent>
                    <w:p w14:paraId="2DBDE7BE" w14:textId="77777777" w:rsidR="00782DB2" w:rsidRPr="00565CFF" w:rsidRDefault="00782DB2" w:rsidP="00A17E4B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565CFF">
                        <w:rPr>
                          <w:rFonts w:ascii="Arial Narrow" w:hAnsi="Arial Narrow" w:cs="Arial"/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C81D26" wp14:editId="20FBA00A">
                <wp:simplePos x="0" y="0"/>
                <wp:positionH relativeFrom="column">
                  <wp:posOffset>2513965</wp:posOffset>
                </wp:positionH>
                <wp:positionV relativeFrom="paragraph">
                  <wp:posOffset>103505</wp:posOffset>
                </wp:positionV>
                <wp:extent cx="370840" cy="244475"/>
                <wp:effectExtent l="12700" t="12700" r="6985" b="9525"/>
                <wp:wrapNone/>
                <wp:docPr id="7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9557" w14:textId="77777777" w:rsidR="00782DB2" w:rsidRPr="00565CFF" w:rsidRDefault="00782DB2" w:rsidP="00A17E4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565CFF">
                              <w:rPr>
                                <w:rFonts w:ascii="Arial Narrow" w:hAnsi="Arial Narrow" w:cs="Arial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1D26" id="Rectángulo redondeado 18" o:spid="_x0000_s1035" style="position:absolute;left:0;text-align:left;margin-left:197.95pt;margin-top:8.15pt;width:29.2pt;height:1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">
                <v:textbox>
                  <w:txbxContent>
                    <w:p w14:paraId="12529557" w14:textId="77777777" w:rsidR="00782DB2" w:rsidRPr="00565CFF" w:rsidRDefault="00782DB2" w:rsidP="00A17E4B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565CFF">
                        <w:rPr>
                          <w:rFonts w:ascii="Arial Narrow" w:hAnsi="Arial Narrow" w:cs="Arial"/>
                          <w:b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14:paraId="7DAABABA" w14:textId="77777777" w:rsidR="00A17E4B" w:rsidRPr="00FA7422" w:rsidRDefault="00A17E4B" w:rsidP="00A17E4B">
      <w:pPr>
        <w:rPr>
          <w:rFonts w:cs="Arial"/>
          <w:lang w:eastAsia="es-PE"/>
        </w:rPr>
      </w:pPr>
      <w:r w:rsidRPr="00FA7422">
        <w:rPr>
          <w:rFonts w:cs="Arial"/>
          <w:lang w:eastAsia="es-PE"/>
        </w:rPr>
        <w:t>Se adjunta documentación sustentatoria:</w:t>
      </w:r>
    </w:p>
    <w:p w14:paraId="19CA7D3D" w14:textId="77777777" w:rsidR="00A17E4B" w:rsidRPr="00FA7422" w:rsidRDefault="00A17E4B" w:rsidP="00A17E4B">
      <w:pPr>
        <w:rPr>
          <w:rFonts w:cs="Arial"/>
          <w:lang w:eastAsia="es-PE"/>
        </w:rPr>
      </w:pPr>
    </w:p>
    <w:p w14:paraId="083356D2" w14:textId="77777777" w:rsidR="00A17E4B" w:rsidRPr="00FA7422" w:rsidRDefault="00A17E4B" w:rsidP="00A17E4B">
      <w:pPr>
        <w:rPr>
          <w:rFonts w:cs="Arial"/>
          <w:lang w:eastAsia="es-PE"/>
        </w:rPr>
      </w:pPr>
      <w:r w:rsidRPr="00FA7422">
        <w:rPr>
          <w:rFonts w:cs="Arial"/>
          <w:lang w:eastAsia="es-PE"/>
        </w:rPr>
        <w:t>Detalle de documentos adjuntos:</w:t>
      </w:r>
    </w:p>
    <w:p w14:paraId="3496589B" w14:textId="1FABBBC6" w:rsidR="00A17E4B" w:rsidRPr="00FA7422" w:rsidRDefault="00F21B67" w:rsidP="00A17E4B">
      <w:pPr>
        <w:rPr>
          <w:rFonts w:cs="Arial"/>
          <w:szCs w:val="22"/>
        </w:rPr>
      </w:pPr>
      <w:r w:rsidRPr="00FA742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33D68" wp14:editId="5F0360F7">
                <wp:simplePos x="0" y="0"/>
                <wp:positionH relativeFrom="column">
                  <wp:posOffset>8890</wp:posOffset>
                </wp:positionH>
                <wp:positionV relativeFrom="paragraph">
                  <wp:posOffset>52705</wp:posOffset>
                </wp:positionV>
                <wp:extent cx="5381625" cy="577215"/>
                <wp:effectExtent l="0" t="0" r="9525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54ECBB3" id="Rectangle 21" o:spid="_x0000_s1026" style="position:absolute;margin-left:.7pt;margin-top:4.15pt;width:423.7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" strokeweight=".5pt"/>
            </w:pict>
          </mc:Fallback>
        </mc:AlternateContent>
      </w:r>
    </w:p>
    <w:p w14:paraId="06D2137F" w14:textId="77777777" w:rsidR="00A17E4B" w:rsidRPr="00FA7422" w:rsidRDefault="00A17E4B" w:rsidP="00A17E4B">
      <w:pPr>
        <w:rPr>
          <w:rFonts w:cs="Arial"/>
          <w:szCs w:val="22"/>
        </w:rPr>
      </w:pPr>
    </w:p>
    <w:p w14:paraId="444292CD" w14:textId="77777777" w:rsidR="00A17E4B" w:rsidRPr="00FA7422" w:rsidRDefault="00A17E4B" w:rsidP="00A17E4B">
      <w:pPr>
        <w:rPr>
          <w:rFonts w:cs="Arial"/>
          <w:szCs w:val="22"/>
        </w:rPr>
      </w:pPr>
    </w:p>
    <w:p w14:paraId="4906ADFF" w14:textId="03840096" w:rsidR="00A17E4B" w:rsidRPr="00FA7422" w:rsidRDefault="00F21B67" w:rsidP="00A17E4B">
      <w:pPr>
        <w:jc w:val="center"/>
        <w:rPr>
          <w:rFonts w:cs="Arial"/>
          <w:szCs w:val="22"/>
        </w:rPr>
      </w:pP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278955" wp14:editId="3DD3DAF7">
                <wp:simplePos x="0" y="0"/>
                <wp:positionH relativeFrom="column">
                  <wp:posOffset>1080770</wp:posOffset>
                </wp:positionH>
                <wp:positionV relativeFrom="paragraph">
                  <wp:posOffset>8583930</wp:posOffset>
                </wp:positionV>
                <wp:extent cx="1240155" cy="28511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DE98" w14:textId="77777777" w:rsidR="00782DB2" w:rsidRPr="002239B5" w:rsidRDefault="00782DB2" w:rsidP="00A17E4B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proofErr w:type="gramStart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/…./….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789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left:0;text-align:left;margin-left:85.1pt;margin-top:675.9pt;width:97.6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" strokeweight=".5pt">
                <v:textbox>
                  <w:txbxContent>
                    <w:p w14:paraId="4B32DE98" w14:textId="77777777" w:rsidR="00782DB2" w:rsidRPr="002239B5" w:rsidRDefault="00782DB2" w:rsidP="00A17E4B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/…./….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04DDC37" w14:textId="0E0FC424" w:rsidR="00A17E4B" w:rsidRPr="00FA7422" w:rsidRDefault="00F21B67" w:rsidP="00A17E4B">
      <w:pPr>
        <w:jc w:val="center"/>
        <w:rPr>
          <w:rFonts w:cs="Arial"/>
          <w:szCs w:val="22"/>
        </w:rPr>
      </w:pP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CC77D1" wp14:editId="2F41E58B">
                <wp:simplePos x="0" y="0"/>
                <wp:positionH relativeFrom="column">
                  <wp:posOffset>1080770</wp:posOffset>
                </wp:positionH>
                <wp:positionV relativeFrom="paragraph">
                  <wp:posOffset>8583930</wp:posOffset>
                </wp:positionV>
                <wp:extent cx="1240155" cy="285115"/>
                <wp:effectExtent l="0" t="0" r="0" b="63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8D7FB" w14:textId="77777777" w:rsidR="00782DB2" w:rsidRPr="002239B5" w:rsidRDefault="00782DB2" w:rsidP="00A17E4B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proofErr w:type="gramStart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/…./….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77D1" id="_x0000_s1037" type="#_x0000_t202" style="position:absolute;left:0;text-align:left;margin-left:85.1pt;margin-top:675.9pt;width:97.65pt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" strokeweight=".5pt">
                <v:textbox>
                  <w:txbxContent>
                    <w:p w14:paraId="7C18D7FB" w14:textId="77777777" w:rsidR="00782DB2" w:rsidRPr="002239B5" w:rsidRDefault="00782DB2" w:rsidP="00A17E4B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/…./….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605F5E1" w14:textId="6D0E2E3F" w:rsidR="00A17E4B" w:rsidRPr="00FA7422" w:rsidRDefault="00F21B67" w:rsidP="00A17E4B">
      <w:pPr>
        <w:jc w:val="center"/>
        <w:rPr>
          <w:rFonts w:cs="Arial"/>
          <w:sz w:val="22"/>
          <w:szCs w:val="22"/>
        </w:rPr>
      </w:pP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D632C" wp14:editId="69153138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744345" cy="386080"/>
                <wp:effectExtent l="0" t="0" r="8255" b="0"/>
                <wp:wrapNone/>
                <wp:docPr id="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1D33" w14:textId="77777777" w:rsidR="00782DB2" w:rsidRPr="00125458" w:rsidRDefault="00782DB2" w:rsidP="00A17E4B">
                            <w:pPr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3D61FA67" w14:textId="77777777" w:rsidR="00782DB2" w:rsidRPr="007C23DD" w:rsidRDefault="00782DB2" w:rsidP="00A17E4B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C23D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7C23D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C23DD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…....</w:t>
                            </w:r>
                            <w:proofErr w:type="gramEnd"/>
                            <w:r w:rsidRPr="007C23DD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./………./……....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632C" id="_x0000_s1038" type="#_x0000_t202" style="position:absolute;left:0;text-align:left;margin-left:0;margin-top:3.35pt;width:137.35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" strokeweight=".5pt">
                <v:textbox>
                  <w:txbxContent>
                    <w:p w14:paraId="2C791D33" w14:textId="77777777" w:rsidR="00782DB2" w:rsidRPr="00125458" w:rsidRDefault="00782DB2" w:rsidP="00A17E4B">
                      <w:pPr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</w:p>
                    <w:p w14:paraId="3D61FA67" w14:textId="77777777" w:rsidR="00782DB2" w:rsidRPr="007C23DD" w:rsidRDefault="00782DB2" w:rsidP="00A17E4B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C23DD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7C23DD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C23DD">
                        <w:rPr>
                          <w:rFonts w:cs="Arial"/>
                          <w:sz w:val="18"/>
                          <w:szCs w:val="18"/>
                        </w:rPr>
                        <w:t>…....</w:t>
                      </w:r>
                      <w:proofErr w:type="gramEnd"/>
                      <w:r w:rsidRPr="007C23DD">
                        <w:rPr>
                          <w:rFonts w:cs="Arial"/>
                          <w:sz w:val="18"/>
                          <w:szCs w:val="18"/>
                        </w:rPr>
                        <w:t>./………./……....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DB6B905" w14:textId="77777777" w:rsidR="00A17E4B" w:rsidRPr="00FA7422" w:rsidRDefault="00A17E4B" w:rsidP="00A17E4B">
      <w:pPr>
        <w:jc w:val="center"/>
        <w:rPr>
          <w:rFonts w:cs="Arial"/>
          <w:sz w:val="22"/>
          <w:szCs w:val="22"/>
        </w:rPr>
      </w:pPr>
    </w:p>
    <w:p w14:paraId="35E4A718" w14:textId="77777777" w:rsidR="00A17E4B" w:rsidRPr="00FA7422" w:rsidRDefault="00A17E4B" w:rsidP="00A17E4B">
      <w:pPr>
        <w:jc w:val="center"/>
        <w:rPr>
          <w:rFonts w:cs="Arial"/>
          <w:sz w:val="22"/>
          <w:szCs w:val="22"/>
        </w:rPr>
      </w:pPr>
    </w:p>
    <w:p w14:paraId="1FEB18FD" w14:textId="79F81D5A" w:rsidR="00A17E4B" w:rsidRPr="00FA7422" w:rsidRDefault="00A17E4B" w:rsidP="00A17E4B">
      <w:pPr>
        <w:jc w:val="center"/>
        <w:rPr>
          <w:rFonts w:cs="Arial"/>
          <w:sz w:val="22"/>
          <w:szCs w:val="22"/>
        </w:rPr>
      </w:pPr>
    </w:p>
    <w:p w14:paraId="3E8AFC58" w14:textId="77777777" w:rsidR="00C10666" w:rsidRPr="00FA7422" w:rsidRDefault="00C10666" w:rsidP="00A17E4B">
      <w:pPr>
        <w:jc w:val="center"/>
        <w:rPr>
          <w:rFonts w:cs="Arial"/>
          <w:sz w:val="22"/>
          <w:szCs w:val="22"/>
        </w:rPr>
      </w:pPr>
    </w:p>
    <w:p w14:paraId="192A7083" w14:textId="77777777" w:rsidR="00A17E4B" w:rsidRPr="00FA7422" w:rsidRDefault="00A17E4B" w:rsidP="00A17E4B">
      <w:pPr>
        <w:tabs>
          <w:tab w:val="left" w:pos="2385"/>
        </w:tabs>
        <w:jc w:val="center"/>
        <w:rPr>
          <w:rFonts w:cs="Arial"/>
          <w:sz w:val="22"/>
          <w:szCs w:val="22"/>
          <w:lang w:eastAsia="es-PE"/>
        </w:rPr>
      </w:pPr>
      <w:r w:rsidRPr="00FA7422">
        <w:rPr>
          <w:rFonts w:cs="Arial"/>
          <w:sz w:val="22"/>
          <w:szCs w:val="22"/>
          <w:lang w:eastAsia="es-PE"/>
        </w:rPr>
        <w:tab/>
      </w:r>
      <w:r w:rsidRPr="00FA7422">
        <w:rPr>
          <w:rFonts w:cs="Arial"/>
          <w:sz w:val="22"/>
          <w:szCs w:val="22"/>
          <w:lang w:eastAsia="es-PE"/>
        </w:rPr>
        <w:tab/>
      </w:r>
      <w:r w:rsidRPr="00FA7422">
        <w:rPr>
          <w:rFonts w:cs="Arial"/>
          <w:sz w:val="22"/>
          <w:szCs w:val="22"/>
          <w:lang w:eastAsia="es-PE"/>
        </w:rPr>
        <w:tab/>
      </w:r>
      <w:r w:rsidRPr="00FA7422">
        <w:rPr>
          <w:rFonts w:cs="Arial"/>
          <w:sz w:val="22"/>
          <w:szCs w:val="22"/>
          <w:lang w:eastAsia="es-PE"/>
        </w:rPr>
        <w:tab/>
        <w:t>-----------------------------------------------------</w:t>
      </w:r>
    </w:p>
    <w:p w14:paraId="0C2B19D3" w14:textId="77777777" w:rsidR="00A17E4B" w:rsidRPr="00FA7422" w:rsidRDefault="00A17E4B" w:rsidP="00A17E4B">
      <w:pPr>
        <w:tabs>
          <w:tab w:val="left" w:pos="2385"/>
        </w:tabs>
        <w:jc w:val="center"/>
        <w:rPr>
          <w:rFonts w:cs="Arial"/>
          <w:b/>
          <w:sz w:val="22"/>
          <w:szCs w:val="22"/>
          <w:lang w:eastAsia="es-PE"/>
        </w:rPr>
      </w:pPr>
      <w:r w:rsidRPr="00FA7422">
        <w:rPr>
          <w:rFonts w:cs="Arial"/>
          <w:b/>
          <w:sz w:val="22"/>
          <w:szCs w:val="22"/>
          <w:lang w:eastAsia="es-PE"/>
        </w:rPr>
        <w:tab/>
      </w:r>
      <w:r w:rsidRPr="00FA7422">
        <w:rPr>
          <w:rFonts w:cs="Arial"/>
          <w:b/>
          <w:sz w:val="22"/>
          <w:szCs w:val="22"/>
          <w:lang w:eastAsia="es-PE"/>
        </w:rPr>
        <w:tab/>
      </w:r>
      <w:r w:rsidRPr="00FA7422">
        <w:rPr>
          <w:rFonts w:cs="Arial"/>
          <w:b/>
          <w:sz w:val="22"/>
          <w:szCs w:val="22"/>
          <w:lang w:eastAsia="es-PE"/>
        </w:rPr>
        <w:tab/>
        <w:t xml:space="preserve">          Firma del solicitante</w:t>
      </w:r>
    </w:p>
    <w:p w14:paraId="6C8A6B06" w14:textId="77777777" w:rsidR="00A17E4B" w:rsidRPr="00FA7422" w:rsidRDefault="00A17E4B" w:rsidP="00A17E4B">
      <w:pPr>
        <w:ind w:firstLine="708"/>
        <w:rPr>
          <w:rFonts w:cs="Arial"/>
          <w:sz w:val="22"/>
          <w:szCs w:val="22"/>
          <w:lang w:eastAsia="es-PE"/>
        </w:rPr>
        <w:sectPr w:rsidR="00A17E4B" w:rsidRPr="00FA7422" w:rsidSect="000F30D7">
          <w:headerReference w:type="default" r:id="rId21"/>
          <w:footerReference w:type="default" r:id="rId22"/>
          <w:headerReference w:type="first" r:id="rId23"/>
          <w:footerReference w:type="first" r:id="rId24"/>
          <w:pgSz w:w="11907" w:h="16840" w:code="9"/>
          <w:pgMar w:top="1701" w:right="1701" w:bottom="1701" w:left="1701" w:header="567" w:footer="720" w:gutter="0"/>
          <w:cols w:space="720"/>
          <w:titlePg/>
          <w:docGrid w:linePitch="272"/>
        </w:sectPr>
      </w:pPr>
    </w:p>
    <w:p w14:paraId="1538A7F0" w14:textId="77777777" w:rsidR="00A17E4B" w:rsidRPr="00FA7422" w:rsidRDefault="00A17E4B" w:rsidP="00A17E4B">
      <w:pPr>
        <w:ind w:firstLine="708"/>
        <w:rPr>
          <w:rFonts w:cs="Arial"/>
          <w:sz w:val="22"/>
          <w:szCs w:val="22"/>
          <w:lang w:eastAsia="es-PE"/>
        </w:rPr>
      </w:pPr>
    </w:p>
    <w:p w14:paraId="398F6540" w14:textId="77777777" w:rsidR="00A17E4B" w:rsidRPr="00FA7422" w:rsidRDefault="00A17E4B" w:rsidP="00743655">
      <w:pPr>
        <w:tabs>
          <w:tab w:val="left" w:pos="1418"/>
          <w:tab w:val="left" w:pos="1560"/>
        </w:tabs>
        <w:ind w:left="709" w:hanging="283"/>
        <w:rPr>
          <w:rFonts w:cs="Arial"/>
          <w:sz w:val="22"/>
          <w:szCs w:val="22"/>
        </w:rPr>
      </w:pPr>
    </w:p>
    <w:p w14:paraId="4D2C1188" w14:textId="77777777" w:rsidR="00A17E4B" w:rsidRPr="00FA7422" w:rsidRDefault="00A17E4B" w:rsidP="00A17E4B">
      <w:pPr>
        <w:ind w:firstLine="708"/>
        <w:rPr>
          <w:rFonts w:cs="Arial"/>
          <w:sz w:val="22"/>
          <w:szCs w:val="22"/>
          <w:lang w:eastAsia="es-PE"/>
        </w:rPr>
      </w:pPr>
    </w:p>
    <w:p w14:paraId="2EA95A9C" w14:textId="77777777" w:rsidR="00A17E4B" w:rsidRPr="00FA7422" w:rsidRDefault="00A17E4B" w:rsidP="00A17E4B">
      <w:pPr>
        <w:ind w:firstLine="708"/>
        <w:jc w:val="center"/>
        <w:rPr>
          <w:rFonts w:cs="Arial"/>
          <w:szCs w:val="22"/>
          <w:lang w:eastAsia="es-PE"/>
        </w:rPr>
      </w:pPr>
    </w:p>
    <w:p w14:paraId="3205E219" w14:textId="64F12B81" w:rsidR="00A17E4B" w:rsidRPr="00FA7422" w:rsidRDefault="00F21B67" w:rsidP="00A17E4B">
      <w:pPr>
        <w:jc w:val="center"/>
        <w:rPr>
          <w:rFonts w:cs="Arial"/>
          <w:b/>
          <w:szCs w:val="22"/>
        </w:rPr>
      </w:pP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24516" wp14:editId="2A9CD399">
                <wp:simplePos x="0" y="0"/>
                <wp:positionH relativeFrom="column">
                  <wp:posOffset>161969</wp:posOffset>
                </wp:positionH>
                <wp:positionV relativeFrom="paragraph">
                  <wp:posOffset>88937</wp:posOffset>
                </wp:positionV>
                <wp:extent cx="5533390" cy="3573031"/>
                <wp:effectExtent l="0" t="0" r="10160" b="27940"/>
                <wp:wrapNone/>
                <wp:docPr id="28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3390" cy="35730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7BCD" id="Rectángulo 27" o:spid="_x0000_s1026" style="position:absolute;margin-left:12.75pt;margin-top:7pt;width:435.7pt;height:2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" filled="f" strokecolor="windowText" strokeweight="1pt">
                <v:path arrowok="t"/>
              </v:rect>
            </w:pict>
          </mc:Fallback>
        </mc:AlternateContent>
      </w:r>
    </w:p>
    <w:p w14:paraId="26BFA13D" w14:textId="77777777" w:rsidR="00A17E4B" w:rsidRPr="00FA7422" w:rsidRDefault="00A17E4B" w:rsidP="00A17E4B">
      <w:pPr>
        <w:jc w:val="center"/>
        <w:rPr>
          <w:rFonts w:cs="Arial"/>
          <w:b/>
        </w:rPr>
      </w:pPr>
      <w:r w:rsidRPr="00FA7422">
        <w:rPr>
          <w:rFonts w:cs="Arial"/>
          <w:b/>
        </w:rPr>
        <w:t>AUTORIZACIÓN</w:t>
      </w:r>
    </w:p>
    <w:p w14:paraId="209977EE" w14:textId="77777777" w:rsidR="00A17E4B" w:rsidRPr="00FA7422" w:rsidRDefault="00A17E4B" w:rsidP="00A17E4B">
      <w:pPr>
        <w:jc w:val="center"/>
        <w:rPr>
          <w:rFonts w:cs="Arial"/>
          <w:b/>
        </w:rPr>
      </w:pPr>
    </w:p>
    <w:p w14:paraId="3A9AA5FA" w14:textId="77777777" w:rsidR="00A17E4B" w:rsidRPr="00FA7422" w:rsidRDefault="00A17E4B" w:rsidP="00A17E4B">
      <w:pPr>
        <w:jc w:val="center"/>
        <w:rPr>
          <w:rFonts w:cs="Arial"/>
          <w:b/>
        </w:rPr>
      </w:pPr>
    </w:p>
    <w:p w14:paraId="171BC223" w14:textId="77777777" w:rsidR="00C10666" w:rsidRPr="00FA7422" w:rsidRDefault="00A17E4B" w:rsidP="00C10666">
      <w:pPr>
        <w:ind w:left="596"/>
        <w:rPr>
          <w:rFonts w:cs="Arial"/>
        </w:rPr>
      </w:pPr>
      <w:r w:rsidRPr="00FA7422">
        <w:rPr>
          <w:rFonts w:cs="Arial"/>
        </w:rPr>
        <w:t>Por medio de la presente se resuelve que la mercancía detallada en la solicitud precedente:</w:t>
      </w:r>
    </w:p>
    <w:p w14:paraId="59DE2A5B" w14:textId="3AACED63" w:rsidR="00A17E4B" w:rsidRPr="00FA7422" w:rsidRDefault="00A17E4B" w:rsidP="00C10666">
      <w:pPr>
        <w:ind w:left="596"/>
        <w:rPr>
          <w:rFonts w:cs="Arial"/>
        </w:rPr>
      </w:pP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</w:p>
    <w:p w14:paraId="3B0BCA4A" w14:textId="3115E1E0" w:rsidR="00A17E4B" w:rsidRPr="00FA7422" w:rsidRDefault="00F21B67" w:rsidP="00A17E4B">
      <w:pPr>
        <w:jc w:val="center"/>
        <w:rPr>
          <w:rFonts w:cs="Arial"/>
        </w:rPr>
      </w:pP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11603" wp14:editId="3A6ADFBB">
                <wp:simplePos x="0" y="0"/>
                <wp:positionH relativeFrom="column">
                  <wp:posOffset>3923665</wp:posOffset>
                </wp:positionH>
                <wp:positionV relativeFrom="paragraph">
                  <wp:posOffset>46355</wp:posOffset>
                </wp:positionV>
                <wp:extent cx="360045" cy="252095"/>
                <wp:effectExtent l="12700" t="11430" r="8255" b="1270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2C98" w14:textId="77777777" w:rsidR="00782DB2" w:rsidRDefault="00782DB2" w:rsidP="00A17E4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11603" id="AutoShape 44" o:spid="_x0000_s1039" style="position:absolute;left:0;text-align:left;margin-left:308.95pt;margin-top:3.65pt;width:28.3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">
                <v:textbox inset=".5mm,,.5mm">
                  <w:txbxContent>
                    <w:p w14:paraId="36C92C98" w14:textId="77777777" w:rsidR="00782DB2" w:rsidRDefault="00782DB2" w:rsidP="00A17E4B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FA74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653B3" wp14:editId="0CE45F33">
                <wp:simplePos x="0" y="0"/>
                <wp:positionH relativeFrom="column">
                  <wp:posOffset>3460115</wp:posOffset>
                </wp:positionH>
                <wp:positionV relativeFrom="paragraph">
                  <wp:posOffset>46355</wp:posOffset>
                </wp:positionV>
                <wp:extent cx="360045" cy="252095"/>
                <wp:effectExtent l="6350" t="11430" r="5080" b="1270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999B" w14:textId="77777777" w:rsidR="00782DB2" w:rsidRDefault="00782DB2" w:rsidP="00A17E4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53B3" id="Rectangle 52" o:spid="_x0000_s1040" style="position:absolute;left:0;text-align:left;margin-left:272.45pt;margin-top:3.65pt;width:28.3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">
                <v:textbox>
                  <w:txbxContent>
                    <w:p w14:paraId="1E61999B" w14:textId="77777777" w:rsidR="00782DB2" w:rsidRDefault="00782DB2" w:rsidP="00A17E4B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A17E4B" w:rsidRPr="00FA7422">
        <w:rPr>
          <w:rFonts w:cs="Arial"/>
        </w:rPr>
        <w:tab/>
      </w:r>
      <w:r w:rsidR="00A17E4B" w:rsidRPr="00FA7422">
        <w:rPr>
          <w:rFonts w:cs="Arial"/>
        </w:rPr>
        <w:tab/>
      </w:r>
    </w:p>
    <w:p w14:paraId="4E5C3B92" w14:textId="77777777" w:rsidR="00A17E4B" w:rsidRPr="00FA7422" w:rsidRDefault="00A17E4B" w:rsidP="00C10666">
      <w:pPr>
        <w:ind w:left="596"/>
        <w:rPr>
          <w:rFonts w:cs="Arial"/>
        </w:rPr>
      </w:pPr>
      <w:r w:rsidRPr="00FA7422">
        <w:rPr>
          <w:rFonts w:cs="Arial"/>
        </w:rPr>
        <w:t>CALIFICA COMO ENVÍO DE URGENCIA</w:t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</w:p>
    <w:p w14:paraId="43661CD7" w14:textId="77777777" w:rsidR="00A17E4B" w:rsidRPr="00FA7422" w:rsidRDefault="00A17E4B" w:rsidP="00A17E4B">
      <w:pPr>
        <w:jc w:val="center"/>
        <w:rPr>
          <w:rFonts w:cs="Arial"/>
        </w:rPr>
      </w:pP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</w:p>
    <w:p w14:paraId="3F6D44EA" w14:textId="77777777" w:rsidR="00A17E4B" w:rsidRPr="00FA7422" w:rsidRDefault="00A17E4B" w:rsidP="00A17E4B">
      <w:pPr>
        <w:jc w:val="center"/>
        <w:rPr>
          <w:rFonts w:cs="Arial"/>
        </w:rPr>
      </w:pPr>
      <w:r w:rsidRPr="00FA7422">
        <w:rPr>
          <w:rFonts w:cs="Arial"/>
        </w:rPr>
        <w:tab/>
      </w:r>
    </w:p>
    <w:p w14:paraId="5DF9928F" w14:textId="77777777" w:rsidR="00A17E4B" w:rsidRPr="00FA7422" w:rsidRDefault="00A17E4B" w:rsidP="00A17E4B">
      <w:pPr>
        <w:jc w:val="center"/>
        <w:rPr>
          <w:rFonts w:cs="Arial"/>
        </w:rPr>
      </w:pPr>
      <w:r w:rsidRPr="00FA7422">
        <w:rPr>
          <w:rFonts w:cs="Arial"/>
        </w:rPr>
        <w:t xml:space="preserve">         </w:t>
      </w:r>
    </w:p>
    <w:p w14:paraId="4A7851B7" w14:textId="2C8391C5" w:rsidR="00A17E4B" w:rsidRPr="00FA7422" w:rsidRDefault="00A17E4B" w:rsidP="00C10666">
      <w:pPr>
        <w:ind w:left="596"/>
        <w:rPr>
          <w:rFonts w:cs="Arial"/>
        </w:rPr>
      </w:pPr>
      <w:r w:rsidRPr="00FA7422">
        <w:rPr>
          <w:rFonts w:cs="Arial"/>
        </w:rPr>
        <w:t>Notifíquese la presente para los fines que el caso amerita.</w:t>
      </w:r>
    </w:p>
    <w:p w14:paraId="04E3A430" w14:textId="77777777" w:rsidR="00A17E4B" w:rsidRPr="00FA7422" w:rsidRDefault="00A17E4B" w:rsidP="00A17E4B">
      <w:pPr>
        <w:jc w:val="center"/>
        <w:rPr>
          <w:rFonts w:cs="Arial"/>
        </w:rPr>
      </w:pPr>
    </w:p>
    <w:p w14:paraId="2C1E7C96" w14:textId="77777777" w:rsidR="00A17E4B" w:rsidRPr="00FA7422" w:rsidRDefault="00A17E4B" w:rsidP="00A17E4B">
      <w:pPr>
        <w:jc w:val="center"/>
        <w:rPr>
          <w:rFonts w:cs="Arial"/>
        </w:rPr>
      </w:pPr>
    </w:p>
    <w:p w14:paraId="289E5458" w14:textId="77777777" w:rsidR="00A17E4B" w:rsidRPr="00FA7422" w:rsidRDefault="00A17E4B" w:rsidP="00A17E4B">
      <w:pPr>
        <w:jc w:val="center"/>
        <w:rPr>
          <w:rFonts w:cs="Arial"/>
        </w:rPr>
      </w:pPr>
    </w:p>
    <w:p w14:paraId="5D16833E" w14:textId="77777777" w:rsidR="00A17E4B" w:rsidRPr="00FA7422" w:rsidRDefault="00A17E4B" w:rsidP="00A17E4B">
      <w:pPr>
        <w:jc w:val="center"/>
        <w:rPr>
          <w:rFonts w:cs="Arial"/>
        </w:rPr>
      </w:pPr>
    </w:p>
    <w:p w14:paraId="43B5C21B" w14:textId="77777777" w:rsidR="00A17E4B" w:rsidRPr="00FA7422" w:rsidRDefault="00A17E4B" w:rsidP="00A17E4B">
      <w:pPr>
        <w:jc w:val="center"/>
        <w:rPr>
          <w:rFonts w:cs="Arial"/>
        </w:rPr>
      </w:pPr>
    </w:p>
    <w:p w14:paraId="2EE464D2" w14:textId="77777777" w:rsidR="00A17E4B" w:rsidRPr="00FA7422" w:rsidRDefault="00A17E4B" w:rsidP="00A17E4B">
      <w:pPr>
        <w:jc w:val="center"/>
        <w:rPr>
          <w:rFonts w:cs="Arial"/>
          <w:szCs w:val="22"/>
        </w:rPr>
      </w:pPr>
    </w:p>
    <w:p w14:paraId="0AFC8C0E" w14:textId="77777777" w:rsidR="00A17E4B" w:rsidRPr="00FA7422" w:rsidRDefault="00A17E4B" w:rsidP="00A17E4B">
      <w:pPr>
        <w:jc w:val="center"/>
        <w:rPr>
          <w:rFonts w:cs="Arial"/>
          <w:szCs w:val="22"/>
        </w:rPr>
      </w:pPr>
    </w:p>
    <w:p w14:paraId="1595BEAB" w14:textId="77777777" w:rsidR="00A17E4B" w:rsidRPr="00FA7422" w:rsidRDefault="00A17E4B" w:rsidP="00A17E4B">
      <w:pPr>
        <w:tabs>
          <w:tab w:val="left" w:pos="2385"/>
        </w:tabs>
        <w:jc w:val="center"/>
        <w:rPr>
          <w:rFonts w:cs="Arial"/>
          <w:szCs w:val="22"/>
          <w:lang w:eastAsia="es-PE"/>
        </w:rPr>
      </w:pPr>
      <w:r w:rsidRPr="00FA7422">
        <w:rPr>
          <w:rFonts w:cs="Arial"/>
          <w:szCs w:val="22"/>
          <w:lang w:eastAsia="es-PE"/>
        </w:rPr>
        <w:tab/>
      </w:r>
      <w:r w:rsidRPr="00FA7422">
        <w:rPr>
          <w:rFonts w:cs="Arial"/>
          <w:szCs w:val="22"/>
          <w:lang w:eastAsia="es-PE"/>
        </w:rPr>
        <w:tab/>
      </w:r>
      <w:r w:rsidRPr="00FA7422">
        <w:rPr>
          <w:rFonts w:cs="Arial"/>
          <w:szCs w:val="22"/>
          <w:lang w:eastAsia="es-PE"/>
        </w:rPr>
        <w:tab/>
        <w:t>--------------------------------------------------------------</w:t>
      </w:r>
    </w:p>
    <w:p w14:paraId="2CC067D6" w14:textId="77777777" w:rsidR="00A17E4B" w:rsidRPr="00FA7422" w:rsidRDefault="00A17E4B" w:rsidP="00A17E4B">
      <w:pPr>
        <w:tabs>
          <w:tab w:val="left" w:pos="2385"/>
        </w:tabs>
        <w:jc w:val="center"/>
        <w:rPr>
          <w:rFonts w:cs="Arial"/>
          <w:b/>
          <w:szCs w:val="22"/>
          <w:lang w:eastAsia="es-PE"/>
        </w:rPr>
      </w:pPr>
      <w:r w:rsidRPr="00FA7422">
        <w:rPr>
          <w:rFonts w:cs="Arial"/>
          <w:b/>
          <w:szCs w:val="22"/>
          <w:lang w:eastAsia="es-PE"/>
        </w:rPr>
        <w:tab/>
      </w:r>
      <w:r w:rsidRPr="00FA7422">
        <w:rPr>
          <w:rFonts w:cs="Arial"/>
          <w:b/>
          <w:szCs w:val="22"/>
          <w:lang w:eastAsia="es-PE"/>
        </w:rPr>
        <w:tab/>
      </w:r>
      <w:r w:rsidRPr="00FA7422">
        <w:rPr>
          <w:rFonts w:cs="Arial"/>
          <w:b/>
          <w:szCs w:val="22"/>
          <w:lang w:eastAsia="es-PE"/>
        </w:rPr>
        <w:tab/>
        <w:t xml:space="preserve">Firma y sello del </w:t>
      </w:r>
    </w:p>
    <w:p w14:paraId="6C5C3BAE" w14:textId="77777777" w:rsidR="00A17E4B" w:rsidRPr="00FA7422" w:rsidRDefault="00A17E4B" w:rsidP="00A17E4B">
      <w:pPr>
        <w:tabs>
          <w:tab w:val="left" w:pos="2385"/>
        </w:tabs>
        <w:jc w:val="center"/>
        <w:rPr>
          <w:rFonts w:cs="Arial"/>
          <w:b/>
          <w:szCs w:val="22"/>
          <w:lang w:eastAsia="es-PE"/>
        </w:rPr>
      </w:pPr>
      <w:r w:rsidRPr="00FA7422">
        <w:rPr>
          <w:rFonts w:cs="Arial"/>
          <w:b/>
          <w:szCs w:val="22"/>
          <w:lang w:eastAsia="es-PE"/>
        </w:rPr>
        <w:tab/>
      </w:r>
      <w:r w:rsidRPr="00FA7422">
        <w:rPr>
          <w:rFonts w:cs="Arial"/>
          <w:b/>
          <w:szCs w:val="22"/>
          <w:lang w:eastAsia="es-PE"/>
        </w:rPr>
        <w:tab/>
      </w:r>
      <w:r w:rsidRPr="00FA7422">
        <w:rPr>
          <w:rFonts w:cs="Arial"/>
          <w:b/>
          <w:szCs w:val="22"/>
          <w:lang w:eastAsia="es-PE"/>
        </w:rPr>
        <w:tab/>
        <w:t>funcionario aduanero que autoriza</w:t>
      </w:r>
    </w:p>
    <w:p w14:paraId="296A723B" w14:textId="77777777" w:rsidR="00A17E4B" w:rsidRPr="00FA7422" w:rsidRDefault="00A17E4B" w:rsidP="00A17E4B">
      <w:pPr>
        <w:jc w:val="center"/>
        <w:rPr>
          <w:rFonts w:cs="Arial"/>
          <w:szCs w:val="22"/>
        </w:rPr>
      </w:pPr>
    </w:p>
    <w:p w14:paraId="5EF2184D" w14:textId="1EE3F3B2" w:rsidR="00A62BF6" w:rsidRPr="00FA7422" w:rsidRDefault="00A17E4B" w:rsidP="00260A86">
      <w:pPr>
        <w:jc w:val="center"/>
        <w:rPr>
          <w:rFonts w:cs="Arial"/>
          <w:b/>
          <w:bCs/>
        </w:rPr>
      </w:pP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  <w:r w:rsidRPr="00FA7422">
        <w:rPr>
          <w:rFonts w:cs="Arial"/>
        </w:rPr>
        <w:tab/>
      </w:r>
    </w:p>
    <w:sectPr w:rsidR="00A62BF6" w:rsidRPr="00FA7422" w:rsidSect="000F30D7">
      <w:pgSz w:w="11907" w:h="16840" w:code="9"/>
      <w:pgMar w:top="1701" w:right="1701" w:bottom="1701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1E2F" w14:textId="77777777" w:rsidR="006B0083" w:rsidRDefault="006B0083">
      <w:r>
        <w:separator/>
      </w:r>
    </w:p>
  </w:endnote>
  <w:endnote w:type="continuationSeparator" w:id="0">
    <w:p w14:paraId="7998C437" w14:textId="77777777" w:rsidR="006B0083" w:rsidRDefault="006B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774C" w14:textId="77777777" w:rsidR="00782DB2" w:rsidRDefault="00782DB2">
    <w:pPr>
      <w:pStyle w:val="Piedepgina"/>
      <w:pBdr>
        <w:bottom w:val="single" w:sz="12" w:space="1" w:color="auto"/>
      </w:pBdr>
    </w:pPr>
  </w:p>
  <w:p w14:paraId="7CCC82A3" w14:textId="77777777" w:rsidR="00782DB2" w:rsidRDefault="00782DB2">
    <w:pPr>
      <w:pStyle w:val="Piedepgina"/>
    </w:pPr>
  </w:p>
  <w:p w14:paraId="4CBC93EF" w14:textId="77777777" w:rsidR="00782DB2" w:rsidRDefault="00782DB2" w:rsidP="00C235A3">
    <w:pPr>
      <w:pStyle w:val="Piedepgina"/>
      <w:jc w:val="right"/>
    </w:pP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PAGE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10</w:t>
    </w:r>
    <w:r w:rsidRPr="00973639">
      <w:rPr>
        <w:rStyle w:val="Nmerodepgina"/>
        <w:sz w:val="18"/>
        <w:szCs w:val="18"/>
      </w:rPr>
      <w:fldChar w:fldCharType="end"/>
    </w:r>
    <w:r w:rsidRPr="00973639">
      <w:rPr>
        <w:rStyle w:val="Nmerodepgina"/>
        <w:sz w:val="18"/>
        <w:szCs w:val="18"/>
      </w:rPr>
      <w:t>/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NUMPAGES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26</w:t>
    </w:r>
    <w:r w:rsidRPr="00973639">
      <w:rPr>
        <w:rStyle w:val="Nmerodepgi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5E10" w14:textId="1C30C1D7" w:rsidR="00782DB2" w:rsidRDefault="00782DB2" w:rsidP="00872B8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0C70C" w14:textId="77777777" w:rsidR="006B0083" w:rsidRDefault="006B0083">
      <w:r>
        <w:separator/>
      </w:r>
    </w:p>
  </w:footnote>
  <w:footnote w:type="continuationSeparator" w:id="0">
    <w:p w14:paraId="103CDBDC" w14:textId="77777777" w:rsidR="006B0083" w:rsidRDefault="006B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E975" w14:textId="77777777" w:rsidR="00782DB2" w:rsidRDefault="00782DB2" w:rsidP="00660409">
    <w:pPr>
      <w:jc w:val="center"/>
      <w:rPr>
        <w:rFonts w:cs="Arial"/>
        <w:b/>
        <w:bCs/>
        <w:color w:val="000000"/>
        <w:sz w:val="17"/>
        <w:szCs w:val="17"/>
      </w:rPr>
    </w:pPr>
  </w:p>
  <w:p w14:paraId="2DA226BD" w14:textId="77777777" w:rsidR="00782DB2" w:rsidRPr="000F30D7" w:rsidRDefault="00782DB2" w:rsidP="00660409">
    <w:pPr>
      <w:jc w:val="center"/>
      <w:rPr>
        <w:rFonts w:cs="Arial"/>
        <w:b/>
        <w:bCs/>
        <w:color w:val="000000"/>
        <w:sz w:val="18"/>
        <w:szCs w:val="17"/>
      </w:rPr>
    </w:pPr>
  </w:p>
  <w:p w14:paraId="40B4F674" w14:textId="77777777" w:rsidR="00782DB2" w:rsidRPr="000F30D7" w:rsidRDefault="00782DB2" w:rsidP="000F30D7">
    <w:pPr>
      <w:jc w:val="center"/>
      <w:rPr>
        <w:rFonts w:cs="Arial"/>
        <w:b/>
        <w:bCs/>
        <w:color w:val="000000"/>
        <w:sz w:val="18"/>
        <w:szCs w:val="17"/>
      </w:rPr>
    </w:pPr>
  </w:p>
  <w:p w14:paraId="795F9927" w14:textId="248769F2" w:rsidR="00782DB2" w:rsidRPr="000F30D7" w:rsidRDefault="00782DB2" w:rsidP="00C10666">
    <w:pPr>
      <w:tabs>
        <w:tab w:val="left" w:pos="7513"/>
      </w:tabs>
      <w:jc w:val="center"/>
      <w:rPr>
        <w:rFonts w:cs="Arial"/>
        <w:b/>
        <w:color w:val="000000"/>
        <w:sz w:val="18"/>
        <w:szCs w:val="17"/>
      </w:rPr>
    </w:pPr>
    <w:r w:rsidRPr="000F30D7">
      <w:rPr>
        <w:rFonts w:cs="Arial"/>
        <w:b/>
        <w:bCs/>
        <w:color w:val="000000"/>
        <w:sz w:val="18"/>
        <w:szCs w:val="17"/>
      </w:rPr>
      <w:t xml:space="preserve">SUNAT               </w:t>
    </w:r>
    <w:r>
      <w:rPr>
        <w:rFonts w:cs="Arial"/>
        <w:b/>
        <w:bCs/>
        <w:color w:val="000000"/>
        <w:sz w:val="18"/>
        <w:szCs w:val="17"/>
      </w:rPr>
      <w:t xml:space="preserve">  </w:t>
    </w:r>
    <w:r w:rsidRPr="000F30D7">
      <w:rPr>
        <w:rFonts w:cs="Arial"/>
        <w:b/>
        <w:bCs/>
        <w:color w:val="000000"/>
        <w:sz w:val="18"/>
        <w:szCs w:val="17"/>
      </w:rPr>
      <w:t xml:space="preserve">          PROCEDIMIENTO GENERAL “DEPÓSITO ADUANERO”</w:t>
    </w:r>
    <w:r>
      <w:rPr>
        <w:rFonts w:cs="Arial"/>
        <w:b/>
        <w:bCs/>
        <w:color w:val="000000"/>
        <w:sz w:val="18"/>
        <w:szCs w:val="17"/>
      </w:rPr>
      <w:tab/>
    </w:r>
    <w:r w:rsidRPr="000F30D7">
      <w:rPr>
        <w:rFonts w:cs="Arial"/>
        <w:b/>
        <w:bCs/>
        <w:color w:val="000000"/>
        <w:sz w:val="18"/>
        <w:szCs w:val="17"/>
      </w:rPr>
      <w:t>V</w:t>
    </w:r>
    <w:r w:rsidRPr="000F30D7">
      <w:rPr>
        <w:rFonts w:cs="Arial"/>
        <w:b/>
        <w:color w:val="000000"/>
        <w:sz w:val="18"/>
        <w:szCs w:val="17"/>
      </w:rPr>
      <w:t>ERSIÓN 6</w:t>
    </w:r>
  </w:p>
  <w:p w14:paraId="63836547" w14:textId="77777777" w:rsidR="00782DB2" w:rsidRDefault="00782DB2" w:rsidP="000F30D7">
    <w:pPr>
      <w:jc w:val="center"/>
      <w:rPr>
        <w:rFonts w:cs="Arial"/>
        <w:b/>
        <w:color w:val="000000"/>
        <w:sz w:val="17"/>
        <w:szCs w:val="17"/>
      </w:rPr>
    </w:pPr>
  </w:p>
  <w:p w14:paraId="42D1353A" w14:textId="299DF03A" w:rsidR="00782DB2" w:rsidRDefault="00782DB2" w:rsidP="000F30D7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FEBD13" wp14:editId="78D1F481">
              <wp:simplePos x="0" y="0"/>
              <wp:positionH relativeFrom="column">
                <wp:posOffset>-57150</wp:posOffset>
              </wp:positionH>
              <wp:positionV relativeFrom="paragraph">
                <wp:posOffset>100964</wp:posOffset>
              </wp:positionV>
              <wp:extent cx="5594985" cy="0"/>
              <wp:effectExtent l="0" t="0" r="0" b="0"/>
              <wp:wrapNone/>
              <wp:docPr id="32" name="Conector rec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949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alpha val="99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A30E046" id="Conector recto 3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7.95pt" to="436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" strokecolor="windowText">
              <v:stroke opacity="64764f"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532F" w14:textId="77777777" w:rsidR="00782DB2" w:rsidRPr="0038646C" w:rsidRDefault="00782DB2" w:rsidP="00BF2615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B2D"/>
    <w:multiLevelType w:val="hybridMultilevel"/>
    <w:tmpl w:val="3CF260C6"/>
    <w:lvl w:ilvl="0" w:tplc="BF76B7A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  <w:b w:val="0"/>
        <w:bCs w:val="0"/>
      </w:rPr>
    </w:lvl>
    <w:lvl w:ilvl="1" w:tplc="FB34B984">
      <w:start w:val="1"/>
      <w:numFmt w:val="lowerLetter"/>
      <w:lvlText w:val="%2)"/>
      <w:lvlJc w:val="left"/>
      <w:pPr>
        <w:ind w:left="2226" w:hanging="360"/>
      </w:pPr>
      <w:rPr>
        <w:rFonts w:ascii="Arial" w:eastAsia="Times New Roman" w:hAnsi="Arial" w:cs="Arial"/>
        <w:b w:val="0"/>
        <w:i w:val="0"/>
        <w:color w:val="000000"/>
        <w:sz w:val="22"/>
      </w:rPr>
    </w:lvl>
    <w:lvl w:ilvl="2" w:tplc="39607FF4">
      <w:start w:val="1"/>
      <w:numFmt w:val="decimal"/>
      <w:lvlText w:val="%3."/>
      <w:lvlJc w:val="left"/>
      <w:pPr>
        <w:ind w:left="928" w:hanging="360"/>
      </w:pPr>
      <w:rPr>
        <w:rFonts w:ascii="Arial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B13213"/>
    <w:multiLevelType w:val="hybridMultilevel"/>
    <w:tmpl w:val="74069988"/>
    <w:lvl w:ilvl="0" w:tplc="80223E8A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E3315F"/>
    <w:multiLevelType w:val="hybridMultilevel"/>
    <w:tmpl w:val="FC46A68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51E8BDA">
      <w:start w:val="1"/>
      <w:numFmt w:val="decimal"/>
      <w:lvlText w:val="%2."/>
      <w:lvlJc w:val="left"/>
      <w:pPr>
        <w:ind w:left="1637" w:hanging="360"/>
      </w:pPr>
      <w:rPr>
        <w:rFonts w:ascii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3D61"/>
    <w:multiLevelType w:val="hybridMultilevel"/>
    <w:tmpl w:val="DB6E87F4"/>
    <w:lvl w:ilvl="0" w:tplc="8E32882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6BF7DBB"/>
    <w:multiLevelType w:val="hybridMultilevel"/>
    <w:tmpl w:val="91CA88E8"/>
    <w:lvl w:ilvl="0" w:tplc="3D02DCA6">
      <w:start w:val="1"/>
      <w:numFmt w:val="lowerLetter"/>
      <w:lvlText w:val="%1)"/>
      <w:lvlJc w:val="left"/>
      <w:pPr>
        <w:ind w:left="1413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E00DBE"/>
    <w:multiLevelType w:val="hybridMultilevel"/>
    <w:tmpl w:val="D2406F46"/>
    <w:lvl w:ilvl="0" w:tplc="CCF0925A">
      <w:start w:val="3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4458"/>
    <w:multiLevelType w:val="hybridMultilevel"/>
    <w:tmpl w:val="42F655FC"/>
    <w:lvl w:ilvl="0" w:tplc="8C062912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61009"/>
    <w:multiLevelType w:val="hybridMultilevel"/>
    <w:tmpl w:val="AFF4C474"/>
    <w:lvl w:ilvl="0" w:tplc="280A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5099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333E2"/>
    <w:multiLevelType w:val="hybridMultilevel"/>
    <w:tmpl w:val="4D16D5C0"/>
    <w:lvl w:ilvl="0" w:tplc="2958823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F3299"/>
    <w:multiLevelType w:val="hybridMultilevel"/>
    <w:tmpl w:val="CF903E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565EC"/>
    <w:multiLevelType w:val="multilevel"/>
    <w:tmpl w:val="D5D4D2F2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12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2547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F122C"/>
    <w:multiLevelType w:val="hybridMultilevel"/>
    <w:tmpl w:val="9B406FA4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F110DE1"/>
    <w:multiLevelType w:val="hybridMultilevel"/>
    <w:tmpl w:val="C0262422"/>
    <w:lvl w:ilvl="0" w:tplc="9FDA120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D7F3D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697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783A56"/>
    <w:multiLevelType w:val="hybridMultilevel"/>
    <w:tmpl w:val="9284602C"/>
    <w:lvl w:ilvl="0" w:tplc="12DE2D1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24D1EC8"/>
    <w:multiLevelType w:val="hybridMultilevel"/>
    <w:tmpl w:val="080E5DA6"/>
    <w:lvl w:ilvl="0" w:tplc="02827E5E">
      <w:start w:val="1"/>
      <w:numFmt w:val="lowerLetter"/>
      <w:lvlText w:val="%1)"/>
      <w:lvlJc w:val="left"/>
      <w:pPr>
        <w:ind w:left="1854" w:hanging="360"/>
      </w:pPr>
      <w:rPr>
        <w:b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2541A6A"/>
    <w:multiLevelType w:val="hybridMultilevel"/>
    <w:tmpl w:val="79B48264"/>
    <w:lvl w:ilvl="0" w:tplc="1EAE722A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  <w:b w:val="0"/>
        <w:bCs w:val="0"/>
      </w:rPr>
    </w:lvl>
    <w:lvl w:ilvl="1" w:tplc="3FEEF0E4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0643E1A">
      <w:start w:val="1"/>
      <w:numFmt w:val="decimal"/>
      <w:lvlText w:val="%3."/>
      <w:lvlJc w:val="left"/>
      <w:pPr>
        <w:ind w:left="1031" w:hanging="180"/>
      </w:pPr>
      <w:rPr>
        <w:rFonts w:hint="default"/>
        <w:b w:val="0"/>
        <w:bCs w:val="0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A0595"/>
    <w:multiLevelType w:val="hybridMultilevel"/>
    <w:tmpl w:val="C8168D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B0120"/>
    <w:multiLevelType w:val="multilevel"/>
    <w:tmpl w:val="3E4C3820"/>
    <w:lvl w:ilvl="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21" w15:restartNumberingAfterBreak="0">
    <w:nsid w:val="2CAD2446"/>
    <w:multiLevelType w:val="hybridMultilevel"/>
    <w:tmpl w:val="9640A3E4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236EE"/>
    <w:multiLevelType w:val="hybridMultilevel"/>
    <w:tmpl w:val="84B829A8"/>
    <w:lvl w:ilvl="0" w:tplc="3B6E7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14C25"/>
    <w:multiLevelType w:val="hybridMultilevel"/>
    <w:tmpl w:val="D438E69C"/>
    <w:lvl w:ilvl="0" w:tplc="1FFEB9E0">
      <w:start w:val="1"/>
      <w:numFmt w:val="decimal"/>
      <w:lvlText w:val="%1."/>
      <w:lvlJc w:val="left"/>
      <w:pPr>
        <w:ind w:left="1031" w:hanging="18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4139A"/>
    <w:multiLevelType w:val="hybridMultilevel"/>
    <w:tmpl w:val="7212868A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A542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413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210071"/>
    <w:multiLevelType w:val="hybridMultilevel"/>
    <w:tmpl w:val="84EAA1C4"/>
    <w:lvl w:ilvl="0" w:tplc="133E90A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83239"/>
    <w:multiLevelType w:val="hybridMultilevel"/>
    <w:tmpl w:val="F7F2C66A"/>
    <w:lvl w:ilvl="0" w:tplc="655C0F1A">
      <w:start w:val="1"/>
      <w:numFmt w:val="lowerLetter"/>
      <w:lvlText w:val="%1)"/>
      <w:lvlJc w:val="left"/>
      <w:pPr>
        <w:ind w:left="114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8095D"/>
    <w:multiLevelType w:val="hybridMultilevel"/>
    <w:tmpl w:val="DA42CF1E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39E700FF"/>
    <w:multiLevelType w:val="hybridMultilevel"/>
    <w:tmpl w:val="E8DCE858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0F1178"/>
    <w:multiLevelType w:val="hybridMultilevel"/>
    <w:tmpl w:val="636CB4FC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756A6D0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954A6D"/>
    <w:multiLevelType w:val="hybridMultilevel"/>
    <w:tmpl w:val="FA5C5596"/>
    <w:lvl w:ilvl="0" w:tplc="280A000F">
      <w:start w:val="1"/>
      <w:numFmt w:val="decimal"/>
      <w:lvlText w:val="%1.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3FD5056D"/>
    <w:multiLevelType w:val="hybridMultilevel"/>
    <w:tmpl w:val="2F94CB8C"/>
    <w:lvl w:ilvl="0" w:tplc="05304F8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E4731"/>
    <w:multiLevelType w:val="multilevel"/>
    <w:tmpl w:val="6108E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42B00FDB"/>
    <w:multiLevelType w:val="hybridMultilevel"/>
    <w:tmpl w:val="017AE334"/>
    <w:lvl w:ilvl="0" w:tplc="3D02DCA6">
      <w:start w:val="1"/>
      <w:numFmt w:val="lowerLetter"/>
      <w:lvlText w:val="%1)"/>
      <w:lvlJc w:val="left"/>
      <w:pPr>
        <w:ind w:left="2121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43D03FC4"/>
    <w:multiLevelType w:val="multilevel"/>
    <w:tmpl w:val="659EE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4D6B36AC"/>
    <w:multiLevelType w:val="hybridMultilevel"/>
    <w:tmpl w:val="36F6056E"/>
    <w:lvl w:ilvl="0" w:tplc="3D02DCA6">
      <w:start w:val="1"/>
      <w:numFmt w:val="lowerLetter"/>
      <w:lvlText w:val="%1)"/>
      <w:lvlJc w:val="left"/>
      <w:pPr>
        <w:ind w:left="2547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97884"/>
    <w:multiLevelType w:val="hybridMultilevel"/>
    <w:tmpl w:val="C15EE6EE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D2B02E94">
      <w:start w:val="1"/>
      <w:numFmt w:val="lowerLetter"/>
      <w:lvlText w:val="%2)"/>
      <w:lvlJc w:val="left"/>
      <w:pPr>
        <w:ind w:left="1413" w:hanging="420"/>
      </w:pPr>
      <w:rPr>
        <w:rFonts w:ascii="Arial" w:hAnsi="Arial" w:cs="Arial"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A5DD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98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5657D8"/>
    <w:multiLevelType w:val="hybridMultilevel"/>
    <w:tmpl w:val="4E56BF68"/>
    <w:lvl w:ilvl="0" w:tplc="E2880CC6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83A7253"/>
    <w:multiLevelType w:val="hybridMultilevel"/>
    <w:tmpl w:val="4296CBB2"/>
    <w:lvl w:ilvl="0" w:tplc="DA0CAE2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2" w15:restartNumberingAfterBreak="0">
    <w:nsid w:val="5DE97401"/>
    <w:multiLevelType w:val="hybridMultilevel"/>
    <w:tmpl w:val="5D50290A"/>
    <w:lvl w:ilvl="0" w:tplc="9F9810CA">
      <w:start w:val="1"/>
      <w:numFmt w:val="upperLetter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FD83B10"/>
    <w:multiLevelType w:val="hybridMultilevel"/>
    <w:tmpl w:val="CF903E56"/>
    <w:lvl w:ilvl="0" w:tplc="280A0017">
      <w:start w:val="1"/>
      <w:numFmt w:val="lowerLetter"/>
      <w:lvlText w:val="%1)"/>
      <w:lvlJc w:val="left"/>
      <w:pPr>
        <w:ind w:left="2436" w:hanging="360"/>
      </w:pPr>
    </w:lvl>
    <w:lvl w:ilvl="1" w:tplc="280A0019" w:tentative="1">
      <w:start w:val="1"/>
      <w:numFmt w:val="lowerLetter"/>
      <w:lvlText w:val="%2."/>
      <w:lvlJc w:val="left"/>
      <w:pPr>
        <w:ind w:left="3156" w:hanging="360"/>
      </w:pPr>
    </w:lvl>
    <w:lvl w:ilvl="2" w:tplc="280A001B" w:tentative="1">
      <w:start w:val="1"/>
      <w:numFmt w:val="lowerRoman"/>
      <w:lvlText w:val="%3."/>
      <w:lvlJc w:val="right"/>
      <w:pPr>
        <w:ind w:left="3876" w:hanging="180"/>
      </w:pPr>
    </w:lvl>
    <w:lvl w:ilvl="3" w:tplc="280A000F" w:tentative="1">
      <w:start w:val="1"/>
      <w:numFmt w:val="decimal"/>
      <w:lvlText w:val="%4."/>
      <w:lvlJc w:val="left"/>
      <w:pPr>
        <w:ind w:left="4596" w:hanging="360"/>
      </w:pPr>
    </w:lvl>
    <w:lvl w:ilvl="4" w:tplc="280A0019" w:tentative="1">
      <w:start w:val="1"/>
      <w:numFmt w:val="lowerLetter"/>
      <w:lvlText w:val="%5."/>
      <w:lvlJc w:val="left"/>
      <w:pPr>
        <w:ind w:left="5316" w:hanging="360"/>
      </w:pPr>
    </w:lvl>
    <w:lvl w:ilvl="5" w:tplc="280A001B" w:tentative="1">
      <w:start w:val="1"/>
      <w:numFmt w:val="lowerRoman"/>
      <w:lvlText w:val="%6."/>
      <w:lvlJc w:val="right"/>
      <w:pPr>
        <w:ind w:left="6036" w:hanging="180"/>
      </w:pPr>
    </w:lvl>
    <w:lvl w:ilvl="6" w:tplc="280A000F" w:tentative="1">
      <w:start w:val="1"/>
      <w:numFmt w:val="decimal"/>
      <w:lvlText w:val="%7."/>
      <w:lvlJc w:val="left"/>
      <w:pPr>
        <w:ind w:left="6756" w:hanging="360"/>
      </w:pPr>
    </w:lvl>
    <w:lvl w:ilvl="7" w:tplc="280A0019" w:tentative="1">
      <w:start w:val="1"/>
      <w:numFmt w:val="lowerLetter"/>
      <w:lvlText w:val="%8."/>
      <w:lvlJc w:val="left"/>
      <w:pPr>
        <w:ind w:left="7476" w:hanging="360"/>
      </w:pPr>
    </w:lvl>
    <w:lvl w:ilvl="8" w:tplc="280A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44" w15:restartNumberingAfterBreak="0">
    <w:nsid w:val="60805589"/>
    <w:multiLevelType w:val="multilevel"/>
    <w:tmpl w:val="4FD4EA14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45" w15:restartNumberingAfterBreak="0">
    <w:nsid w:val="60E0317D"/>
    <w:multiLevelType w:val="hybridMultilevel"/>
    <w:tmpl w:val="86DC4036"/>
    <w:lvl w:ilvl="0" w:tplc="2AD80DD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F768BD"/>
    <w:multiLevelType w:val="hybridMultilevel"/>
    <w:tmpl w:val="2218671E"/>
    <w:lvl w:ilvl="0" w:tplc="37A2892C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9C2F43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6243056"/>
    <w:multiLevelType w:val="hybridMultilevel"/>
    <w:tmpl w:val="9CFCFA46"/>
    <w:lvl w:ilvl="0" w:tplc="F51AA25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01947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50" w15:restartNumberingAfterBreak="0">
    <w:nsid w:val="6D59346D"/>
    <w:multiLevelType w:val="hybridMultilevel"/>
    <w:tmpl w:val="DA42CF1E"/>
    <w:lvl w:ilvl="0" w:tplc="280A0017">
      <w:start w:val="1"/>
      <w:numFmt w:val="lowerLetter"/>
      <w:lvlText w:val="%1)"/>
      <w:lvlJc w:val="left"/>
      <w:pPr>
        <w:ind w:left="2061" w:hanging="360"/>
      </w:pPr>
    </w:lvl>
    <w:lvl w:ilvl="1" w:tplc="280A0019" w:tentative="1">
      <w:start w:val="1"/>
      <w:numFmt w:val="lowerLetter"/>
      <w:lvlText w:val="%2."/>
      <w:lvlJc w:val="left"/>
      <w:pPr>
        <w:ind w:left="2715" w:hanging="360"/>
      </w:pPr>
    </w:lvl>
    <w:lvl w:ilvl="2" w:tplc="280A001B" w:tentative="1">
      <w:start w:val="1"/>
      <w:numFmt w:val="lowerRoman"/>
      <w:lvlText w:val="%3."/>
      <w:lvlJc w:val="right"/>
      <w:pPr>
        <w:ind w:left="3435" w:hanging="180"/>
      </w:pPr>
    </w:lvl>
    <w:lvl w:ilvl="3" w:tplc="280A000F" w:tentative="1">
      <w:start w:val="1"/>
      <w:numFmt w:val="decimal"/>
      <w:lvlText w:val="%4."/>
      <w:lvlJc w:val="left"/>
      <w:pPr>
        <w:ind w:left="4155" w:hanging="360"/>
      </w:pPr>
    </w:lvl>
    <w:lvl w:ilvl="4" w:tplc="280A0019" w:tentative="1">
      <w:start w:val="1"/>
      <w:numFmt w:val="lowerLetter"/>
      <w:lvlText w:val="%5."/>
      <w:lvlJc w:val="left"/>
      <w:pPr>
        <w:ind w:left="4875" w:hanging="360"/>
      </w:pPr>
    </w:lvl>
    <w:lvl w:ilvl="5" w:tplc="280A001B" w:tentative="1">
      <w:start w:val="1"/>
      <w:numFmt w:val="lowerRoman"/>
      <w:lvlText w:val="%6."/>
      <w:lvlJc w:val="right"/>
      <w:pPr>
        <w:ind w:left="5595" w:hanging="180"/>
      </w:pPr>
    </w:lvl>
    <w:lvl w:ilvl="6" w:tplc="280A000F" w:tentative="1">
      <w:start w:val="1"/>
      <w:numFmt w:val="decimal"/>
      <w:lvlText w:val="%7."/>
      <w:lvlJc w:val="left"/>
      <w:pPr>
        <w:ind w:left="6315" w:hanging="360"/>
      </w:pPr>
    </w:lvl>
    <w:lvl w:ilvl="7" w:tplc="280A0019" w:tentative="1">
      <w:start w:val="1"/>
      <w:numFmt w:val="lowerLetter"/>
      <w:lvlText w:val="%8."/>
      <w:lvlJc w:val="left"/>
      <w:pPr>
        <w:ind w:left="7035" w:hanging="360"/>
      </w:pPr>
    </w:lvl>
    <w:lvl w:ilvl="8" w:tplc="2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1" w15:restartNumberingAfterBreak="0">
    <w:nsid w:val="6F5F5A8A"/>
    <w:multiLevelType w:val="hybridMultilevel"/>
    <w:tmpl w:val="9D0C583A"/>
    <w:lvl w:ilvl="0" w:tplc="66A091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5E4A35"/>
    <w:multiLevelType w:val="hybridMultilevel"/>
    <w:tmpl w:val="83C49C44"/>
    <w:lvl w:ilvl="0" w:tplc="88F22C2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A32EAE"/>
    <w:multiLevelType w:val="hybridMultilevel"/>
    <w:tmpl w:val="1C86AD5E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A1189298">
      <w:start w:val="1"/>
      <w:numFmt w:val="decimal"/>
      <w:lvlText w:val="%2."/>
      <w:lvlJc w:val="left"/>
      <w:pPr>
        <w:ind w:left="1866" w:hanging="360"/>
      </w:pPr>
      <w:rPr>
        <w:rFonts w:ascii="Arial" w:hAnsi="Arial" w:cs="Arial" w:hint="default"/>
        <w:b w:val="0"/>
        <w:bCs w:val="0"/>
      </w:r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2C664C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413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D32464"/>
    <w:multiLevelType w:val="hybridMultilevel"/>
    <w:tmpl w:val="84EAA1C4"/>
    <w:lvl w:ilvl="0" w:tplc="133E90A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993032"/>
    <w:multiLevelType w:val="hybridMultilevel"/>
    <w:tmpl w:val="3594F3FC"/>
    <w:lvl w:ilvl="0" w:tplc="280A0017">
      <w:start w:val="1"/>
      <w:numFmt w:val="lowerLetter"/>
      <w:lvlText w:val="%1)"/>
      <w:lvlJc w:val="left"/>
      <w:pPr>
        <w:ind w:left="1635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F3315CE"/>
    <w:multiLevelType w:val="hybridMultilevel"/>
    <w:tmpl w:val="873C7E6A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"/>
  </w:num>
  <w:num w:numId="3">
    <w:abstractNumId w:val="21"/>
  </w:num>
  <w:num w:numId="4">
    <w:abstractNumId w:val="42"/>
  </w:num>
  <w:num w:numId="5">
    <w:abstractNumId w:val="52"/>
  </w:num>
  <w:num w:numId="6">
    <w:abstractNumId w:val="39"/>
  </w:num>
  <w:num w:numId="7">
    <w:abstractNumId w:val="8"/>
  </w:num>
  <w:num w:numId="8">
    <w:abstractNumId w:val="54"/>
  </w:num>
  <w:num w:numId="9">
    <w:abstractNumId w:val="37"/>
  </w:num>
  <w:num w:numId="10">
    <w:abstractNumId w:val="12"/>
  </w:num>
  <w:num w:numId="11">
    <w:abstractNumId w:val="38"/>
  </w:num>
  <w:num w:numId="12">
    <w:abstractNumId w:val="53"/>
  </w:num>
  <w:num w:numId="13">
    <w:abstractNumId w:val="19"/>
  </w:num>
  <w:num w:numId="14">
    <w:abstractNumId w:val="45"/>
  </w:num>
  <w:num w:numId="15">
    <w:abstractNumId w:val="0"/>
  </w:num>
  <w:num w:numId="16">
    <w:abstractNumId w:val="55"/>
  </w:num>
  <w:num w:numId="17">
    <w:abstractNumId w:val="46"/>
  </w:num>
  <w:num w:numId="18">
    <w:abstractNumId w:val="13"/>
  </w:num>
  <w:num w:numId="19">
    <w:abstractNumId w:val="57"/>
  </w:num>
  <w:num w:numId="20">
    <w:abstractNumId w:val="35"/>
  </w:num>
  <w:num w:numId="21">
    <w:abstractNumId w:val="28"/>
  </w:num>
  <w:num w:numId="22">
    <w:abstractNumId w:val="5"/>
  </w:num>
  <w:num w:numId="23">
    <w:abstractNumId w:val="25"/>
  </w:num>
  <w:num w:numId="24">
    <w:abstractNumId w:val="15"/>
  </w:num>
  <w:num w:numId="25">
    <w:abstractNumId w:val="48"/>
  </w:num>
  <w:num w:numId="26">
    <w:abstractNumId w:val="4"/>
  </w:num>
  <w:num w:numId="27">
    <w:abstractNumId w:val="47"/>
  </w:num>
  <w:num w:numId="28">
    <w:abstractNumId w:val="40"/>
  </w:num>
  <w:num w:numId="29">
    <w:abstractNumId w:val="49"/>
  </w:num>
  <w:num w:numId="30">
    <w:abstractNumId w:val="20"/>
  </w:num>
  <w:num w:numId="31">
    <w:abstractNumId w:val="14"/>
  </w:num>
  <w:num w:numId="32">
    <w:abstractNumId w:val="32"/>
  </w:num>
  <w:num w:numId="33">
    <w:abstractNumId w:val="3"/>
  </w:num>
  <w:num w:numId="34">
    <w:abstractNumId w:val="16"/>
  </w:num>
  <w:num w:numId="35">
    <w:abstractNumId w:val="10"/>
  </w:num>
  <w:num w:numId="36">
    <w:abstractNumId w:val="43"/>
  </w:num>
  <w:num w:numId="37">
    <w:abstractNumId w:val="33"/>
  </w:num>
  <w:num w:numId="38">
    <w:abstractNumId w:val="50"/>
  </w:num>
  <w:num w:numId="39">
    <w:abstractNumId w:val="17"/>
  </w:num>
  <w:num w:numId="40">
    <w:abstractNumId w:val="1"/>
  </w:num>
  <w:num w:numId="41">
    <w:abstractNumId w:val="58"/>
  </w:num>
  <w:num w:numId="42">
    <w:abstractNumId w:val="11"/>
  </w:num>
  <w:num w:numId="43">
    <w:abstractNumId w:val="27"/>
  </w:num>
  <w:num w:numId="44">
    <w:abstractNumId w:val="36"/>
  </w:num>
  <w:num w:numId="45">
    <w:abstractNumId w:val="26"/>
  </w:num>
  <w:num w:numId="46">
    <w:abstractNumId w:val="18"/>
  </w:num>
  <w:num w:numId="47">
    <w:abstractNumId w:val="44"/>
  </w:num>
  <w:num w:numId="48">
    <w:abstractNumId w:val="56"/>
  </w:num>
  <w:num w:numId="49">
    <w:abstractNumId w:val="29"/>
  </w:num>
  <w:num w:numId="50">
    <w:abstractNumId w:val="30"/>
  </w:num>
  <w:num w:numId="51">
    <w:abstractNumId w:val="34"/>
  </w:num>
  <w:num w:numId="52">
    <w:abstractNumId w:val="31"/>
  </w:num>
  <w:num w:numId="53">
    <w:abstractNumId w:val="9"/>
  </w:num>
  <w:num w:numId="54">
    <w:abstractNumId w:val="24"/>
  </w:num>
  <w:num w:numId="55">
    <w:abstractNumId w:val="7"/>
  </w:num>
  <w:num w:numId="56">
    <w:abstractNumId w:val="23"/>
  </w:num>
  <w:num w:numId="57">
    <w:abstractNumId w:val="6"/>
  </w:num>
  <w:num w:numId="58">
    <w:abstractNumId w:val="51"/>
  </w:num>
  <w:num w:numId="59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78F"/>
    <w:rsid w:val="000008D3"/>
    <w:rsid w:val="00000E66"/>
    <w:rsid w:val="00000FDA"/>
    <w:rsid w:val="00001C5F"/>
    <w:rsid w:val="00001CE1"/>
    <w:rsid w:val="000022D1"/>
    <w:rsid w:val="00003E6A"/>
    <w:rsid w:val="000042B6"/>
    <w:rsid w:val="000049F9"/>
    <w:rsid w:val="000066E0"/>
    <w:rsid w:val="00007CDE"/>
    <w:rsid w:val="00010394"/>
    <w:rsid w:val="00010790"/>
    <w:rsid w:val="000109D4"/>
    <w:rsid w:val="00011078"/>
    <w:rsid w:val="00012823"/>
    <w:rsid w:val="00013021"/>
    <w:rsid w:val="0001323F"/>
    <w:rsid w:val="0001351F"/>
    <w:rsid w:val="00013585"/>
    <w:rsid w:val="00013C9F"/>
    <w:rsid w:val="00013E92"/>
    <w:rsid w:val="0001401D"/>
    <w:rsid w:val="000149A7"/>
    <w:rsid w:val="00015203"/>
    <w:rsid w:val="0001560A"/>
    <w:rsid w:val="00015B9E"/>
    <w:rsid w:val="00015D59"/>
    <w:rsid w:val="00015F83"/>
    <w:rsid w:val="000176FE"/>
    <w:rsid w:val="00017C09"/>
    <w:rsid w:val="00017C7A"/>
    <w:rsid w:val="00020921"/>
    <w:rsid w:val="00020A14"/>
    <w:rsid w:val="0002109C"/>
    <w:rsid w:val="00021BBD"/>
    <w:rsid w:val="00021D09"/>
    <w:rsid w:val="00021EE3"/>
    <w:rsid w:val="000229CA"/>
    <w:rsid w:val="000231BE"/>
    <w:rsid w:val="0002348C"/>
    <w:rsid w:val="00023569"/>
    <w:rsid w:val="00023BA3"/>
    <w:rsid w:val="0002449D"/>
    <w:rsid w:val="00024953"/>
    <w:rsid w:val="00024DB1"/>
    <w:rsid w:val="000251C1"/>
    <w:rsid w:val="00025D6A"/>
    <w:rsid w:val="00026645"/>
    <w:rsid w:val="00026705"/>
    <w:rsid w:val="000267E3"/>
    <w:rsid w:val="00027143"/>
    <w:rsid w:val="00027DD6"/>
    <w:rsid w:val="00030376"/>
    <w:rsid w:val="00030545"/>
    <w:rsid w:val="00030549"/>
    <w:rsid w:val="00030554"/>
    <w:rsid w:val="000317F4"/>
    <w:rsid w:val="00031956"/>
    <w:rsid w:val="00031BDA"/>
    <w:rsid w:val="00032D91"/>
    <w:rsid w:val="00032DC9"/>
    <w:rsid w:val="00033EDA"/>
    <w:rsid w:val="00034DC4"/>
    <w:rsid w:val="000367E0"/>
    <w:rsid w:val="00036880"/>
    <w:rsid w:val="00037735"/>
    <w:rsid w:val="00037F57"/>
    <w:rsid w:val="000402F9"/>
    <w:rsid w:val="00040389"/>
    <w:rsid w:val="000413AD"/>
    <w:rsid w:val="000418A9"/>
    <w:rsid w:val="00041B15"/>
    <w:rsid w:val="00041FA1"/>
    <w:rsid w:val="00042349"/>
    <w:rsid w:val="00042DAE"/>
    <w:rsid w:val="00042E19"/>
    <w:rsid w:val="000432BD"/>
    <w:rsid w:val="00043388"/>
    <w:rsid w:val="000438D6"/>
    <w:rsid w:val="00043A8C"/>
    <w:rsid w:val="000446C7"/>
    <w:rsid w:val="00044DBF"/>
    <w:rsid w:val="00045804"/>
    <w:rsid w:val="000459D4"/>
    <w:rsid w:val="0004653A"/>
    <w:rsid w:val="0004691C"/>
    <w:rsid w:val="00046CF6"/>
    <w:rsid w:val="00046D8E"/>
    <w:rsid w:val="00046E89"/>
    <w:rsid w:val="000473DE"/>
    <w:rsid w:val="00047BA1"/>
    <w:rsid w:val="00050ABE"/>
    <w:rsid w:val="00051497"/>
    <w:rsid w:val="00053362"/>
    <w:rsid w:val="000557C7"/>
    <w:rsid w:val="00055997"/>
    <w:rsid w:val="00056859"/>
    <w:rsid w:val="00057068"/>
    <w:rsid w:val="00057518"/>
    <w:rsid w:val="00060572"/>
    <w:rsid w:val="0006113D"/>
    <w:rsid w:val="00061B6A"/>
    <w:rsid w:val="00063260"/>
    <w:rsid w:val="00063873"/>
    <w:rsid w:val="00063A71"/>
    <w:rsid w:val="00063EF0"/>
    <w:rsid w:val="0006429D"/>
    <w:rsid w:val="00064FD3"/>
    <w:rsid w:val="00065750"/>
    <w:rsid w:val="000666FF"/>
    <w:rsid w:val="00066ADB"/>
    <w:rsid w:val="00066B15"/>
    <w:rsid w:val="00066B52"/>
    <w:rsid w:val="0006758E"/>
    <w:rsid w:val="00067FBA"/>
    <w:rsid w:val="000707DB"/>
    <w:rsid w:val="00070C8C"/>
    <w:rsid w:val="00070F20"/>
    <w:rsid w:val="00072CA4"/>
    <w:rsid w:val="00073162"/>
    <w:rsid w:val="000733FB"/>
    <w:rsid w:val="00073B87"/>
    <w:rsid w:val="00073EC9"/>
    <w:rsid w:val="00074C4B"/>
    <w:rsid w:val="00074E88"/>
    <w:rsid w:val="000766E5"/>
    <w:rsid w:val="000776E2"/>
    <w:rsid w:val="00077950"/>
    <w:rsid w:val="00077C34"/>
    <w:rsid w:val="00077EBA"/>
    <w:rsid w:val="00080025"/>
    <w:rsid w:val="00080588"/>
    <w:rsid w:val="00080607"/>
    <w:rsid w:val="00080703"/>
    <w:rsid w:val="00081150"/>
    <w:rsid w:val="000818A3"/>
    <w:rsid w:val="00082975"/>
    <w:rsid w:val="00082BD3"/>
    <w:rsid w:val="00082F77"/>
    <w:rsid w:val="00083296"/>
    <w:rsid w:val="00083445"/>
    <w:rsid w:val="0008441B"/>
    <w:rsid w:val="000844EE"/>
    <w:rsid w:val="0008465F"/>
    <w:rsid w:val="00084A56"/>
    <w:rsid w:val="000850C8"/>
    <w:rsid w:val="0008566C"/>
    <w:rsid w:val="00085CC3"/>
    <w:rsid w:val="00085D10"/>
    <w:rsid w:val="00086D80"/>
    <w:rsid w:val="0009089B"/>
    <w:rsid w:val="0009097A"/>
    <w:rsid w:val="00090A5B"/>
    <w:rsid w:val="00090B3D"/>
    <w:rsid w:val="00090D68"/>
    <w:rsid w:val="0009104D"/>
    <w:rsid w:val="0009156E"/>
    <w:rsid w:val="000918FA"/>
    <w:rsid w:val="00092C30"/>
    <w:rsid w:val="0009366B"/>
    <w:rsid w:val="00093B2B"/>
    <w:rsid w:val="00093D64"/>
    <w:rsid w:val="00094495"/>
    <w:rsid w:val="000952EC"/>
    <w:rsid w:val="00095F22"/>
    <w:rsid w:val="00096545"/>
    <w:rsid w:val="0009658E"/>
    <w:rsid w:val="000A00A5"/>
    <w:rsid w:val="000A04D6"/>
    <w:rsid w:val="000A0A7B"/>
    <w:rsid w:val="000A1FE2"/>
    <w:rsid w:val="000A2137"/>
    <w:rsid w:val="000A2306"/>
    <w:rsid w:val="000A25B6"/>
    <w:rsid w:val="000A3477"/>
    <w:rsid w:val="000A455A"/>
    <w:rsid w:val="000A5512"/>
    <w:rsid w:val="000A584D"/>
    <w:rsid w:val="000A595F"/>
    <w:rsid w:val="000A5AFD"/>
    <w:rsid w:val="000A5FAE"/>
    <w:rsid w:val="000A603D"/>
    <w:rsid w:val="000A62E9"/>
    <w:rsid w:val="000A6788"/>
    <w:rsid w:val="000A724C"/>
    <w:rsid w:val="000A7432"/>
    <w:rsid w:val="000A7C4A"/>
    <w:rsid w:val="000B1115"/>
    <w:rsid w:val="000B13B2"/>
    <w:rsid w:val="000B1603"/>
    <w:rsid w:val="000B1F49"/>
    <w:rsid w:val="000B23C3"/>
    <w:rsid w:val="000B2604"/>
    <w:rsid w:val="000B2D2C"/>
    <w:rsid w:val="000B312D"/>
    <w:rsid w:val="000B329D"/>
    <w:rsid w:val="000B36B3"/>
    <w:rsid w:val="000B5860"/>
    <w:rsid w:val="000B5967"/>
    <w:rsid w:val="000B5E64"/>
    <w:rsid w:val="000B6A79"/>
    <w:rsid w:val="000B6A94"/>
    <w:rsid w:val="000B7693"/>
    <w:rsid w:val="000B789D"/>
    <w:rsid w:val="000B7A95"/>
    <w:rsid w:val="000C041F"/>
    <w:rsid w:val="000C0700"/>
    <w:rsid w:val="000C0CCB"/>
    <w:rsid w:val="000C1345"/>
    <w:rsid w:val="000C231B"/>
    <w:rsid w:val="000C27BB"/>
    <w:rsid w:val="000C29C1"/>
    <w:rsid w:val="000C33B0"/>
    <w:rsid w:val="000C4FC6"/>
    <w:rsid w:val="000C5BC2"/>
    <w:rsid w:val="000C6A2A"/>
    <w:rsid w:val="000C6B05"/>
    <w:rsid w:val="000C6B9A"/>
    <w:rsid w:val="000C7091"/>
    <w:rsid w:val="000C7097"/>
    <w:rsid w:val="000C756C"/>
    <w:rsid w:val="000C75E7"/>
    <w:rsid w:val="000C77CC"/>
    <w:rsid w:val="000D0372"/>
    <w:rsid w:val="000D0624"/>
    <w:rsid w:val="000D1BE1"/>
    <w:rsid w:val="000D1CD4"/>
    <w:rsid w:val="000D1D13"/>
    <w:rsid w:val="000D4662"/>
    <w:rsid w:val="000D48BF"/>
    <w:rsid w:val="000D5026"/>
    <w:rsid w:val="000D520A"/>
    <w:rsid w:val="000D5B37"/>
    <w:rsid w:val="000D6069"/>
    <w:rsid w:val="000D6832"/>
    <w:rsid w:val="000D6900"/>
    <w:rsid w:val="000D7018"/>
    <w:rsid w:val="000D714E"/>
    <w:rsid w:val="000D73D4"/>
    <w:rsid w:val="000D76C5"/>
    <w:rsid w:val="000D7DCA"/>
    <w:rsid w:val="000E0058"/>
    <w:rsid w:val="000E134F"/>
    <w:rsid w:val="000E1552"/>
    <w:rsid w:val="000E2616"/>
    <w:rsid w:val="000E290D"/>
    <w:rsid w:val="000E2F3F"/>
    <w:rsid w:val="000E40C8"/>
    <w:rsid w:val="000E51B7"/>
    <w:rsid w:val="000E5811"/>
    <w:rsid w:val="000E6E9A"/>
    <w:rsid w:val="000E7589"/>
    <w:rsid w:val="000E78D5"/>
    <w:rsid w:val="000E7F01"/>
    <w:rsid w:val="000F149C"/>
    <w:rsid w:val="000F15E8"/>
    <w:rsid w:val="000F1754"/>
    <w:rsid w:val="000F30D7"/>
    <w:rsid w:val="000F4195"/>
    <w:rsid w:val="000F4491"/>
    <w:rsid w:val="000F60EE"/>
    <w:rsid w:val="000F695E"/>
    <w:rsid w:val="000F75D6"/>
    <w:rsid w:val="000F7D02"/>
    <w:rsid w:val="00100240"/>
    <w:rsid w:val="001003C9"/>
    <w:rsid w:val="00101364"/>
    <w:rsid w:val="001015B6"/>
    <w:rsid w:val="001016AF"/>
    <w:rsid w:val="00103587"/>
    <w:rsid w:val="00103F5D"/>
    <w:rsid w:val="001040EE"/>
    <w:rsid w:val="00104955"/>
    <w:rsid w:val="0010585B"/>
    <w:rsid w:val="00105986"/>
    <w:rsid w:val="001073D6"/>
    <w:rsid w:val="00107646"/>
    <w:rsid w:val="00107BAB"/>
    <w:rsid w:val="00110079"/>
    <w:rsid w:val="00110B08"/>
    <w:rsid w:val="001142C0"/>
    <w:rsid w:val="001143F4"/>
    <w:rsid w:val="0011451D"/>
    <w:rsid w:val="0011465C"/>
    <w:rsid w:val="001146DA"/>
    <w:rsid w:val="00114702"/>
    <w:rsid w:val="0011477C"/>
    <w:rsid w:val="001151E9"/>
    <w:rsid w:val="00115C50"/>
    <w:rsid w:val="00115FA7"/>
    <w:rsid w:val="00116B9F"/>
    <w:rsid w:val="00116D21"/>
    <w:rsid w:val="00116D8F"/>
    <w:rsid w:val="00117B83"/>
    <w:rsid w:val="00120DDF"/>
    <w:rsid w:val="0012152A"/>
    <w:rsid w:val="00121A2B"/>
    <w:rsid w:val="00121C11"/>
    <w:rsid w:val="00121C37"/>
    <w:rsid w:val="00121F3B"/>
    <w:rsid w:val="0012241B"/>
    <w:rsid w:val="00122AFE"/>
    <w:rsid w:val="001230E3"/>
    <w:rsid w:val="001235AE"/>
    <w:rsid w:val="00123E81"/>
    <w:rsid w:val="00123F9D"/>
    <w:rsid w:val="001248DC"/>
    <w:rsid w:val="00124F42"/>
    <w:rsid w:val="00124F51"/>
    <w:rsid w:val="00124FA7"/>
    <w:rsid w:val="00125458"/>
    <w:rsid w:val="00126518"/>
    <w:rsid w:val="0012668B"/>
    <w:rsid w:val="00126E10"/>
    <w:rsid w:val="00127C96"/>
    <w:rsid w:val="00130C33"/>
    <w:rsid w:val="00130E99"/>
    <w:rsid w:val="001310EB"/>
    <w:rsid w:val="00131214"/>
    <w:rsid w:val="001312CB"/>
    <w:rsid w:val="00132A8C"/>
    <w:rsid w:val="0013301F"/>
    <w:rsid w:val="001334EB"/>
    <w:rsid w:val="0013380F"/>
    <w:rsid w:val="0013381A"/>
    <w:rsid w:val="001338A1"/>
    <w:rsid w:val="001338B1"/>
    <w:rsid w:val="00133B49"/>
    <w:rsid w:val="00133D48"/>
    <w:rsid w:val="00133DBD"/>
    <w:rsid w:val="00133FB0"/>
    <w:rsid w:val="0013439E"/>
    <w:rsid w:val="001347CD"/>
    <w:rsid w:val="00134FE2"/>
    <w:rsid w:val="0013531C"/>
    <w:rsid w:val="00135753"/>
    <w:rsid w:val="00135B02"/>
    <w:rsid w:val="0013628B"/>
    <w:rsid w:val="0013689B"/>
    <w:rsid w:val="0013736F"/>
    <w:rsid w:val="001412F8"/>
    <w:rsid w:val="00141D40"/>
    <w:rsid w:val="001422D6"/>
    <w:rsid w:val="0014240B"/>
    <w:rsid w:val="00142D66"/>
    <w:rsid w:val="00143A89"/>
    <w:rsid w:val="00143B5D"/>
    <w:rsid w:val="00143B62"/>
    <w:rsid w:val="00143CB3"/>
    <w:rsid w:val="0014472D"/>
    <w:rsid w:val="001448EA"/>
    <w:rsid w:val="001451BF"/>
    <w:rsid w:val="00146491"/>
    <w:rsid w:val="00146541"/>
    <w:rsid w:val="00147392"/>
    <w:rsid w:val="001476D6"/>
    <w:rsid w:val="00150A1E"/>
    <w:rsid w:val="00153055"/>
    <w:rsid w:val="001531B2"/>
    <w:rsid w:val="0015322E"/>
    <w:rsid w:val="001538FA"/>
    <w:rsid w:val="00153D5A"/>
    <w:rsid w:val="001547FF"/>
    <w:rsid w:val="00154B07"/>
    <w:rsid w:val="0015557A"/>
    <w:rsid w:val="00155D3D"/>
    <w:rsid w:val="00155D7C"/>
    <w:rsid w:val="001564C6"/>
    <w:rsid w:val="00156EFC"/>
    <w:rsid w:val="00157740"/>
    <w:rsid w:val="00157743"/>
    <w:rsid w:val="001604C7"/>
    <w:rsid w:val="00160F2F"/>
    <w:rsid w:val="00161168"/>
    <w:rsid w:val="001623E2"/>
    <w:rsid w:val="0016258E"/>
    <w:rsid w:val="00162641"/>
    <w:rsid w:val="0016329A"/>
    <w:rsid w:val="00163662"/>
    <w:rsid w:val="001641AA"/>
    <w:rsid w:val="0016526A"/>
    <w:rsid w:val="00166138"/>
    <w:rsid w:val="001665EF"/>
    <w:rsid w:val="0016697C"/>
    <w:rsid w:val="00166B2F"/>
    <w:rsid w:val="00166EFF"/>
    <w:rsid w:val="001670C5"/>
    <w:rsid w:val="00167584"/>
    <w:rsid w:val="0016767C"/>
    <w:rsid w:val="00167974"/>
    <w:rsid w:val="00167C4A"/>
    <w:rsid w:val="00167CEE"/>
    <w:rsid w:val="001709F3"/>
    <w:rsid w:val="00170A7C"/>
    <w:rsid w:val="0017164B"/>
    <w:rsid w:val="00171DB2"/>
    <w:rsid w:val="001722AE"/>
    <w:rsid w:val="001729F5"/>
    <w:rsid w:val="00172FD3"/>
    <w:rsid w:val="00173103"/>
    <w:rsid w:val="00173927"/>
    <w:rsid w:val="00174307"/>
    <w:rsid w:val="0017483B"/>
    <w:rsid w:val="00174F2F"/>
    <w:rsid w:val="00175830"/>
    <w:rsid w:val="00175DCC"/>
    <w:rsid w:val="00175EE8"/>
    <w:rsid w:val="00176670"/>
    <w:rsid w:val="00176F7D"/>
    <w:rsid w:val="00177604"/>
    <w:rsid w:val="00177624"/>
    <w:rsid w:val="00177C62"/>
    <w:rsid w:val="00177D6C"/>
    <w:rsid w:val="00177E6F"/>
    <w:rsid w:val="00177FEF"/>
    <w:rsid w:val="00180731"/>
    <w:rsid w:val="00180750"/>
    <w:rsid w:val="00181333"/>
    <w:rsid w:val="00181AD8"/>
    <w:rsid w:val="00182061"/>
    <w:rsid w:val="00182104"/>
    <w:rsid w:val="00182177"/>
    <w:rsid w:val="00182ACF"/>
    <w:rsid w:val="00182DC2"/>
    <w:rsid w:val="00185011"/>
    <w:rsid w:val="00185EA1"/>
    <w:rsid w:val="001861D3"/>
    <w:rsid w:val="00186991"/>
    <w:rsid w:val="0018734F"/>
    <w:rsid w:val="001879A6"/>
    <w:rsid w:val="00187A8C"/>
    <w:rsid w:val="00190341"/>
    <w:rsid w:val="001905DA"/>
    <w:rsid w:val="00190AB5"/>
    <w:rsid w:val="00191289"/>
    <w:rsid w:val="00191CB1"/>
    <w:rsid w:val="001931CB"/>
    <w:rsid w:val="00193374"/>
    <w:rsid w:val="00193F6D"/>
    <w:rsid w:val="00194055"/>
    <w:rsid w:val="00194291"/>
    <w:rsid w:val="00195022"/>
    <w:rsid w:val="001951E5"/>
    <w:rsid w:val="001953E6"/>
    <w:rsid w:val="0019590D"/>
    <w:rsid w:val="001961D0"/>
    <w:rsid w:val="00197044"/>
    <w:rsid w:val="00197CED"/>
    <w:rsid w:val="001A14E6"/>
    <w:rsid w:val="001A19A8"/>
    <w:rsid w:val="001A1F56"/>
    <w:rsid w:val="001A267B"/>
    <w:rsid w:val="001A31BA"/>
    <w:rsid w:val="001A37F3"/>
    <w:rsid w:val="001A3B19"/>
    <w:rsid w:val="001A4971"/>
    <w:rsid w:val="001A4C48"/>
    <w:rsid w:val="001A5A27"/>
    <w:rsid w:val="001A66A6"/>
    <w:rsid w:val="001A692D"/>
    <w:rsid w:val="001A6F23"/>
    <w:rsid w:val="001A78C8"/>
    <w:rsid w:val="001A7A27"/>
    <w:rsid w:val="001B1580"/>
    <w:rsid w:val="001B158B"/>
    <w:rsid w:val="001B1926"/>
    <w:rsid w:val="001B243A"/>
    <w:rsid w:val="001B27E5"/>
    <w:rsid w:val="001B2A8A"/>
    <w:rsid w:val="001B2F4A"/>
    <w:rsid w:val="001B3C2F"/>
    <w:rsid w:val="001B4715"/>
    <w:rsid w:val="001B4AF0"/>
    <w:rsid w:val="001B4B3A"/>
    <w:rsid w:val="001B55B2"/>
    <w:rsid w:val="001B5B78"/>
    <w:rsid w:val="001B5C0E"/>
    <w:rsid w:val="001B6607"/>
    <w:rsid w:val="001B78AA"/>
    <w:rsid w:val="001C053E"/>
    <w:rsid w:val="001C2112"/>
    <w:rsid w:val="001C2157"/>
    <w:rsid w:val="001C28AF"/>
    <w:rsid w:val="001C2BBF"/>
    <w:rsid w:val="001C3122"/>
    <w:rsid w:val="001C349C"/>
    <w:rsid w:val="001C4561"/>
    <w:rsid w:val="001C4698"/>
    <w:rsid w:val="001C495A"/>
    <w:rsid w:val="001C4D09"/>
    <w:rsid w:val="001C51DE"/>
    <w:rsid w:val="001C62F3"/>
    <w:rsid w:val="001C65E5"/>
    <w:rsid w:val="001C6EC9"/>
    <w:rsid w:val="001C72BE"/>
    <w:rsid w:val="001C7802"/>
    <w:rsid w:val="001D09E8"/>
    <w:rsid w:val="001D14F4"/>
    <w:rsid w:val="001D1EB7"/>
    <w:rsid w:val="001D343E"/>
    <w:rsid w:val="001D3870"/>
    <w:rsid w:val="001D3A7B"/>
    <w:rsid w:val="001D4A36"/>
    <w:rsid w:val="001D4D1B"/>
    <w:rsid w:val="001D4EAB"/>
    <w:rsid w:val="001D4F48"/>
    <w:rsid w:val="001D57AF"/>
    <w:rsid w:val="001D6EB2"/>
    <w:rsid w:val="001E0454"/>
    <w:rsid w:val="001E092A"/>
    <w:rsid w:val="001E0C1A"/>
    <w:rsid w:val="001E0E59"/>
    <w:rsid w:val="001E19EC"/>
    <w:rsid w:val="001E474F"/>
    <w:rsid w:val="001E48B4"/>
    <w:rsid w:val="001E4FB3"/>
    <w:rsid w:val="001E4FFB"/>
    <w:rsid w:val="001E52A6"/>
    <w:rsid w:val="001E55A7"/>
    <w:rsid w:val="001E5977"/>
    <w:rsid w:val="001E59F2"/>
    <w:rsid w:val="001E61EF"/>
    <w:rsid w:val="001E6679"/>
    <w:rsid w:val="001E66F1"/>
    <w:rsid w:val="001E779C"/>
    <w:rsid w:val="001E7CEF"/>
    <w:rsid w:val="001F0536"/>
    <w:rsid w:val="001F06CC"/>
    <w:rsid w:val="001F074D"/>
    <w:rsid w:val="001F08D0"/>
    <w:rsid w:val="001F0C53"/>
    <w:rsid w:val="001F1128"/>
    <w:rsid w:val="001F139A"/>
    <w:rsid w:val="001F2C92"/>
    <w:rsid w:val="001F460B"/>
    <w:rsid w:val="001F4E5E"/>
    <w:rsid w:val="001F5381"/>
    <w:rsid w:val="001F5635"/>
    <w:rsid w:val="001F5B40"/>
    <w:rsid w:val="001F677F"/>
    <w:rsid w:val="001F6BE2"/>
    <w:rsid w:val="001F71C3"/>
    <w:rsid w:val="0020163E"/>
    <w:rsid w:val="002019CE"/>
    <w:rsid w:val="00202242"/>
    <w:rsid w:val="00202D8E"/>
    <w:rsid w:val="00202DC9"/>
    <w:rsid w:val="00203683"/>
    <w:rsid w:val="00203956"/>
    <w:rsid w:val="00203D4E"/>
    <w:rsid w:val="0020411E"/>
    <w:rsid w:val="0020439E"/>
    <w:rsid w:val="00204B0D"/>
    <w:rsid w:val="00204BC1"/>
    <w:rsid w:val="00204C03"/>
    <w:rsid w:val="00205673"/>
    <w:rsid w:val="0020634E"/>
    <w:rsid w:val="002074B1"/>
    <w:rsid w:val="00207529"/>
    <w:rsid w:val="00207E97"/>
    <w:rsid w:val="002100FB"/>
    <w:rsid w:val="0021020F"/>
    <w:rsid w:val="002104ED"/>
    <w:rsid w:val="002106B8"/>
    <w:rsid w:val="00211DF1"/>
    <w:rsid w:val="0021364B"/>
    <w:rsid w:val="00213996"/>
    <w:rsid w:val="00213AC8"/>
    <w:rsid w:val="0021406F"/>
    <w:rsid w:val="00214231"/>
    <w:rsid w:val="00214BDF"/>
    <w:rsid w:val="00214C51"/>
    <w:rsid w:val="00214F1C"/>
    <w:rsid w:val="002155B3"/>
    <w:rsid w:val="0021576F"/>
    <w:rsid w:val="00216B76"/>
    <w:rsid w:val="00220B0A"/>
    <w:rsid w:val="00220B81"/>
    <w:rsid w:val="00220D48"/>
    <w:rsid w:val="00221658"/>
    <w:rsid w:val="002226FF"/>
    <w:rsid w:val="0022367C"/>
    <w:rsid w:val="00224E8A"/>
    <w:rsid w:val="0022504F"/>
    <w:rsid w:val="00226CE0"/>
    <w:rsid w:val="00226D29"/>
    <w:rsid w:val="00227501"/>
    <w:rsid w:val="00227C6C"/>
    <w:rsid w:val="002305BD"/>
    <w:rsid w:val="00230DEF"/>
    <w:rsid w:val="00230F8A"/>
    <w:rsid w:val="002316E3"/>
    <w:rsid w:val="00232BE4"/>
    <w:rsid w:val="002341AC"/>
    <w:rsid w:val="002351A5"/>
    <w:rsid w:val="00235B14"/>
    <w:rsid w:val="00237407"/>
    <w:rsid w:val="00241644"/>
    <w:rsid w:val="00241FCD"/>
    <w:rsid w:val="002430C6"/>
    <w:rsid w:val="00243193"/>
    <w:rsid w:val="00244834"/>
    <w:rsid w:val="00244976"/>
    <w:rsid w:val="00245F1A"/>
    <w:rsid w:val="002461C4"/>
    <w:rsid w:val="002467B8"/>
    <w:rsid w:val="00246858"/>
    <w:rsid w:val="00246B1C"/>
    <w:rsid w:val="00246B66"/>
    <w:rsid w:val="00247069"/>
    <w:rsid w:val="002478D7"/>
    <w:rsid w:val="00250417"/>
    <w:rsid w:val="002505B3"/>
    <w:rsid w:val="00251623"/>
    <w:rsid w:val="00251A03"/>
    <w:rsid w:val="00251C73"/>
    <w:rsid w:val="00252E30"/>
    <w:rsid w:val="00252FE7"/>
    <w:rsid w:val="00253046"/>
    <w:rsid w:val="00253A80"/>
    <w:rsid w:val="00253D42"/>
    <w:rsid w:val="00254271"/>
    <w:rsid w:val="00254515"/>
    <w:rsid w:val="0025458C"/>
    <w:rsid w:val="00255DE8"/>
    <w:rsid w:val="00255FDD"/>
    <w:rsid w:val="002562B0"/>
    <w:rsid w:val="002562BC"/>
    <w:rsid w:val="00256C38"/>
    <w:rsid w:val="00256CE3"/>
    <w:rsid w:val="00257588"/>
    <w:rsid w:val="00257C19"/>
    <w:rsid w:val="00260198"/>
    <w:rsid w:val="00260604"/>
    <w:rsid w:val="002609F2"/>
    <w:rsid w:val="00260A86"/>
    <w:rsid w:val="00260D61"/>
    <w:rsid w:val="0026123B"/>
    <w:rsid w:val="002613EA"/>
    <w:rsid w:val="0026176C"/>
    <w:rsid w:val="0026195C"/>
    <w:rsid w:val="00261F81"/>
    <w:rsid w:val="00262A1A"/>
    <w:rsid w:val="00262F67"/>
    <w:rsid w:val="00263EEA"/>
    <w:rsid w:val="0026420C"/>
    <w:rsid w:val="0026491E"/>
    <w:rsid w:val="00265011"/>
    <w:rsid w:val="00265256"/>
    <w:rsid w:val="00265A37"/>
    <w:rsid w:val="00265AF5"/>
    <w:rsid w:val="00265B76"/>
    <w:rsid w:val="00265C01"/>
    <w:rsid w:val="00265CA0"/>
    <w:rsid w:val="0026718C"/>
    <w:rsid w:val="00267838"/>
    <w:rsid w:val="00270373"/>
    <w:rsid w:val="0027041C"/>
    <w:rsid w:val="00271794"/>
    <w:rsid w:val="00271B6C"/>
    <w:rsid w:val="00271FF6"/>
    <w:rsid w:val="00272596"/>
    <w:rsid w:val="00272645"/>
    <w:rsid w:val="0027315D"/>
    <w:rsid w:val="002736C6"/>
    <w:rsid w:val="00273B7D"/>
    <w:rsid w:val="00273DFE"/>
    <w:rsid w:val="00274C0E"/>
    <w:rsid w:val="00274D7A"/>
    <w:rsid w:val="00275643"/>
    <w:rsid w:val="0027636A"/>
    <w:rsid w:val="00276886"/>
    <w:rsid w:val="00276EFD"/>
    <w:rsid w:val="00280327"/>
    <w:rsid w:val="002807EE"/>
    <w:rsid w:val="0028184A"/>
    <w:rsid w:val="00281DA9"/>
    <w:rsid w:val="0028237A"/>
    <w:rsid w:val="0028271D"/>
    <w:rsid w:val="00282B5C"/>
    <w:rsid w:val="00282BD6"/>
    <w:rsid w:val="0028332F"/>
    <w:rsid w:val="0028360F"/>
    <w:rsid w:val="00283883"/>
    <w:rsid w:val="00284570"/>
    <w:rsid w:val="00285180"/>
    <w:rsid w:val="00285451"/>
    <w:rsid w:val="002864EA"/>
    <w:rsid w:val="00286512"/>
    <w:rsid w:val="00286C34"/>
    <w:rsid w:val="0028730B"/>
    <w:rsid w:val="00290A2C"/>
    <w:rsid w:val="00290CA9"/>
    <w:rsid w:val="00290DC9"/>
    <w:rsid w:val="00291D63"/>
    <w:rsid w:val="00291E42"/>
    <w:rsid w:val="00291F21"/>
    <w:rsid w:val="002923DF"/>
    <w:rsid w:val="002929A8"/>
    <w:rsid w:val="002939EC"/>
    <w:rsid w:val="00293D74"/>
    <w:rsid w:val="00294C81"/>
    <w:rsid w:val="00294C98"/>
    <w:rsid w:val="00295024"/>
    <w:rsid w:val="00295114"/>
    <w:rsid w:val="00296698"/>
    <w:rsid w:val="00296E67"/>
    <w:rsid w:val="002A090E"/>
    <w:rsid w:val="002A1599"/>
    <w:rsid w:val="002A16E2"/>
    <w:rsid w:val="002A184C"/>
    <w:rsid w:val="002A1A14"/>
    <w:rsid w:val="002A2607"/>
    <w:rsid w:val="002A2958"/>
    <w:rsid w:val="002A2B9D"/>
    <w:rsid w:val="002A33FF"/>
    <w:rsid w:val="002A36CF"/>
    <w:rsid w:val="002A3AE0"/>
    <w:rsid w:val="002A3E93"/>
    <w:rsid w:val="002A476B"/>
    <w:rsid w:val="002A6130"/>
    <w:rsid w:val="002A6769"/>
    <w:rsid w:val="002A68CD"/>
    <w:rsid w:val="002A78E1"/>
    <w:rsid w:val="002A79E1"/>
    <w:rsid w:val="002B07C9"/>
    <w:rsid w:val="002B2560"/>
    <w:rsid w:val="002B27AC"/>
    <w:rsid w:val="002B2A01"/>
    <w:rsid w:val="002B31DF"/>
    <w:rsid w:val="002B3A89"/>
    <w:rsid w:val="002B3B21"/>
    <w:rsid w:val="002B418C"/>
    <w:rsid w:val="002B4608"/>
    <w:rsid w:val="002B47FF"/>
    <w:rsid w:val="002B4CB0"/>
    <w:rsid w:val="002B5216"/>
    <w:rsid w:val="002B531D"/>
    <w:rsid w:val="002B55A2"/>
    <w:rsid w:val="002B576E"/>
    <w:rsid w:val="002B5E9B"/>
    <w:rsid w:val="002B5FDB"/>
    <w:rsid w:val="002B723E"/>
    <w:rsid w:val="002B7EDD"/>
    <w:rsid w:val="002C0B52"/>
    <w:rsid w:val="002C195E"/>
    <w:rsid w:val="002C1DDC"/>
    <w:rsid w:val="002C1E76"/>
    <w:rsid w:val="002C3426"/>
    <w:rsid w:val="002C5D57"/>
    <w:rsid w:val="002C67F6"/>
    <w:rsid w:val="002C683D"/>
    <w:rsid w:val="002C6A6B"/>
    <w:rsid w:val="002C7993"/>
    <w:rsid w:val="002C7C14"/>
    <w:rsid w:val="002C7FB5"/>
    <w:rsid w:val="002D006C"/>
    <w:rsid w:val="002D013E"/>
    <w:rsid w:val="002D1463"/>
    <w:rsid w:val="002D152F"/>
    <w:rsid w:val="002D1678"/>
    <w:rsid w:val="002D1F8E"/>
    <w:rsid w:val="002D3282"/>
    <w:rsid w:val="002D3BA6"/>
    <w:rsid w:val="002D3CF1"/>
    <w:rsid w:val="002D42E2"/>
    <w:rsid w:val="002D4BEA"/>
    <w:rsid w:val="002D4EDC"/>
    <w:rsid w:val="002D5557"/>
    <w:rsid w:val="002D5934"/>
    <w:rsid w:val="002D67C6"/>
    <w:rsid w:val="002D6AEC"/>
    <w:rsid w:val="002D7126"/>
    <w:rsid w:val="002D71A8"/>
    <w:rsid w:val="002D7364"/>
    <w:rsid w:val="002D7801"/>
    <w:rsid w:val="002D7C39"/>
    <w:rsid w:val="002E05DA"/>
    <w:rsid w:val="002E1024"/>
    <w:rsid w:val="002E112D"/>
    <w:rsid w:val="002E1465"/>
    <w:rsid w:val="002E2A92"/>
    <w:rsid w:val="002E2C84"/>
    <w:rsid w:val="002E4523"/>
    <w:rsid w:val="002E478F"/>
    <w:rsid w:val="002E4837"/>
    <w:rsid w:val="002E4953"/>
    <w:rsid w:val="002E5592"/>
    <w:rsid w:val="002E5DC3"/>
    <w:rsid w:val="002E612A"/>
    <w:rsid w:val="002E6980"/>
    <w:rsid w:val="002E7029"/>
    <w:rsid w:val="002E746E"/>
    <w:rsid w:val="002E75E2"/>
    <w:rsid w:val="002E7744"/>
    <w:rsid w:val="002F0FF8"/>
    <w:rsid w:val="002F100C"/>
    <w:rsid w:val="002F188C"/>
    <w:rsid w:val="002F24D5"/>
    <w:rsid w:val="002F26CB"/>
    <w:rsid w:val="002F2F8F"/>
    <w:rsid w:val="002F3C70"/>
    <w:rsid w:val="002F3F64"/>
    <w:rsid w:val="002F4835"/>
    <w:rsid w:val="002F5042"/>
    <w:rsid w:val="002F557A"/>
    <w:rsid w:val="002F567C"/>
    <w:rsid w:val="002F577C"/>
    <w:rsid w:val="002F6364"/>
    <w:rsid w:val="002F68F5"/>
    <w:rsid w:val="002F6A18"/>
    <w:rsid w:val="002F6D32"/>
    <w:rsid w:val="002F6ED5"/>
    <w:rsid w:val="0030010A"/>
    <w:rsid w:val="003006FA"/>
    <w:rsid w:val="003011C5"/>
    <w:rsid w:val="00301CAB"/>
    <w:rsid w:val="00301CE4"/>
    <w:rsid w:val="003022F1"/>
    <w:rsid w:val="003039D8"/>
    <w:rsid w:val="003040E6"/>
    <w:rsid w:val="00304536"/>
    <w:rsid w:val="00304573"/>
    <w:rsid w:val="00304A51"/>
    <w:rsid w:val="00304E1D"/>
    <w:rsid w:val="003054C5"/>
    <w:rsid w:val="003055D0"/>
    <w:rsid w:val="003058BF"/>
    <w:rsid w:val="003059A0"/>
    <w:rsid w:val="00305C90"/>
    <w:rsid w:val="00306844"/>
    <w:rsid w:val="003068C8"/>
    <w:rsid w:val="003076B2"/>
    <w:rsid w:val="003102BF"/>
    <w:rsid w:val="003110A4"/>
    <w:rsid w:val="003114C2"/>
    <w:rsid w:val="00311D38"/>
    <w:rsid w:val="00312AE5"/>
    <w:rsid w:val="00312F5F"/>
    <w:rsid w:val="003134A8"/>
    <w:rsid w:val="00313D17"/>
    <w:rsid w:val="00313F71"/>
    <w:rsid w:val="00314155"/>
    <w:rsid w:val="003141A6"/>
    <w:rsid w:val="003149F6"/>
    <w:rsid w:val="00314B07"/>
    <w:rsid w:val="00316F36"/>
    <w:rsid w:val="00317341"/>
    <w:rsid w:val="00317D4F"/>
    <w:rsid w:val="00320B39"/>
    <w:rsid w:val="00320D86"/>
    <w:rsid w:val="00320E40"/>
    <w:rsid w:val="003216BE"/>
    <w:rsid w:val="003216DB"/>
    <w:rsid w:val="0032198E"/>
    <w:rsid w:val="00321B2E"/>
    <w:rsid w:val="00321EA7"/>
    <w:rsid w:val="0032232C"/>
    <w:rsid w:val="00322496"/>
    <w:rsid w:val="00323073"/>
    <w:rsid w:val="00323B39"/>
    <w:rsid w:val="00323DC2"/>
    <w:rsid w:val="00323EE3"/>
    <w:rsid w:val="00324493"/>
    <w:rsid w:val="00324DC7"/>
    <w:rsid w:val="00325946"/>
    <w:rsid w:val="00325BD5"/>
    <w:rsid w:val="00325C4F"/>
    <w:rsid w:val="00326C51"/>
    <w:rsid w:val="0032700C"/>
    <w:rsid w:val="00327B71"/>
    <w:rsid w:val="0033035E"/>
    <w:rsid w:val="00330639"/>
    <w:rsid w:val="00330665"/>
    <w:rsid w:val="00330A23"/>
    <w:rsid w:val="00330DA5"/>
    <w:rsid w:val="003315C0"/>
    <w:rsid w:val="003324EC"/>
    <w:rsid w:val="003329CA"/>
    <w:rsid w:val="00333CE1"/>
    <w:rsid w:val="00333D10"/>
    <w:rsid w:val="00334624"/>
    <w:rsid w:val="003354DB"/>
    <w:rsid w:val="00335500"/>
    <w:rsid w:val="00335DC0"/>
    <w:rsid w:val="00337037"/>
    <w:rsid w:val="00337755"/>
    <w:rsid w:val="00340160"/>
    <w:rsid w:val="00341708"/>
    <w:rsid w:val="00341BA6"/>
    <w:rsid w:val="00342A81"/>
    <w:rsid w:val="00342DEC"/>
    <w:rsid w:val="0034305D"/>
    <w:rsid w:val="003431EB"/>
    <w:rsid w:val="003435AB"/>
    <w:rsid w:val="00343DA0"/>
    <w:rsid w:val="00344F7D"/>
    <w:rsid w:val="00345008"/>
    <w:rsid w:val="00346808"/>
    <w:rsid w:val="003476A1"/>
    <w:rsid w:val="00347978"/>
    <w:rsid w:val="00347B26"/>
    <w:rsid w:val="00347C9F"/>
    <w:rsid w:val="00347F19"/>
    <w:rsid w:val="003509AF"/>
    <w:rsid w:val="003514C0"/>
    <w:rsid w:val="003514FD"/>
    <w:rsid w:val="00351D34"/>
    <w:rsid w:val="0035234A"/>
    <w:rsid w:val="0035335F"/>
    <w:rsid w:val="00354101"/>
    <w:rsid w:val="00354E45"/>
    <w:rsid w:val="0035537E"/>
    <w:rsid w:val="00356259"/>
    <w:rsid w:val="003562DC"/>
    <w:rsid w:val="00356E05"/>
    <w:rsid w:val="003572A0"/>
    <w:rsid w:val="00361C71"/>
    <w:rsid w:val="00361CC3"/>
    <w:rsid w:val="003623D9"/>
    <w:rsid w:val="00362732"/>
    <w:rsid w:val="00362F1C"/>
    <w:rsid w:val="0036349D"/>
    <w:rsid w:val="00363689"/>
    <w:rsid w:val="003636E2"/>
    <w:rsid w:val="00363842"/>
    <w:rsid w:val="00363DA3"/>
    <w:rsid w:val="003642DB"/>
    <w:rsid w:val="003648A7"/>
    <w:rsid w:val="00364C5F"/>
    <w:rsid w:val="00365642"/>
    <w:rsid w:val="0036593F"/>
    <w:rsid w:val="0036663A"/>
    <w:rsid w:val="00366B1C"/>
    <w:rsid w:val="003673D9"/>
    <w:rsid w:val="00367BFD"/>
    <w:rsid w:val="00367CA7"/>
    <w:rsid w:val="0037047A"/>
    <w:rsid w:val="00370666"/>
    <w:rsid w:val="00370769"/>
    <w:rsid w:val="00370AC0"/>
    <w:rsid w:val="00370C36"/>
    <w:rsid w:val="00371727"/>
    <w:rsid w:val="00371780"/>
    <w:rsid w:val="003719A6"/>
    <w:rsid w:val="00371A95"/>
    <w:rsid w:val="00371D50"/>
    <w:rsid w:val="003726BD"/>
    <w:rsid w:val="0037300A"/>
    <w:rsid w:val="003730B0"/>
    <w:rsid w:val="00373389"/>
    <w:rsid w:val="00373507"/>
    <w:rsid w:val="00373CF3"/>
    <w:rsid w:val="00373F0D"/>
    <w:rsid w:val="0037664F"/>
    <w:rsid w:val="00376FBA"/>
    <w:rsid w:val="003775BB"/>
    <w:rsid w:val="0037765F"/>
    <w:rsid w:val="00377A07"/>
    <w:rsid w:val="00377EBE"/>
    <w:rsid w:val="00380681"/>
    <w:rsid w:val="00381AAC"/>
    <w:rsid w:val="00381D95"/>
    <w:rsid w:val="003828CD"/>
    <w:rsid w:val="00382E26"/>
    <w:rsid w:val="003840B5"/>
    <w:rsid w:val="00384CCD"/>
    <w:rsid w:val="0038511A"/>
    <w:rsid w:val="003856EE"/>
    <w:rsid w:val="00385A15"/>
    <w:rsid w:val="0038646C"/>
    <w:rsid w:val="00386F34"/>
    <w:rsid w:val="003874C3"/>
    <w:rsid w:val="00390266"/>
    <w:rsid w:val="00390D44"/>
    <w:rsid w:val="0039153F"/>
    <w:rsid w:val="00391642"/>
    <w:rsid w:val="00391939"/>
    <w:rsid w:val="00391DCC"/>
    <w:rsid w:val="00391E37"/>
    <w:rsid w:val="00391EB3"/>
    <w:rsid w:val="003922CC"/>
    <w:rsid w:val="0039257D"/>
    <w:rsid w:val="00392A6F"/>
    <w:rsid w:val="003934B5"/>
    <w:rsid w:val="003938FB"/>
    <w:rsid w:val="00393E2C"/>
    <w:rsid w:val="00394481"/>
    <w:rsid w:val="003945F8"/>
    <w:rsid w:val="003945FC"/>
    <w:rsid w:val="003948F2"/>
    <w:rsid w:val="00394AD7"/>
    <w:rsid w:val="00394CDC"/>
    <w:rsid w:val="00394FE1"/>
    <w:rsid w:val="003954F4"/>
    <w:rsid w:val="00395978"/>
    <w:rsid w:val="00395EC1"/>
    <w:rsid w:val="0039739B"/>
    <w:rsid w:val="00397A78"/>
    <w:rsid w:val="00397E10"/>
    <w:rsid w:val="003A0249"/>
    <w:rsid w:val="003A04C4"/>
    <w:rsid w:val="003A1352"/>
    <w:rsid w:val="003A164E"/>
    <w:rsid w:val="003A16D0"/>
    <w:rsid w:val="003A1809"/>
    <w:rsid w:val="003A1C8B"/>
    <w:rsid w:val="003A1DFD"/>
    <w:rsid w:val="003A1FB0"/>
    <w:rsid w:val="003A28E6"/>
    <w:rsid w:val="003A2AB6"/>
    <w:rsid w:val="003A3319"/>
    <w:rsid w:val="003A36D9"/>
    <w:rsid w:val="003A3E89"/>
    <w:rsid w:val="003A42C7"/>
    <w:rsid w:val="003A4B7D"/>
    <w:rsid w:val="003A5167"/>
    <w:rsid w:val="003A5699"/>
    <w:rsid w:val="003A64B1"/>
    <w:rsid w:val="003A741F"/>
    <w:rsid w:val="003A7B8C"/>
    <w:rsid w:val="003B09C8"/>
    <w:rsid w:val="003B15A7"/>
    <w:rsid w:val="003B2178"/>
    <w:rsid w:val="003B3313"/>
    <w:rsid w:val="003B3761"/>
    <w:rsid w:val="003B46AD"/>
    <w:rsid w:val="003B4999"/>
    <w:rsid w:val="003B4BAF"/>
    <w:rsid w:val="003B5C1A"/>
    <w:rsid w:val="003B62A9"/>
    <w:rsid w:val="003B6382"/>
    <w:rsid w:val="003B6A0E"/>
    <w:rsid w:val="003B6AA3"/>
    <w:rsid w:val="003B6D21"/>
    <w:rsid w:val="003B70EC"/>
    <w:rsid w:val="003B72C3"/>
    <w:rsid w:val="003B74B4"/>
    <w:rsid w:val="003C149A"/>
    <w:rsid w:val="003C15A8"/>
    <w:rsid w:val="003C1ADE"/>
    <w:rsid w:val="003C2299"/>
    <w:rsid w:val="003C2306"/>
    <w:rsid w:val="003C2316"/>
    <w:rsid w:val="003C2A4F"/>
    <w:rsid w:val="003C2F3A"/>
    <w:rsid w:val="003C332C"/>
    <w:rsid w:val="003C341F"/>
    <w:rsid w:val="003C3A87"/>
    <w:rsid w:val="003C3E03"/>
    <w:rsid w:val="003C44BF"/>
    <w:rsid w:val="003C4F30"/>
    <w:rsid w:val="003C55A6"/>
    <w:rsid w:val="003C56A3"/>
    <w:rsid w:val="003C5E2C"/>
    <w:rsid w:val="003C64EB"/>
    <w:rsid w:val="003C70C1"/>
    <w:rsid w:val="003C778E"/>
    <w:rsid w:val="003D0245"/>
    <w:rsid w:val="003D02C8"/>
    <w:rsid w:val="003D05D9"/>
    <w:rsid w:val="003D1C7B"/>
    <w:rsid w:val="003D1F1C"/>
    <w:rsid w:val="003D2B21"/>
    <w:rsid w:val="003D31B7"/>
    <w:rsid w:val="003D352F"/>
    <w:rsid w:val="003D3D6C"/>
    <w:rsid w:val="003D6418"/>
    <w:rsid w:val="003D6AE4"/>
    <w:rsid w:val="003D6F3B"/>
    <w:rsid w:val="003D725E"/>
    <w:rsid w:val="003D75AC"/>
    <w:rsid w:val="003E014A"/>
    <w:rsid w:val="003E0BDE"/>
    <w:rsid w:val="003E18C8"/>
    <w:rsid w:val="003E2A58"/>
    <w:rsid w:val="003E3D4A"/>
    <w:rsid w:val="003E441C"/>
    <w:rsid w:val="003E45E9"/>
    <w:rsid w:val="003E4890"/>
    <w:rsid w:val="003E55E4"/>
    <w:rsid w:val="003E56E0"/>
    <w:rsid w:val="003E5C6F"/>
    <w:rsid w:val="003E5CAB"/>
    <w:rsid w:val="003E5E35"/>
    <w:rsid w:val="003E624D"/>
    <w:rsid w:val="003E6713"/>
    <w:rsid w:val="003E6DD3"/>
    <w:rsid w:val="003E73F4"/>
    <w:rsid w:val="003E76DD"/>
    <w:rsid w:val="003E7E45"/>
    <w:rsid w:val="003F0C47"/>
    <w:rsid w:val="003F0F0F"/>
    <w:rsid w:val="003F0F95"/>
    <w:rsid w:val="003F1CAE"/>
    <w:rsid w:val="003F28C1"/>
    <w:rsid w:val="003F2A50"/>
    <w:rsid w:val="003F2C55"/>
    <w:rsid w:val="003F3220"/>
    <w:rsid w:val="003F35DE"/>
    <w:rsid w:val="003F425B"/>
    <w:rsid w:val="003F4B78"/>
    <w:rsid w:val="003F5488"/>
    <w:rsid w:val="003F5754"/>
    <w:rsid w:val="003F5C08"/>
    <w:rsid w:val="003F762D"/>
    <w:rsid w:val="00400446"/>
    <w:rsid w:val="004012BD"/>
    <w:rsid w:val="00401395"/>
    <w:rsid w:val="00401480"/>
    <w:rsid w:val="00401677"/>
    <w:rsid w:val="00401AFB"/>
    <w:rsid w:val="004023BE"/>
    <w:rsid w:val="00403E39"/>
    <w:rsid w:val="00404074"/>
    <w:rsid w:val="004041FE"/>
    <w:rsid w:val="00405BCA"/>
    <w:rsid w:val="00406AE1"/>
    <w:rsid w:val="00406C90"/>
    <w:rsid w:val="004070D4"/>
    <w:rsid w:val="004110BF"/>
    <w:rsid w:val="00411760"/>
    <w:rsid w:val="00411B8F"/>
    <w:rsid w:val="00413C06"/>
    <w:rsid w:val="00413E62"/>
    <w:rsid w:val="004147D6"/>
    <w:rsid w:val="00414B7D"/>
    <w:rsid w:val="00415123"/>
    <w:rsid w:val="00415332"/>
    <w:rsid w:val="00415B1F"/>
    <w:rsid w:val="00415D44"/>
    <w:rsid w:val="004160AF"/>
    <w:rsid w:val="004169FB"/>
    <w:rsid w:val="00416AED"/>
    <w:rsid w:val="004170A9"/>
    <w:rsid w:val="00417886"/>
    <w:rsid w:val="0042038D"/>
    <w:rsid w:val="004206EE"/>
    <w:rsid w:val="0042139B"/>
    <w:rsid w:val="00421675"/>
    <w:rsid w:val="0042280C"/>
    <w:rsid w:val="00422BCF"/>
    <w:rsid w:val="00424A34"/>
    <w:rsid w:val="00424F76"/>
    <w:rsid w:val="00424FA7"/>
    <w:rsid w:val="004252D5"/>
    <w:rsid w:val="00425980"/>
    <w:rsid w:val="004259ED"/>
    <w:rsid w:val="00425BF2"/>
    <w:rsid w:val="004261BE"/>
    <w:rsid w:val="00426253"/>
    <w:rsid w:val="004265B2"/>
    <w:rsid w:val="004267FA"/>
    <w:rsid w:val="00426A74"/>
    <w:rsid w:val="004278C4"/>
    <w:rsid w:val="00432AE8"/>
    <w:rsid w:val="00433322"/>
    <w:rsid w:val="004334BC"/>
    <w:rsid w:val="004335CB"/>
    <w:rsid w:val="00433755"/>
    <w:rsid w:val="00433B53"/>
    <w:rsid w:val="004344C9"/>
    <w:rsid w:val="00434F4D"/>
    <w:rsid w:val="0043566D"/>
    <w:rsid w:val="004369B9"/>
    <w:rsid w:val="00437519"/>
    <w:rsid w:val="0044004A"/>
    <w:rsid w:val="00440483"/>
    <w:rsid w:val="00440532"/>
    <w:rsid w:val="00440F73"/>
    <w:rsid w:val="004416C6"/>
    <w:rsid w:val="004416FD"/>
    <w:rsid w:val="0044264C"/>
    <w:rsid w:val="00442A56"/>
    <w:rsid w:val="00444129"/>
    <w:rsid w:val="00444146"/>
    <w:rsid w:val="00446194"/>
    <w:rsid w:val="004467AC"/>
    <w:rsid w:val="00446A10"/>
    <w:rsid w:val="0044721C"/>
    <w:rsid w:val="004474FA"/>
    <w:rsid w:val="00447A2A"/>
    <w:rsid w:val="00447EB1"/>
    <w:rsid w:val="00447F49"/>
    <w:rsid w:val="00450503"/>
    <w:rsid w:val="00451194"/>
    <w:rsid w:val="004515EF"/>
    <w:rsid w:val="00451F4B"/>
    <w:rsid w:val="0045210C"/>
    <w:rsid w:val="004533BA"/>
    <w:rsid w:val="0045343F"/>
    <w:rsid w:val="00454655"/>
    <w:rsid w:val="0045480F"/>
    <w:rsid w:val="00454933"/>
    <w:rsid w:val="004549D7"/>
    <w:rsid w:val="004552E3"/>
    <w:rsid w:val="00455CC1"/>
    <w:rsid w:val="00455F6D"/>
    <w:rsid w:val="004568C5"/>
    <w:rsid w:val="00457D28"/>
    <w:rsid w:val="00457F32"/>
    <w:rsid w:val="0046039D"/>
    <w:rsid w:val="00460CAC"/>
    <w:rsid w:val="00460D26"/>
    <w:rsid w:val="0046195B"/>
    <w:rsid w:val="0046219A"/>
    <w:rsid w:val="00462450"/>
    <w:rsid w:val="0046249D"/>
    <w:rsid w:val="004634C4"/>
    <w:rsid w:val="0046393D"/>
    <w:rsid w:val="00463A5F"/>
    <w:rsid w:val="00463A97"/>
    <w:rsid w:val="00463ABD"/>
    <w:rsid w:val="0046472D"/>
    <w:rsid w:val="00465903"/>
    <w:rsid w:val="00465ABE"/>
    <w:rsid w:val="00467020"/>
    <w:rsid w:val="00470150"/>
    <w:rsid w:val="004705CB"/>
    <w:rsid w:val="00470D67"/>
    <w:rsid w:val="00470F65"/>
    <w:rsid w:val="00471609"/>
    <w:rsid w:val="004722AB"/>
    <w:rsid w:val="0047232A"/>
    <w:rsid w:val="004728F6"/>
    <w:rsid w:val="00472F84"/>
    <w:rsid w:val="0047378F"/>
    <w:rsid w:val="00473E50"/>
    <w:rsid w:val="004740C8"/>
    <w:rsid w:val="00474478"/>
    <w:rsid w:val="004757FF"/>
    <w:rsid w:val="004759D7"/>
    <w:rsid w:val="00475D03"/>
    <w:rsid w:val="00476D66"/>
    <w:rsid w:val="00477334"/>
    <w:rsid w:val="004773DD"/>
    <w:rsid w:val="004775EC"/>
    <w:rsid w:val="00480A98"/>
    <w:rsid w:val="00480E45"/>
    <w:rsid w:val="00481594"/>
    <w:rsid w:val="00481688"/>
    <w:rsid w:val="00481931"/>
    <w:rsid w:val="00481D47"/>
    <w:rsid w:val="00481E0D"/>
    <w:rsid w:val="00483A1D"/>
    <w:rsid w:val="00483A81"/>
    <w:rsid w:val="00484442"/>
    <w:rsid w:val="00484789"/>
    <w:rsid w:val="00484D56"/>
    <w:rsid w:val="00484FB0"/>
    <w:rsid w:val="00485294"/>
    <w:rsid w:val="004853C9"/>
    <w:rsid w:val="0048580B"/>
    <w:rsid w:val="00485E4F"/>
    <w:rsid w:val="00485F33"/>
    <w:rsid w:val="0048620B"/>
    <w:rsid w:val="00487545"/>
    <w:rsid w:val="00487E1A"/>
    <w:rsid w:val="004908E8"/>
    <w:rsid w:val="00491691"/>
    <w:rsid w:val="00491E48"/>
    <w:rsid w:val="004924BB"/>
    <w:rsid w:val="00492644"/>
    <w:rsid w:val="004927CF"/>
    <w:rsid w:val="0049355E"/>
    <w:rsid w:val="00493688"/>
    <w:rsid w:val="004939F0"/>
    <w:rsid w:val="00494249"/>
    <w:rsid w:val="00495260"/>
    <w:rsid w:val="00496141"/>
    <w:rsid w:val="00497152"/>
    <w:rsid w:val="00497D04"/>
    <w:rsid w:val="004A0A42"/>
    <w:rsid w:val="004A1874"/>
    <w:rsid w:val="004A1978"/>
    <w:rsid w:val="004A1D10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5477"/>
    <w:rsid w:val="004A5A9A"/>
    <w:rsid w:val="004A5C46"/>
    <w:rsid w:val="004A5F95"/>
    <w:rsid w:val="004A6069"/>
    <w:rsid w:val="004A68B3"/>
    <w:rsid w:val="004A68FC"/>
    <w:rsid w:val="004A78C0"/>
    <w:rsid w:val="004A7AD6"/>
    <w:rsid w:val="004A7F00"/>
    <w:rsid w:val="004B05EB"/>
    <w:rsid w:val="004B08D8"/>
    <w:rsid w:val="004B0F81"/>
    <w:rsid w:val="004B16B6"/>
    <w:rsid w:val="004B22F9"/>
    <w:rsid w:val="004B2E2F"/>
    <w:rsid w:val="004B3447"/>
    <w:rsid w:val="004B3D42"/>
    <w:rsid w:val="004B47B3"/>
    <w:rsid w:val="004B4F0D"/>
    <w:rsid w:val="004B4F3F"/>
    <w:rsid w:val="004B587E"/>
    <w:rsid w:val="004B5BE3"/>
    <w:rsid w:val="004B6961"/>
    <w:rsid w:val="004C013C"/>
    <w:rsid w:val="004C0614"/>
    <w:rsid w:val="004C0B48"/>
    <w:rsid w:val="004C1303"/>
    <w:rsid w:val="004C18D0"/>
    <w:rsid w:val="004C2B87"/>
    <w:rsid w:val="004C2D6A"/>
    <w:rsid w:val="004C2ED5"/>
    <w:rsid w:val="004C3332"/>
    <w:rsid w:val="004C3531"/>
    <w:rsid w:val="004C44D3"/>
    <w:rsid w:val="004C6485"/>
    <w:rsid w:val="004C74A1"/>
    <w:rsid w:val="004C75D7"/>
    <w:rsid w:val="004C77AE"/>
    <w:rsid w:val="004D0EA8"/>
    <w:rsid w:val="004D1350"/>
    <w:rsid w:val="004D143F"/>
    <w:rsid w:val="004D14EE"/>
    <w:rsid w:val="004D1A04"/>
    <w:rsid w:val="004D1A20"/>
    <w:rsid w:val="004D307E"/>
    <w:rsid w:val="004D363D"/>
    <w:rsid w:val="004D4311"/>
    <w:rsid w:val="004D5723"/>
    <w:rsid w:val="004D60DB"/>
    <w:rsid w:val="004D67AA"/>
    <w:rsid w:val="004D750E"/>
    <w:rsid w:val="004D776A"/>
    <w:rsid w:val="004D7894"/>
    <w:rsid w:val="004D7F57"/>
    <w:rsid w:val="004E0050"/>
    <w:rsid w:val="004E0130"/>
    <w:rsid w:val="004E063F"/>
    <w:rsid w:val="004E0E15"/>
    <w:rsid w:val="004E10AE"/>
    <w:rsid w:val="004E11CE"/>
    <w:rsid w:val="004E11F5"/>
    <w:rsid w:val="004E3301"/>
    <w:rsid w:val="004E363F"/>
    <w:rsid w:val="004E376D"/>
    <w:rsid w:val="004E469B"/>
    <w:rsid w:val="004E4BFE"/>
    <w:rsid w:val="004E57F7"/>
    <w:rsid w:val="004E5DDC"/>
    <w:rsid w:val="004E6255"/>
    <w:rsid w:val="004E7000"/>
    <w:rsid w:val="004E7774"/>
    <w:rsid w:val="004F0002"/>
    <w:rsid w:val="004F030F"/>
    <w:rsid w:val="004F06CD"/>
    <w:rsid w:val="004F12C8"/>
    <w:rsid w:val="004F1AA4"/>
    <w:rsid w:val="004F1D5F"/>
    <w:rsid w:val="004F1F29"/>
    <w:rsid w:val="004F215D"/>
    <w:rsid w:val="004F252D"/>
    <w:rsid w:val="004F258A"/>
    <w:rsid w:val="004F2867"/>
    <w:rsid w:val="004F2AC6"/>
    <w:rsid w:val="004F3332"/>
    <w:rsid w:val="004F336B"/>
    <w:rsid w:val="004F3962"/>
    <w:rsid w:val="004F402B"/>
    <w:rsid w:val="004F4590"/>
    <w:rsid w:val="004F659A"/>
    <w:rsid w:val="004F7CA0"/>
    <w:rsid w:val="00500D82"/>
    <w:rsid w:val="00501352"/>
    <w:rsid w:val="00501493"/>
    <w:rsid w:val="0050215F"/>
    <w:rsid w:val="0050231E"/>
    <w:rsid w:val="0050272D"/>
    <w:rsid w:val="00502B25"/>
    <w:rsid w:val="005030C1"/>
    <w:rsid w:val="0050324A"/>
    <w:rsid w:val="0050327A"/>
    <w:rsid w:val="00503625"/>
    <w:rsid w:val="00503BB1"/>
    <w:rsid w:val="0050487F"/>
    <w:rsid w:val="00504B0A"/>
    <w:rsid w:val="00505E68"/>
    <w:rsid w:val="00505F14"/>
    <w:rsid w:val="00506B3E"/>
    <w:rsid w:val="0050721E"/>
    <w:rsid w:val="005077E5"/>
    <w:rsid w:val="0051017B"/>
    <w:rsid w:val="005102AC"/>
    <w:rsid w:val="005103F6"/>
    <w:rsid w:val="00510F58"/>
    <w:rsid w:val="00511054"/>
    <w:rsid w:val="00511F30"/>
    <w:rsid w:val="00512A69"/>
    <w:rsid w:val="00513B64"/>
    <w:rsid w:val="00513B7F"/>
    <w:rsid w:val="00513CB8"/>
    <w:rsid w:val="005145F9"/>
    <w:rsid w:val="00514BDF"/>
    <w:rsid w:val="005150ED"/>
    <w:rsid w:val="005158D2"/>
    <w:rsid w:val="00515921"/>
    <w:rsid w:val="00515ABE"/>
    <w:rsid w:val="00516071"/>
    <w:rsid w:val="00516477"/>
    <w:rsid w:val="0051650A"/>
    <w:rsid w:val="00516F82"/>
    <w:rsid w:val="00517810"/>
    <w:rsid w:val="00517CAD"/>
    <w:rsid w:val="00520636"/>
    <w:rsid w:val="00520663"/>
    <w:rsid w:val="005208C3"/>
    <w:rsid w:val="00520E0F"/>
    <w:rsid w:val="00521B0D"/>
    <w:rsid w:val="00521F49"/>
    <w:rsid w:val="00522604"/>
    <w:rsid w:val="00522A31"/>
    <w:rsid w:val="00522E8C"/>
    <w:rsid w:val="005233F3"/>
    <w:rsid w:val="00523D85"/>
    <w:rsid w:val="00524C34"/>
    <w:rsid w:val="00524CC7"/>
    <w:rsid w:val="00524D20"/>
    <w:rsid w:val="005252A1"/>
    <w:rsid w:val="00525540"/>
    <w:rsid w:val="00525EDF"/>
    <w:rsid w:val="00526065"/>
    <w:rsid w:val="0052646C"/>
    <w:rsid w:val="00527338"/>
    <w:rsid w:val="0052735D"/>
    <w:rsid w:val="00527518"/>
    <w:rsid w:val="0052785B"/>
    <w:rsid w:val="005303EB"/>
    <w:rsid w:val="005329CD"/>
    <w:rsid w:val="0053443A"/>
    <w:rsid w:val="00535059"/>
    <w:rsid w:val="0053523C"/>
    <w:rsid w:val="00535583"/>
    <w:rsid w:val="005356BD"/>
    <w:rsid w:val="0053610C"/>
    <w:rsid w:val="0053713E"/>
    <w:rsid w:val="00537365"/>
    <w:rsid w:val="005373FE"/>
    <w:rsid w:val="00537413"/>
    <w:rsid w:val="00540236"/>
    <w:rsid w:val="005404C1"/>
    <w:rsid w:val="00540AD3"/>
    <w:rsid w:val="00540C43"/>
    <w:rsid w:val="00540D2E"/>
    <w:rsid w:val="00541525"/>
    <w:rsid w:val="00541A39"/>
    <w:rsid w:val="00541D70"/>
    <w:rsid w:val="005426C0"/>
    <w:rsid w:val="00542FA2"/>
    <w:rsid w:val="00544007"/>
    <w:rsid w:val="0054468E"/>
    <w:rsid w:val="00544812"/>
    <w:rsid w:val="00544945"/>
    <w:rsid w:val="00544C73"/>
    <w:rsid w:val="005451E4"/>
    <w:rsid w:val="00545C0F"/>
    <w:rsid w:val="00547C1E"/>
    <w:rsid w:val="00551B81"/>
    <w:rsid w:val="0055313E"/>
    <w:rsid w:val="005547B8"/>
    <w:rsid w:val="005547E2"/>
    <w:rsid w:val="00554923"/>
    <w:rsid w:val="005550C6"/>
    <w:rsid w:val="00555DED"/>
    <w:rsid w:val="00555E5C"/>
    <w:rsid w:val="005569CB"/>
    <w:rsid w:val="00556C36"/>
    <w:rsid w:val="00556DE8"/>
    <w:rsid w:val="005574B7"/>
    <w:rsid w:val="00557543"/>
    <w:rsid w:val="00562DC9"/>
    <w:rsid w:val="00562F08"/>
    <w:rsid w:val="00563107"/>
    <w:rsid w:val="00563866"/>
    <w:rsid w:val="00564667"/>
    <w:rsid w:val="00564E1B"/>
    <w:rsid w:val="00564E8C"/>
    <w:rsid w:val="005653D3"/>
    <w:rsid w:val="00565735"/>
    <w:rsid w:val="0056698A"/>
    <w:rsid w:val="00567173"/>
    <w:rsid w:val="005673C3"/>
    <w:rsid w:val="00567545"/>
    <w:rsid w:val="00567FBF"/>
    <w:rsid w:val="00570064"/>
    <w:rsid w:val="00570C25"/>
    <w:rsid w:val="00570DE5"/>
    <w:rsid w:val="005720E7"/>
    <w:rsid w:val="005722EB"/>
    <w:rsid w:val="005724F6"/>
    <w:rsid w:val="00572649"/>
    <w:rsid w:val="0057281B"/>
    <w:rsid w:val="00573AEC"/>
    <w:rsid w:val="0057433F"/>
    <w:rsid w:val="00575217"/>
    <w:rsid w:val="005753B6"/>
    <w:rsid w:val="00575778"/>
    <w:rsid w:val="00575A23"/>
    <w:rsid w:val="00576051"/>
    <w:rsid w:val="00576B78"/>
    <w:rsid w:val="0057798E"/>
    <w:rsid w:val="00577D39"/>
    <w:rsid w:val="0058084E"/>
    <w:rsid w:val="00580DAE"/>
    <w:rsid w:val="00581A0D"/>
    <w:rsid w:val="00582305"/>
    <w:rsid w:val="00582B19"/>
    <w:rsid w:val="005838C4"/>
    <w:rsid w:val="005849D5"/>
    <w:rsid w:val="00584DF8"/>
    <w:rsid w:val="0058508C"/>
    <w:rsid w:val="0058538A"/>
    <w:rsid w:val="00585827"/>
    <w:rsid w:val="005865FA"/>
    <w:rsid w:val="00586811"/>
    <w:rsid w:val="00586DA2"/>
    <w:rsid w:val="005875F4"/>
    <w:rsid w:val="0059108D"/>
    <w:rsid w:val="005911B4"/>
    <w:rsid w:val="005920B5"/>
    <w:rsid w:val="005924C1"/>
    <w:rsid w:val="00592DE4"/>
    <w:rsid w:val="00592F3C"/>
    <w:rsid w:val="00592F5C"/>
    <w:rsid w:val="00593176"/>
    <w:rsid w:val="005932DB"/>
    <w:rsid w:val="00593900"/>
    <w:rsid w:val="00594DA7"/>
    <w:rsid w:val="00594F2D"/>
    <w:rsid w:val="005954F3"/>
    <w:rsid w:val="005957E8"/>
    <w:rsid w:val="00596603"/>
    <w:rsid w:val="00596738"/>
    <w:rsid w:val="00597C2B"/>
    <w:rsid w:val="005A049D"/>
    <w:rsid w:val="005A1F21"/>
    <w:rsid w:val="005A1F51"/>
    <w:rsid w:val="005A3D83"/>
    <w:rsid w:val="005A4A03"/>
    <w:rsid w:val="005A53F8"/>
    <w:rsid w:val="005A6185"/>
    <w:rsid w:val="005A74A0"/>
    <w:rsid w:val="005B1AC2"/>
    <w:rsid w:val="005B1EB0"/>
    <w:rsid w:val="005B1EF8"/>
    <w:rsid w:val="005B24FD"/>
    <w:rsid w:val="005B36C5"/>
    <w:rsid w:val="005B4042"/>
    <w:rsid w:val="005B48EE"/>
    <w:rsid w:val="005B4BF6"/>
    <w:rsid w:val="005B4C38"/>
    <w:rsid w:val="005B6511"/>
    <w:rsid w:val="005B6863"/>
    <w:rsid w:val="005B7079"/>
    <w:rsid w:val="005B7BCD"/>
    <w:rsid w:val="005B7F0D"/>
    <w:rsid w:val="005B7FE9"/>
    <w:rsid w:val="005C0843"/>
    <w:rsid w:val="005C09FC"/>
    <w:rsid w:val="005C15AC"/>
    <w:rsid w:val="005C17C2"/>
    <w:rsid w:val="005C1AA2"/>
    <w:rsid w:val="005C2010"/>
    <w:rsid w:val="005C24D4"/>
    <w:rsid w:val="005C2F97"/>
    <w:rsid w:val="005C3987"/>
    <w:rsid w:val="005C3E9B"/>
    <w:rsid w:val="005C3FBC"/>
    <w:rsid w:val="005C4044"/>
    <w:rsid w:val="005C523A"/>
    <w:rsid w:val="005C61AD"/>
    <w:rsid w:val="005C6205"/>
    <w:rsid w:val="005C643D"/>
    <w:rsid w:val="005C6CB2"/>
    <w:rsid w:val="005C73E6"/>
    <w:rsid w:val="005C7A7C"/>
    <w:rsid w:val="005C7FA4"/>
    <w:rsid w:val="005D0766"/>
    <w:rsid w:val="005D10B5"/>
    <w:rsid w:val="005D12B5"/>
    <w:rsid w:val="005D1398"/>
    <w:rsid w:val="005D1F6A"/>
    <w:rsid w:val="005D2B0A"/>
    <w:rsid w:val="005D2BF5"/>
    <w:rsid w:val="005D3510"/>
    <w:rsid w:val="005D359A"/>
    <w:rsid w:val="005D5138"/>
    <w:rsid w:val="005D593C"/>
    <w:rsid w:val="005D606A"/>
    <w:rsid w:val="005D6594"/>
    <w:rsid w:val="005D6989"/>
    <w:rsid w:val="005D6AE2"/>
    <w:rsid w:val="005D6C9A"/>
    <w:rsid w:val="005D6E4F"/>
    <w:rsid w:val="005D6F0F"/>
    <w:rsid w:val="005D733C"/>
    <w:rsid w:val="005D7400"/>
    <w:rsid w:val="005D7977"/>
    <w:rsid w:val="005D7FA6"/>
    <w:rsid w:val="005E0B10"/>
    <w:rsid w:val="005E11C4"/>
    <w:rsid w:val="005E1579"/>
    <w:rsid w:val="005E1703"/>
    <w:rsid w:val="005E21D3"/>
    <w:rsid w:val="005E317A"/>
    <w:rsid w:val="005E3B4E"/>
    <w:rsid w:val="005E3F31"/>
    <w:rsid w:val="005E41D5"/>
    <w:rsid w:val="005E5105"/>
    <w:rsid w:val="005E535B"/>
    <w:rsid w:val="005E58E7"/>
    <w:rsid w:val="005E5AF3"/>
    <w:rsid w:val="005E5BAB"/>
    <w:rsid w:val="005E6252"/>
    <w:rsid w:val="005E6922"/>
    <w:rsid w:val="005E6B78"/>
    <w:rsid w:val="005E6D67"/>
    <w:rsid w:val="005F001B"/>
    <w:rsid w:val="005F01A1"/>
    <w:rsid w:val="005F11C1"/>
    <w:rsid w:val="005F1216"/>
    <w:rsid w:val="005F1EC4"/>
    <w:rsid w:val="005F1FA1"/>
    <w:rsid w:val="005F3526"/>
    <w:rsid w:val="005F39D5"/>
    <w:rsid w:val="005F3D62"/>
    <w:rsid w:val="005F3D69"/>
    <w:rsid w:val="005F40DF"/>
    <w:rsid w:val="005F4CE9"/>
    <w:rsid w:val="005F547D"/>
    <w:rsid w:val="005F6EE4"/>
    <w:rsid w:val="005F77CD"/>
    <w:rsid w:val="005F7EF9"/>
    <w:rsid w:val="0060080F"/>
    <w:rsid w:val="00600E92"/>
    <w:rsid w:val="00602789"/>
    <w:rsid w:val="00602B43"/>
    <w:rsid w:val="00603CAB"/>
    <w:rsid w:val="00603D3F"/>
    <w:rsid w:val="00603D7E"/>
    <w:rsid w:val="00604612"/>
    <w:rsid w:val="0060473C"/>
    <w:rsid w:val="0060558C"/>
    <w:rsid w:val="0060595F"/>
    <w:rsid w:val="006069C5"/>
    <w:rsid w:val="00607F8D"/>
    <w:rsid w:val="00610472"/>
    <w:rsid w:val="00610797"/>
    <w:rsid w:val="00610B5E"/>
    <w:rsid w:val="006112FD"/>
    <w:rsid w:val="0061159E"/>
    <w:rsid w:val="00612188"/>
    <w:rsid w:val="00612496"/>
    <w:rsid w:val="00612D4C"/>
    <w:rsid w:val="00612F80"/>
    <w:rsid w:val="00613CC2"/>
    <w:rsid w:val="00613E75"/>
    <w:rsid w:val="00615205"/>
    <w:rsid w:val="00615ACA"/>
    <w:rsid w:val="00615B30"/>
    <w:rsid w:val="00615B9E"/>
    <w:rsid w:val="006160FD"/>
    <w:rsid w:val="00616287"/>
    <w:rsid w:val="006167BE"/>
    <w:rsid w:val="00616CD3"/>
    <w:rsid w:val="00617640"/>
    <w:rsid w:val="0061788A"/>
    <w:rsid w:val="00617C6C"/>
    <w:rsid w:val="00617D9C"/>
    <w:rsid w:val="00617EAD"/>
    <w:rsid w:val="00620218"/>
    <w:rsid w:val="006204AB"/>
    <w:rsid w:val="00621339"/>
    <w:rsid w:val="0062136C"/>
    <w:rsid w:val="006213AF"/>
    <w:rsid w:val="00621EEE"/>
    <w:rsid w:val="006224AE"/>
    <w:rsid w:val="00622981"/>
    <w:rsid w:val="00622A63"/>
    <w:rsid w:val="0062310B"/>
    <w:rsid w:val="0062348F"/>
    <w:rsid w:val="00624D91"/>
    <w:rsid w:val="00624E1E"/>
    <w:rsid w:val="0062550D"/>
    <w:rsid w:val="00625713"/>
    <w:rsid w:val="0062593A"/>
    <w:rsid w:val="0062697A"/>
    <w:rsid w:val="00626C44"/>
    <w:rsid w:val="00626CD8"/>
    <w:rsid w:val="0063067C"/>
    <w:rsid w:val="00630908"/>
    <w:rsid w:val="006316F7"/>
    <w:rsid w:val="00631866"/>
    <w:rsid w:val="00632DD5"/>
    <w:rsid w:val="00633160"/>
    <w:rsid w:val="00633B4D"/>
    <w:rsid w:val="00633D95"/>
    <w:rsid w:val="006340A6"/>
    <w:rsid w:val="00634226"/>
    <w:rsid w:val="00634B24"/>
    <w:rsid w:val="00634C81"/>
    <w:rsid w:val="00634D93"/>
    <w:rsid w:val="006353A4"/>
    <w:rsid w:val="00636F4E"/>
    <w:rsid w:val="00637A08"/>
    <w:rsid w:val="00641F8E"/>
    <w:rsid w:val="006427CC"/>
    <w:rsid w:val="00643EE2"/>
    <w:rsid w:val="0064499A"/>
    <w:rsid w:val="0064644A"/>
    <w:rsid w:val="00646E2D"/>
    <w:rsid w:val="00647220"/>
    <w:rsid w:val="00647EAF"/>
    <w:rsid w:val="006500BB"/>
    <w:rsid w:val="006509D4"/>
    <w:rsid w:val="0065111F"/>
    <w:rsid w:val="006512BE"/>
    <w:rsid w:val="0065143C"/>
    <w:rsid w:val="006519AD"/>
    <w:rsid w:val="00652E88"/>
    <w:rsid w:val="0065351B"/>
    <w:rsid w:val="00653666"/>
    <w:rsid w:val="00654225"/>
    <w:rsid w:val="006553AC"/>
    <w:rsid w:val="0065685F"/>
    <w:rsid w:val="00657DF9"/>
    <w:rsid w:val="00657FA9"/>
    <w:rsid w:val="00657FE4"/>
    <w:rsid w:val="006602F4"/>
    <w:rsid w:val="00660409"/>
    <w:rsid w:val="006607CE"/>
    <w:rsid w:val="006613B4"/>
    <w:rsid w:val="00662175"/>
    <w:rsid w:val="006624B5"/>
    <w:rsid w:val="006626BB"/>
    <w:rsid w:val="00663054"/>
    <w:rsid w:val="00664B25"/>
    <w:rsid w:val="00665152"/>
    <w:rsid w:val="006654EC"/>
    <w:rsid w:val="006655EA"/>
    <w:rsid w:val="00666466"/>
    <w:rsid w:val="006668CC"/>
    <w:rsid w:val="00666DEC"/>
    <w:rsid w:val="006678B6"/>
    <w:rsid w:val="006678D5"/>
    <w:rsid w:val="006706AC"/>
    <w:rsid w:val="00670859"/>
    <w:rsid w:val="00670B05"/>
    <w:rsid w:val="006722E7"/>
    <w:rsid w:val="006725A7"/>
    <w:rsid w:val="006734EA"/>
    <w:rsid w:val="00673651"/>
    <w:rsid w:val="0067397A"/>
    <w:rsid w:val="006746EE"/>
    <w:rsid w:val="006751AA"/>
    <w:rsid w:val="00675BB0"/>
    <w:rsid w:val="00676AF0"/>
    <w:rsid w:val="00677E1F"/>
    <w:rsid w:val="0068006F"/>
    <w:rsid w:val="006807AD"/>
    <w:rsid w:val="0068094F"/>
    <w:rsid w:val="00681331"/>
    <w:rsid w:val="00681FB8"/>
    <w:rsid w:val="0068226E"/>
    <w:rsid w:val="0068233F"/>
    <w:rsid w:val="00683F8C"/>
    <w:rsid w:val="00684EC3"/>
    <w:rsid w:val="00685832"/>
    <w:rsid w:val="006859DF"/>
    <w:rsid w:val="00686FCF"/>
    <w:rsid w:val="006877B6"/>
    <w:rsid w:val="00690198"/>
    <w:rsid w:val="0069032D"/>
    <w:rsid w:val="00690866"/>
    <w:rsid w:val="006912DC"/>
    <w:rsid w:val="0069177B"/>
    <w:rsid w:val="00692CA5"/>
    <w:rsid w:val="0069303B"/>
    <w:rsid w:val="00693074"/>
    <w:rsid w:val="006934E7"/>
    <w:rsid w:val="00694D5A"/>
    <w:rsid w:val="00695976"/>
    <w:rsid w:val="00695C2A"/>
    <w:rsid w:val="00695E87"/>
    <w:rsid w:val="006964E0"/>
    <w:rsid w:val="0069698E"/>
    <w:rsid w:val="00697165"/>
    <w:rsid w:val="00697502"/>
    <w:rsid w:val="006A00CD"/>
    <w:rsid w:val="006A01B8"/>
    <w:rsid w:val="006A0293"/>
    <w:rsid w:val="006A1801"/>
    <w:rsid w:val="006A18B5"/>
    <w:rsid w:val="006A2B11"/>
    <w:rsid w:val="006A4AA3"/>
    <w:rsid w:val="006A4B54"/>
    <w:rsid w:val="006A5823"/>
    <w:rsid w:val="006A6510"/>
    <w:rsid w:val="006A6939"/>
    <w:rsid w:val="006B0083"/>
    <w:rsid w:val="006B179F"/>
    <w:rsid w:val="006B2625"/>
    <w:rsid w:val="006B3510"/>
    <w:rsid w:val="006B3715"/>
    <w:rsid w:val="006B44B2"/>
    <w:rsid w:val="006B50B9"/>
    <w:rsid w:val="006B5FF5"/>
    <w:rsid w:val="006B641C"/>
    <w:rsid w:val="006B68B6"/>
    <w:rsid w:val="006B6A4E"/>
    <w:rsid w:val="006B6BCE"/>
    <w:rsid w:val="006B7104"/>
    <w:rsid w:val="006C05B8"/>
    <w:rsid w:val="006C080C"/>
    <w:rsid w:val="006C083E"/>
    <w:rsid w:val="006C099C"/>
    <w:rsid w:val="006C0A5A"/>
    <w:rsid w:val="006C0EA4"/>
    <w:rsid w:val="006C14AD"/>
    <w:rsid w:val="006C1D5C"/>
    <w:rsid w:val="006C2268"/>
    <w:rsid w:val="006C22C9"/>
    <w:rsid w:val="006C2A55"/>
    <w:rsid w:val="006C34C9"/>
    <w:rsid w:val="006C3D1E"/>
    <w:rsid w:val="006C4644"/>
    <w:rsid w:val="006C4D4C"/>
    <w:rsid w:val="006C53E7"/>
    <w:rsid w:val="006C5776"/>
    <w:rsid w:val="006C5B84"/>
    <w:rsid w:val="006C6985"/>
    <w:rsid w:val="006C7BD4"/>
    <w:rsid w:val="006D05F2"/>
    <w:rsid w:val="006D0604"/>
    <w:rsid w:val="006D09BE"/>
    <w:rsid w:val="006D0A4E"/>
    <w:rsid w:val="006D12C6"/>
    <w:rsid w:val="006D1ABE"/>
    <w:rsid w:val="006D22C5"/>
    <w:rsid w:val="006D310B"/>
    <w:rsid w:val="006D365E"/>
    <w:rsid w:val="006D37DD"/>
    <w:rsid w:val="006D39D2"/>
    <w:rsid w:val="006D3D90"/>
    <w:rsid w:val="006D3DB1"/>
    <w:rsid w:val="006D3E17"/>
    <w:rsid w:val="006D45BE"/>
    <w:rsid w:val="006D46C8"/>
    <w:rsid w:val="006D4975"/>
    <w:rsid w:val="006D49E4"/>
    <w:rsid w:val="006D57BF"/>
    <w:rsid w:val="006D5A18"/>
    <w:rsid w:val="006D5D67"/>
    <w:rsid w:val="006D5D9F"/>
    <w:rsid w:val="006D67FF"/>
    <w:rsid w:val="006D68BB"/>
    <w:rsid w:val="006D706D"/>
    <w:rsid w:val="006E0635"/>
    <w:rsid w:val="006E0DEC"/>
    <w:rsid w:val="006E1083"/>
    <w:rsid w:val="006E1254"/>
    <w:rsid w:val="006E15A5"/>
    <w:rsid w:val="006E3032"/>
    <w:rsid w:val="006E3948"/>
    <w:rsid w:val="006E5578"/>
    <w:rsid w:val="006E5626"/>
    <w:rsid w:val="006E5CE1"/>
    <w:rsid w:val="006E6A5B"/>
    <w:rsid w:val="006F01DF"/>
    <w:rsid w:val="006F046E"/>
    <w:rsid w:val="006F0FD8"/>
    <w:rsid w:val="006F1B25"/>
    <w:rsid w:val="006F1C41"/>
    <w:rsid w:val="006F1CB4"/>
    <w:rsid w:val="006F3010"/>
    <w:rsid w:val="006F347F"/>
    <w:rsid w:val="006F35FF"/>
    <w:rsid w:val="006F379A"/>
    <w:rsid w:val="006F3EBC"/>
    <w:rsid w:val="006F426C"/>
    <w:rsid w:val="006F45D0"/>
    <w:rsid w:val="006F4955"/>
    <w:rsid w:val="006F520F"/>
    <w:rsid w:val="006F6B1A"/>
    <w:rsid w:val="006F6CDE"/>
    <w:rsid w:val="006F7A49"/>
    <w:rsid w:val="00700EE1"/>
    <w:rsid w:val="0070178F"/>
    <w:rsid w:val="00701DF2"/>
    <w:rsid w:val="007020D9"/>
    <w:rsid w:val="007029E8"/>
    <w:rsid w:val="00702FCD"/>
    <w:rsid w:val="007035FA"/>
    <w:rsid w:val="00703B3A"/>
    <w:rsid w:val="00703BAA"/>
    <w:rsid w:val="00704063"/>
    <w:rsid w:val="00704403"/>
    <w:rsid w:val="00705B1C"/>
    <w:rsid w:val="00705C53"/>
    <w:rsid w:val="0070608F"/>
    <w:rsid w:val="0070721C"/>
    <w:rsid w:val="00707311"/>
    <w:rsid w:val="00707C68"/>
    <w:rsid w:val="00707C77"/>
    <w:rsid w:val="00707D28"/>
    <w:rsid w:val="00707E0F"/>
    <w:rsid w:val="00707E80"/>
    <w:rsid w:val="007102E2"/>
    <w:rsid w:val="007103DD"/>
    <w:rsid w:val="00710875"/>
    <w:rsid w:val="00711299"/>
    <w:rsid w:val="007115A0"/>
    <w:rsid w:val="007118A6"/>
    <w:rsid w:val="00711AB9"/>
    <w:rsid w:val="0071253B"/>
    <w:rsid w:val="00715135"/>
    <w:rsid w:val="0071556E"/>
    <w:rsid w:val="00715678"/>
    <w:rsid w:val="007159B8"/>
    <w:rsid w:val="00715CC2"/>
    <w:rsid w:val="00716915"/>
    <w:rsid w:val="00716A2C"/>
    <w:rsid w:val="00716EF2"/>
    <w:rsid w:val="00717282"/>
    <w:rsid w:val="0071762F"/>
    <w:rsid w:val="0071767F"/>
    <w:rsid w:val="0071770A"/>
    <w:rsid w:val="00717939"/>
    <w:rsid w:val="00717F25"/>
    <w:rsid w:val="0072006B"/>
    <w:rsid w:val="007202D5"/>
    <w:rsid w:val="00720913"/>
    <w:rsid w:val="00720A9D"/>
    <w:rsid w:val="00720E4E"/>
    <w:rsid w:val="007210E7"/>
    <w:rsid w:val="007212B4"/>
    <w:rsid w:val="007212BA"/>
    <w:rsid w:val="00721301"/>
    <w:rsid w:val="00721B44"/>
    <w:rsid w:val="00722A70"/>
    <w:rsid w:val="00723173"/>
    <w:rsid w:val="007236DC"/>
    <w:rsid w:val="0072611D"/>
    <w:rsid w:val="0072627C"/>
    <w:rsid w:val="007262F9"/>
    <w:rsid w:val="007263E1"/>
    <w:rsid w:val="00726BD3"/>
    <w:rsid w:val="00727576"/>
    <w:rsid w:val="00727C97"/>
    <w:rsid w:val="007306A8"/>
    <w:rsid w:val="007309A3"/>
    <w:rsid w:val="00730B5C"/>
    <w:rsid w:val="00731529"/>
    <w:rsid w:val="0073160C"/>
    <w:rsid w:val="00731974"/>
    <w:rsid w:val="007345BB"/>
    <w:rsid w:val="00734C90"/>
    <w:rsid w:val="00736832"/>
    <w:rsid w:val="007377CE"/>
    <w:rsid w:val="00740020"/>
    <w:rsid w:val="007400FD"/>
    <w:rsid w:val="00740F6A"/>
    <w:rsid w:val="00741260"/>
    <w:rsid w:val="00741484"/>
    <w:rsid w:val="00741BBF"/>
    <w:rsid w:val="00741BDB"/>
    <w:rsid w:val="00741EF0"/>
    <w:rsid w:val="007424E2"/>
    <w:rsid w:val="00742C3F"/>
    <w:rsid w:val="00743105"/>
    <w:rsid w:val="00743655"/>
    <w:rsid w:val="007437D7"/>
    <w:rsid w:val="00743E0F"/>
    <w:rsid w:val="007442EC"/>
    <w:rsid w:val="00744A94"/>
    <w:rsid w:val="00745A24"/>
    <w:rsid w:val="00746798"/>
    <w:rsid w:val="0074686D"/>
    <w:rsid w:val="00746CCE"/>
    <w:rsid w:val="00747468"/>
    <w:rsid w:val="00747B67"/>
    <w:rsid w:val="00750C0F"/>
    <w:rsid w:val="00750EEC"/>
    <w:rsid w:val="00751180"/>
    <w:rsid w:val="00751472"/>
    <w:rsid w:val="007515E1"/>
    <w:rsid w:val="00751623"/>
    <w:rsid w:val="007516F9"/>
    <w:rsid w:val="00751F80"/>
    <w:rsid w:val="00752BE5"/>
    <w:rsid w:val="0075313E"/>
    <w:rsid w:val="00753361"/>
    <w:rsid w:val="00753DD5"/>
    <w:rsid w:val="00754CDF"/>
    <w:rsid w:val="0075595A"/>
    <w:rsid w:val="00756370"/>
    <w:rsid w:val="007572B9"/>
    <w:rsid w:val="00757400"/>
    <w:rsid w:val="00757B8F"/>
    <w:rsid w:val="00760139"/>
    <w:rsid w:val="00761DD1"/>
    <w:rsid w:val="00761E2F"/>
    <w:rsid w:val="007628F5"/>
    <w:rsid w:val="00763E98"/>
    <w:rsid w:val="00765314"/>
    <w:rsid w:val="00766898"/>
    <w:rsid w:val="00770369"/>
    <w:rsid w:val="007709C5"/>
    <w:rsid w:val="00770AF5"/>
    <w:rsid w:val="0077207C"/>
    <w:rsid w:val="00773226"/>
    <w:rsid w:val="00773502"/>
    <w:rsid w:val="00773C1D"/>
    <w:rsid w:val="00774355"/>
    <w:rsid w:val="0077497E"/>
    <w:rsid w:val="00775014"/>
    <w:rsid w:val="0077560D"/>
    <w:rsid w:val="007757EE"/>
    <w:rsid w:val="007758CC"/>
    <w:rsid w:val="00775EFF"/>
    <w:rsid w:val="00776D24"/>
    <w:rsid w:val="00776F79"/>
    <w:rsid w:val="0077716B"/>
    <w:rsid w:val="00777DD4"/>
    <w:rsid w:val="007805D1"/>
    <w:rsid w:val="007813F4"/>
    <w:rsid w:val="00781BB1"/>
    <w:rsid w:val="007820BD"/>
    <w:rsid w:val="00782250"/>
    <w:rsid w:val="007822B8"/>
    <w:rsid w:val="0078261D"/>
    <w:rsid w:val="00782BB3"/>
    <w:rsid w:val="00782DB2"/>
    <w:rsid w:val="00783009"/>
    <w:rsid w:val="00783C2B"/>
    <w:rsid w:val="00784411"/>
    <w:rsid w:val="007849E6"/>
    <w:rsid w:val="00785541"/>
    <w:rsid w:val="007874E8"/>
    <w:rsid w:val="00787AA4"/>
    <w:rsid w:val="00787C0A"/>
    <w:rsid w:val="007916D1"/>
    <w:rsid w:val="00792C0B"/>
    <w:rsid w:val="00792CA1"/>
    <w:rsid w:val="007935C8"/>
    <w:rsid w:val="007938CD"/>
    <w:rsid w:val="00793F28"/>
    <w:rsid w:val="00794F0A"/>
    <w:rsid w:val="0079516F"/>
    <w:rsid w:val="00795542"/>
    <w:rsid w:val="00795A67"/>
    <w:rsid w:val="00795CD1"/>
    <w:rsid w:val="007967D9"/>
    <w:rsid w:val="00796BEC"/>
    <w:rsid w:val="00797261"/>
    <w:rsid w:val="007975A6"/>
    <w:rsid w:val="00797E84"/>
    <w:rsid w:val="007A025C"/>
    <w:rsid w:val="007A0554"/>
    <w:rsid w:val="007A06F4"/>
    <w:rsid w:val="007A14CD"/>
    <w:rsid w:val="007A2B0D"/>
    <w:rsid w:val="007A3B44"/>
    <w:rsid w:val="007A4D05"/>
    <w:rsid w:val="007A55F8"/>
    <w:rsid w:val="007A56B2"/>
    <w:rsid w:val="007A6A2B"/>
    <w:rsid w:val="007A75D4"/>
    <w:rsid w:val="007A7D82"/>
    <w:rsid w:val="007A7FFB"/>
    <w:rsid w:val="007B18AE"/>
    <w:rsid w:val="007B221A"/>
    <w:rsid w:val="007B2889"/>
    <w:rsid w:val="007B2BF8"/>
    <w:rsid w:val="007B39DE"/>
    <w:rsid w:val="007B424E"/>
    <w:rsid w:val="007B43C6"/>
    <w:rsid w:val="007B4E94"/>
    <w:rsid w:val="007B5075"/>
    <w:rsid w:val="007B5782"/>
    <w:rsid w:val="007B5E74"/>
    <w:rsid w:val="007B5EDA"/>
    <w:rsid w:val="007B68D7"/>
    <w:rsid w:val="007B6EA1"/>
    <w:rsid w:val="007B728D"/>
    <w:rsid w:val="007C0176"/>
    <w:rsid w:val="007C0A36"/>
    <w:rsid w:val="007C0C29"/>
    <w:rsid w:val="007C0F51"/>
    <w:rsid w:val="007C106F"/>
    <w:rsid w:val="007C14AE"/>
    <w:rsid w:val="007C1823"/>
    <w:rsid w:val="007C1B94"/>
    <w:rsid w:val="007C1BB6"/>
    <w:rsid w:val="007C1D18"/>
    <w:rsid w:val="007C1EA3"/>
    <w:rsid w:val="007C27FA"/>
    <w:rsid w:val="007C3292"/>
    <w:rsid w:val="007C38D6"/>
    <w:rsid w:val="007C417F"/>
    <w:rsid w:val="007C4F02"/>
    <w:rsid w:val="007C62DA"/>
    <w:rsid w:val="007C6379"/>
    <w:rsid w:val="007C7987"/>
    <w:rsid w:val="007C7A96"/>
    <w:rsid w:val="007C7F2B"/>
    <w:rsid w:val="007D0409"/>
    <w:rsid w:val="007D04DE"/>
    <w:rsid w:val="007D0D90"/>
    <w:rsid w:val="007D12F0"/>
    <w:rsid w:val="007D161D"/>
    <w:rsid w:val="007D17AF"/>
    <w:rsid w:val="007D1F89"/>
    <w:rsid w:val="007D26BC"/>
    <w:rsid w:val="007D2BF4"/>
    <w:rsid w:val="007D2DBE"/>
    <w:rsid w:val="007D2E36"/>
    <w:rsid w:val="007D3BA6"/>
    <w:rsid w:val="007D4110"/>
    <w:rsid w:val="007D41C8"/>
    <w:rsid w:val="007D4AA9"/>
    <w:rsid w:val="007D52B2"/>
    <w:rsid w:val="007D586D"/>
    <w:rsid w:val="007D58A1"/>
    <w:rsid w:val="007D59A5"/>
    <w:rsid w:val="007D5AC3"/>
    <w:rsid w:val="007D6231"/>
    <w:rsid w:val="007D6CFC"/>
    <w:rsid w:val="007D7748"/>
    <w:rsid w:val="007D7833"/>
    <w:rsid w:val="007E0EE9"/>
    <w:rsid w:val="007E1126"/>
    <w:rsid w:val="007E14C5"/>
    <w:rsid w:val="007E1818"/>
    <w:rsid w:val="007E1A5C"/>
    <w:rsid w:val="007E2165"/>
    <w:rsid w:val="007E2477"/>
    <w:rsid w:val="007E3468"/>
    <w:rsid w:val="007E3667"/>
    <w:rsid w:val="007E368A"/>
    <w:rsid w:val="007E37D9"/>
    <w:rsid w:val="007E38B7"/>
    <w:rsid w:val="007E43FE"/>
    <w:rsid w:val="007E4B50"/>
    <w:rsid w:val="007E4CEA"/>
    <w:rsid w:val="007E5115"/>
    <w:rsid w:val="007E5347"/>
    <w:rsid w:val="007E5E39"/>
    <w:rsid w:val="007E6333"/>
    <w:rsid w:val="007E6D82"/>
    <w:rsid w:val="007E79C2"/>
    <w:rsid w:val="007F16A9"/>
    <w:rsid w:val="007F16E3"/>
    <w:rsid w:val="007F33CF"/>
    <w:rsid w:val="007F3629"/>
    <w:rsid w:val="007F3A9C"/>
    <w:rsid w:val="007F3D8D"/>
    <w:rsid w:val="007F3F4A"/>
    <w:rsid w:val="007F42A6"/>
    <w:rsid w:val="007F5043"/>
    <w:rsid w:val="007F5372"/>
    <w:rsid w:val="007F55CA"/>
    <w:rsid w:val="007F57EA"/>
    <w:rsid w:val="007F628B"/>
    <w:rsid w:val="007F6D09"/>
    <w:rsid w:val="007F6FAF"/>
    <w:rsid w:val="008003D6"/>
    <w:rsid w:val="00800A12"/>
    <w:rsid w:val="00800F72"/>
    <w:rsid w:val="00801BB5"/>
    <w:rsid w:val="00802527"/>
    <w:rsid w:val="00802918"/>
    <w:rsid w:val="00802A6C"/>
    <w:rsid w:val="008037CF"/>
    <w:rsid w:val="00803D29"/>
    <w:rsid w:val="00803FC9"/>
    <w:rsid w:val="00804210"/>
    <w:rsid w:val="00804664"/>
    <w:rsid w:val="00805006"/>
    <w:rsid w:val="00805380"/>
    <w:rsid w:val="00805416"/>
    <w:rsid w:val="00805AB6"/>
    <w:rsid w:val="00806BBF"/>
    <w:rsid w:val="00806C20"/>
    <w:rsid w:val="008074C1"/>
    <w:rsid w:val="008078A7"/>
    <w:rsid w:val="00807FDB"/>
    <w:rsid w:val="008102EA"/>
    <w:rsid w:val="00810537"/>
    <w:rsid w:val="0081096D"/>
    <w:rsid w:val="00812218"/>
    <w:rsid w:val="008126D4"/>
    <w:rsid w:val="00812F5E"/>
    <w:rsid w:val="008142CD"/>
    <w:rsid w:val="008148D3"/>
    <w:rsid w:val="00814AC5"/>
    <w:rsid w:val="00814EC4"/>
    <w:rsid w:val="00814F4A"/>
    <w:rsid w:val="008167D1"/>
    <w:rsid w:val="00816815"/>
    <w:rsid w:val="00816EDD"/>
    <w:rsid w:val="00817CE3"/>
    <w:rsid w:val="0082099E"/>
    <w:rsid w:val="00820AE2"/>
    <w:rsid w:val="0082132E"/>
    <w:rsid w:val="0082156D"/>
    <w:rsid w:val="00821996"/>
    <w:rsid w:val="00821A62"/>
    <w:rsid w:val="008223BC"/>
    <w:rsid w:val="00823175"/>
    <w:rsid w:val="00823398"/>
    <w:rsid w:val="008233D8"/>
    <w:rsid w:val="00823461"/>
    <w:rsid w:val="0082370C"/>
    <w:rsid w:val="008238FC"/>
    <w:rsid w:val="00823B68"/>
    <w:rsid w:val="00823D01"/>
    <w:rsid w:val="00823E45"/>
    <w:rsid w:val="00823FFE"/>
    <w:rsid w:val="0082413D"/>
    <w:rsid w:val="0082540E"/>
    <w:rsid w:val="00826ABE"/>
    <w:rsid w:val="00826C19"/>
    <w:rsid w:val="00830B1E"/>
    <w:rsid w:val="00831412"/>
    <w:rsid w:val="00832177"/>
    <w:rsid w:val="008323B3"/>
    <w:rsid w:val="008328E6"/>
    <w:rsid w:val="00832DD3"/>
    <w:rsid w:val="00833F59"/>
    <w:rsid w:val="008341E6"/>
    <w:rsid w:val="0083430A"/>
    <w:rsid w:val="00835112"/>
    <w:rsid w:val="0083516F"/>
    <w:rsid w:val="00835500"/>
    <w:rsid w:val="00835B92"/>
    <w:rsid w:val="00836078"/>
    <w:rsid w:val="008360EF"/>
    <w:rsid w:val="00836F1C"/>
    <w:rsid w:val="00837E1C"/>
    <w:rsid w:val="00840D1D"/>
    <w:rsid w:val="00840F16"/>
    <w:rsid w:val="00840F4C"/>
    <w:rsid w:val="00841197"/>
    <w:rsid w:val="00842CAF"/>
    <w:rsid w:val="00846273"/>
    <w:rsid w:val="00846EBF"/>
    <w:rsid w:val="008475CC"/>
    <w:rsid w:val="0085037E"/>
    <w:rsid w:val="008513B5"/>
    <w:rsid w:val="00851C39"/>
    <w:rsid w:val="00852389"/>
    <w:rsid w:val="00852491"/>
    <w:rsid w:val="0085254C"/>
    <w:rsid w:val="00852982"/>
    <w:rsid w:val="00852C37"/>
    <w:rsid w:val="00853463"/>
    <w:rsid w:val="00853A33"/>
    <w:rsid w:val="00853AB6"/>
    <w:rsid w:val="00853D56"/>
    <w:rsid w:val="00854157"/>
    <w:rsid w:val="008547B3"/>
    <w:rsid w:val="008560B7"/>
    <w:rsid w:val="00856827"/>
    <w:rsid w:val="00856B25"/>
    <w:rsid w:val="00856DBA"/>
    <w:rsid w:val="00856E23"/>
    <w:rsid w:val="00857528"/>
    <w:rsid w:val="008575F6"/>
    <w:rsid w:val="0085796D"/>
    <w:rsid w:val="00857E82"/>
    <w:rsid w:val="0086197A"/>
    <w:rsid w:val="00861B7D"/>
    <w:rsid w:val="008622DE"/>
    <w:rsid w:val="008634B0"/>
    <w:rsid w:val="00863CAB"/>
    <w:rsid w:val="00864550"/>
    <w:rsid w:val="00864EE2"/>
    <w:rsid w:val="00864F0D"/>
    <w:rsid w:val="00865577"/>
    <w:rsid w:val="00866DA7"/>
    <w:rsid w:val="008670BA"/>
    <w:rsid w:val="0086713C"/>
    <w:rsid w:val="00867569"/>
    <w:rsid w:val="008676D1"/>
    <w:rsid w:val="00870C5E"/>
    <w:rsid w:val="00870EE1"/>
    <w:rsid w:val="008713EA"/>
    <w:rsid w:val="008718B9"/>
    <w:rsid w:val="00872027"/>
    <w:rsid w:val="00872B88"/>
    <w:rsid w:val="008731F0"/>
    <w:rsid w:val="00873DAF"/>
    <w:rsid w:val="00873EF8"/>
    <w:rsid w:val="008740E5"/>
    <w:rsid w:val="00874CFE"/>
    <w:rsid w:val="0087576C"/>
    <w:rsid w:val="00876A80"/>
    <w:rsid w:val="008777CD"/>
    <w:rsid w:val="0088002E"/>
    <w:rsid w:val="008804C4"/>
    <w:rsid w:val="0088120B"/>
    <w:rsid w:val="00881566"/>
    <w:rsid w:val="00881B4D"/>
    <w:rsid w:val="00881EDF"/>
    <w:rsid w:val="0088201E"/>
    <w:rsid w:val="00882EAB"/>
    <w:rsid w:val="008836B9"/>
    <w:rsid w:val="00883ABE"/>
    <w:rsid w:val="00883BDE"/>
    <w:rsid w:val="00883F9A"/>
    <w:rsid w:val="008844A7"/>
    <w:rsid w:val="008854C5"/>
    <w:rsid w:val="00885B59"/>
    <w:rsid w:val="008874FD"/>
    <w:rsid w:val="008876EB"/>
    <w:rsid w:val="00887971"/>
    <w:rsid w:val="0089043D"/>
    <w:rsid w:val="008904FC"/>
    <w:rsid w:val="00891171"/>
    <w:rsid w:val="00891F62"/>
    <w:rsid w:val="00892418"/>
    <w:rsid w:val="00892944"/>
    <w:rsid w:val="00892D31"/>
    <w:rsid w:val="00892D56"/>
    <w:rsid w:val="00892DA4"/>
    <w:rsid w:val="0089386A"/>
    <w:rsid w:val="008948F2"/>
    <w:rsid w:val="00894C4C"/>
    <w:rsid w:val="00894D11"/>
    <w:rsid w:val="008950EC"/>
    <w:rsid w:val="00895134"/>
    <w:rsid w:val="0089556C"/>
    <w:rsid w:val="00896556"/>
    <w:rsid w:val="0089697C"/>
    <w:rsid w:val="00896E44"/>
    <w:rsid w:val="008976EB"/>
    <w:rsid w:val="008A090B"/>
    <w:rsid w:val="008A09B9"/>
    <w:rsid w:val="008A0C98"/>
    <w:rsid w:val="008A0F4B"/>
    <w:rsid w:val="008A1290"/>
    <w:rsid w:val="008A180B"/>
    <w:rsid w:val="008A192F"/>
    <w:rsid w:val="008A1C02"/>
    <w:rsid w:val="008A2581"/>
    <w:rsid w:val="008A2AC9"/>
    <w:rsid w:val="008A2C7E"/>
    <w:rsid w:val="008A32AE"/>
    <w:rsid w:val="008A3387"/>
    <w:rsid w:val="008A345E"/>
    <w:rsid w:val="008A353C"/>
    <w:rsid w:val="008A4D2D"/>
    <w:rsid w:val="008A5AC6"/>
    <w:rsid w:val="008A6040"/>
    <w:rsid w:val="008A607C"/>
    <w:rsid w:val="008A61F4"/>
    <w:rsid w:val="008A6AAE"/>
    <w:rsid w:val="008A6B5D"/>
    <w:rsid w:val="008A785F"/>
    <w:rsid w:val="008B0181"/>
    <w:rsid w:val="008B1E7A"/>
    <w:rsid w:val="008B26D5"/>
    <w:rsid w:val="008B3540"/>
    <w:rsid w:val="008B3917"/>
    <w:rsid w:val="008B3B75"/>
    <w:rsid w:val="008B3DDA"/>
    <w:rsid w:val="008B45B4"/>
    <w:rsid w:val="008B4856"/>
    <w:rsid w:val="008B487C"/>
    <w:rsid w:val="008B6988"/>
    <w:rsid w:val="008B6AE5"/>
    <w:rsid w:val="008B6E7A"/>
    <w:rsid w:val="008B6F31"/>
    <w:rsid w:val="008B71D3"/>
    <w:rsid w:val="008B7533"/>
    <w:rsid w:val="008B76CD"/>
    <w:rsid w:val="008C060B"/>
    <w:rsid w:val="008C0820"/>
    <w:rsid w:val="008C0C32"/>
    <w:rsid w:val="008C1A21"/>
    <w:rsid w:val="008C2629"/>
    <w:rsid w:val="008C307B"/>
    <w:rsid w:val="008C444D"/>
    <w:rsid w:val="008C4BE8"/>
    <w:rsid w:val="008C51F4"/>
    <w:rsid w:val="008C5654"/>
    <w:rsid w:val="008C5AB5"/>
    <w:rsid w:val="008C60FB"/>
    <w:rsid w:val="008C71B4"/>
    <w:rsid w:val="008D02C8"/>
    <w:rsid w:val="008D038E"/>
    <w:rsid w:val="008D1F70"/>
    <w:rsid w:val="008D3279"/>
    <w:rsid w:val="008D45BD"/>
    <w:rsid w:val="008D6191"/>
    <w:rsid w:val="008D61DE"/>
    <w:rsid w:val="008D6620"/>
    <w:rsid w:val="008D7094"/>
    <w:rsid w:val="008D7153"/>
    <w:rsid w:val="008D716A"/>
    <w:rsid w:val="008D7490"/>
    <w:rsid w:val="008E0BE2"/>
    <w:rsid w:val="008E143B"/>
    <w:rsid w:val="008E1B5F"/>
    <w:rsid w:val="008E1FD0"/>
    <w:rsid w:val="008E204D"/>
    <w:rsid w:val="008E421F"/>
    <w:rsid w:val="008E4F92"/>
    <w:rsid w:val="008E52CE"/>
    <w:rsid w:val="008E59D2"/>
    <w:rsid w:val="008E5A62"/>
    <w:rsid w:val="008E5AC4"/>
    <w:rsid w:val="008E5C0C"/>
    <w:rsid w:val="008E632F"/>
    <w:rsid w:val="008E6417"/>
    <w:rsid w:val="008E692C"/>
    <w:rsid w:val="008E70EB"/>
    <w:rsid w:val="008E71F0"/>
    <w:rsid w:val="008F0351"/>
    <w:rsid w:val="008F07C6"/>
    <w:rsid w:val="008F146E"/>
    <w:rsid w:val="008F18C3"/>
    <w:rsid w:val="008F1B0C"/>
    <w:rsid w:val="008F27CF"/>
    <w:rsid w:val="008F2D5F"/>
    <w:rsid w:val="008F30D2"/>
    <w:rsid w:val="008F32AC"/>
    <w:rsid w:val="008F4ABC"/>
    <w:rsid w:val="008F50EC"/>
    <w:rsid w:val="008F649B"/>
    <w:rsid w:val="008F64CA"/>
    <w:rsid w:val="008F65B8"/>
    <w:rsid w:val="008F67FE"/>
    <w:rsid w:val="008F6B87"/>
    <w:rsid w:val="008F7269"/>
    <w:rsid w:val="008F77D4"/>
    <w:rsid w:val="008F7930"/>
    <w:rsid w:val="008F7D9B"/>
    <w:rsid w:val="009008FD"/>
    <w:rsid w:val="00900FF2"/>
    <w:rsid w:val="00902B29"/>
    <w:rsid w:val="00903B18"/>
    <w:rsid w:val="00904558"/>
    <w:rsid w:val="009048C9"/>
    <w:rsid w:val="0090548B"/>
    <w:rsid w:val="00905DB0"/>
    <w:rsid w:val="0090632E"/>
    <w:rsid w:val="00906392"/>
    <w:rsid w:val="009066AF"/>
    <w:rsid w:val="009073D1"/>
    <w:rsid w:val="0090742F"/>
    <w:rsid w:val="00910CFF"/>
    <w:rsid w:val="00911531"/>
    <w:rsid w:val="0091233A"/>
    <w:rsid w:val="009128F7"/>
    <w:rsid w:val="00912F44"/>
    <w:rsid w:val="00913306"/>
    <w:rsid w:val="0091348D"/>
    <w:rsid w:val="00913551"/>
    <w:rsid w:val="0091477D"/>
    <w:rsid w:val="00914788"/>
    <w:rsid w:val="00914BAC"/>
    <w:rsid w:val="0091569B"/>
    <w:rsid w:val="00915CF8"/>
    <w:rsid w:val="00915D88"/>
    <w:rsid w:val="00917635"/>
    <w:rsid w:val="009178DA"/>
    <w:rsid w:val="0092028C"/>
    <w:rsid w:val="009213FE"/>
    <w:rsid w:val="00922103"/>
    <w:rsid w:val="00923346"/>
    <w:rsid w:val="009238FB"/>
    <w:rsid w:val="00923981"/>
    <w:rsid w:val="0092428D"/>
    <w:rsid w:val="009243D0"/>
    <w:rsid w:val="00925686"/>
    <w:rsid w:val="009257AB"/>
    <w:rsid w:val="00925B60"/>
    <w:rsid w:val="00925FCB"/>
    <w:rsid w:val="00926140"/>
    <w:rsid w:val="00926143"/>
    <w:rsid w:val="0092684A"/>
    <w:rsid w:val="00930B9F"/>
    <w:rsid w:val="00931E5C"/>
    <w:rsid w:val="0093301B"/>
    <w:rsid w:val="00934308"/>
    <w:rsid w:val="00935F85"/>
    <w:rsid w:val="00936645"/>
    <w:rsid w:val="00936EBC"/>
    <w:rsid w:val="009379F1"/>
    <w:rsid w:val="00940144"/>
    <w:rsid w:val="009403FC"/>
    <w:rsid w:val="00940570"/>
    <w:rsid w:val="0094072B"/>
    <w:rsid w:val="00940F8F"/>
    <w:rsid w:val="00944250"/>
    <w:rsid w:val="009448A2"/>
    <w:rsid w:val="00945FF6"/>
    <w:rsid w:val="00946408"/>
    <w:rsid w:val="00946A18"/>
    <w:rsid w:val="00946AFE"/>
    <w:rsid w:val="00946D1D"/>
    <w:rsid w:val="00947615"/>
    <w:rsid w:val="00947829"/>
    <w:rsid w:val="009479EB"/>
    <w:rsid w:val="00947B2C"/>
    <w:rsid w:val="00947DDB"/>
    <w:rsid w:val="00950183"/>
    <w:rsid w:val="00950446"/>
    <w:rsid w:val="00950481"/>
    <w:rsid w:val="00950687"/>
    <w:rsid w:val="00950E35"/>
    <w:rsid w:val="00952238"/>
    <w:rsid w:val="009540CE"/>
    <w:rsid w:val="0095432D"/>
    <w:rsid w:val="0095437F"/>
    <w:rsid w:val="00954FA3"/>
    <w:rsid w:val="009553F4"/>
    <w:rsid w:val="00955C7A"/>
    <w:rsid w:val="00956581"/>
    <w:rsid w:val="0095745E"/>
    <w:rsid w:val="00961576"/>
    <w:rsid w:val="00961E3C"/>
    <w:rsid w:val="00961E46"/>
    <w:rsid w:val="0096277B"/>
    <w:rsid w:val="00962B66"/>
    <w:rsid w:val="00963394"/>
    <w:rsid w:val="0096395D"/>
    <w:rsid w:val="00964050"/>
    <w:rsid w:val="00964154"/>
    <w:rsid w:val="00965FCF"/>
    <w:rsid w:val="009669CA"/>
    <w:rsid w:val="00966B9B"/>
    <w:rsid w:val="00966EB1"/>
    <w:rsid w:val="0096797E"/>
    <w:rsid w:val="00970092"/>
    <w:rsid w:val="009703B1"/>
    <w:rsid w:val="009711E6"/>
    <w:rsid w:val="0097142A"/>
    <w:rsid w:val="009716A2"/>
    <w:rsid w:val="009716AC"/>
    <w:rsid w:val="00971B82"/>
    <w:rsid w:val="00971F9C"/>
    <w:rsid w:val="00972C9E"/>
    <w:rsid w:val="00972E57"/>
    <w:rsid w:val="00972F01"/>
    <w:rsid w:val="0097352D"/>
    <w:rsid w:val="00973639"/>
    <w:rsid w:val="009744AC"/>
    <w:rsid w:val="009744C5"/>
    <w:rsid w:val="009748CF"/>
    <w:rsid w:val="009756EF"/>
    <w:rsid w:val="00975E23"/>
    <w:rsid w:val="00976C6E"/>
    <w:rsid w:val="00976DB2"/>
    <w:rsid w:val="00977548"/>
    <w:rsid w:val="009778FD"/>
    <w:rsid w:val="00977D9E"/>
    <w:rsid w:val="00981D08"/>
    <w:rsid w:val="0098382F"/>
    <w:rsid w:val="0098403C"/>
    <w:rsid w:val="00984EA2"/>
    <w:rsid w:val="00986102"/>
    <w:rsid w:val="0098692E"/>
    <w:rsid w:val="00987279"/>
    <w:rsid w:val="00987A7D"/>
    <w:rsid w:val="009900A3"/>
    <w:rsid w:val="009900AD"/>
    <w:rsid w:val="00990C7D"/>
    <w:rsid w:val="0099176C"/>
    <w:rsid w:val="009917FC"/>
    <w:rsid w:val="00991E3D"/>
    <w:rsid w:val="00992F9F"/>
    <w:rsid w:val="00993957"/>
    <w:rsid w:val="00993F89"/>
    <w:rsid w:val="00994103"/>
    <w:rsid w:val="0099470D"/>
    <w:rsid w:val="00994F2D"/>
    <w:rsid w:val="00995280"/>
    <w:rsid w:val="00995313"/>
    <w:rsid w:val="00996522"/>
    <w:rsid w:val="00996536"/>
    <w:rsid w:val="00997186"/>
    <w:rsid w:val="00997512"/>
    <w:rsid w:val="00997A83"/>
    <w:rsid w:val="009A01AD"/>
    <w:rsid w:val="009A08D1"/>
    <w:rsid w:val="009A1003"/>
    <w:rsid w:val="009A145E"/>
    <w:rsid w:val="009A1A37"/>
    <w:rsid w:val="009A27CB"/>
    <w:rsid w:val="009A28A4"/>
    <w:rsid w:val="009A2B88"/>
    <w:rsid w:val="009A3294"/>
    <w:rsid w:val="009A338C"/>
    <w:rsid w:val="009A3558"/>
    <w:rsid w:val="009A3648"/>
    <w:rsid w:val="009A3B8D"/>
    <w:rsid w:val="009A42D8"/>
    <w:rsid w:val="009A4CBD"/>
    <w:rsid w:val="009A6407"/>
    <w:rsid w:val="009A6CED"/>
    <w:rsid w:val="009A713A"/>
    <w:rsid w:val="009A7700"/>
    <w:rsid w:val="009A7E5D"/>
    <w:rsid w:val="009B0186"/>
    <w:rsid w:val="009B077A"/>
    <w:rsid w:val="009B0EF6"/>
    <w:rsid w:val="009B1FDC"/>
    <w:rsid w:val="009B228B"/>
    <w:rsid w:val="009B24EA"/>
    <w:rsid w:val="009B3A90"/>
    <w:rsid w:val="009B410E"/>
    <w:rsid w:val="009B435E"/>
    <w:rsid w:val="009B4A25"/>
    <w:rsid w:val="009B52BE"/>
    <w:rsid w:val="009B573E"/>
    <w:rsid w:val="009B57A7"/>
    <w:rsid w:val="009B5AAB"/>
    <w:rsid w:val="009B70BA"/>
    <w:rsid w:val="009C0C61"/>
    <w:rsid w:val="009C1523"/>
    <w:rsid w:val="009C1970"/>
    <w:rsid w:val="009C1C81"/>
    <w:rsid w:val="009C21EF"/>
    <w:rsid w:val="009C231D"/>
    <w:rsid w:val="009C3117"/>
    <w:rsid w:val="009C394B"/>
    <w:rsid w:val="009C4009"/>
    <w:rsid w:val="009C4C83"/>
    <w:rsid w:val="009C4E25"/>
    <w:rsid w:val="009C68BF"/>
    <w:rsid w:val="009C7109"/>
    <w:rsid w:val="009C7F79"/>
    <w:rsid w:val="009D04FA"/>
    <w:rsid w:val="009D0F53"/>
    <w:rsid w:val="009D12BF"/>
    <w:rsid w:val="009D13D5"/>
    <w:rsid w:val="009D171F"/>
    <w:rsid w:val="009D1BC4"/>
    <w:rsid w:val="009D2490"/>
    <w:rsid w:val="009D2A1C"/>
    <w:rsid w:val="009D2E20"/>
    <w:rsid w:val="009D312B"/>
    <w:rsid w:val="009D3485"/>
    <w:rsid w:val="009D3962"/>
    <w:rsid w:val="009D39DF"/>
    <w:rsid w:val="009D3D8F"/>
    <w:rsid w:val="009D4380"/>
    <w:rsid w:val="009D45C5"/>
    <w:rsid w:val="009D5561"/>
    <w:rsid w:val="009D59E7"/>
    <w:rsid w:val="009D61B0"/>
    <w:rsid w:val="009D64A3"/>
    <w:rsid w:val="009D723A"/>
    <w:rsid w:val="009D7A67"/>
    <w:rsid w:val="009D7CAB"/>
    <w:rsid w:val="009E0DDE"/>
    <w:rsid w:val="009E23D4"/>
    <w:rsid w:val="009E2802"/>
    <w:rsid w:val="009E45A6"/>
    <w:rsid w:val="009E478C"/>
    <w:rsid w:val="009E4877"/>
    <w:rsid w:val="009E4FF1"/>
    <w:rsid w:val="009E54C5"/>
    <w:rsid w:val="009E554C"/>
    <w:rsid w:val="009E5821"/>
    <w:rsid w:val="009E5A8C"/>
    <w:rsid w:val="009E5BC2"/>
    <w:rsid w:val="009E63C9"/>
    <w:rsid w:val="009E666A"/>
    <w:rsid w:val="009E6B6D"/>
    <w:rsid w:val="009E78FC"/>
    <w:rsid w:val="009E7F8A"/>
    <w:rsid w:val="009F0ED2"/>
    <w:rsid w:val="009F0F64"/>
    <w:rsid w:val="009F18AE"/>
    <w:rsid w:val="009F275B"/>
    <w:rsid w:val="009F27B6"/>
    <w:rsid w:val="009F28F7"/>
    <w:rsid w:val="009F2CB5"/>
    <w:rsid w:val="009F3E2E"/>
    <w:rsid w:val="009F4562"/>
    <w:rsid w:val="009F48A0"/>
    <w:rsid w:val="009F4AE4"/>
    <w:rsid w:val="009F6225"/>
    <w:rsid w:val="009F676D"/>
    <w:rsid w:val="009F67C6"/>
    <w:rsid w:val="009F72F4"/>
    <w:rsid w:val="009F7445"/>
    <w:rsid w:val="009F774D"/>
    <w:rsid w:val="00A00BA1"/>
    <w:rsid w:val="00A00C90"/>
    <w:rsid w:val="00A016D6"/>
    <w:rsid w:val="00A02004"/>
    <w:rsid w:val="00A02672"/>
    <w:rsid w:val="00A029E6"/>
    <w:rsid w:val="00A02D4F"/>
    <w:rsid w:val="00A03AB3"/>
    <w:rsid w:val="00A049A7"/>
    <w:rsid w:val="00A051C7"/>
    <w:rsid w:val="00A0529C"/>
    <w:rsid w:val="00A052E1"/>
    <w:rsid w:val="00A0539D"/>
    <w:rsid w:val="00A056EA"/>
    <w:rsid w:val="00A07959"/>
    <w:rsid w:val="00A10511"/>
    <w:rsid w:val="00A105C3"/>
    <w:rsid w:val="00A106BD"/>
    <w:rsid w:val="00A11203"/>
    <w:rsid w:val="00A1173E"/>
    <w:rsid w:val="00A123C6"/>
    <w:rsid w:val="00A126F7"/>
    <w:rsid w:val="00A13769"/>
    <w:rsid w:val="00A1434F"/>
    <w:rsid w:val="00A151EC"/>
    <w:rsid w:val="00A156C2"/>
    <w:rsid w:val="00A15723"/>
    <w:rsid w:val="00A15C97"/>
    <w:rsid w:val="00A15F4F"/>
    <w:rsid w:val="00A161DC"/>
    <w:rsid w:val="00A171CD"/>
    <w:rsid w:val="00A17E4B"/>
    <w:rsid w:val="00A208B2"/>
    <w:rsid w:val="00A21DBC"/>
    <w:rsid w:val="00A21FFD"/>
    <w:rsid w:val="00A226D9"/>
    <w:rsid w:val="00A22715"/>
    <w:rsid w:val="00A229FD"/>
    <w:rsid w:val="00A23017"/>
    <w:rsid w:val="00A23DA8"/>
    <w:rsid w:val="00A23F23"/>
    <w:rsid w:val="00A2433A"/>
    <w:rsid w:val="00A25EB7"/>
    <w:rsid w:val="00A27224"/>
    <w:rsid w:val="00A27935"/>
    <w:rsid w:val="00A30166"/>
    <w:rsid w:val="00A31DEB"/>
    <w:rsid w:val="00A32634"/>
    <w:rsid w:val="00A32D11"/>
    <w:rsid w:val="00A33DD6"/>
    <w:rsid w:val="00A3407B"/>
    <w:rsid w:val="00A3471F"/>
    <w:rsid w:val="00A34BF0"/>
    <w:rsid w:val="00A35742"/>
    <w:rsid w:val="00A35FE6"/>
    <w:rsid w:val="00A3607D"/>
    <w:rsid w:val="00A361AA"/>
    <w:rsid w:val="00A3620D"/>
    <w:rsid w:val="00A3697F"/>
    <w:rsid w:val="00A405E1"/>
    <w:rsid w:val="00A406DC"/>
    <w:rsid w:val="00A41810"/>
    <w:rsid w:val="00A41AA6"/>
    <w:rsid w:val="00A428C3"/>
    <w:rsid w:val="00A42F2E"/>
    <w:rsid w:val="00A43367"/>
    <w:rsid w:val="00A434AC"/>
    <w:rsid w:val="00A43A57"/>
    <w:rsid w:val="00A43ED8"/>
    <w:rsid w:val="00A44211"/>
    <w:rsid w:val="00A44398"/>
    <w:rsid w:val="00A4491A"/>
    <w:rsid w:val="00A452E0"/>
    <w:rsid w:val="00A4585A"/>
    <w:rsid w:val="00A47189"/>
    <w:rsid w:val="00A47432"/>
    <w:rsid w:val="00A47B20"/>
    <w:rsid w:val="00A47EE4"/>
    <w:rsid w:val="00A50286"/>
    <w:rsid w:val="00A5030F"/>
    <w:rsid w:val="00A50432"/>
    <w:rsid w:val="00A507CC"/>
    <w:rsid w:val="00A50A7E"/>
    <w:rsid w:val="00A51CBB"/>
    <w:rsid w:val="00A54399"/>
    <w:rsid w:val="00A5492B"/>
    <w:rsid w:val="00A567FB"/>
    <w:rsid w:val="00A56E8E"/>
    <w:rsid w:val="00A56FC4"/>
    <w:rsid w:val="00A57C78"/>
    <w:rsid w:val="00A60173"/>
    <w:rsid w:val="00A6071C"/>
    <w:rsid w:val="00A60B6A"/>
    <w:rsid w:val="00A61107"/>
    <w:rsid w:val="00A61190"/>
    <w:rsid w:val="00A611B5"/>
    <w:rsid w:val="00A62036"/>
    <w:rsid w:val="00A62236"/>
    <w:rsid w:val="00A6261E"/>
    <w:rsid w:val="00A62BF6"/>
    <w:rsid w:val="00A62E4D"/>
    <w:rsid w:val="00A62FEE"/>
    <w:rsid w:val="00A63428"/>
    <w:rsid w:val="00A63AFA"/>
    <w:rsid w:val="00A63C57"/>
    <w:rsid w:val="00A63E9B"/>
    <w:rsid w:val="00A64082"/>
    <w:rsid w:val="00A6497A"/>
    <w:rsid w:val="00A64B1B"/>
    <w:rsid w:val="00A64B4A"/>
    <w:rsid w:val="00A65352"/>
    <w:rsid w:val="00A6597F"/>
    <w:rsid w:val="00A65F0F"/>
    <w:rsid w:val="00A67163"/>
    <w:rsid w:val="00A67198"/>
    <w:rsid w:val="00A672F6"/>
    <w:rsid w:val="00A67D59"/>
    <w:rsid w:val="00A70705"/>
    <w:rsid w:val="00A70F9C"/>
    <w:rsid w:val="00A7101D"/>
    <w:rsid w:val="00A71B3C"/>
    <w:rsid w:val="00A74209"/>
    <w:rsid w:val="00A74546"/>
    <w:rsid w:val="00A74885"/>
    <w:rsid w:val="00A75033"/>
    <w:rsid w:val="00A753B4"/>
    <w:rsid w:val="00A75449"/>
    <w:rsid w:val="00A75810"/>
    <w:rsid w:val="00A75C0D"/>
    <w:rsid w:val="00A770B0"/>
    <w:rsid w:val="00A77E1D"/>
    <w:rsid w:val="00A77EB6"/>
    <w:rsid w:val="00A80BDE"/>
    <w:rsid w:val="00A81D3C"/>
    <w:rsid w:val="00A81FC3"/>
    <w:rsid w:val="00A83F45"/>
    <w:rsid w:val="00A83FA8"/>
    <w:rsid w:val="00A8541F"/>
    <w:rsid w:val="00A865BD"/>
    <w:rsid w:val="00A86A2E"/>
    <w:rsid w:val="00A878A9"/>
    <w:rsid w:val="00A90717"/>
    <w:rsid w:val="00A90A5B"/>
    <w:rsid w:val="00A90F87"/>
    <w:rsid w:val="00A91784"/>
    <w:rsid w:val="00A91B9D"/>
    <w:rsid w:val="00A927A3"/>
    <w:rsid w:val="00A94BBC"/>
    <w:rsid w:val="00A94D68"/>
    <w:rsid w:val="00A95954"/>
    <w:rsid w:val="00A95E4C"/>
    <w:rsid w:val="00A975B6"/>
    <w:rsid w:val="00AA099C"/>
    <w:rsid w:val="00AA1844"/>
    <w:rsid w:val="00AA2C84"/>
    <w:rsid w:val="00AA2EE2"/>
    <w:rsid w:val="00AA3050"/>
    <w:rsid w:val="00AA3495"/>
    <w:rsid w:val="00AA349F"/>
    <w:rsid w:val="00AA34DF"/>
    <w:rsid w:val="00AA4065"/>
    <w:rsid w:val="00AA40F9"/>
    <w:rsid w:val="00AA44ED"/>
    <w:rsid w:val="00AA4925"/>
    <w:rsid w:val="00AA527D"/>
    <w:rsid w:val="00AA5824"/>
    <w:rsid w:val="00AA5F53"/>
    <w:rsid w:val="00AA6068"/>
    <w:rsid w:val="00AA62AE"/>
    <w:rsid w:val="00AA658D"/>
    <w:rsid w:val="00AA69F8"/>
    <w:rsid w:val="00AA6CF6"/>
    <w:rsid w:val="00AA6D48"/>
    <w:rsid w:val="00AA6D54"/>
    <w:rsid w:val="00AA77FE"/>
    <w:rsid w:val="00AA7A4E"/>
    <w:rsid w:val="00AB0062"/>
    <w:rsid w:val="00AB0648"/>
    <w:rsid w:val="00AB0B5F"/>
    <w:rsid w:val="00AB10D7"/>
    <w:rsid w:val="00AB2447"/>
    <w:rsid w:val="00AB2477"/>
    <w:rsid w:val="00AB32A4"/>
    <w:rsid w:val="00AB3956"/>
    <w:rsid w:val="00AB3E04"/>
    <w:rsid w:val="00AB426A"/>
    <w:rsid w:val="00AB43A6"/>
    <w:rsid w:val="00AB4451"/>
    <w:rsid w:val="00AB50DF"/>
    <w:rsid w:val="00AB5226"/>
    <w:rsid w:val="00AB5AC9"/>
    <w:rsid w:val="00AB5EB4"/>
    <w:rsid w:val="00AC01EA"/>
    <w:rsid w:val="00AC1651"/>
    <w:rsid w:val="00AC1C74"/>
    <w:rsid w:val="00AC1D8F"/>
    <w:rsid w:val="00AC2852"/>
    <w:rsid w:val="00AC3253"/>
    <w:rsid w:val="00AC3597"/>
    <w:rsid w:val="00AC3847"/>
    <w:rsid w:val="00AC3A33"/>
    <w:rsid w:val="00AC3B1D"/>
    <w:rsid w:val="00AC3C36"/>
    <w:rsid w:val="00AC4542"/>
    <w:rsid w:val="00AC4995"/>
    <w:rsid w:val="00AC5B37"/>
    <w:rsid w:val="00AC5DED"/>
    <w:rsid w:val="00AC6005"/>
    <w:rsid w:val="00AC60E5"/>
    <w:rsid w:val="00AC62BF"/>
    <w:rsid w:val="00AC6C03"/>
    <w:rsid w:val="00AC7CCF"/>
    <w:rsid w:val="00AD050F"/>
    <w:rsid w:val="00AD0C4B"/>
    <w:rsid w:val="00AD1661"/>
    <w:rsid w:val="00AD198E"/>
    <w:rsid w:val="00AD271A"/>
    <w:rsid w:val="00AD319E"/>
    <w:rsid w:val="00AD3647"/>
    <w:rsid w:val="00AD482E"/>
    <w:rsid w:val="00AD49DF"/>
    <w:rsid w:val="00AD4A6D"/>
    <w:rsid w:val="00AD4BD2"/>
    <w:rsid w:val="00AD50C8"/>
    <w:rsid w:val="00AD5E0E"/>
    <w:rsid w:val="00AD6255"/>
    <w:rsid w:val="00AD6C53"/>
    <w:rsid w:val="00AE0437"/>
    <w:rsid w:val="00AE0443"/>
    <w:rsid w:val="00AE08CF"/>
    <w:rsid w:val="00AE0A4C"/>
    <w:rsid w:val="00AE1031"/>
    <w:rsid w:val="00AE184C"/>
    <w:rsid w:val="00AE221C"/>
    <w:rsid w:val="00AE289C"/>
    <w:rsid w:val="00AE31E2"/>
    <w:rsid w:val="00AE32FC"/>
    <w:rsid w:val="00AE4058"/>
    <w:rsid w:val="00AE4230"/>
    <w:rsid w:val="00AE7000"/>
    <w:rsid w:val="00AE73D3"/>
    <w:rsid w:val="00AF018F"/>
    <w:rsid w:val="00AF0D1E"/>
    <w:rsid w:val="00AF0F6E"/>
    <w:rsid w:val="00AF2A8E"/>
    <w:rsid w:val="00AF2C3A"/>
    <w:rsid w:val="00AF3305"/>
    <w:rsid w:val="00AF36D0"/>
    <w:rsid w:val="00AF4304"/>
    <w:rsid w:val="00AF492C"/>
    <w:rsid w:val="00AF4BB2"/>
    <w:rsid w:val="00AF4D06"/>
    <w:rsid w:val="00AF59E4"/>
    <w:rsid w:val="00B00892"/>
    <w:rsid w:val="00B009E8"/>
    <w:rsid w:val="00B00A6A"/>
    <w:rsid w:val="00B00EBB"/>
    <w:rsid w:val="00B00FD3"/>
    <w:rsid w:val="00B01969"/>
    <w:rsid w:val="00B02106"/>
    <w:rsid w:val="00B02369"/>
    <w:rsid w:val="00B03788"/>
    <w:rsid w:val="00B03A96"/>
    <w:rsid w:val="00B03C8A"/>
    <w:rsid w:val="00B03DB4"/>
    <w:rsid w:val="00B03FA0"/>
    <w:rsid w:val="00B04468"/>
    <w:rsid w:val="00B0476E"/>
    <w:rsid w:val="00B048AF"/>
    <w:rsid w:val="00B0494E"/>
    <w:rsid w:val="00B0532F"/>
    <w:rsid w:val="00B0540A"/>
    <w:rsid w:val="00B057E8"/>
    <w:rsid w:val="00B05DDB"/>
    <w:rsid w:val="00B06134"/>
    <w:rsid w:val="00B06146"/>
    <w:rsid w:val="00B1062C"/>
    <w:rsid w:val="00B11346"/>
    <w:rsid w:val="00B1181B"/>
    <w:rsid w:val="00B11BC5"/>
    <w:rsid w:val="00B1255D"/>
    <w:rsid w:val="00B1259B"/>
    <w:rsid w:val="00B12E15"/>
    <w:rsid w:val="00B130C2"/>
    <w:rsid w:val="00B138B8"/>
    <w:rsid w:val="00B138E0"/>
    <w:rsid w:val="00B13903"/>
    <w:rsid w:val="00B13CA3"/>
    <w:rsid w:val="00B1660C"/>
    <w:rsid w:val="00B1672B"/>
    <w:rsid w:val="00B17E91"/>
    <w:rsid w:val="00B208CC"/>
    <w:rsid w:val="00B20F1F"/>
    <w:rsid w:val="00B21117"/>
    <w:rsid w:val="00B2137C"/>
    <w:rsid w:val="00B219B5"/>
    <w:rsid w:val="00B21E68"/>
    <w:rsid w:val="00B2220E"/>
    <w:rsid w:val="00B224DD"/>
    <w:rsid w:val="00B225CC"/>
    <w:rsid w:val="00B2287F"/>
    <w:rsid w:val="00B230B6"/>
    <w:rsid w:val="00B23C56"/>
    <w:rsid w:val="00B23CAA"/>
    <w:rsid w:val="00B24622"/>
    <w:rsid w:val="00B246E1"/>
    <w:rsid w:val="00B2477A"/>
    <w:rsid w:val="00B24D03"/>
    <w:rsid w:val="00B2539A"/>
    <w:rsid w:val="00B2583D"/>
    <w:rsid w:val="00B25934"/>
    <w:rsid w:val="00B25993"/>
    <w:rsid w:val="00B26313"/>
    <w:rsid w:val="00B26523"/>
    <w:rsid w:val="00B26918"/>
    <w:rsid w:val="00B307F2"/>
    <w:rsid w:val="00B32DF7"/>
    <w:rsid w:val="00B32EDA"/>
    <w:rsid w:val="00B33258"/>
    <w:rsid w:val="00B33445"/>
    <w:rsid w:val="00B339DD"/>
    <w:rsid w:val="00B33AA8"/>
    <w:rsid w:val="00B33DAD"/>
    <w:rsid w:val="00B35909"/>
    <w:rsid w:val="00B36275"/>
    <w:rsid w:val="00B36F6A"/>
    <w:rsid w:val="00B37576"/>
    <w:rsid w:val="00B400EF"/>
    <w:rsid w:val="00B40447"/>
    <w:rsid w:val="00B40A16"/>
    <w:rsid w:val="00B41148"/>
    <w:rsid w:val="00B413D5"/>
    <w:rsid w:val="00B42214"/>
    <w:rsid w:val="00B425FE"/>
    <w:rsid w:val="00B426FB"/>
    <w:rsid w:val="00B42771"/>
    <w:rsid w:val="00B42F3A"/>
    <w:rsid w:val="00B43D5B"/>
    <w:rsid w:val="00B44409"/>
    <w:rsid w:val="00B45A45"/>
    <w:rsid w:val="00B45AF3"/>
    <w:rsid w:val="00B45DB0"/>
    <w:rsid w:val="00B45E0C"/>
    <w:rsid w:val="00B47332"/>
    <w:rsid w:val="00B47380"/>
    <w:rsid w:val="00B4780F"/>
    <w:rsid w:val="00B47FBD"/>
    <w:rsid w:val="00B50557"/>
    <w:rsid w:val="00B518E3"/>
    <w:rsid w:val="00B51923"/>
    <w:rsid w:val="00B51BA8"/>
    <w:rsid w:val="00B51EBE"/>
    <w:rsid w:val="00B51F65"/>
    <w:rsid w:val="00B51FC6"/>
    <w:rsid w:val="00B52020"/>
    <w:rsid w:val="00B5328B"/>
    <w:rsid w:val="00B541C0"/>
    <w:rsid w:val="00B54FDE"/>
    <w:rsid w:val="00B5500E"/>
    <w:rsid w:val="00B57901"/>
    <w:rsid w:val="00B57993"/>
    <w:rsid w:val="00B57A85"/>
    <w:rsid w:val="00B57F00"/>
    <w:rsid w:val="00B608AD"/>
    <w:rsid w:val="00B6144C"/>
    <w:rsid w:val="00B617D8"/>
    <w:rsid w:val="00B62C8B"/>
    <w:rsid w:val="00B6300C"/>
    <w:rsid w:val="00B64798"/>
    <w:rsid w:val="00B647CD"/>
    <w:rsid w:val="00B64E77"/>
    <w:rsid w:val="00B6563F"/>
    <w:rsid w:val="00B661E7"/>
    <w:rsid w:val="00B66275"/>
    <w:rsid w:val="00B700DC"/>
    <w:rsid w:val="00B70247"/>
    <w:rsid w:val="00B703D7"/>
    <w:rsid w:val="00B7110D"/>
    <w:rsid w:val="00B71218"/>
    <w:rsid w:val="00B715D9"/>
    <w:rsid w:val="00B71630"/>
    <w:rsid w:val="00B71836"/>
    <w:rsid w:val="00B71F1C"/>
    <w:rsid w:val="00B72BFE"/>
    <w:rsid w:val="00B72C21"/>
    <w:rsid w:val="00B7352C"/>
    <w:rsid w:val="00B73AD0"/>
    <w:rsid w:val="00B73B60"/>
    <w:rsid w:val="00B73E01"/>
    <w:rsid w:val="00B74539"/>
    <w:rsid w:val="00B74609"/>
    <w:rsid w:val="00B747CF"/>
    <w:rsid w:val="00B74EBA"/>
    <w:rsid w:val="00B768A3"/>
    <w:rsid w:val="00B769B9"/>
    <w:rsid w:val="00B778B5"/>
    <w:rsid w:val="00B77EAC"/>
    <w:rsid w:val="00B810E0"/>
    <w:rsid w:val="00B8317E"/>
    <w:rsid w:val="00B83C65"/>
    <w:rsid w:val="00B83FF8"/>
    <w:rsid w:val="00B841F9"/>
    <w:rsid w:val="00B845A8"/>
    <w:rsid w:val="00B84FCF"/>
    <w:rsid w:val="00B85F32"/>
    <w:rsid w:val="00B86718"/>
    <w:rsid w:val="00B86C32"/>
    <w:rsid w:val="00B87318"/>
    <w:rsid w:val="00B87675"/>
    <w:rsid w:val="00B87A68"/>
    <w:rsid w:val="00B90D87"/>
    <w:rsid w:val="00B90E42"/>
    <w:rsid w:val="00B914B5"/>
    <w:rsid w:val="00B919ED"/>
    <w:rsid w:val="00B91BA0"/>
    <w:rsid w:val="00B945A1"/>
    <w:rsid w:val="00B9471E"/>
    <w:rsid w:val="00B9531C"/>
    <w:rsid w:val="00B95654"/>
    <w:rsid w:val="00B95BB7"/>
    <w:rsid w:val="00B960E3"/>
    <w:rsid w:val="00B9613E"/>
    <w:rsid w:val="00B96271"/>
    <w:rsid w:val="00B96726"/>
    <w:rsid w:val="00B96A2C"/>
    <w:rsid w:val="00B970A6"/>
    <w:rsid w:val="00B973F8"/>
    <w:rsid w:val="00B978AD"/>
    <w:rsid w:val="00B97B21"/>
    <w:rsid w:val="00B97B28"/>
    <w:rsid w:val="00B97D0C"/>
    <w:rsid w:val="00BA01BF"/>
    <w:rsid w:val="00BA0389"/>
    <w:rsid w:val="00BA0487"/>
    <w:rsid w:val="00BA0BB2"/>
    <w:rsid w:val="00BA1772"/>
    <w:rsid w:val="00BA29A1"/>
    <w:rsid w:val="00BA29FF"/>
    <w:rsid w:val="00BA2EEC"/>
    <w:rsid w:val="00BA4BF7"/>
    <w:rsid w:val="00BA5098"/>
    <w:rsid w:val="00BA51DF"/>
    <w:rsid w:val="00BA5D3B"/>
    <w:rsid w:val="00BA67A8"/>
    <w:rsid w:val="00BA69BA"/>
    <w:rsid w:val="00BA7647"/>
    <w:rsid w:val="00BA7711"/>
    <w:rsid w:val="00BA79DE"/>
    <w:rsid w:val="00BA7F33"/>
    <w:rsid w:val="00BB0622"/>
    <w:rsid w:val="00BB0B66"/>
    <w:rsid w:val="00BB0C5F"/>
    <w:rsid w:val="00BB0ECE"/>
    <w:rsid w:val="00BB1234"/>
    <w:rsid w:val="00BB2890"/>
    <w:rsid w:val="00BB3335"/>
    <w:rsid w:val="00BB345B"/>
    <w:rsid w:val="00BB4376"/>
    <w:rsid w:val="00BB4E65"/>
    <w:rsid w:val="00BB5243"/>
    <w:rsid w:val="00BB535A"/>
    <w:rsid w:val="00BB5AD0"/>
    <w:rsid w:val="00BB60C2"/>
    <w:rsid w:val="00BB6469"/>
    <w:rsid w:val="00BB6569"/>
    <w:rsid w:val="00BB68E9"/>
    <w:rsid w:val="00BB6B22"/>
    <w:rsid w:val="00BB7195"/>
    <w:rsid w:val="00BB778B"/>
    <w:rsid w:val="00BC07D9"/>
    <w:rsid w:val="00BC19D9"/>
    <w:rsid w:val="00BC1A7E"/>
    <w:rsid w:val="00BC2471"/>
    <w:rsid w:val="00BC2700"/>
    <w:rsid w:val="00BC29AA"/>
    <w:rsid w:val="00BC377D"/>
    <w:rsid w:val="00BC38F4"/>
    <w:rsid w:val="00BC3A9A"/>
    <w:rsid w:val="00BC3C19"/>
    <w:rsid w:val="00BC4740"/>
    <w:rsid w:val="00BC58A1"/>
    <w:rsid w:val="00BC5A27"/>
    <w:rsid w:val="00BC5DA5"/>
    <w:rsid w:val="00BC665C"/>
    <w:rsid w:val="00BC6835"/>
    <w:rsid w:val="00BC714E"/>
    <w:rsid w:val="00BC7588"/>
    <w:rsid w:val="00BC7EDC"/>
    <w:rsid w:val="00BD01FC"/>
    <w:rsid w:val="00BD04B4"/>
    <w:rsid w:val="00BD0654"/>
    <w:rsid w:val="00BD14D9"/>
    <w:rsid w:val="00BD4B15"/>
    <w:rsid w:val="00BD63E7"/>
    <w:rsid w:val="00BD649F"/>
    <w:rsid w:val="00BD6AA2"/>
    <w:rsid w:val="00BE07F4"/>
    <w:rsid w:val="00BE103C"/>
    <w:rsid w:val="00BE172E"/>
    <w:rsid w:val="00BE18BE"/>
    <w:rsid w:val="00BE1C4C"/>
    <w:rsid w:val="00BE24AB"/>
    <w:rsid w:val="00BE26DA"/>
    <w:rsid w:val="00BE2D29"/>
    <w:rsid w:val="00BE2EE9"/>
    <w:rsid w:val="00BE37B2"/>
    <w:rsid w:val="00BE3A32"/>
    <w:rsid w:val="00BE3CA9"/>
    <w:rsid w:val="00BE5034"/>
    <w:rsid w:val="00BE55D0"/>
    <w:rsid w:val="00BE6A5A"/>
    <w:rsid w:val="00BE6EC0"/>
    <w:rsid w:val="00BE6EC5"/>
    <w:rsid w:val="00BF00F1"/>
    <w:rsid w:val="00BF11AD"/>
    <w:rsid w:val="00BF1C05"/>
    <w:rsid w:val="00BF21BA"/>
    <w:rsid w:val="00BF2615"/>
    <w:rsid w:val="00BF2CFB"/>
    <w:rsid w:val="00BF3709"/>
    <w:rsid w:val="00BF378F"/>
    <w:rsid w:val="00BF431D"/>
    <w:rsid w:val="00BF4DF2"/>
    <w:rsid w:val="00BF6770"/>
    <w:rsid w:val="00C00AA2"/>
    <w:rsid w:val="00C01A39"/>
    <w:rsid w:val="00C0257A"/>
    <w:rsid w:val="00C02A50"/>
    <w:rsid w:val="00C02D5A"/>
    <w:rsid w:val="00C0373C"/>
    <w:rsid w:val="00C038B4"/>
    <w:rsid w:val="00C0471C"/>
    <w:rsid w:val="00C04974"/>
    <w:rsid w:val="00C05638"/>
    <w:rsid w:val="00C058AF"/>
    <w:rsid w:val="00C0600A"/>
    <w:rsid w:val="00C061E9"/>
    <w:rsid w:val="00C0678A"/>
    <w:rsid w:val="00C0690E"/>
    <w:rsid w:val="00C070CA"/>
    <w:rsid w:val="00C1058F"/>
    <w:rsid w:val="00C10666"/>
    <w:rsid w:val="00C10A86"/>
    <w:rsid w:val="00C10C08"/>
    <w:rsid w:val="00C10C3B"/>
    <w:rsid w:val="00C10F35"/>
    <w:rsid w:val="00C13456"/>
    <w:rsid w:val="00C13B89"/>
    <w:rsid w:val="00C13E3F"/>
    <w:rsid w:val="00C13FDA"/>
    <w:rsid w:val="00C14378"/>
    <w:rsid w:val="00C14AB6"/>
    <w:rsid w:val="00C15B7D"/>
    <w:rsid w:val="00C164B0"/>
    <w:rsid w:val="00C16ADA"/>
    <w:rsid w:val="00C171F2"/>
    <w:rsid w:val="00C175E4"/>
    <w:rsid w:val="00C20A34"/>
    <w:rsid w:val="00C20C4B"/>
    <w:rsid w:val="00C20D22"/>
    <w:rsid w:val="00C20D24"/>
    <w:rsid w:val="00C2115E"/>
    <w:rsid w:val="00C21FBF"/>
    <w:rsid w:val="00C22136"/>
    <w:rsid w:val="00C23320"/>
    <w:rsid w:val="00C235A3"/>
    <w:rsid w:val="00C23B09"/>
    <w:rsid w:val="00C23CA9"/>
    <w:rsid w:val="00C2409E"/>
    <w:rsid w:val="00C241B3"/>
    <w:rsid w:val="00C24539"/>
    <w:rsid w:val="00C24B91"/>
    <w:rsid w:val="00C256BB"/>
    <w:rsid w:val="00C26799"/>
    <w:rsid w:val="00C26D6B"/>
    <w:rsid w:val="00C2734F"/>
    <w:rsid w:val="00C27984"/>
    <w:rsid w:val="00C30BF8"/>
    <w:rsid w:val="00C31769"/>
    <w:rsid w:val="00C325A8"/>
    <w:rsid w:val="00C32DA8"/>
    <w:rsid w:val="00C3506A"/>
    <w:rsid w:val="00C36786"/>
    <w:rsid w:val="00C36F2B"/>
    <w:rsid w:val="00C37066"/>
    <w:rsid w:val="00C379E5"/>
    <w:rsid w:val="00C37ED0"/>
    <w:rsid w:val="00C40CDE"/>
    <w:rsid w:val="00C4111A"/>
    <w:rsid w:val="00C41A15"/>
    <w:rsid w:val="00C42CB5"/>
    <w:rsid w:val="00C42DE0"/>
    <w:rsid w:val="00C4360E"/>
    <w:rsid w:val="00C440D0"/>
    <w:rsid w:val="00C44C73"/>
    <w:rsid w:val="00C45748"/>
    <w:rsid w:val="00C46A33"/>
    <w:rsid w:val="00C46C41"/>
    <w:rsid w:val="00C47091"/>
    <w:rsid w:val="00C47364"/>
    <w:rsid w:val="00C47731"/>
    <w:rsid w:val="00C47A8E"/>
    <w:rsid w:val="00C50610"/>
    <w:rsid w:val="00C50648"/>
    <w:rsid w:val="00C50A7D"/>
    <w:rsid w:val="00C50AD1"/>
    <w:rsid w:val="00C51802"/>
    <w:rsid w:val="00C51A36"/>
    <w:rsid w:val="00C51C54"/>
    <w:rsid w:val="00C5278C"/>
    <w:rsid w:val="00C52E32"/>
    <w:rsid w:val="00C52F0A"/>
    <w:rsid w:val="00C55364"/>
    <w:rsid w:val="00C55948"/>
    <w:rsid w:val="00C568B3"/>
    <w:rsid w:val="00C57425"/>
    <w:rsid w:val="00C57744"/>
    <w:rsid w:val="00C57778"/>
    <w:rsid w:val="00C57DFF"/>
    <w:rsid w:val="00C60B44"/>
    <w:rsid w:val="00C62544"/>
    <w:rsid w:val="00C62773"/>
    <w:rsid w:val="00C62E3B"/>
    <w:rsid w:val="00C63256"/>
    <w:rsid w:val="00C63448"/>
    <w:rsid w:val="00C63476"/>
    <w:rsid w:val="00C63A0E"/>
    <w:rsid w:val="00C64075"/>
    <w:rsid w:val="00C64DE9"/>
    <w:rsid w:val="00C65174"/>
    <w:rsid w:val="00C659AC"/>
    <w:rsid w:val="00C71A9B"/>
    <w:rsid w:val="00C72BD7"/>
    <w:rsid w:val="00C72CFC"/>
    <w:rsid w:val="00C73593"/>
    <w:rsid w:val="00C73B9D"/>
    <w:rsid w:val="00C73C0C"/>
    <w:rsid w:val="00C74210"/>
    <w:rsid w:val="00C74BB1"/>
    <w:rsid w:val="00C74DAF"/>
    <w:rsid w:val="00C74F01"/>
    <w:rsid w:val="00C751A4"/>
    <w:rsid w:val="00C75E80"/>
    <w:rsid w:val="00C775FB"/>
    <w:rsid w:val="00C7766F"/>
    <w:rsid w:val="00C802E1"/>
    <w:rsid w:val="00C80976"/>
    <w:rsid w:val="00C80E04"/>
    <w:rsid w:val="00C80EBA"/>
    <w:rsid w:val="00C81505"/>
    <w:rsid w:val="00C819B8"/>
    <w:rsid w:val="00C81FBD"/>
    <w:rsid w:val="00C82248"/>
    <w:rsid w:val="00C82980"/>
    <w:rsid w:val="00C82B45"/>
    <w:rsid w:val="00C82DDF"/>
    <w:rsid w:val="00C83EB3"/>
    <w:rsid w:val="00C8512E"/>
    <w:rsid w:val="00C85519"/>
    <w:rsid w:val="00C8636C"/>
    <w:rsid w:val="00C86413"/>
    <w:rsid w:val="00C86778"/>
    <w:rsid w:val="00C867BE"/>
    <w:rsid w:val="00C86DC8"/>
    <w:rsid w:val="00C875A6"/>
    <w:rsid w:val="00C87AF1"/>
    <w:rsid w:val="00C87B7D"/>
    <w:rsid w:val="00C87DF2"/>
    <w:rsid w:val="00C907FF"/>
    <w:rsid w:val="00C90CF8"/>
    <w:rsid w:val="00C90F41"/>
    <w:rsid w:val="00C91D1E"/>
    <w:rsid w:val="00C92C7C"/>
    <w:rsid w:val="00C940A4"/>
    <w:rsid w:val="00C94507"/>
    <w:rsid w:val="00C94649"/>
    <w:rsid w:val="00C94CC1"/>
    <w:rsid w:val="00C9526F"/>
    <w:rsid w:val="00C96220"/>
    <w:rsid w:val="00C969A9"/>
    <w:rsid w:val="00C97086"/>
    <w:rsid w:val="00C97A5D"/>
    <w:rsid w:val="00C97C85"/>
    <w:rsid w:val="00C97C8A"/>
    <w:rsid w:val="00C97DC3"/>
    <w:rsid w:val="00CA00C3"/>
    <w:rsid w:val="00CA0442"/>
    <w:rsid w:val="00CA079D"/>
    <w:rsid w:val="00CA0C7B"/>
    <w:rsid w:val="00CA0EDB"/>
    <w:rsid w:val="00CA1F00"/>
    <w:rsid w:val="00CA2175"/>
    <w:rsid w:val="00CA228B"/>
    <w:rsid w:val="00CA2321"/>
    <w:rsid w:val="00CA248B"/>
    <w:rsid w:val="00CA29B6"/>
    <w:rsid w:val="00CA35E6"/>
    <w:rsid w:val="00CA3D37"/>
    <w:rsid w:val="00CA3E32"/>
    <w:rsid w:val="00CA4698"/>
    <w:rsid w:val="00CA472A"/>
    <w:rsid w:val="00CA5186"/>
    <w:rsid w:val="00CA564E"/>
    <w:rsid w:val="00CA618B"/>
    <w:rsid w:val="00CA64BD"/>
    <w:rsid w:val="00CA695C"/>
    <w:rsid w:val="00CA78AC"/>
    <w:rsid w:val="00CB06FF"/>
    <w:rsid w:val="00CB0913"/>
    <w:rsid w:val="00CB0B39"/>
    <w:rsid w:val="00CB1573"/>
    <w:rsid w:val="00CB177E"/>
    <w:rsid w:val="00CB1F84"/>
    <w:rsid w:val="00CB2F2A"/>
    <w:rsid w:val="00CB311F"/>
    <w:rsid w:val="00CB3124"/>
    <w:rsid w:val="00CB364C"/>
    <w:rsid w:val="00CB3A27"/>
    <w:rsid w:val="00CB3F0C"/>
    <w:rsid w:val="00CB45A5"/>
    <w:rsid w:val="00CB54D6"/>
    <w:rsid w:val="00CB5EE6"/>
    <w:rsid w:val="00CB6C8D"/>
    <w:rsid w:val="00CB7DD8"/>
    <w:rsid w:val="00CC02C7"/>
    <w:rsid w:val="00CC0717"/>
    <w:rsid w:val="00CC0B2E"/>
    <w:rsid w:val="00CC0D5E"/>
    <w:rsid w:val="00CC1E4E"/>
    <w:rsid w:val="00CC208C"/>
    <w:rsid w:val="00CC23AC"/>
    <w:rsid w:val="00CC25F9"/>
    <w:rsid w:val="00CC464F"/>
    <w:rsid w:val="00CC5A22"/>
    <w:rsid w:val="00CC5F05"/>
    <w:rsid w:val="00CC6180"/>
    <w:rsid w:val="00CC69F3"/>
    <w:rsid w:val="00CC6C8E"/>
    <w:rsid w:val="00CC6E7E"/>
    <w:rsid w:val="00CC7F55"/>
    <w:rsid w:val="00CD0769"/>
    <w:rsid w:val="00CD0852"/>
    <w:rsid w:val="00CD103A"/>
    <w:rsid w:val="00CD200D"/>
    <w:rsid w:val="00CD203F"/>
    <w:rsid w:val="00CD26F2"/>
    <w:rsid w:val="00CD3139"/>
    <w:rsid w:val="00CD43C4"/>
    <w:rsid w:val="00CD4EBD"/>
    <w:rsid w:val="00CD5A15"/>
    <w:rsid w:val="00CD6808"/>
    <w:rsid w:val="00CD6AC0"/>
    <w:rsid w:val="00CD6B3A"/>
    <w:rsid w:val="00CD6DF2"/>
    <w:rsid w:val="00CD6E47"/>
    <w:rsid w:val="00CD6FCA"/>
    <w:rsid w:val="00CD7C49"/>
    <w:rsid w:val="00CD7D58"/>
    <w:rsid w:val="00CE0272"/>
    <w:rsid w:val="00CE03E0"/>
    <w:rsid w:val="00CE1407"/>
    <w:rsid w:val="00CE1D6B"/>
    <w:rsid w:val="00CE22A0"/>
    <w:rsid w:val="00CE2954"/>
    <w:rsid w:val="00CE2C38"/>
    <w:rsid w:val="00CE34B5"/>
    <w:rsid w:val="00CE3EF7"/>
    <w:rsid w:val="00CE4771"/>
    <w:rsid w:val="00CE5157"/>
    <w:rsid w:val="00CE5183"/>
    <w:rsid w:val="00CE520F"/>
    <w:rsid w:val="00CE5925"/>
    <w:rsid w:val="00CE59BF"/>
    <w:rsid w:val="00CE5F1D"/>
    <w:rsid w:val="00CE652F"/>
    <w:rsid w:val="00CE65E5"/>
    <w:rsid w:val="00CE6FBC"/>
    <w:rsid w:val="00CE7B41"/>
    <w:rsid w:val="00CF00EC"/>
    <w:rsid w:val="00CF16AF"/>
    <w:rsid w:val="00CF17AF"/>
    <w:rsid w:val="00CF1A06"/>
    <w:rsid w:val="00CF21EF"/>
    <w:rsid w:val="00CF2A03"/>
    <w:rsid w:val="00CF2CE2"/>
    <w:rsid w:val="00CF3BC9"/>
    <w:rsid w:val="00CF3F78"/>
    <w:rsid w:val="00CF4234"/>
    <w:rsid w:val="00CF5925"/>
    <w:rsid w:val="00CF5EFA"/>
    <w:rsid w:val="00CF6021"/>
    <w:rsid w:val="00CF6600"/>
    <w:rsid w:val="00CF6786"/>
    <w:rsid w:val="00CF7048"/>
    <w:rsid w:val="00CF72D5"/>
    <w:rsid w:val="00CF76C5"/>
    <w:rsid w:val="00D00709"/>
    <w:rsid w:val="00D013F4"/>
    <w:rsid w:val="00D0207F"/>
    <w:rsid w:val="00D02327"/>
    <w:rsid w:val="00D02715"/>
    <w:rsid w:val="00D02DD5"/>
    <w:rsid w:val="00D036DC"/>
    <w:rsid w:val="00D037AA"/>
    <w:rsid w:val="00D03DF2"/>
    <w:rsid w:val="00D0504C"/>
    <w:rsid w:val="00D050BB"/>
    <w:rsid w:val="00D05483"/>
    <w:rsid w:val="00D0601B"/>
    <w:rsid w:val="00D0657F"/>
    <w:rsid w:val="00D0687A"/>
    <w:rsid w:val="00D06AC7"/>
    <w:rsid w:val="00D10DB2"/>
    <w:rsid w:val="00D10F65"/>
    <w:rsid w:val="00D119A2"/>
    <w:rsid w:val="00D12282"/>
    <w:rsid w:val="00D12283"/>
    <w:rsid w:val="00D1260C"/>
    <w:rsid w:val="00D13AC1"/>
    <w:rsid w:val="00D14081"/>
    <w:rsid w:val="00D149BD"/>
    <w:rsid w:val="00D157E7"/>
    <w:rsid w:val="00D1592A"/>
    <w:rsid w:val="00D16E4E"/>
    <w:rsid w:val="00D171E9"/>
    <w:rsid w:val="00D176EC"/>
    <w:rsid w:val="00D2174D"/>
    <w:rsid w:val="00D21AE6"/>
    <w:rsid w:val="00D223F8"/>
    <w:rsid w:val="00D22EDF"/>
    <w:rsid w:val="00D231FD"/>
    <w:rsid w:val="00D23BE5"/>
    <w:rsid w:val="00D2407D"/>
    <w:rsid w:val="00D25135"/>
    <w:rsid w:val="00D255EE"/>
    <w:rsid w:val="00D25A58"/>
    <w:rsid w:val="00D25BC3"/>
    <w:rsid w:val="00D25F79"/>
    <w:rsid w:val="00D260E4"/>
    <w:rsid w:val="00D2658B"/>
    <w:rsid w:val="00D26A52"/>
    <w:rsid w:val="00D27786"/>
    <w:rsid w:val="00D30693"/>
    <w:rsid w:val="00D318B6"/>
    <w:rsid w:val="00D319DB"/>
    <w:rsid w:val="00D322A0"/>
    <w:rsid w:val="00D32FE1"/>
    <w:rsid w:val="00D33546"/>
    <w:rsid w:val="00D33F10"/>
    <w:rsid w:val="00D34B3A"/>
    <w:rsid w:val="00D34FA4"/>
    <w:rsid w:val="00D3577A"/>
    <w:rsid w:val="00D359E4"/>
    <w:rsid w:val="00D35F98"/>
    <w:rsid w:val="00D379D9"/>
    <w:rsid w:val="00D37DF8"/>
    <w:rsid w:val="00D4027E"/>
    <w:rsid w:val="00D40B61"/>
    <w:rsid w:val="00D40F10"/>
    <w:rsid w:val="00D41308"/>
    <w:rsid w:val="00D424B2"/>
    <w:rsid w:val="00D4293E"/>
    <w:rsid w:val="00D4323C"/>
    <w:rsid w:val="00D43CA4"/>
    <w:rsid w:val="00D43F08"/>
    <w:rsid w:val="00D4434D"/>
    <w:rsid w:val="00D4449E"/>
    <w:rsid w:val="00D4475F"/>
    <w:rsid w:val="00D44A39"/>
    <w:rsid w:val="00D44B4B"/>
    <w:rsid w:val="00D46169"/>
    <w:rsid w:val="00D46644"/>
    <w:rsid w:val="00D474CC"/>
    <w:rsid w:val="00D47707"/>
    <w:rsid w:val="00D4777E"/>
    <w:rsid w:val="00D47BC5"/>
    <w:rsid w:val="00D51AB7"/>
    <w:rsid w:val="00D52835"/>
    <w:rsid w:val="00D52854"/>
    <w:rsid w:val="00D53693"/>
    <w:rsid w:val="00D53B23"/>
    <w:rsid w:val="00D53DAB"/>
    <w:rsid w:val="00D541C9"/>
    <w:rsid w:val="00D5473C"/>
    <w:rsid w:val="00D550FF"/>
    <w:rsid w:val="00D55BD9"/>
    <w:rsid w:val="00D576F9"/>
    <w:rsid w:val="00D57F1F"/>
    <w:rsid w:val="00D60BDA"/>
    <w:rsid w:val="00D614AE"/>
    <w:rsid w:val="00D61B33"/>
    <w:rsid w:val="00D63235"/>
    <w:rsid w:val="00D640B9"/>
    <w:rsid w:val="00D64EAC"/>
    <w:rsid w:val="00D65482"/>
    <w:rsid w:val="00D65B84"/>
    <w:rsid w:val="00D6715E"/>
    <w:rsid w:val="00D675AF"/>
    <w:rsid w:val="00D67D32"/>
    <w:rsid w:val="00D7015F"/>
    <w:rsid w:val="00D71680"/>
    <w:rsid w:val="00D7224E"/>
    <w:rsid w:val="00D7247A"/>
    <w:rsid w:val="00D72653"/>
    <w:rsid w:val="00D72A9B"/>
    <w:rsid w:val="00D72B4A"/>
    <w:rsid w:val="00D72F90"/>
    <w:rsid w:val="00D73528"/>
    <w:rsid w:val="00D73F91"/>
    <w:rsid w:val="00D74742"/>
    <w:rsid w:val="00D752ED"/>
    <w:rsid w:val="00D759F5"/>
    <w:rsid w:val="00D76BDC"/>
    <w:rsid w:val="00D76E3F"/>
    <w:rsid w:val="00D77E67"/>
    <w:rsid w:val="00D80263"/>
    <w:rsid w:val="00D8037B"/>
    <w:rsid w:val="00D8052C"/>
    <w:rsid w:val="00D81173"/>
    <w:rsid w:val="00D81BA9"/>
    <w:rsid w:val="00D8245F"/>
    <w:rsid w:val="00D830EB"/>
    <w:rsid w:val="00D83150"/>
    <w:rsid w:val="00D83A01"/>
    <w:rsid w:val="00D86647"/>
    <w:rsid w:val="00D8665F"/>
    <w:rsid w:val="00D867ED"/>
    <w:rsid w:val="00D87269"/>
    <w:rsid w:val="00D87443"/>
    <w:rsid w:val="00D876A2"/>
    <w:rsid w:val="00D900BB"/>
    <w:rsid w:val="00D909A5"/>
    <w:rsid w:val="00D91F8F"/>
    <w:rsid w:val="00D92811"/>
    <w:rsid w:val="00D9306F"/>
    <w:rsid w:val="00D93071"/>
    <w:rsid w:val="00D9385C"/>
    <w:rsid w:val="00D93861"/>
    <w:rsid w:val="00D93B93"/>
    <w:rsid w:val="00D93F73"/>
    <w:rsid w:val="00D950CF"/>
    <w:rsid w:val="00D951AD"/>
    <w:rsid w:val="00D9560D"/>
    <w:rsid w:val="00D961E9"/>
    <w:rsid w:val="00D96ABB"/>
    <w:rsid w:val="00D96BA8"/>
    <w:rsid w:val="00D97175"/>
    <w:rsid w:val="00DA0318"/>
    <w:rsid w:val="00DA0FE4"/>
    <w:rsid w:val="00DA1501"/>
    <w:rsid w:val="00DA186C"/>
    <w:rsid w:val="00DA1FEF"/>
    <w:rsid w:val="00DA35DE"/>
    <w:rsid w:val="00DA3627"/>
    <w:rsid w:val="00DA380C"/>
    <w:rsid w:val="00DA39E6"/>
    <w:rsid w:val="00DA3C98"/>
    <w:rsid w:val="00DA41B0"/>
    <w:rsid w:val="00DA59F1"/>
    <w:rsid w:val="00DA6B43"/>
    <w:rsid w:val="00DA6F87"/>
    <w:rsid w:val="00DA72EA"/>
    <w:rsid w:val="00DA7C53"/>
    <w:rsid w:val="00DB0AFB"/>
    <w:rsid w:val="00DB13DF"/>
    <w:rsid w:val="00DB16EB"/>
    <w:rsid w:val="00DB174D"/>
    <w:rsid w:val="00DB235E"/>
    <w:rsid w:val="00DB2436"/>
    <w:rsid w:val="00DB2651"/>
    <w:rsid w:val="00DB2A1B"/>
    <w:rsid w:val="00DB3377"/>
    <w:rsid w:val="00DB5C4E"/>
    <w:rsid w:val="00DB6139"/>
    <w:rsid w:val="00DB6265"/>
    <w:rsid w:val="00DB6CEA"/>
    <w:rsid w:val="00DB6DBE"/>
    <w:rsid w:val="00DB7199"/>
    <w:rsid w:val="00DB757D"/>
    <w:rsid w:val="00DB75C2"/>
    <w:rsid w:val="00DB78B1"/>
    <w:rsid w:val="00DB7B7A"/>
    <w:rsid w:val="00DB7D4D"/>
    <w:rsid w:val="00DC00C8"/>
    <w:rsid w:val="00DC184A"/>
    <w:rsid w:val="00DC1891"/>
    <w:rsid w:val="00DC23C9"/>
    <w:rsid w:val="00DC2A4E"/>
    <w:rsid w:val="00DC3AA1"/>
    <w:rsid w:val="00DC3AC9"/>
    <w:rsid w:val="00DC46A7"/>
    <w:rsid w:val="00DC4926"/>
    <w:rsid w:val="00DC49CA"/>
    <w:rsid w:val="00DC57E6"/>
    <w:rsid w:val="00DC5BF7"/>
    <w:rsid w:val="00DC6B03"/>
    <w:rsid w:val="00DC6D2D"/>
    <w:rsid w:val="00DC7623"/>
    <w:rsid w:val="00DC7688"/>
    <w:rsid w:val="00DC7990"/>
    <w:rsid w:val="00DC7EBE"/>
    <w:rsid w:val="00DD11CD"/>
    <w:rsid w:val="00DD158A"/>
    <w:rsid w:val="00DD1639"/>
    <w:rsid w:val="00DD1B9D"/>
    <w:rsid w:val="00DD1BE0"/>
    <w:rsid w:val="00DD1E54"/>
    <w:rsid w:val="00DD2227"/>
    <w:rsid w:val="00DD3ACC"/>
    <w:rsid w:val="00DD4620"/>
    <w:rsid w:val="00DD4627"/>
    <w:rsid w:val="00DD46D1"/>
    <w:rsid w:val="00DD4D00"/>
    <w:rsid w:val="00DD4DFE"/>
    <w:rsid w:val="00DD5434"/>
    <w:rsid w:val="00DD550A"/>
    <w:rsid w:val="00DD5638"/>
    <w:rsid w:val="00DD6812"/>
    <w:rsid w:val="00DD6C8A"/>
    <w:rsid w:val="00DD6F8E"/>
    <w:rsid w:val="00DD721B"/>
    <w:rsid w:val="00DD7456"/>
    <w:rsid w:val="00DD74C0"/>
    <w:rsid w:val="00DD7535"/>
    <w:rsid w:val="00DD75AD"/>
    <w:rsid w:val="00DD765F"/>
    <w:rsid w:val="00DE1AD9"/>
    <w:rsid w:val="00DE2AB6"/>
    <w:rsid w:val="00DE2E50"/>
    <w:rsid w:val="00DE448B"/>
    <w:rsid w:val="00DE4588"/>
    <w:rsid w:val="00DE487F"/>
    <w:rsid w:val="00DE49F2"/>
    <w:rsid w:val="00DE5370"/>
    <w:rsid w:val="00DE5739"/>
    <w:rsid w:val="00DE58F2"/>
    <w:rsid w:val="00DE719E"/>
    <w:rsid w:val="00DF0989"/>
    <w:rsid w:val="00DF0E03"/>
    <w:rsid w:val="00DF1933"/>
    <w:rsid w:val="00DF1AA0"/>
    <w:rsid w:val="00DF1D9C"/>
    <w:rsid w:val="00DF2F45"/>
    <w:rsid w:val="00DF3237"/>
    <w:rsid w:val="00DF3344"/>
    <w:rsid w:val="00DF3E81"/>
    <w:rsid w:val="00DF3F59"/>
    <w:rsid w:val="00DF3FD5"/>
    <w:rsid w:val="00DF4310"/>
    <w:rsid w:val="00DF461A"/>
    <w:rsid w:val="00DF4A1B"/>
    <w:rsid w:val="00DF61F6"/>
    <w:rsid w:val="00DF6315"/>
    <w:rsid w:val="00DF70CC"/>
    <w:rsid w:val="00DF7517"/>
    <w:rsid w:val="00DF7C35"/>
    <w:rsid w:val="00DF7E38"/>
    <w:rsid w:val="00E0051A"/>
    <w:rsid w:val="00E00CC0"/>
    <w:rsid w:val="00E01118"/>
    <w:rsid w:val="00E0125E"/>
    <w:rsid w:val="00E01802"/>
    <w:rsid w:val="00E018C5"/>
    <w:rsid w:val="00E01C11"/>
    <w:rsid w:val="00E01E82"/>
    <w:rsid w:val="00E024E4"/>
    <w:rsid w:val="00E02CF0"/>
    <w:rsid w:val="00E037D5"/>
    <w:rsid w:val="00E060B1"/>
    <w:rsid w:val="00E064E2"/>
    <w:rsid w:val="00E06514"/>
    <w:rsid w:val="00E0679F"/>
    <w:rsid w:val="00E06891"/>
    <w:rsid w:val="00E06DE9"/>
    <w:rsid w:val="00E06E79"/>
    <w:rsid w:val="00E072FB"/>
    <w:rsid w:val="00E07365"/>
    <w:rsid w:val="00E075C1"/>
    <w:rsid w:val="00E07700"/>
    <w:rsid w:val="00E07975"/>
    <w:rsid w:val="00E07DB9"/>
    <w:rsid w:val="00E07ED3"/>
    <w:rsid w:val="00E108DB"/>
    <w:rsid w:val="00E10A71"/>
    <w:rsid w:val="00E11007"/>
    <w:rsid w:val="00E11592"/>
    <w:rsid w:val="00E11FBA"/>
    <w:rsid w:val="00E12248"/>
    <w:rsid w:val="00E12A8D"/>
    <w:rsid w:val="00E12C1F"/>
    <w:rsid w:val="00E12F12"/>
    <w:rsid w:val="00E14673"/>
    <w:rsid w:val="00E14BD1"/>
    <w:rsid w:val="00E15200"/>
    <w:rsid w:val="00E15422"/>
    <w:rsid w:val="00E15A19"/>
    <w:rsid w:val="00E15BCA"/>
    <w:rsid w:val="00E164D4"/>
    <w:rsid w:val="00E16653"/>
    <w:rsid w:val="00E16B70"/>
    <w:rsid w:val="00E16C61"/>
    <w:rsid w:val="00E1729A"/>
    <w:rsid w:val="00E20380"/>
    <w:rsid w:val="00E203DE"/>
    <w:rsid w:val="00E20438"/>
    <w:rsid w:val="00E20C4C"/>
    <w:rsid w:val="00E21168"/>
    <w:rsid w:val="00E211C5"/>
    <w:rsid w:val="00E21B9A"/>
    <w:rsid w:val="00E22134"/>
    <w:rsid w:val="00E223E8"/>
    <w:rsid w:val="00E22C2F"/>
    <w:rsid w:val="00E230D9"/>
    <w:rsid w:val="00E24970"/>
    <w:rsid w:val="00E25427"/>
    <w:rsid w:val="00E2582A"/>
    <w:rsid w:val="00E25B7E"/>
    <w:rsid w:val="00E26C9F"/>
    <w:rsid w:val="00E27957"/>
    <w:rsid w:val="00E279B5"/>
    <w:rsid w:val="00E27D5D"/>
    <w:rsid w:val="00E3067A"/>
    <w:rsid w:val="00E31A3D"/>
    <w:rsid w:val="00E32AD0"/>
    <w:rsid w:val="00E32BE5"/>
    <w:rsid w:val="00E32D1D"/>
    <w:rsid w:val="00E33486"/>
    <w:rsid w:val="00E3566E"/>
    <w:rsid w:val="00E35CDF"/>
    <w:rsid w:val="00E36487"/>
    <w:rsid w:val="00E37278"/>
    <w:rsid w:val="00E374E5"/>
    <w:rsid w:val="00E377BA"/>
    <w:rsid w:val="00E37BC0"/>
    <w:rsid w:val="00E37EB9"/>
    <w:rsid w:val="00E37F21"/>
    <w:rsid w:val="00E40140"/>
    <w:rsid w:val="00E40326"/>
    <w:rsid w:val="00E407AF"/>
    <w:rsid w:val="00E40C8E"/>
    <w:rsid w:val="00E4149E"/>
    <w:rsid w:val="00E41701"/>
    <w:rsid w:val="00E41841"/>
    <w:rsid w:val="00E419C2"/>
    <w:rsid w:val="00E41AFF"/>
    <w:rsid w:val="00E424D0"/>
    <w:rsid w:val="00E42B5A"/>
    <w:rsid w:val="00E439C1"/>
    <w:rsid w:val="00E456D0"/>
    <w:rsid w:val="00E45A74"/>
    <w:rsid w:val="00E45DFE"/>
    <w:rsid w:val="00E4670B"/>
    <w:rsid w:val="00E46C05"/>
    <w:rsid w:val="00E46CAB"/>
    <w:rsid w:val="00E46F61"/>
    <w:rsid w:val="00E47088"/>
    <w:rsid w:val="00E47200"/>
    <w:rsid w:val="00E50BF1"/>
    <w:rsid w:val="00E50CA7"/>
    <w:rsid w:val="00E5100C"/>
    <w:rsid w:val="00E51AAF"/>
    <w:rsid w:val="00E51E2F"/>
    <w:rsid w:val="00E540AF"/>
    <w:rsid w:val="00E567A6"/>
    <w:rsid w:val="00E56D08"/>
    <w:rsid w:val="00E57366"/>
    <w:rsid w:val="00E579A6"/>
    <w:rsid w:val="00E57B81"/>
    <w:rsid w:val="00E6095E"/>
    <w:rsid w:val="00E61729"/>
    <w:rsid w:val="00E62236"/>
    <w:rsid w:val="00E62324"/>
    <w:rsid w:val="00E6251B"/>
    <w:rsid w:val="00E62A4F"/>
    <w:rsid w:val="00E63A82"/>
    <w:rsid w:val="00E647F4"/>
    <w:rsid w:val="00E64A4A"/>
    <w:rsid w:val="00E64B29"/>
    <w:rsid w:val="00E64D22"/>
    <w:rsid w:val="00E64F00"/>
    <w:rsid w:val="00E653F1"/>
    <w:rsid w:val="00E6557F"/>
    <w:rsid w:val="00E662B6"/>
    <w:rsid w:val="00E664B4"/>
    <w:rsid w:val="00E6713D"/>
    <w:rsid w:val="00E70130"/>
    <w:rsid w:val="00E708B4"/>
    <w:rsid w:val="00E71EFB"/>
    <w:rsid w:val="00E72C4C"/>
    <w:rsid w:val="00E741AD"/>
    <w:rsid w:val="00E745E1"/>
    <w:rsid w:val="00E74FBF"/>
    <w:rsid w:val="00E75A11"/>
    <w:rsid w:val="00E75C09"/>
    <w:rsid w:val="00E77601"/>
    <w:rsid w:val="00E77D18"/>
    <w:rsid w:val="00E801EC"/>
    <w:rsid w:val="00E806E9"/>
    <w:rsid w:val="00E80B0F"/>
    <w:rsid w:val="00E812C8"/>
    <w:rsid w:val="00E81EBE"/>
    <w:rsid w:val="00E81F4F"/>
    <w:rsid w:val="00E8227F"/>
    <w:rsid w:val="00E837D4"/>
    <w:rsid w:val="00E83951"/>
    <w:rsid w:val="00E83D82"/>
    <w:rsid w:val="00E83ED3"/>
    <w:rsid w:val="00E842B0"/>
    <w:rsid w:val="00E84329"/>
    <w:rsid w:val="00E8456A"/>
    <w:rsid w:val="00E84B03"/>
    <w:rsid w:val="00E856D2"/>
    <w:rsid w:val="00E8596E"/>
    <w:rsid w:val="00E85A36"/>
    <w:rsid w:val="00E860FF"/>
    <w:rsid w:val="00E8637B"/>
    <w:rsid w:val="00E863B0"/>
    <w:rsid w:val="00E866B2"/>
    <w:rsid w:val="00E870EB"/>
    <w:rsid w:val="00E87182"/>
    <w:rsid w:val="00E873F0"/>
    <w:rsid w:val="00E87B91"/>
    <w:rsid w:val="00E87F0E"/>
    <w:rsid w:val="00E90284"/>
    <w:rsid w:val="00E90BE5"/>
    <w:rsid w:val="00E90D2C"/>
    <w:rsid w:val="00E90D39"/>
    <w:rsid w:val="00E90EA1"/>
    <w:rsid w:val="00E910F1"/>
    <w:rsid w:val="00E91A58"/>
    <w:rsid w:val="00E92C7C"/>
    <w:rsid w:val="00E92EEB"/>
    <w:rsid w:val="00E93DEE"/>
    <w:rsid w:val="00E9451C"/>
    <w:rsid w:val="00E9482E"/>
    <w:rsid w:val="00E94EAC"/>
    <w:rsid w:val="00E9501B"/>
    <w:rsid w:val="00E9509F"/>
    <w:rsid w:val="00E954F1"/>
    <w:rsid w:val="00E9551D"/>
    <w:rsid w:val="00E95A37"/>
    <w:rsid w:val="00E96074"/>
    <w:rsid w:val="00E967E8"/>
    <w:rsid w:val="00E96C45"/>
    <w:rsid w:val="00E96D21"/>
    <w:rsid w:val="00E96DB1"/>
    <w:rsid w:val="00E96F3B"/>
    <w:rsid w:val="00E9709B"/>
    <w:rsid w:val="00E97790"/>
    <w:rsid w:val="00EA02D7"/>
    <w:rsid w:val="00EA0955"/>
    <w:rsid w:val="00EA0D28"/>
    <w:rsid w:val="00EA2615"/>
    <w:rsid w:val="00EA26DB"/>
    <w:rsid w:val="00EA28D1"/>
    <w:rsid w:val="00EA3A41"/>
    <w:rsid w:val="00EA3E8A"/>
    <w:rsid w:val="00EA67B6"/>
    <w:rsid w:val="00EA71DF"/>
    <w:rsid w:val="00EA7869"/>
    <w:rsid w:val="00EB0EEB"/>
    <w:rsid w:val="00EB0F84"/>
    <w:rsid w:val="00EB161F"/>
    <w:rsid w:val="00EB2363"/>
    <w:rsid w:val="00EB39F2"/>
    <w:rsid w:val="00EB4D08"/>
    <w:rsid w:val="00EB59A9"/>
    <w:rsid w:val="00EB5D6D"/>
    <w:rsid w:val="00EB622D"/>
    <w:rsid w:val="00EB69F7"/>
    <w:rsid w:val="00EB70A6"/>
    <w:rsid w:val="00EB7734"/>
    <w:rsid w:val="00EB7F0E"/>
    <w:rsid w:val="00EC0308"/>
    <w:rsid w:val="00EC114A"/>
    <w:rsid w:val="00EC1F06"/>
    <w:rsid w:val="00EC2169"/>
    <w:rsid w:val="00EC2343"/>
    <w:rsid w:val="00EC3C21"/>
    <w:rsid w:val="00EC4BF7"/>
    <w:rsid w:val="00EC5760"/>
    <w:rsid w:val="00EC63E2"/>
    <w:rsid w:val="00EC66EB"/>
    <w:rsid w:val="00EC74D8"/>
    <w:rsid w:val="00EC7E84"/>
    <w:rsid w:val="00ED03BB"/>
    <w:rsid w:val="00ED077E"/>
    <w:rsid w:val="00ED0C1B"/>
    <w:rsid w:val="00ED0F1D"/>
    <w:rsid w:val="00ED1071"/>
    <w:rsid w:val="00ED11FF"/>
    <w:rsid w:val="00ED1C2E"/>
    <w:rsid w:val="00ED27D5"/>
    <w:rsid w:val="00ED3F4E"/>
    <w:rsid w:val="00ED4100"/>
    <w:rsid w:val="00ED4A48"/>
    <w:rsid w:val="00ED4F77"/>
    <w:rsid w:val="00ED52F6"/>
    <w:rsid w:val="00ED546C"/>
    <w:rsid w:val="00ED5561"/>
    <w:rsid w:val="00ED5F92"/>
    <w:rsid w:val="00ED6243"/>
    <w:rsid w:val="00ED685D"/>
    <w:rsid w:val="00ED6950"/>
    <w:rsid w:val="00ED6E49"/>
    <w:rsid w:val="00ED733F"/>
    <w:rsid w:val="00ED742D"/>
    <w:rsid w:val="00ED754A"/>
    <w:rsid w:val="00ED7A27"/>
    <w:rsid w:val="00ED7DBF"/>
    <w:rsid w:val="00EE08F4"/>
    <w:rsid w:val="00EE13A8"/>
    <w:rsid w:val="00EE2617"/>
    <w:rsid w:val="00EE336D"/>
    <w:rsid w:val="00EE38FA"/>
    <w:rsid w:val="00EE4375"/>
    <w:rsid w:val="00EE51D1"/>
    <w:rsid w:val="00EE59A4"/>
    <w:rsid w:val="00EE618F"/>
    <w:rsid w:val="00EE656D"/>
    <w:rsid w:val="00EE65BC"/>
    <w:rsid w:val="00EE737C"/>
    <w:rsid w:val="00EE7F55"/>
    <w:rsid w:val="00EF1F6D"/>
    <w:rsid w:val="00EF293D"/>
    <w:rsid w:val="00EF3A64"/>
    <w:rsid w:val="00EF4802"/>
    <w:rsid w:val="00EF503B"/>
    <w:rsid w:val="00EF533F"/>
    <w:rsid w:val="00EF5911"/>
    <w:rsid w:val="00EF6561"/>
    <w:rsid w:val="00EF65E7"/>
    <w:rsid w:val="00EF7D41"/>
    <w:rsid w:val="00F019A0"/>
    <w:rsid w:val="00F01F2F"/>
    <w:rsid w:val="00F0234A"/>
    <w:rsid w:val="00F029AC"/>
    <w:rsid w:val="00F03307"/>
    <w:rsid w:val="00F04CD2"/>
    <w:rsid w:val="00F05934"/>
    <w:rsid w:val="00F05B15"/>
    <w:rsid w:val="00F0642B"/>
    <w:rsid w:val="00F06858"/>
    <w:rsid w:val="00F07C69"/>
    <w:rsid w:val="00F07CB2"/>
    <w:rsid w:val="00F10873"/>
    <w:rsid w:val="00F108CC"/>
    <w:rsid w:val="00F11112"/>
    <w:rsid w:val="00F1115A"/>
    <w:rsid w:val="00F113E3"/>
    <w:rsid w:val="00F11410"/>
    <w:rsid w:val="00F114FF"/>
    <w:rsid w:val="00F11B9E"/>
    <w:rsid w:val="00F12A04"/>
    <w:rsid w:val="00F12A47"/>
    <w:rsid w:val="00F12DD8"/>
    <w:rsid w:val="00F12F52"/>
    <w:rsid w:val="00F12FE6"/>
    <w:rsid w:val="00F132A0"/>
    <w:rsid w:val="00F132A2"/>
    <w:rsid w:val="00F13369"/>
    <w:rsid w:val="00F133F1"/>
    <w:rsid w:val="00F13C15"/>
    <w:rsid w:val="00F142FA"/>
    <w:rsid w:val="00F15642"/>
    <w:rsid w:val="00F157BF"/>
    <w:rsid w:val="00F160CC"/>
    <w:rsid w:val="00F1681D"/>
    <w:rsid w:val="00F16AE3"/>
    <w:rsid w:val="00F20820"/>
    <w:rsid w:val="00F20D2E"/>
    <w:rsid w:val="00F20F12"/>
    <w:rsid w:val="00F214EA"/>
    <w:rsid w:val="00F21B67"/>
    <w:rsid w:val="00F21B91"/>
    <w:rsid w:val="00F2290F"/>
    <w:rsid w:val="00F22C1D"/>
    <w:rsid w:val="00F22FDF"/>
    <w:rsid w:val="00F23828"/>
    <w:rsid w:val="00F24130"/>
    <w:rsid w:val="00F27352"/>
    <w:rsid w:val="00F27E69"/>
    <w:rsid w:val="00F305FB"/>
    <w:rsid w:val="00F3070F"/>
    <w:rsid w:val="00F317CA"/>
    <w:rsid w:val="00F31EC2"/>
    <w:rsid w:val="00F34012"/>
    <w:rsid w:val="00F34553"/>
    <w:rsid w:val="00F354A8"/>
    <w:rsid w:val="00F35505"/>
    <w:rsid w:val="00F35FFC"/>
    <w:rsid w:val="00F36184"/>
    <w:rsid w:val="00F40279"/>
    <w:rsid w:val="00F40963"/>
    <w:rsid w:val="00F40D90"/>
    <w:rsid w:val="00F415BC"/>
    <w:rsid w:val="00F415CA"/>
    <w:rsid w:val="00F424E3"/>
    <w:rsid w:val="00F42D97"/>
    <w:rsid w:val="00F43510"/>
    <w:rsid w:val="00F43C88"/>
    <w:rsid w:val="00F43D2E"/>
    <w:rsid w:val="00F44984"/>
    <w:rsid w:val="00F44E60"/>
    <w:rsid w:val="00F45C61"/>
    <w:rsid w:val="00F463BC"/>
    <w:rsid w:val="00F467D8"/>
    <w:rsid w:val="00F46F55"/>
    <w:rsid w:val="00F47598"/>
    <w:rsid w:val="00F47705"/>
    <w:rsid w:val="00F477C0"/>
    <w:rsid w:val="00F47822"/>
    <w:rsid w:val="00F478B2"/>
    <w:rsid w:val="00F51A26"/>
    <w:rsid w:val="00F52B6E"/>
    <w:rsid w:val="00F52FF4"/>
    <w:rsid w:val="00F53B17"/>
    <w:rsid w:val="00F53F0A"/>
    <w:rsid w:val="00F53F1F"/>
    <w:rsid w:val="00F54387"/>
    <w:rsid w:val="00F544A6"/>
    <w:rsid w:val="00F54C44"/>
    <w:rsid w:val="00F5526B"/>
    <w:rsid w:val="00F55B59"/>
    <w:rsid w:val="00F55D8E"/>
    <w:rsid w:val="00F562F2"/>
    <w:rsid w:val="00F56408"/>
    <w:rsid w:val="00F57100"/>
    <w:rsid w:val="00F5710A"/>
    <w:rsid w:val="00F57287"/>
    <w:rsid w:val="00F5734B"/>
    <w:rsid w:val="00F57495"/>
    <w:rsid w:val="00F60473"/>
    <w:rsid w:val="00F61D10"/>
    <w:rsid w:val="00F61DF3"/>
    <w:rsid w:val="00F62919"/>
    <w:rsid w:val="00F629D6"/>
    <w:rsid w:val="00F62EBC"/>
    <w:rsid w:val="00F631F5"/>
    <w:rsid w:val="00F63A09"/>
    <w:rsid w:val="00F63AD2"/>
    <w:rsid w:val="00F64781"/>
    <w:rsid w:val="00F64FC2"/>
    <w:rsid w:val="00F650A1"/>
    <w:rsid w:val="00F667C5"/>
    <w:rsid w:val="00F66AD4"/>
    <w:rsid w:val="00F6730F"/>
    <w:rsid w:val="00F673DA"/>
    <w:rsid w:val="00F67954"/>
    <w:rsid w:val="00F705D9"/>
    <w:rsid w:val="00F70F99"/>
    <w:rsid w:val="00F71C8C"/>
    <w:rsid w:val="00F720C8"/>
    <w:rsid w:val="00F7244E"/>
    <w:rsid w:val="00F726FC"/>
    <w:rsid w:val="00F72DA6"/>
    <w:rsid w:val="00F72F0E"/>
    <w:rsid w:val="00F72FC9"/>
    <w:rsid w:val="00F73101"/>
    <w:rsid w:val="00F737CA"/>
    <w:rsid w:val="00F73932"/>
    <w:rsid w:val="00F73A0A"/>
    <w:rsid w:val="00F74EF1"/>
    <w:rsid w:val="00F75066"/>
    <w:rsid w:val="00F75766"/>
    <w:rsid w:val="00F76217"/>
    <w:rsid w:val="00F76AAA"/>
    <w:rsid w:val="00F76B67"/>
    <w:rsid w:val="00F76F4B"/>
    <w:rsid w:val="00F773C2"/>
    <w:rsid w:val="00F80801"/>
    <w:rsid w:val="00F8084F"/>
    <w:rsid w:val="00F8180F"/>
    <w:rsid w:val="00F83017"/>
    <w:rsid w:val="00F836A9"/>
    <w:rsid w:val="00F8438E"/>
    <w:rsid w:val="00F84511"/>
    <w:rsid w:val="00F85E06"/>
    <w:rsid w:val="00F86162"/>
    <w:rsid w:val="00F864F0"/>
    <w:rsid w:val="00F8651D"/>
    <w:rsid w:val="00F867D0"/>
    <w:rsid w:val="00F868EA"/>
    <w:rsid w:val="00F86E25"/>
    <w:rsid w:val="00F87CF7"/>
    <w:rsid w:val="00F90F24"/>
    <w:rsid w:val="00F9236F"/>
    <w:rsid w:val="00F93525"/>
    <w:rsid w:val="00F93D84"/>
    <w:rsid w:val="00F93FBC"/>
    <w:rsid w:val="00F94B03"/>
    <w:rsid w:val="00F9550F"/>
    <w:rsid w:val="00F9561F"/>
    <w:rsid w:val="00F96414"/>
    <w:rsid w:val="00F9674B"/>
    <w:rsid w:val="00F97785"/>
    <w:rsid w:val="00F978EE"/>
    <w:rsid w:val="00F97CBD"/>
    <w:rsid w:val="00FA09E3"/>
    <w:rsid w:val="00FA122F"/>
    <w:rsid w:val="00FA1D21"/>
    <w:rsid w:val="00FA1DB5"/>
    <w:rsid w:val="00FA31DD"/>
    <w:rsid w:val="00FA31E8"/>
    <w:rsid w:val="00FA3264"/>
    <w:rsid w:val="00FA506C"/>
    <w:rsid w:val="00FA50EC"/>
    <w:rsid w:val="00FA5325"/>
    <w:rsid w:val="00FA5384"/>
    <w:rsid w:val="00FA5D8B"/>
    <w:rsid w:val="00FA5EC6"/>
    <w:rsid w:val="00FA5F3D"/>
    <w:rsid w:val="00FA60A7"/>
    <w:rsid w:val="00FA7422"/>
    <w:rsid w:val="00FA75EC"/>
    <w:rsid w:val="00FA7E8F"/>
    <w:rsid w:val="00FB04F9"/>
    <w:rsid w:val="00FB0D1E"/>
    <w:rsid w:val="00FB0EF2"/>
    <w:rsid w:val="00FB1748"/>
    <w:rsid w:val="00FB296F"/>
    <w:rsid w:val="00FB2E1B"/>
    <w:rsid w:val="00FB2ECE"/>
    <w:rsid w:val="00FB3604"/>
    <w:rsid w:val="00FB36D8"/>
    <w:rsid w:val="00FB374C"/>
    <w:rsid w:val="00FB4578"/>
    <w:rsid w:val="00FB54B2"/>
    <w:rsid w:val="00FB5551"/>
    <w:rsid w:val="00FB5B62"/>
    <w:rsid w:val="00FB61F3"/>
    <w:rsid w:val="00FB684B"/>
    <w:rsid w:val="00FB6EAB"/>
    <w:rsid w:val="00FC01D8"/>
    <w:rsid w:val="00FC138F"/>
    <w:rsid w:val="00FC1A8F"/>
    <w:rsid w:val="00FC2165"/>
    <w:rsid w:val="00FC2349"/>
    <w:rsid w:val="00FC2529"/>
    <w:rsid w:val="00FC2586"/>
    <w:rsid w:val="00FC26AA"/>
    <w:rsid w:val="00FC2BC6"/>
    <w:rsid w:val="00FC3145"/>
    <w:rsid w:val="00FC3A9A"/>
    <w:rsid w:val="00FC3F26"/>
    <w:rsid w:val="00FC4C8C"/>
    <w:rsid w:val="00FC5250"/>
    <w:rsid w:val="00FC560F"/>
    <w:rsid w:val="00FC5A0B"/>
    <w:rsid w:val="00FC67F7"/>
    <w:rsid w:val="00FC7D46"/>
    <w:rsid w:val="00FC7DAA"/>
    <w:rsid w:val="00FD05FB"/>
    <w:rsid w:val="00FD182C"/>
    <w:rsid w:val="00FD2594"/>
    <w:rsid w:val="00FD36DB"/>
    <w:rsid w:val="00FD40D5"/>
    <w:rsid w:val="00FD43FB"/>
    <w:rsid w:val="00FD4960"/>
    <w:rsid w:val="00FD5960"/>
    <w:rsid w:val="00FD60DA"/>
    <w:rsid w:val="00FD62C5"/>
    <w:rsid w:val="00FD64D3"/>
    <w:rsid w:val="00FD67FF"/>
    <w:rsid w:val="00FD6842"/>
    <w:rsid w:val="00FE09F9"/>
    <w:rsid w:val="00FE1424"/>
    <w:rsid w:val="00FE1531"/>
    <w:rsid w:val="00FE169A"/>
    <w:rsid w:val="00FE1A29"/>
    <w:rsid w:val="00FE20A2"/>
    <w:rsid w:val="00FE329A"/>
    <w:rsid w:val="00FE3D9F"/>
    <w:rsid w:val="00FE4EDB"/>
    <w:rsid w:val="00FE5956"/>
    <w:rsid w:val="00FE5F42"/>
    <w:rsid w:val="00FE696B"/>
    <w:rsid w:val="00FE6EF4"/>
    <w:rsid w:val="00FE75FA"/>
    <w:rsid w:val="00FE77DB"/>
    <w:rsid w:val="00FF02F6"/>
    <w:rsid w:val="00FF0683"/>
    <w:rsid w:val="00FF0A07"/>
    <w:rsid w:val="00FF1084"/>
    <w:rsid w:val="00FF1360"/>
    <w:rsid w:val="00FF1B9B"/>
    <w:rsid w:val="00FF208C"/>
    <w:rsid w:val="00FF266C"/>
    <w:rsid w:val="00FF28BB"/>
    <w:rsid w:val="00FF305D"/>
    <w:rsid w:val="00FF33A9"/>
    <w:rsid w:val="00FF3906"/>
    <w:rsid w:val="00FF3E20"/>
    <w:rsid w:val="00FF5475"/>
    <w:rsid w:val="00FF5EBA"/>
    <w:rsid w:val="00FF6737"/>
    <w:rsid w:val="00FF6AA5"/>
    <w:rsid w:val="00FF6C85"/>
    <w:rsid w:val="00FF7326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AF36455"/>
  <w15:docId w15:val="{E4FD8469-63DC-412F-8860-28E235A5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rsid w:val="00D6715E"/>
    <w:rPr>
      <w:rFonts w:ascii="Arial" w:hAnsi="Arial"/>
      <w:b/>
      <w:bCs/>
      <w:lang w:val="es-ES" w:eastAsia="es-ES"/>
    </w:rPr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character" w:customStyle="1" w:styleId="NormalWebCar">
    <w:name w:val="Normal (Web) Car"/>
    <w:link w:val="NormalWeb"/>
    <w:uiPriority w:val="99"/>
    <w:locked/>
    <w:rsid w:val="00E22134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uiPriority w:val="99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uiPriority w:val="99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47978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link w:val="Textoindependiente2"/>
    <w:uiPriority w:val="99"/>
    <w:semiHidden/>
    <w:rsid w:val="00D6715E"/>
    <w:rPr>
      <w:rFonts w:ascii="Arial" w:hAnsi="Arial" w:cs="Arial"/>
      <w:sz w:val="18"/>
      <w:lang w:val="es-ES" w:eastAsia="es-ES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rsid w:val="00E71EFB"/>
    <w:rPr>
      <w:sz w:val="15"/>
      <w:szCs w:val="15"/>
    </w:rPr>
  </w:style>
  <w:style w:type="paragraph" w:customStyle="1" w:styleId="puntos0">
    <w:name w:val="puntos"/>
    <w:basedOn w:val="Normal"/>
    <w:rsid w:val="005760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uto-style2">
    <w:name w:val="auto-style2"/>
    <w:basedOn w:val="Fuentedeprrafopredeter"/>
    <w:rsid w:val="00EA0955"/>
  </w:style>
  <w:style w:type="paragraph" w:customStyle="1" w:styleId="auto-style40">
    <w:name w:val="auto-style40"/>
    <w:basedOn w:val="Normal"/>
    <w:rsid w:val="00CA4698"/>
    <w:pPr>
      <w:ind w:left="333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41">
    <w:name w:val="auto-style41"/>
    <w:rsid w:val="003945F8"/>
    <w:rPr>
      <w:u w:val="single"/>
    </w:rPr>
  </w:style>
  <w:style w:type="character" w:customStyle="1" w:styleId="auto-style1071">
    <w:name w:val="auto-style1071"/>
    <w:rsid w:val="004552E3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Mencinsinresolver2">
    <w:name w:val="Mención sin resolver2"/>
    <w:uiPriority w:val="99"/>
    <w:semiHidden/>
    <w:unhideWhenUsed/>
    <w:rsid w:val="007813F4"/>
    <w:rPr>
      <w:color w:val="605E5C"/>
      <w:shd w:val="clear" w:color="auto" w:fill="E1DFDD"/>
    </w:rPr>
  </w:style>
  <w:style w:type="character" w:customStyle="1" w:styleId="dp8">
    <w:name w:val="dp8"/>
    <w:rsid w:val="00311D38"/>
  </w:style>
  <w:style w:type="character" w:customStyle="1" w:styleId="dp9">
    <w:name w:val="dp9"/>
    <w:rsid w:val="00311D38"/>
  </w:style>
  <w:style w:type="paragraph" w:customStyle="1" w:styleId="xmsonormal">
    <w:name w:val="x_msonormal"/>
    <w:basedOn w:val="Normal"/>
    <w:rsid w:val="003C70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iedepginaCar">
    <w:name w:val="Pie de página Car"/>
    <w:link w:val="Piedepgina"/>
    <w:uiPriority w:val="99"/>
    <w:rsid w:val="00872B88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67DA9EBC6CB4A8C2663647F1D81ED" ma:contentTypeVersion="14" ma:contentTypeDescription="Create a new document." ma:contentTypeScope="" ma:versionID="99917b7120b6b9e676f89c244ea298cd">
  <xsd:schema xmlns:xsd="http://www.w3.org/2001/XMLSchema" xmlns:xs="http://www.w3.org/2001/XMLSchema" xmlns:p="http://schemas.microsoft.com/office/2006/metadata/properties" xmlns:ns3="4ae2c088-bf30-4286-bd44-f60559b5ae82" xmlns:ns4="fcaa00df-669a-46d0-b90d-51fcc45908ed" targetNamespace="http://schemas.microsoft.com/office/2006/metadata/properties" ma:root="true" ma:fieldsID="ab6af63bac12974cfe562cfdb0424438" ns3:_="" ns4:_="">
    <xsd:import namespace="4ae2c088-bf30-4286-bd44-f60559b5ae82"/>
    <xsd:import namespace="fcaa00df-669a-46d0-b90d-51fcc4590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2c088-bf30-4286-bd44-f60559b5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0df-669a-46d0-b90d-51fcc4590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F55E-A1F9-479E-B732-929EA2201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c088-bf30-4286-bd44-f60559b5ae82"/>
    <ds:schemaRef ds:uri="fcaa00df-669a-46d0-b90d-51fcc4590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4AC44-1BB6-4743-818A-78AAA5E67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FEBC29-21E0-46D0-A6B1-DD094890D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82849-EFB9-4D57-9A5C-2B3351C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7</TotalTime>
  <Pages>2</Pages>
  <Words>109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- Depósito Aduanero DESPA PG.03 (Al 05MAR2021)</vt:lpstr>
    </vt:vector>
  </TitlesOfParts>
  <Manager>Angélica Rojas Corzo</Manager>
  <Company>SUNAT - DPI</Company>
  <LinksUpToDate>false</LinksUpToDate>
  <CharactersWithSpaces>989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- Depósito Aduanero DESPA PG.03 (Al 05MAR2021)</dc:title>
  <dc:subject>Revisión previa realizada mediante Memo Electr 0033-2020-31200</dc:subject>
  <dc:creator>Mónica Sánchez Távara;Luz Luque Gutiérrez</dc:creator>
  <cp:keywords>Memo Electr 0006-2021-312100</cp:keywords>
  <dc:description>Correcciones de forma SI</dc:description>
  <cp:lastModifiedBy>Agama Cier Maria Luz</cp:lastModifiedBy>
  <cp:revision>5</cp:revision>
  <cp:lastPrinted>2021-05-26T02:17:00Z</cp:lastPrinted>
  <dcterms:created xsi:type="dcterms:W3CDTF">2021-05-31T15:00:00Z</dcterms:created>
  <dcterms:modified xsi:type="dcterms:W3CDTF">2021-05-31T15:11:00Z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0x01010056D67DA9EBC6CB4A8C2663647F1D81ED</vt:lpwstr>
  </property>
</Properties>
</file>