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0BE5" w14:textId="3BACDF2E" w:rsidR="00BF78A7" w:rsidRPr="00931284" w:rsidRDefault="00BF78A7" w:rsidP="00BF78A7">
      <w:pPr>
        <w:ind w:left="-567" w:right="-710"/>
        <w:jc w:val="center"/>
        <w:rPr>
          <w:rFonts w:cs="Arial"/>
          <w:b/>
          <w:color w:val="000000" w:themeColor="text1"/>
        </w:rPr>
      </w:pPr>
      <w:r w:rsidRPr="00931284">
        <w:rPr>
          <w:rFonts w:cs="Arial"/>
          <w:b/>
          <w:color w:val="000000" w:themeColor="text1"/>
        </w:rPr>
        <w:t>A</w:t>
      </w:r>
      <w:r w:rsidR="00DC7141" w:rsidRPr="00931284">
        <w:rPr>
          <w:rFonts w:cs="Arial"/>
          <w:b/>
          <w:color w:val="000000" w:themeColor="text1"/>
        </w:rPr>
        <w:t>nexo</w:t>
      </w:r>
      <w:r w:rsidRPr="00931284">
        <w:rPr>
          <w:rFonts w:cs="Arial"/>
          <w:b/>
          <w:color w:val="000000" w:themeColor="text1"/>
        </w:rPr>
        <w:t xml:space="preserve"> I</w:t>
      </w:r>
    </w:p>
    <w:p w14:paraId="596209A9" w14:textId="77777777" w:rsidR="00BF78A7" w:rsidRPr="00931284" w:rsidRDefault="00BF78A7" w:rsidP="00BF78A7">
      <w:pPr>
        <w:ind w:left="-567" w:right="-710"/>
        <w:jc w:val="center"/>
        <w:rPr>
          <w:rFonts w:cs="Arial"/>
          <w:b/>
          <w:color w:val="000000" w:themeColor="text1"/>
        </w:rPr>
      </w:pPr>
    </w:p>
    <w:p w14:paraId="21197E73" w14:textId="77777777" w:rsidR="00BF78A7" w:rsidRPr="00931284" w:rsidRDefault="00BF78A7" w:rsidP="00BF78A7">
      <w:pPr>
        <w:ind w:left="-567" w:right="-710" w:firstLine="567"/>
        <w:jc w:val="center"/>
        <w:rPr>
          <w:rFonts w:cs="Arial"/>
          <w:b/>
          <w:color w:val="000000" w:themeColor="text1"/>
        </w:rPr>
      </w:pPr>
      <w:r w:rsidRPr="00931284">
        <w:rPr>
          <w:rFonts w:cs="Arial"/>
          <w:b/>
          <w:color w:val="000000" w:themeColor="text1"/>
        </w:rPr>
        <w:t>D</w:t>
      </w:r>
      <w:r w:rsidR="00DC7141" w:rsidRPr="00931284">
        <w:rPr>
          <w:rFonts w:cs="Arial"/>
          <w:b/>
          <w:color w:val="000000" w:themeColor="text1"/>
        </w:rPr>
        <w:t xml:space="preserve">ocumentos </w:t>
      </w:r>
      <w:proofErr w:type="spellStart"/>
      <w:r w:rsidR="00DC7141" w:rsidRPr="00931284">
        <w:rPr>
          <w:rFonts w:cs="Arial"/>
          <w:b/>
          <w:color w:val="000000" w:themeColor="text1"/>
        </w:rPr>
        <w:t>sustentatorios</w:t>
      </w:r>
      <w:proofErr w:type="spellEnd"/>
      <w:r w:rsidR="00DC7141" w:rsidRPr="00931284">
        <w:rPr>
          <w:rFonts w:cs="Arial"/>
          <w:b/>
          <w:color w:val="000000" w:themeColor="text1"/>
        </w:rPr>
        <w:t xml:space="preserve"> para el trámite de las solicitudes</w:t>
      </w:r>
    </w:p>
    <w:p w14:paraId="6A14C463" w14:textId="77777777" w:rsidR="00BF78A7" w:rsidRPr="00931284" w:rsidRDefault="00BF78A7" w:rsidP="00BF78A7">
      <w:pPr>
        <w:ind w:left="-567" w:right="-710" w:firstLine="567"/>
        <w:jc w:val="center"/>
        <w:rPr>
          <w:rFonts w:cs="Arial"/>
          <w:b/>
          <w:color w:val="000000" w:themeColor="text1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9"/>
      </w:tblGrid>
      <w:tr w:rsidR="0031578A" w:rsidRPr="00931284" w14:paraId="2BB36074" w14:textId="77777777" w:rsidTr="0031578A">
        <w:trPr>
          <w:trHeight w:val="536"/>
        </w:trPr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67D2" w14:textId="5EA3405E" w:rsidR="00BF78A7" w:rsidRPr="00931284" w:rsidRDefault="00E26270" w:rsidP="0031578A">
            <w:pPr>
              <w:numPr>
                <w:ilvl w:val="0"/>
                <w:numId w:val="24"/>
              </w:numPr>
              <w:ind w:left="314" w:hanging="284"/>
              <w:rPr>
                <w:rFonts w:cs="Arial"/>
                <w:color w:val="000000" w:themeColor="text1"/>
                <w:lang w:eastAsia="es-PE"/>
              </w:rPr>
            </w:pPr>
            <w:proofErr w:type="gramStart"/>
            <w:r w:rsidRPr="00C00207">
              <w:rPr>
                <w:rFonts w:cs="Arial"/>
                <w:b/>
                <w:bCs/>
                <w:lang w:eastAsia="es-PE"/>
              </w:rPr>
              <w:t>D</w:t>
            </w:r>
            <w:r w:rsidRPr="00C00207">
              <w:rPr>
                <w:b/>
                <w:bCs/>
                <w:lang w:eastAsia="es-PE"/>
              </w:rPr>
              <w:t>atos a rectificar</w:t>
            </w:r>
            <w:proofErr w:type="gramEnd"/>
            <w:r w:rsidRPr="00C00207">
              <w:rPr>
                <w:b/>
                <w:bCs/>
                <w:lang w:eastAsia="es-PE"/>
              </w:rPr>
              <w:t xml:space="preserve"> en el 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manifiesto de carga</w:t>
            </w:r>
          </w:p>
        </w:tc>
        <w:tc>
          <w:tcPr>
            <w:tcW w:w="63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D6D5" w14:textId="77777777" w:rsidR="00BF78A7" w:rsidRPr="00931284" w:rsidRDefault="00BF78A7" w:rsidP="00830666">
            <w:pPr>
              <w:jc w:val="center"/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ocumentos </w:t>
            </w:r>
            <w:proofErr w:type="spellStart"/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sustentatorios</w:t>
            </w:r>
            <w:proofErr w:type="spellEnd"/>
          </w:p>
        </w:tc>
      </w:tr>
      <w:tr w:rsidR="0031578A" w:rsidRPr="00931284" w14:paraId="47279C34" w14:textId="77777777" w:rsidTr="00777508">
        <w:trPr>
          <w:trHeight w:val="1112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0906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Consignatario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FE93" w14:textId="77777777" w:rsidR="00BF78A7" w:rsidRPr="00931284" w:rsidRDefault="00BF78A7" w:rsidP="00685496">
            <w:pPr>
              <w:rPr>
                <w:rFonts w:cs="Arial"/>
                <w:color w:val="000000" w:themeColor="text1"/>
                <w:lang w:eastAsia="es-PE"/>
              </w:rPr>
            </w:pPr>
            <w:r w:rsidRPr="00931284">
              <w:rPr>
                <w:rFonts w:cs="Arial"/>
                <w:color w:val="000000" w:themeColor="text1"/>
                <w:lang w:eastAsia="es-PE"/>
              </w:rPr>
              <w:t>Si se trata de un cambio total en el nombre del consignatario:</w:t>
            </w:r>
          </w:p>
          <w:p w14:paraId="6D3285A0" w14:textId="21DD5921" w:rsidR="00F81D54" w:rsidRPr="00677ED1" w:rsidRDefault="00F81D54" w:rsidP="00677ED1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677ED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F</w:t>
            </w:r>
            <w:r w:rsidR="00BF78A7" w:rsidRPr="00677ED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actura comercial, contrato o declaración jurada, cuando no corresponda factura</w:t>
            </w:r>
            <w:r w:rsidR="00190E9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3C092D9C" w14:textId="553407BB" w:rsidR="00BF78A7" w:rsidRPr="00F81D54" w:rsidRDefault="00F81D54" w:rsidP="00F81D54">
            <w:pPr>
              <w:pStyle w:val="Prrafodelista"/>
              <w:numPr>
                <w:ilvl w:val="0"/>
                <w:numId w:val="6"/>
              </w:numPr>
              <w:ind w:left="205" w:hanging="205"/>
              <w:rPr>
                <w:rFonts w:cs="Arial"/>
                <w:color w:val="000000" w:themeColor="text1"/>
                <w:lang w:eastAsia="es-PE"/>
              </w:rPr>
            </w:pPr>
            <w:r w:rsidRPr="00677ED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</w:t>
            </w:r>
            <w:r w:rsidR="00BF78A7" w:rsidRPr="00677ED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arta del embarcador y/o del proveedor en origen o documento de identidad.</w:t>
            </w:r>
            <w:r w:rsidR="00BF78A7" w:rsidRPr="00F81D54">
              <w:rPr>
                <w:rFonts w:cs="Arial"/>
                <w:color w:val="000000" w:themeColor="text1"/>
                <w:lang w:eastAsia="es-PE"/>
              </w:rPr>
              <w:t xml:space="preserve"> </w:t>
            </w:r>
          </w:p>
        </w:tc>
      </w:tr>
      <w:tr w:rsidR="0031578A" w:rsidRPr="00931284" w14:paraId="5CBECCAE" w14:textId="77777777" w:rsidTr="003C4FD4">
        <w:trPr>
          <w:trHeight w:val="412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4B42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Etiquetas o marcas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7135" w14:textId="3BECF793" w:rsidR="00942B91" w:rsidRDefault="00BF78A7" w:rsidP="00593375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9337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Factura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2A310A2A" w14:textId="6B4ED6AD" w:rsidR="00D064DD" w:rsidRPr="00F94670" w:rsidRDefault="00942B91" w:rsidP="00593375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9467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</w:t>
            </w:r>
            <w:r w:rsidR="00BF78A7" w:rsidRPr="00F9467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ista de empaque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0174110D" w14:textId="5A1E92DE" w:rsidR="00BF78A7" w:rsidRPr="00593375" w:rsidRDefault="00D064DD" w:rsidP="00593375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9467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</w:t>
            </w:r>
            <w:r w:rsidR="00BF78A7" w:rsidRPr="00F9467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arta del embarcador o </w:t>
            </w:r>
            <w:r w:rsidR="008F0D49" w:rsidRPr="00F9467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del </w:t>
            </w:r>
            <w:r w:rsidR="00BF78A7" w:rsidRPr="00F9467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proveedor.</w:t>
            </w:r>
          </w:p>
        </w:tc>
      </w:tr>
      <w:tr w:rsidR="0031578A" w:rsidRPr="00931284" w14:paraId="14B8BE2C" w14:textId="77777777" w:rsidTr="003C4FD4">
        <w:trPr>
          <w:trHeight w:val="112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0874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Diferencia de peso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7844" w14:textId="5E61A22D" w:rsidR="00D064DD" w:rsidRPr="00C00207" w:rsidRDefault="00BF78A7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Volante de despacho, </w:t>
            </w:r>
            <w:proofErr w:type="gramStart"/>
            <w:r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ticket</w:t>
            </w:r>
            <w:proofErr w:type="gramEnd"/>
            <w:r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</w:t>
            </w:r>
            <w:r w:rsidR="003B7FF0"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salida </w:t>
            </w:r>
            <w:r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o de movimiento de contenedores del terminal portuario, ticket de </w:t>
            </w:r>
            <w:r w:rsidR="003B7FF0"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balanza </w:t>
            </w:r>
            <w:r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del almacén </w:t>
            </w: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aduanero</w:t>
            </w:r>
            <w:r w:rsidR="00D064DD" w:rsidRPr="00C00207">
              <w:rPr>
                <w:rFonts w:ascii="Arial" w:hAnsi="Arial" w:cs="Arial"/>
                <w:sz w:val="20"/>
                <w:szCs w:val="20"/>
                <w:lang w:eastAsia="es-PE"/>
              </w:rPr>
              <w:t xml:space="preserve"> o certificado de peso, de corresponder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21B415E5" w14:textId="0A1ED4DA" w:rsidR="00BF78A7" w:rsidRPr="00D064DD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</w:t>
            </w:r>
            <w:r w:rsidR="00BF78A7" w:rsidRPr="00D064D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cta de reconocimiento previo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31578A" w:rsidRPr="00931284" w14:paraId="45A1823F" w14:textId="77777777" w:rsidTr="0031578A">
        <w:trPr>
          <w:trHeight w:val="839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5882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Descripción de la mercancía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A0AF" w14:textId="679146C5" w:rsidR="00D064DD" w:rsidRPr="00C00207" w:rsidRDefault="00BF78A7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Factura comercial o declaración jurada suscrita por el importador o exportador</w:t>
            </w:r>
            <w:r w:rsidR="007F15C9" w:rsidRPr="00C00207">
              <w:rPr>
                <w:rFonts w:ascii="Arial" w:hAnsi="Arial" w:cs="Arial"/>
                <w:sz w:val="20"/>
                <w:szCs w:val="20"/>
                <w:lang w:eastAsia="es-PE"/>
              </w:rPr>
              <w:t xml:space="preserve"> (</w:t>
            </w: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cuando no cuente con factura</w:t>
            </w:r>
            <w:r w:rsidR="007F15C9" w:rsidRPr="00C00207">
              <w:rPr>
                <w:rFonts w:ascii="Arial" w:hAnsi="Arial" w:cs="Arial"/>
                <w:sz w:val="20"/>
                <w:szCs w:val="20"/>
                <w:lang w:eastAsia="es-PE"/>
              </w:rPr>
              <w:t>)</w:t>
            </w: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 xml:space="preserve"> o contrato de compraventa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45D03031" w14:textId="1383507A" w:rsidR="00D064DD" w:rsidRPr="00C00207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L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>ista de empaque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3AA42162" w14:textId="421D3F7A" w:rsidR="00BF78A7" w:rsidRPr="00C00207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C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>arta del embarcador o proveedor.</w:t>
            </w:r>
          </w:p>
        </w:tc>
      </w:tr>
      <w:tr w:rsidR="0031578A" w:rsidRPr="00931284" w14:paraId="45CE9874" w14:textId="77777777" w:rsidTr="0031578A">
        <w:trPr>
          <w:trHeight w:val="1560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75F7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Cantidad de bultos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B8B8" w14:textId="039EB9DD" w:rsidR="00D064DD" w:rsidRPr="00C00207" w:rsidRDefault="00BF78A7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 xml:space="preserve">Factura comercial o declaración jurada suscrita por el importador o exportador </w:t>
            </w:r>
            <w:r w:rsidR="007F15C9" w:rsidRPr="00C00207">
              <w:rPr>
                <w:rFonts w:ascii="Arial" w:hAnsi="Arial" w:cs="Arial"/>
                <w:sz w:val="20"/>
                <w:szCs w:val="20"/>
                <w:lang w:eastAsia="es-PE"/>
              </w:rPr>
              <w:t>(</w:t>
            </w: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cuando no cuente con factura</w:t>
            </w:r>
            <w:r w:rsidR="007F15C9" w:rsidRPr="00C00207">
              <w:rPr>
                <w:rFonts w:ascii="Arial" w:hAnsi="Arial" w:cs="Arial"/>
                <w:sz w:val="20"/>
                <w:szCs w:val="20"/>
                <w:lang w:eastAsia="es-PE"/>
              </w:rPr>
              <w:t>)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0BD2EC04" w14:textId="52997493" w:rsidR="00D064DD" w:rsidRPr="00C00207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L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>ista de empaque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7AC0AE41" w14:textId="57029947" w:rsidR="00D064DD" w:rsidRPr="00C00207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C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>arta del embarcador o proveedor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267CCF74" w14:textId="54CA0509" w:rsidR="00D064DD" w:rsidRPr="00C00207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A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>cta de reconocimiento previo</w:t>
            </w:r>
            <w:r w:rsidR="00A97915" w:rsidRPr="00C002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0B95CFE7" w14:textId="77777777" w:rsidR="00B86037" w:rsidRPr="00882307" w:rsidRDefault="00D064DD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C00207">
              <w:rPr>
                <w:rFonts w:ascii="Arial" w:hAnsi="Arial" w:cs="Arial"/>
                <w:sz w:val="20"/>
                <w:szCs w:val="20"/>
                <w:lang w:eastAsia="es-PE"/>
              </w:rPr>
              <w:t>V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 xml:space="preserve">olante de despacho para el caso de mercancías en contenedor y para el caso de mercancía a granel se presentará certificado de </w:t>
            </w:r>
            <w:r w:rsidR="00BF78A7" w:rsidRPr="00882307">
              <w:rPr>
                <w:rFonts w:ascii="Arial" w:hAnsi="Arial" w:cs="Arial"/>
                <w:sz w:val="20"/>
                <w:szCs w:val="20"/>
                <w:lang w:eastAsia="es-PE"/>
              </w:rPr>
              <w:t>peso</w:t>
            </w:r>
            <w:r w:rsidR="00B86037" w:rsidRPr="00882307">
              <w:rPr>
                <w:rFonts w:ascii="Arial" w:hAnsi="Arial" w:cs="Arial"/>
                <w:sz w:val="20"/>
                <w:szCs w:val="20"/>
                <w:lang w:eastAsia="es-PE"/>
              </w:rPr>
              <w:t>.</w:t>
            </w:r>
          </w:p>
          <w:p w14:paraId="25D05EB9" w14:textId="2D3BF8BA" w:rsidR="00BF78A7" w:rsidRPr="00C00207" w:rsidRDefault="00B86037" w:rsidP="00D064DD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882307">
              <w:rPr>
                <w:rFonts w:ascii="Arial" w:hAnsi="Arial" w:cs="Arial"/>
                <w:sz w:val="20"/>
                <w:szCs w:val="20"/>
                <w:lang w:eastAsia="es-PE"/>
              </w:rPr>
              <w:t>G</w:t>
            </w:r>
            <w:r w:rsidR="00BF78A7" w:rsidRPr="00882307">
              <w:rPr>
                <w:rFonts w:ascii="Arial" w:hAnsi="Arial" w:cs="Arial"/>
                <w:sz w:val="20"/>
                <w:szCs w:val="20"/>
                <w:lang w:eastAsia="es-PE"/>
              </w:rPr>
              <w:t>uí</w:t>
            </w:r>
            <w:r w:rsidR="00BF78A7" w:rsidRPr="00C00207">
              <w:rPr>
                <w:rFonts w:ascii="Arial" w:hAnsi="Arial" w:cs="Arial"/>
                <w:sz w:val="20"/>
                <w:szCs w:val="20"/>
                <w:lang w:eastAsia="es-PE"/>
              </w:rPr>
              <w:t>a de remisión para el manifiesto de salida.</w:t>
            </w:r>
          </w:p>
        </w:tc>
      </w:tr>
      <w:tr w:rsidR="0031578A" w:rsidRPr="00931284" w14:paraId="2DFFF0A2" w14:textId="77777777" w:rsidTr="003C4FD4">
        <w:trPr>
          <w:trHeight w:val="82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6B4A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Número de contenedor o </w:t>
            </w:r>
            <w:r w:rsidR="00A6280D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p</w:t>
            </w: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recinto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5AFB" w14:textId="00F49700" w:rsidR="000548DF" w:rsidRDefault="00BF78A7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Documento de transporte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2E0FC4DC" w14:textId="02FE63EE" w:rsidR="00BF78A7" w:rsidRPr="000548DF" w:rsidRDefault="000548DF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V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olante de despacho emitido por el almacén aduanero, </w:t>
            </w:r>
            <w:proofErr w:type="gramStart"/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ticket</w:t>
            </w:r>
            <w:proofErr w:type="gramEnd"/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balanza</w:t>
            </w:r>
            <w:r w:rsidR="003B7FF0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, ticket de salida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o de movimiento de contenedores.</w:t>
            </w:r>
          </w:p>
        </w:tc>
      </w:tr>
      <w:tr w:rsidR="0031578A" w:rsidRPr="00931284" w14:paraId="0256573C" w14:textId="77777777" w:rsidTr="003C4FD4">
        <w:trPr>
          <w:trHeight w:val="408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3FFB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Puerto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9746" w14:textId="4C1EC3A7" w:rsidR="000548DF" w:rsidRDefault="00BF78A7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Carta del embarcador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1A0664D1" w14:textId="430534E1" w:rsidR="00BF78A7" w:rsidRPr="000548DF" w:rsidRDefault="000548DF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ocumento de transporte.</w:t>
            </w:r>
          </w:p>
        </w:tc>
      </w:tr>
      <w:tr w:rsidR="0031578A" w:rsidRPr="00931284" w14:paraId="7BF573BB" w14:textId="77777777" w:rsidTr="00777508">
        <w:trPr>
          <w:trHeight w:val="808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39D7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Número de documento de transporte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4373" w14:textId="0C0A8161" w:rsidR="000548DF" w:rsidRDefault="00BF78A7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Carta del transportista o agente de carga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2480CAEC" w14:textId="012063A4" w:rsidR="00BF78A7" w:rsidRPr="000548DF" w:rsidRDefault="000548DF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ocumento de transporte.</w:t>
            </w:r>
          </w:p>
        </w:tc>
      </w:tr>
    </w:tbl>
    <w:p w14:paraId="437E6542" w14:textId="77777777" w:rsidR="00BF78A7" w:rsidRPr="00931284" w:rsidRDefault="00BF78A7" w:rsidP="00BF78A7">
      <w:pPr>
        <w:jc w:val="center"/>
        <w:rPr>
          <w:rFonts w:cs="Arial"/>
          <w:b/>
          <w:color w:val="000000" w:themeColor="text1"/>
        </w:rPr>
      </w:pPr>
    </w:p>
    <w:p w14:paraId="62FF6A8B" w14:textId="77777777" w:rsidR="007E36D9" w:rsidRPr="00931284" w:rsidRDefault="007E36D9" w:rsidP="00BF78A7">
      <w:pPr>
        <w:jc w:val="center"/>
        <w:rPr>
          <w:rFonts w:cs="Arial"/>
          <w:b/>
          <w:color w:val="000000" w:themeColor="text1"/>
        </w:rPr>
      </w:pPr>
    </w:p>
    <w:tbl>
      <w:tblPr>
        <w:tblpPr w:leftFromText="141" w:rightFromText="141" w:vertAnchor="text" w:tblpX="140" w:tblpY="1"/>
        <w:tblOverlap w:val="never"/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380"/>
      </w:tblGrid>
      <w:tr w:rsidR="00BF78A7" w:rsidRPr="00931284" w14:paraId="3A02D220" w14:textId="77777777" w:rsidTr="00777508">
        <w:trPr>
          <w:trHeight w:val="4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740F7" w14:textId="77777777" w:rsidR="00BF78A7" w:rsidRPr="00931284" w:rsidRDefault="00BF78A7" w:rsidP="0031578A">
            <w:pPr>
              <w:numPr>
                <w:ilvl w:val="0"/>
                <w:numId w:val="24"/>
              </w:numPr>
              <w:ind w:left="314" w:hanging="284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I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ncorporación del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44834" w14:textId="77777777" w:rsidR="00BF78A7" w:rsidRPr="00931284" w:rsidRDefault="00BF78A7" w:rsidP="00A21B01">
            <w:pPr>
              <w:jc w:val="center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ocumentos </w:t>
            </w:r>
            <w:proofErr w:type="spellStart"/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sustentatorios</w:t>
            </w:r>
            <w:proofErr w:type="spellEnd"/>
          </w:p>
        </w:tc>
      </w:tr>
      <w:tr w:rsidR="00BF78A7" w:rsidRPr="00931284" w14:paraId="771942EE" w14:textId="77777777" w:rsidTr="000548DF">
        <w:trPr>
          <w:trHeight w:hRule="exact" w:val="14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A4C" w14:textId="77777777" w:rsidR="00BF78A7" w:rsidRPr="00931284" w:rsidRDefault="00BF78A7" w:rsidP="00A21B01">
            <w:pPr>
              <w:ind w:left="57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Documento de </w:t>
            </w:r>
          </w:p>
          <w:p w14:paraId="5D8022D3" w14:textId="77777777" w:rsidR="00BF78A7" w:rsidRPr="00931284" w:rsidRDefault="00BF78A7" w:rsidP="00A21B01">
            <w:pPr>
              <w:ind w:left="57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transporte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9E1" w14:textId="744EA931" w:rsidR="000548DF" w:rsidRDefault="00BF78A7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Carta de origen del embarcador o del transportista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48E8238B" w14:textId="7067D3EF" w:rsidR="000548DF" w:rsidRDefault="000548DF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F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actura comercial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04610FCE" w14:textId="0FB11B27" w:rsidR="000548DF" w:rsidRDefault="000548DF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ocumento de transporte</w:t>
            </w:r>
            <w:r w:rsidR="00A9791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17C4E1DB" w14:textId="5028A6C4" w:rsidR="00BF78A7" w:rsidRPr="000548DF" w:rsidRDefault="000548DF" w:rsidP="000548DF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onstancia de rectificación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en aduana de origen</w:t>
            </w:r>
            <w:r w:rsidR="007F15C9" w:rsidRPr="005557E8">
              <w:rPr>
                <w:rFonts w:ascii="Arial" w:hAnsi="Arial" w:cs="Arial"/>
                <w:sz w:val="20"/>
                <w:szCs w:val="20"/>
                <w:lang w:eastAsia="es-PE"/>
              </w:rPr>
              <w:t>,</w:t>
            </w:r>
            <w:r w:rsidR="00BF78A7" w:rsidRPr="005557E8">
              <w:rPr>
                <w:rFonts w:ascii="Arial" w:hAnsi="Arial" w:cs="Arial"/>
                <w:sz w:val="20"/>
                <w:szCs w:val="20"/>
                <w:lang w:eastAsia="es-PE"/>
              </w:rPr>
              <w:t xml:space="preserve"> </w:t>
            </w:r>
            <w:r w:rsidR="00BF78A7" w:rsidRPr="000548D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 corresponder</w:t>
            </w:r>
            <w:r w:rsidRPr="0015080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</w:tbl>
    <w:p w14:paraId="1F29A364" w14:textId="2C0C9815" w:rsidR="00EE75E1" w:rsidRDefault="00EE75E1" w:rsidP="00BF78A7">
      <w:pPr>
        <w:jc w:val="center"/>
        <w:rPr>
          <w:rFonts w:cs="Arial"/>
          <w:b/>
          <w:color w:val="000000" w:themeColor="text1"/>
        </w:rPr>
      </w:pPr>
    </w:p>
    <w:p w14:paraId="7A332E19" w14:textId="77777777" w:rsidR="00EE75E1" w:rsidRDefault="00EE75E1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B2AC311" w14:textId="51AE8FCC" w:rsidR="007E36D9" w:rsidRDefault="007E36D9" w:rsidP="00BF78A7">
      <w:pPr>
        <w:jc w:val="center"/>
        <w:rPr>
          <w:rFonts w:cs="Arial"/>
          <w:b/>
          <w:color w:val="000000" w:themeColor="text1"/>
        </w:rPr>
      </w:pPr>
    </w:p>
    <w:p w14:paraId="30CF7893" w14:textId="5AA413B1" w:rsidR="00475BCB" w:rsidRDefault="00475BCB" w:rsidP="00BF78A7">
      <w:pPr>
        <w:jc w:val="center"/>
        <w:rPr>
          <w:rFonts w:cs="Arial"/>
          <w:b/>
          <w:color w:val="000000" w:themeColor="text1"/>
        </w:rPr>
      </w:pPr>
    </w:p>
    <w:p w14:paraId="63945047" w14:textId="4BD8B1F9" w:rsidR="00475BCB" w:rsidRDefault="00475BCB" w:rsidP="00BF78A7">
      <w:pPr>
        <w:jc w:val="center"/>
        <w:rPr>
          <w:rFonts w:cs="Arial"/>
          <w:b/>
          <w:color w:val="000000" w:themeColor="text1"/>
        </w:rPr>
      </w:pPr>
    </w:p>
    <w:p w14:paraId="533072CD" w14:textId="77777777" w:rsidR="00475BCB" w:rsidRPr="00931284" w:rsidRDefault="00475BCB" w:rsidP="00BF78A7">
      <w:pPr>
        <w:jc w:val="center"/>
        <w:rPr>
          <w:rFonts w:cs="Arial"/>
          <w:b/>
          <w:color w:val="000000" w:themeColor="text1"/>
        </w:rPr>
      </w:pPr>
      <w:bookmarkStart w:id="0" w:name="_GoBack"/>
      <w:bookmarkEnd w:id="0"/>
    </w:p>
    <w:tbl>
      <w:tblPr>
        <w:tblpPr w:leftFromText="141" w:rightFromText="141" w:vertAnchor="text" w:tblpX="140" w:tblpY="1"/>
        <w:tblOverlap w:val="never"/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64"/>
      </w:tblGrid>
      <w:tr w:rsidR="00BF78A7" w:rsidRPr="00931284" w14:paraId="6D82CAB5" w14:textId="77777777" w:rsidTr="00777508">
        <w:trPr>
          <w:trHeight w:val="127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A4C4E" w14:textId="08A18D34" w:rsidR="00BF78A7" w:rsidRPr="00931284" w:rsidRDefault="007F15C9" w:rsidP="002901EF">
            <w:pPr>
              <w:numPr>
                <w:ilvl w:val="0"/>
                <w:numId w:val="24"/>
              </w:numPr>
              <w:ind w:left="314" w:hanging="284"/>
              <w:rPr>
                <w:rFonts w:cs="Arial"/>
                <w:b/>
                <w:color w:val="000000" w:themeColor="text1"/>
                <w:vertAlign w:val="superscript"/>
                <w:lang w:eastAsia="es-PE"/>
              </w:rPr>
            </w:pPr>
            <w:proofErr w:type="gramStart"/>
            <w:r w:rsidRPr="002901EF">
              <w:rPr>
                <w:rFonts w:cs="Arial"/>
                <w:b/>
                <w:bCs/>
                <w:lang w:eastAsia="es-PE"/>
              </w:rPr>
              <w:t>Datos a rectificar</w:t>
            </w:r>
            <w:proofErr w:type="gramEnd"/>
            <w:r w:rsidRPr="002901EF">
              <w:rPr>
                <w:rFonts w:cs="Arial"/>
                <w:b/>
                <w:bCs/>
                <w:lang w:eastAsia="es-PE"/>
              </w:rPr>
              <w:t xml:space="preserve"> </w:t>
            </w:r>
            <w:r w:rsidR="00033883" w:rsidRPr="00033883">
              <w:rPr>
                <w:rFonts w:cs="Arial"/>
                <w:b/>
                <w:bCs/>
                <w:lang w:eastAsia="es-PE"/>
              </w:rPr>
              <w:t xml:space="preserve">de 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los actos relacionados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DF9BE" w14:textId="77777777" w:rsidR="00BF78A7" w:rsidRPr="00931284" w:rsidRDefault="00BF78A7" w:rsidP="00A21B01">
            <w:pPr>
              <w:jc w:val="center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D</w:t>
            </w:r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ocumentos </w:t>
            </w:r>
            <w:proofErr w:type="spellStart"/>
            <w:r w:rsidR="00DC7141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sustentatorios</w:t>
            </w:r>
            <w:proofErr w:type="spellEnd"/>
          </w:p>
        </w:tc>
      </w:tr>
      <w:tr w:rsidR="00BF78A7" w:rsidRPr="00931284" w14:paraId="3A5AB29F" w14:textId="77777777" w:rsidTr="003F3561">
        <w:trPr>
          <w:trHeight w:hRule="exact" w:val="10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60B" w14:textId="41F68968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Llegada del medio de transporte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54D" w14:textId="13ECF663" w:rsidR="00ED1210" w:rsidRPr="0064249E" w:rsidRDefault="00ED1210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Acta de atraque</w:t>
            </w:r>
            <w:r w:rsidR="006E57F8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2C685A3D" w14:textId="68B1D331" w:rsidR="00BF78A7" w:rsidRPr="005B65B9" w:rsidRDefault="00BF78A7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Documento emitido por el puerto, aeropuerto</w:t>
            </w:r>
            <w:r w:rsidR="007F15C9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,</w:t>
            </w: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terminal terrestre</w:t>
            </w:r>
            <w:r w:rsidR="00511B8D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o por la</w:t>
            </w: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autoridad competente</w:t>
            </w:r>
            <w:r w:rsidR="007F15C9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,</w:t>
            </w: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según corresponda</w:t>
            </w:r>
            <w:r w:rsidR="0064249E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</w:tc>
      </w:tr>
      <w:tr w:rsidR="005B65B9" w:rsidRPr="00931284" w14:paraId="5D26B328" w14:textId="77777777" w:rsidTr="00777508">
        <w:trPr>
          <w:trHeight w:hRule="exact" w:val="85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E3D4" w14:textId="68AEBE09" w:rsidR="005B65B9" w:rsidRPr="0064249E" w:rsidRDefault="005B65B9" w:rsidP="003C4FD4">
            <w:pPr>
              <w:ind w:left="57"/>
              <w:jc w:val="left"/>
              <w:rPr>
                <w:rFonts w:cs="Arial"/>
                <w:b/>
                <w:bCs/>
                <w:lang w:eastAsia="es-PE"/>
              </w:rPr>
            </w:pPr>
            <w:r w:rsidRPr="0064249E">
              <w:rPr>
                <w:rFonts w:cs="Arial"/>
                <w:b/>
                <w:bCs/>
                <w:lang w:eastAsia="es-PE"/>
              </w:rPr>
              <w:t>Término de la descarga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1FBF" w14:textId="24EE013A" w:rsidR="00121471" w:rsidRPr="0064249E" w:rsidRDefault="00121471" w:rsidP="00121471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Documento emitido por el puerto, aeropuerto, terminal terrestre o por la autoridad competente, según corresponda.</w:t>
            </w:r>
          </w:p>
        </w:tc>
      </w:tr>
      <w:tr w:rsidR="00BF78A7" w:rsidRPr="00931284" w14:paraId="028EEA9B" w14:textId="77777777" w:rsidTr="00333FDF">
        <w:trPr>
          <w:trHeight w:hRule="exact" w:val="196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5D25" w14:textId="77777777" w:rsidR="00BF78A7" w:rsidRPr="0064249E" w:rsidRDefault="00BF78A7" w:rsidP="003C4FD4">
            <w:pPr>
              <w:ind w:left="57"/>
              <w:jc w:val="left"/>
              <w:rPr>
                <w:rFonts w:cs="Arial"/>
                <w:b/>
                <w:bCs/>
                <w:lang w:eastAsia="es-PE"/>
              </w:rPr>
            </w:pPr>
            <w:r w:rsidRPr="0064249E">
              <w:rPr>
                <w:rFonts w:cs="Arial"/>
                <w:b/>
                <w:bCs/>
                <w:lang w:eastAsia="es-PE"/>
              </w:rPr>
              <w:t xml:space="preserve">Descarga de la </w:t>
            </w:r>
          </w:p>
          <w:p w14:paraId="7E99370B" w14:textId="77777777" w:rsidR="00BF78A7" w:rsidRPr="0064249E" w:rsidRDefault="00BC0C78" w:rsidP="003C4FD4">
            <w:pPr>
              <w:ind w:left="57"/>
              <w:jc w:val="left"/>
              <w:rPr>
                <w:rFonts w:cs="Arial"/>
                <w:b/>
                <w:bCs/>
                <w:lang w:eastAsia="es-PE"/>
              </w:rPr>
            </w:pPr>
            <w:r w:rsidRPr="0064249E">
              <w:rPr>
                <w:rFonts w:cs="Arial"/>
                <w:b/>
                <w:bCs/>
                <w:lang w:eastAsia="es-PE"/>
              </w:rPr>
              <w:t>m</w:t>
            </w:r>
            <w:r w:rsidR="00BF78A7" w:rsidRPr="0064249E">
              <w:rPr>
                <w:rFonts w:cs="Arial"/>
                <w:b/>
                <w:bCs/>
                <w:lang w:eastAsia="es-PE"/>
              </w:rPr>
              <w:t>ercancía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145" w14:textId="77777777" w:rsidR="005B65B9" w:rsidRPr="0064249E" w:rsidRDefault="002F4B1D" w:rsidP="004356DD">
            <w:pPr>
              <w:numPr>
                <w:ilvl w:val="6"/>
                <w:numId w:val="10"/>
              </w:numPr>
              <w:ind w:left="211" w:hanging="211"/>
              <w:rPr>
                <w:rFonts w:cs="Arial"/>
                <w:lang w:eastAsia="es-PE"/>
              </w:rPr>
            </w:pPr>
            <w:r w:rsidRPr="0064249E">
              <w:rPr>
                <w:rFonts w:cs="Arial"/>
                <w:lang w:eastAsia="es-PE"/>
              </w:rPr>
              <w:t>V</w:t>
            </w:r>
            <w:r w:rsidR="00511B8D" w:rsidRPr="0064249E">
              <w:rPr>
                <w:rFonts w:cs="Arial"/>
                <w:lang w:eastAsia="es-PE"/>
              </w:rPr>
              <w:t>ía marítima</w:t>
            </w:r>
            <w:r w:rsidR="00BF78A7" w:rsidRPr="0064249E">
              <w:rPr>
                <w:rFonts w:cs="Arial"/>
                <w:lang w:eastAsia="es-PE"/>
              </w:rPr>
              <w:t xml:space="preserve">: </w:t>
            </w:r>
          </w:p>
          <w:p w14:paraId="2C8B665E" w14:textId="6B614803" w:rsidR="00333FDF" w:rsidRPr="0064249E" w:rsidRDefault="005B65B9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proofErr w:type="gramStart"/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T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icket</w:t>
            </w:r>
            <w:proofErr w:type="gramEnd"/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de </w:t>
            </w:r>
            <w:r w:rsidR="003B7FF0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salida 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del terminal portuario, ticket de movimiento de contenedores del terminal portuario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335A37AF" w14:textId="47DE3AAF" w:rsidR="00882EA3" w:rsidRPr="0064249E" w:rsidRDefault="00333FDF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C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ertificado de peso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53EB5F52" w14:textId="0B2BB123" w:rsidR="00882EA3" w:rsidRPr="0064249E" w:rsidRDefault="00882EA3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C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arta del embarcador o proveedor en origen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56E1A2B2" w14:textId="3C00FA4E" w:rsidR="00BF78A7" w:rsidRPr="0064249E" w:rsidRDefault="00882EA3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O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tros reportes de descarga. </w:t>
            </w:r>
          </w:p>
          <w:p w14:paraId="6B155FEF" w14:textId="77777777" w:rsidR="005B65B9" w:rsidRPr="0064249E" w:rsidRDefault="002F4B1D" w:rsidP="004356DD">
            <w:pPr>
              <w:numPr>
                <w:ilvl w:val="6"/>
                <w:numId w:val="10"/>
              </w:numPr>
              <w:ind w:left="211" w:hanging="211"/>
              <w:rPr>
                <w:rFonts w:cs="Arial"/>
                <w:b/>
                <w:bCs/>
                <w:strike/>
                <w:lang w:eastAsia="es-PE"/>
              </w:rPr>
            </w:pPr>
            <w:r w:rsidRPr="0064249E">
              <w:rPr>
                <w:rFonts w:cs="Arial"/>
                <w:lang w:eastAsia="es-PE"/>
              </w:rPr>
              <w:t>V</w:t>
            </w:r>
            <w:r w:rsidR="008825BC" w:rsidRPr="0064249E">
              <w:rPr>
                <w:rFonts w:cs="Arial"/>
                <w:lang w:eastAsia="es-PE"/>
              </w:rPr>
              <w:t xml:space="preserve">ía aérea: </w:t>
            </w:r>
          </w:p>
          <w:p w14:paraId="292B70B0" w14:textId="308929ED" w:rsidR="00BF78A7" w:rsidRPr="0064249E" w:rsidRDefault="00882EA3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cs="Arial"/>
                <w:b/>
                <w:bCs/>
                <w:strike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V</w:t>
            </w:r>
            <w:r w:rsidR="003B7FF0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olante de despacho</w:t>
            </w:r>
            <w:r w:rsidR="00BF78A7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</w:tc>
      </w:tr>
      <w:tr w:rsidR="00BF78A7" w:rsidRPr="00931284" w14:paraId="767062A3" w14:textId="77777777" w:rsidTr="00333FDF">
        <w:trPr>
          <w:trHeight w:hRule="exact" w:val="1139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78B" w14:textId="77777777" w:rsidR="00BF78A7" w:rsidRPr="0064249E" w:rsidRDefault="00BF78A7" w:rsidP="003C4FD4">
            <w:pPr>
              <w:ind w:left="57"/>
              <w:jc w:val="left"/>
              <w:rPr>
                <w:rFonts w:cs="Arial"/>
                <w:b/>
                <w:bCs/>
                <w:lang w:eastAsia="es-PE"/>
              </w:rPr>
            </w:pPr>
            <w:r w:rsidRPr="0064249E">
              <w:rPr>
                <w:rFonts w:cs="Arial"/>
                <w:b/>
                <w:bCs/>
                <w:lang w:eastAsia="es-PE"/>
              </w:rPr>
              <w:t>Ingreso y recepción de la mercancía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A9D" w14:textId="3271561A" w:rsidR="00333FDF" w:rsidRPr="0064249E" w:rsidRDefault="00333FDF" w:rsidP="00333FDF">
            <w:pPr>
              <w:pStyle w:val="Prrafodelista"/>
              <w:numPr>
                <w:ilvl w:val="0"/>
                <w:numId w:val="6"/>
              </w:numPr>
              <w:ind w:left="213" w:hanging="213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proofErr w:type="gramStart"/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Ticket</w:t>
            </w:r>
            <w:proofErr w:type="gramEnd"/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de balanza del almacén aduanero o v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olante de despacho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6F535FF1" w14:textId="5A94F2A2" w:rsidR="00333FDF" w:rsidRPr="0064249E" w:rsidRDefault="00333FDF" w:rsidP="005B65B9">
            <w:pPr>
              <w:pStyle w:val="Prrafodelista"/>
              <w:numPr>
                <w:ilvl w:val="0"/>
                <w:numId w:val="6"/>
              </w:numPr>
              <w:ind w:left="213" w:hanging="213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Acta de reconocimiento previo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0F2F9036" w14:textId="2252A82F" w:rsidR="00333FDF" w:rsidRPr="0064249E" w:rsidRDefault="00333FDF" w:rsidP="005B65B9">
            <w:pPr>
              <w:pStyle w:val="Prrafodelista"/>
              <w:numPr>
                <w:ilvl w:val="0"/>
                <w:numId w:val="6"/>
              </w:numPr>
              <w:ind w:left="213" w:hanging="213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proofErr w:type="gramStart"/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T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icket</w:t>
            </w:r>
            <w:proofErr w:type="gramEnd"/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de </w:t>
            </w:r>
            <w:r w:rsidR="002F4B1D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salida</w:t>
            </w:r>
            <w:r w:rsidR="007E7F50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 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del terminal portuario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47CBF485" w14:textId="2C7E34FC" w:rsidR="00BF78A7" w:rsidRPr="0064249E" w:rsidRDefault="00333FDF" w:rsidP="00333FDF">
            <w:pPr>
              <w:pStyle w:val="Prrafodelista"/>
              <w:numPr>
                <w:ilvl w:val="0"/>
                <w:numId w:val="6"/>
              </w:numPr>
              <w:ind w:left="213" w:hanging="213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O</w:t>
            </w:r>
            <w:r w:rsidR="008825BC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 xml:space="preserve">tros reportes de descarga. </w:t>
            </w:r>
          </w:p>
        </w:tc>
      </w:tr>
      <w:tr w:rsidR="00BF78A7" w:rsidRPr="00931284" w14:paraId="5CFDAE80" w14:textId="77777777" w:rsidTr="00777508">
        <w:trPr>
          <w:trHeight w:hRule="exact" w:val="1552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CA0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bCs/>
                <w:color w:val="000000" w:themeColor="text1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Inventario de la carga arribada en mala condición exterior o con medidas de seguridad violentadas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F0A" w14:textId="34105720" w:rsidR="002238AC" w:rsidRPr="0064249E" w:rsidRDefault="00BF78A7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Carta del embarcador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425011F3" w14:textId="650175D8" w:rsidR="002238AC" w:rsidRPr="0064249E" w:rsidRDefault="002238AC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L</w:t>
            </w:r>
            <w:r w:rsidR="00BF78A7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ista de empaque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222898B9" w14:textId="63049C30" w:rsidR="002238AC" w:rsidRPr="0064249E" w:rsidRDefault="002238AC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V</w:t>
            </w:r>
            <w:r w:rsidR="00BF78A7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olante de despacho</w:t>
            </w:r>
            <w:r w:rsidR="00A97915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.</w:t>
            </w:r>
          </w:p>
          <w:p w14:paraId="18DC783E" w14:textId="010A12C5" w:rsidR="00BF78A7" w:rsidRPr="0064249E" w:rsidRDefault="002238AC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ascii="Arial" w:hAnsi="Arial" w:cs="Arial"/>
                <w:bCs/>
                <w:sz w:val="20"/>
                <w:szCs w:val="20"/>
                <w:lang w:eastAsia="es-PE"/>
              </w:rPr>
            </w:pPr>
            <w:r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A</w:t>
            </w:r>
            <w:r w:rsidR="00BF78A7" w:rsidRPr="0064249E">
              <w:rPr>
                <w:rFonts w:ascii="Arial" w:hAnsi="Arial" w:cs="Arial"/>
                <w:bCs/>
                <w:sz w:val="20"/>
                <w:szCs w:val="20"/>
                <w:lang w:eastAsia="es-PE"/>
              </w:rPr>
              <w:t>cta de inventario.</w:t>
            </w:r>
          </w:p>
        </w:tc>
      </w:tr>
      <w:tr w:rsidR="00BF78A7" w:rsidRPr="00931284" w14:paraId="1CCB9BE8" w14:textId="77777777" w:rsidTr="00777508">
        <w:trPr>
          <w:trHeight w:val="548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4563" w14:textId="77777777" w:rsidR="00BF78A7" w:rsidRPr="00931284" w:rsidRDefault="00BF78A7" w:rsidP="003C4FD4">
            <w:pPr>
              <w:ind w:left="57"/>
              <w:jc w:val="left"/>
              <w:rPr>
                <w:rFonts w:cs="Arial"/>
                <w:b/>
                <w:color w:val="000000" w:themeColor="text1"/>
                <w:vertAlign w:val="superscript"/>
                <w:lang w:eastAsia="es-PE"/>
              </w:rPr>
            </w:pP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Término de</w:t>
            </w:r>
            <w:r w:rsidR="00D50B1E"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>l</w:t>
            </w:r>
            <w:r w:rsidRPr="00931284">
              <w:rPr>
                <w:rFonts w:cs="Arial"/>
                <w:b/>
                <w:bCs/>
                <w:color w:val="000000" w:themeColor="text1"/>
                <w:lang w:eastAsia="es-PE"/>
              </w:rPr>
              <w:t xml:space="preserve"> embarque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51F" w14:textId="6DC23B02" w:rsidR="00BF78A7" w:rsidRPr="0064249E" w:rsidRDefault="00BF78A7" w:rsidP="005B65B9">
            <w:pPr>
              <w:pStyle w:val="Prrafodelista"/>
              <w:numPr>
                <w:ilvl w:val="0"/>
                <w:numId w:val="6"/>
              </w:numPr>
              <w:ind w:left="205" w:hanging="205"/>
              <w:jc w:val="both"/>
              <w:rPr>
                <w:rFonts w:cs="Arial"/>
                <w:bCs/>
                <w:lang w:eastAsia="es-PE"/>
              </w:rPr>
            </w:pPr>
            <w:r w:rsidRPr="0064249E">
              <w:rPr>
                <w:rFonts w:ascii="Arial" w:hAnsi="Arial" w:cs="Arial"/>
                <w:sz w:val="20"/>
                <w:szCs w:val="20"/>
                <w:lang w:eastAsia="es-PE"/>
              </w:rPr>
              <w:t>Documento emitido por el puerto, aeropuerto</w:t>
            </w:r>
            <w:r w:rsidR="007F15C9" w:rsidRPr="0064249E">
              <w:rPr>
                <w:rFonts w:ascii="Arial" w:hAnsi="Arial" w:cs="Arial"/>
                <w:sz w:val="20"/>
                <w:szCs w:val="20"/>
                <w:lang w:eastAsia="es-PE"/>
              </w:rPr>
              <w:t>,</w:t>
            </w:r>
            <w:r w:rsidRPr="0064249E">
              <w:rPr>
                <w:rFonts w:ascii="Arial" w:hAnsi="Arial" w:cs="Arial"/>
                <w:sz w:val="20"/>
                <w:szCs w:val="20"/>
                <w:lang w:eastAsia="es-PE"/>
              </w:rPr>
              <w:t xml:space="preserve"> terminal terrestre o autoridad competente</w:t>
            </w:r>
            <w:r w:rsidR="007F15C9" w:rsidRPr="0064249E">
              <w:rPr>
                <w:rFonts w:ascii="Arial" w:hAnsi="Arial" w:cs="Arial"/>
                <w:sz w:val="20"/>
                <w:szCs w:val="20"/>
                <w:lang w:eastAsia="es-PE"/>
              </w:rPr>
              <w:t>,</w:t>
            </w:r>
            <w:r w:rsidRPr="0064249E">
              <w:rPr>
                <w:rFonts w:ascii="Arial" w:hAnsi="Arial" w:cs="Arial"/>
                <w:sz w:val="20"/>
                <w:szCs w:val="20"/>
                <w:lang w:eastAsia="es-PE"/>
              </w:rPr>
              <w:t xml:space="preserve"> según corresponda</w:t>
            </w:r>
            <w:r w:rsidRPr="0064249E">
              <w:rPr>
                <w:rFonts w:cs="Arial"/>
                <w:lang w:eastAsia="es-PE"/>
              </w:rPr>
              <w:t>.</w:t>
            </w:r>
          </w:p>
        </w:tc>
      </w:tr>
    </w:tbl>
    <w:p w14:paraId="531FEA70" w14:textId="3A7528D9" w:rsidR="00C57C29" w:rsidRPr="00931284" w:rsidRDefault="00C57C29" w:rsidP="00475BCB">
      <w:pPr>
        <w:rPr>
          <w:rFonts w:cs="Arial"/>
          <w:b/>
          <w:color w:val="000000" w:themeColor="text1"/>
        </w:rPr>
      </w:pPr>
    </w:p>
    <w:sectPr w:rsidR="00C57C29" w:rsidRPr="00931284" w:rsidSect="0064249E">
      <w:headerReference w:type="first" r:id="rId8"/>
      <w:footerReference w:type="first" r:id="rId9"/>
      <w:pgSz w:w="11907" w:h="16840" w:code="9"/>
      <w:pgMar w:top="1701" w:right="1701" w:bottom="1560" w:left="1701" w:header="993" w:footer="5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32CD" w14:textId="77777777" w:rsidR="000E40EC" w:rsidRDefault="000E40EC">
      <w:r>
        <w:separator/>
      </w:r>
    </w:p>
  </w:endnote>
  <w:endnote w:type="continuationSeparator" w:id="0">
    <w:p w14:paraId="06BF32B9" w14:textId="77777777" w:rsidR="000E40EC" w:rsidRDefault="000E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32F8" w14:textId="71FAB316" w:rsidR="005557E8" w:rsidRDefault="00555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97F8" w14:textId="77777777" w:rsidR="000E40EC" w:rsidRDefault="000E40EC">
      <w:r>
        <w:separator/>
      </w:r>
    </w:p>
  </w:footnote>
  <w:footnote w:type="continuationSeparator" w:id="0">
    <w:p w14:paraId="22F7DCC9" w14:textId="77777777" w:rsidR="000E40EC" w:rsidRDefault="000E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417" w14:textId="77777777" w:rsidR="005557E8" w:rsidRDefault="005557E8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14:paraId="4DDBCE33" w14:textId="77777777" w:rsidR="005557E8" w:rsidRPr="0038646C" w:rsidRDefault="005557E8" w:rsidP="00BF2615">
    <w:pPr>
      <w:tabs>
        <w:tab w:val="left" w:pos="2600"/>
      </w:tabs>
      <w:jc w:val="center"/>
      <w:rPr>
        <w:rFonts w:cs="Arial"/>
        <w:sz w:val="16"/>
      </w:rPr>
    </w:pPr>
  </w:p>
  <w:p w14:paraId="04826082" w14:textId="1C1B0427" w:rsidR="005557E8" w:rsidRDefault="005557E8" w:rsidP="00D15621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429F00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92D"/>
    <w:multiLevelType w:val="hybridMultilevel"/>
    <w:tmpl w:val="972E6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B39"/>
    <w:multiLevelType w:val="hybridMultilevel"/>
    <w:tmpl w:val="21F295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35ED"/>
    <w:multiLevelType w:val="hybridMultilevel"/>
    <w:tmpl w:val="2C6205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708E"/>
    <w:multiLevelType w:val="hybridMultilevel"/>
    <w:tmpl w:val="6FB630A4"/>
    <w:lvl w:ilvl="0" w:tplc="D8BAD84A">
      <w:start w:val="1"/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3E570C1"/>
    <w:multiLevelType w:val="hybridMultilevel"/>
    <w:tmpl w:val="AD7AB06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0E2D0E2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925"/>
    <w:multiLevelType w:val="hybridMultilevel"/>
    <w:tmpl w:val="1C66C0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D64"/>
    <w:multiLevelType w:val="hybridMultilevel"/>
    <w:tmpl w:val="3BB8884C"/>
    <w:lvl w:ilvl="0" w:tplc="E9A88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09C4"/>
    <w:multiLevelType w:val="hybridMultilevel"/>
    <w:tmpl w:val="8BBC2B66"/>
    <w:lvl w:ilvl="0" w:tplc="5F86EC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AEA"/>
    <w:multiLevelType w:val="hybridMultilevel"/>
    <w:tmpl w:val="F3E8A62A"/>
    <w:lvl w:ilvl="0" w:tplc="35846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364"/>
    <w:multiLevelType w:val="hybridMultilevel"/>
    <w:tmpl w:val="B510D320"/>
    <w:lvl w:ilvl="0" w:tplc="2C9C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60C"/>
    <w:multiLevelType w:val="hybridMultilevel"/>
    <w:tmpl w:val="39DADB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63FD4"/>
    <w:multiLevelType w:val="hybridMultilevel"/>
    <w:tmpl w:val="824AC158"/>
    <w:lvl w:ilvl="0" w:tplc="2B1A0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794A"/>
    <w:multiLevelType w:val="hybridMultilevel"/>
    <w:tmpl w:val="7DEC6ABC"/>
    <w:lvl w:ilvl="0" w:tplc="1BB2E4FC">
      <w:start w:val="1"/>
      <w:numFmt w:val="lowerLetter"/>
      <w:lvlText w:val="%1)"/>
      <w:lvlJc w:val="left"/>
      <w:pPr>
        <w:ind w:left="71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2" w:hanging="360"/>
      </w:pPr>
    </w:lvl>
    <w:lvl w:ilvl="2" w:tplc="280A001B" w:tentative="1">
      <w:start w:val="1"/>
      <w:numFmt w:val="lowerRoman"/>
      <w:lvlText w:val="%3."/>
      <w:lvlJc w:val="right"/>
      <w:pPr>
        <w:ind w:left="2152" w:hanging="180"/>
      </w:pPr>
    </w:lvl>
    <w:lvl w:ilvl="3" w:tplc="280A000F" w:tentative="1">
      <w:start w:val="1"/>
      <w:numFmt w:val="decimal"/>
      <w:lvlText w:val="%4."/>
      <w:lvlJc w:val="left"/>
      <w:pPr>
        <w:ind w:left="2872" w:hanging="360"/>
      </w:pPr>
    </w:lvl>
    <w:lvl w:ilvl="4" w:tplc="280A0019" w:tentative="1">
      <w:start w:val="1"/>
      <w:numFmt w:val="lowerLetter"/>
      <w:lvlText w:val="%5."/>
      <w:lvlJc w:val="left"/>
      <w:pPr>
        <w:ind w:left="3592" w:hanging="360"/>
      </w:pPr>
    </w:lvl>
    <w:lvl w:ilvl="5" w:tplc="280A001B" w:tentative="1">
      <w:start w:val="1"/>
      <w:numFmt w:val="lowerRoman"/>
      <w:lvlText w:val="%6."/>
      <w:lvlJc w:val="right"/>
      <w:pPr>
        <w:ind w:left="4312" w:hanging="180"/>
      </w:pPr>
    </w:lvl>
    <w:lvl w:ilvl="6" w:tplc="280A000F" w:tentative="1">
      <w:start w:val="1"/>
      <w:numFmt w:val="decimal"/>
      <w:lvlText w:val="%7."/>
      <w:lvlJc w:val="left"/>
      <w:pPr>
        <w:ind w:left="5032" w:hanging="360"/>
      </w:pPr>
    </w:lvl>
    <w:lvl w:ilvl="7" w:tplc="280A0019" w:tentative="1">
      <w:start w:val="1"/>
      <w:numFmt w:val="lowerLetter"/>
      <w:lvlText w:val="%8."/>
      <w:lvlJc w:val="left"/>
      <w:pPr>
        <w:ind w:left="5752" w:hanging="360"/>
      </w:pPr>
    </w:lvl>
    <w:lvl w:ilvl="8" w:tplc="28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2E164569"/>
    <w:multiLevelType w:val="hybridMultilevel"/>
    <w:tmpl w:val="3FBEC5B2"/>
    <w:lvl w:ilvl="0" w:tplc="D8BAD84A">
      <w:start w:val="1"/>
      <w:numFmt w:val="bullet"/>
      <w:lvlText w:val="-"/>
      <w:lvlJc w:val="left"/>
      <w:pPr>
        <w:ind w:left="1002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34E85A73"/>
    <w:multiLevelType w:val="hybridMultilevel"/>
    <w:tmpl w:val="64DE3288"/>
    <w:lvl w:ilvl="0" w:tplc="280A000F">
      <w:start w:val="1"/>
      <w:numFmt w:val="decimal"/>
      <w:lvlText w:val="%1."/>
      <w:lvlJc w:val="left"/>
      <w:pPr>
        <w:ind w:left="789" w:hanging="360"/>
      </w:pPr>
    </w:lvl>
    <w:lvl w:ilvl="1" w:tplc="280A0019" w:tentative="1">
      <w:start w:val="1"/>
      <w:numFmt w:val="lowerLetter"/>
      <w:lvlText w:val="%2."/>
      <w:lvlJc w:val="left"/>
      <w:pPr>
        <w:ind w:left="1509" w:hanging="360"/>
      </w:pPr>
    </w:lvl>
    <w:lvl w:ilvl="2" w:tplc="280A001B" w:tentative="1">
      <w:start w:val="1"/>
      <w:numFmt w:val="lowerRoman"/>
      <w:lvlText w:val="%3."/>
      <w:lvlJc w:val="right"/>
      <w:pPr>
        <w:ind w:left="2229" w:hanging="180"/>
      </w:pPr>
    </w:lvl>
    <w:lvl w:ilvl="3" w:tplc="280A000F" w:tentative="1">
      <w:start w:val="1"/>
      <w:numFmt w:val="decimal"/>
      <w:lvlText w:val="%4."/>
      <w:lvlJc w:val="left"/>
      <w:pPr>
        <w:ind w:left="2949" w:hanging="360"/>
      </w:pPr>
    </w:lvl>
    <w:lvl w:ilvl="4" w:tplc="280A0019" w:tentative="1">
      <w:start w:val="1"/>
      <w:numFmt w:val="lowerLetter"/>
      <w:lvlText w:val="%5."/>
      <w:lvlJc w:val="left"/>
      <w:pPr>
        <w:ind w:left="3669" w:hanging="360"/>
      </w:pPr>
    </w:lvl>
    <w:lvl w:ilvl="5" w:tplc="280A001B" w:tentative="1">
      <w:start w:val="1"/>
      <w:numFmt w:val="lowerRoman"/>
      <w:lvlText w:val="%6."/>
      <w:lvlJc w:val="right"/>
      <w:pPr>
        <w:ind w:left="4389" w:hanging="180"/>
      </w:pPr>
    </w:lvl>
    <w:lvl w:ilvl="6" w:tplc="280A000F" w:tentative="1">
      <w:start w:val="1"/>
      <w:numFmt w:val="decimal"/>
      <w:lvlText w:val="%7."/>
      <w:lvlJc w:val="left"/>
      <w:pPr>
        <w:ind w:left="5109" w:hanging="360"/>
      </w:pPr>
    </w:lvl>
    <w:lvl w:ilvl="7" w:tplc="280A0019" w:tentative="1">
      <w:start w:val="1"/>
      <w:numFmt w:val="lowerLetter"/>
      <w:lvlText w:val="%8."/>
      <w:lvlJc w:val="left"/>
      <w:pPr>
        <w:ind w:left="5829" w:hanging="360"/>
      </w:pPr>
    </w:lvl>
    <w:lvl w:ilvl="8" w:tplc="28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353E3AFF"/>
    <w:multiLevelType w:val="hybridMultilevel"/>
    <w:tmpl w:val="227A2026"/>
    <w:lvl w:ilvl="0" w:tplc="D8BAD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0CA"/>
    <w:multiLevelType w:val="hybridMultilevel"/>
    <w:tmpl w:val="B97C7E54"/>
    <w:lvl w:ilvl="0" w:tplc="280A000F">
      <w:start w:val="1"/>
      <w:numFmt w:val="decimal"/>
      <w:lvlText w:val="%1."/>
      <w:lvlJc w:val="left"/>
      <w:pPr>
        <w:ind w:left="777" w:hanging="360"/>
      </w:pPr>
      <w:rPr>
        <w:rFonts w:hint="default"/>
        <w:strike w:val="0"/>
      </w:rPr>
    </w:lvl>
    <w:lvl w:ilvl="1" w:tplc="2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87935A8"/>
    <w:multiLevelType w:val="hybridMultilevel"/>
    <w:tmpl w:val="23141E22"/>
    <w:lvl w:ilvl="0" w:tplc="4F3ACD98">
      <w:start w:val="1"/>
      <w:numFmt w:val="decimal"/>
      <w:lvlText w:val="%1."/>
      <w:lvlJc w:val="left"/>
      <w:pPr>
        <w:ind w:left="434" w:hanging="360"/>
      </w:pPr>
      <w:rPr>
        <w:rFonts w:ascii="Arial" w:hAnsi="Arial" w:cs="Arial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154" w:hanging="360"/>
      </w:pPr>
    </w:lvl>
    <w:lvl w:ilvl="2" w:tplc="280A001B" w:tentative="1">
      <w:start w:val="1"/>
      <w:numFmt w:val="lowerRoman"/>
      <w:lvlText w:val="%3."/>
      <w:lvlJc w:val="right"/>
      <w:pPr>
        <w:ind w:left="1874" w:hanging="180"/>
      </w:pPr>
    </w:lvl>
    <w:lvl w:ilvl="3" w:tplc="280A000F" w:tentative="1">
      <w:start w:val="1"/>
      <w:numFmt w:val="decimal"/>
      <w:lvlText w:val="%4."/>
      <w:lvlJc w:val="left"/>
      <w:pPr>
        <w:ind w:left="2594" w:hanging="360"/>
      </w:pPr>
    </w:lvl>
    <w:lvl w:ilvl="4" w:tplc="280A0019" w:tentative="1">
      <w:start w:val="1"/>
      <w:numFmt w:val="lowerLetter"/>
      <w:lvlText w:val="%5."/>
      <w:lvlJc w:val="left"/>
      <w:pPr>
        <w:ind w:left="3314" w:hanging="360"/>
      </w:pPr>
    </w:lvl>
    <w:lvl w:ilvl="5" w:tplc="280A001B" w:tentative="1">
      <w:start w:val="1"/>
      <w:numFmt w:val="lowerRoman"/>
      <w:lvlText w:val="%6."/>
      <w:lvlJc w:val="right"/>
      <w:pPr>
        <w:ind w:left="4034" w:hanging="180"/>
      </w:pPr>
    </w:lvl>
    <w:lvl w:ilvl="6" w:tplc="280A000F" w:tentative="1">
      <w:start w:val="1"/>
      <w:numFmt w:val="decimal"/>
      <w:lvlText w:val="%7."/>
      <w:lvlJc w:val="left"/>
      <w:pPr>
        <w:ind w:left="4754" w:hanging="360"/>
      </w:pPr>
    </w:lvl>
    <w:lvl w:ilvl="7" w:tplc="280A0019" w:tentative="1">
      <w:start w:val="1"/>
      <w:numFmt w:val="lowerLetter"/>
      <w:lvlText w:val="%8."/>
      <w:lvlJc w:val="left"/>
      <w:pPr>
        <w:ind w:left="5474" w:hanging="360"/>
      </w:pPr>
    </w:lvl>
    <w:lvl w:ilvl="8" w:tplc="2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918" w:hanging="360"/>
      </w:pPr>
    </w:lvl>
    <w:lvl w:ilvl="1" w:tplc="280A0019" w:tentative="1">
      <w:start w:val="1"/>
      <w:numFmt w:val="lowerLetter"/>
      <w:lvlText w:val="%2."/>
      <w:lvlJc w:val="left"/>
      <w:pPr>
        <w:ind w:left="2638" w:hanging="360"/>
      </w:pPr>
    </w:lvl>
    <w:lvl w:ilvl="2" w:tplc="280A001B" w:tentative="1">
      <w:start w:val="1"/>
      <w:numFmt w:val="lowerRoman"/>
      <w:lvlText w:val="%3."/>
      <w:lvlJc w:val="right"/>
      <w:pPr>
        <w:ind w:left="3358" w:hanging="180"/>
      </w:pPr>
    </w:lvl>
    <w:lvl w:ilvl="3" w:tplc="280A000F" w:tentative="1">
      <w:start w:val="1"/>
      <w:numFmt w:val="decimal"/>
      <w:lvlText w:val="%4."/>
      <w:lvlJc w:val="left"/>
      <w:pPr>
        <w:ind w:left="4078" w:hanging="360"/>
      </w:pPr>
    </w:lvl>
    <w:lvl w:ilvl="4" w:tplc="280A0019" w:tentative="1">
      <w:start w:val="1"/>
      <w:numFmt w:val="lowerLetter"/>
      <w:lvlText w:val="%5."/>
      <w:lvlJc w:val="left"/>
      <w:pPr>
        <w:ind w:left="4798" w:hanging="360"/>
      </w:pPr>
    </w:lvl>
    <w:lvl w:ilvl="5" w:tplc="280A001B" w:tentative="1">
      <w:start w:val="1"/>
      <w:numFmt w:val="lowerRoman"/>
      <w:lvlText w:val="%6."/>
      <w:lvlJc w:val="right"/>
      <w:pPr>
        <w:ind w:left="5518" w:hanging="180"/>
      </w:pPr>
    </w:lvl>
    <w:lvl w:ilvl="6" w:tplc="280A000F" w:tentative="1">
      <w:start w:val="1"/>
      <w:numFmt w:val="decimal"/>
      <w:lvlText w:val="%7."/>
      <w:lvlJc w:val="left"/>
      <w:pPr>
        <w:ind w:left="6238" w:hanging="360"/>
      </w:pPr>
    </w:lvl>
    <w:lvl w:ilvl="7" w:tplc="280A0019" w:tentative="1">
      <w:start w:val="1"/>
      <w:numFmt w:val="lowerLetter"/>
      <w:lvlText w:val="%8."/>
      <w:lvlJc w:val="left"/>
      <w:pPr>
        <w:ind w:left="6958" w:hanging="360"/>
      </w:pPr>
    </w:lvl>
    <w:lvl w:ilvl="8" w:tplc="280A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20" w15:restartNumberingAfterBreak="0">
    <w:nsid w:val="3F9455E7"/>
    <w:multiLevelType w:val="hybridMultilevel"/>
    <w:tmpl w:val="07E08204"/>
    <w:lvl w:ilvl="0" w:tplc="EC0648DC">
      <w:start w:val="6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7D42AAEC">
      <w:start w:val="1"/>
      <w:numFmt w:val="decimal"/>
      <w:lvlText w:val="%4."/>
      <w:lvlJc w:val="left"/>
      <w:pPr>
        <w:ind w:left="1211" w:hanging="360"/>
      </w:pPr>
      <w:rPr>
        <w:strike w:val="0"/>
      </w:r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653AF79C">
      <w:start w:val="1"/>
      <w:numFmt w:val="decimal"/>
      <w:lvlText w:val="%7."/>
      <w:lvlJc w:val="left"/>
      <w:pPr>
        <w:ind w:left="5389" w:hanging="360"/>
      </w:pPr>
      <w:rPr>
        <w:b w:val="0"/>
        <w:strike w:val="0"/>
      </w:r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EF2B83"/>
    <w:multiLevelType w:val="hybridMultilevel"/>
    <w:tmpl w:val="91F87674"/>
    <w:lvl w:ilvl="0" w:tplc="6BF27C0A">
      <w:start w:val="1"/>
      <w:numFmt w:val="upperLetter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B95C9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9289F"/>
    <w:multiLevelType w:val="hybridMultilevel"/>
    <w:tmpl w:val="12EC5AF0"/>
    <w:lvl w:ilvl="0" w:tplc="3990927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CAD61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A3CA2"/>
    <w:multiLevelType w:val="hybridMultilevel"/>
    <w:tmpl w:val="2CEEF5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7EB8"/>
    <w:multiLevelType w:val="hybridMultilevel"/>
    <w:tmpl w:val="5E0AFBA4"/>
    <w:lvl w:ilvl="0" w:tplc="444220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B2F19"/>
    <w:multiLevelType w:val="hybridMultilevel"/>
    <w:tmpl w:val="B5923BBA"/>
    <w:lvl w:ilvl="0" w:tplc="B6C4079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1"/>
        <w:szCs w:val="21"/>
      </w:rPr>
    </w:lvl>
    <w:lvl w:ilvl="1" w:tplc="CAD61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1474F"/>
    <w:multiLevelType w:val="hybridMultilevel"/>
    <w:tmpl w:val="F0DCB5E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7E27D7"/>
    <w:multiLevelType w:val="hybridMultilevel"/>
    <w:tmpl w:val="4CD861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768F"/>
    <w:multiLevelType w:val="hybridMultilevel"/>
    <w:tmpl w:val="1C66C0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B88"/>
    <w:multiLevelType w:val="hybridMultilevel"/>
    <w:tmpl w:val="C6E8256C"/>
    <w:lvl w:ilvl="0" w:tplc="89DC2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D2584B"/>
    <w:multiLevelType w:val="hybridMultilevel"/>
    <w:tmpl w:val="B4DA92C8"/>
    <w:lvl w:ilvl="0" w:tplc="806C1B5A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45395D"/>
    <w:multiLevelType w:val="hybridMultilevel"/>
    <w:tmpl w:val="34109174"/>
    <w:lvl w:ilvl="0" w:tplc="89DC27B8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62EE"/>
    <w:multiLevelType w:val="hybridMultilevel"/>
    <w:tmpl w:val="32704598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CA780B"/>
    <w:multiLevelType w:val="hybridMultilevel"/>
    <w:tmpl w:val="1A0A577E"/>
    <w:lvl w:ilvl="0" w:tplc="D8BAD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03D0"/>
    <w:multiLevelType w:val="hybridMultilevel"/>
    <w:tmpl w:val="E6A4D4AE"/>
    <w:lvl w:ilvl="0" w:tplc="2918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54950"/>
    <w:multiLevelType w:val="hybridMultilevel"/>
    <w:tmpl w:val="91E0D440"/>
    <w:lvl w:ilvl="0" w:tplc="52AC24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521D4"/>
    <w:multiLevelType w:val="hybridMultilevel"/>
    <w:tmpl w:val="ECE0F79A"/>
    <w:lvl w:ilvl="0" w:tplc="58065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588A"/>
    <w:multiLevelType w:val="hybridMultilevel"/>
    <w:tmpl w:val="FE800B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D18B7"/>
    <w:multiLevelType w:val="hybridMultilevel"/>
    <w:tmpl w:val="2820A694"/>
    <w:lvl w:ilvl="0" w:tplc="24A884EE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38"/>
  </w:num>
  <w:num w:numId="5">
    <w:abstractNumId w:val="32"/>
  </w:num>
  <w:num w:numId="6">
    <w:abstractNumId w:val="14"/>
  </w:num>
  <w:num w:numId="7">
    <w:abstractNumId w:val="21"/>
  </w:num>
  <w:num w:numId="8">
    <w:abstractNumId w:val="22"/>
  </w:num>
  <w:num w:numId="9">
    <w:abstractNumId w:val="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9"/>
  </w:num>
  <w:num w:numId="14">
    <w:abstractNumId w:val="36"/>
  </w:num>
  <w:num w:numId="15">
    <w:abstractNumId w:val="31"/>
  </w:num>
  <w:num w:numId="16">
    <w:abstractNumId w:val="24"/>
  </w:num>
  <w:num w:numId="17">
    <w:abstractNumId w:val="29"/>
  </w:num>
  <w:num w:numId="18">
    <w:abstractNumId w:val="33"/>
  </w:num>
  <w:num w:numId="19">
    <w:abstractNumId w:val="0"/>
  </w:num>
  <w:num w:numId="20">
    <w:abstractNumId w:val="5"/>
  </w:num>
  <w:num w:numId="21">
    <w:abstractNumId w:val="17"/>
  </w:num>
  <w:num w:numId="22">
    <w:abstractNumId w:val="27"/>
  </w:num>
  <w:num w:numId="23">
    <w:abstractNumId w:val="11"/>
  </w:num>
  <w:num w:numId="24">
    <w:abstractNumId w:val="39"/>
  </w:num>
  <w:num w:numId="25">
    <w:abstractNumId w:val="13"/>
  </w:num>
  <w:num w:numId="26">
    <w:abstractNumId w:val="10"/>
  </w:num>
  <w:num w:numId="27">
    <w:abstractNumId w:val="1"/>
  </w:num>
  <w:num w:numId="28">
    <w:abstractNumId w:val="4"/>
  </w:num>
  <w:num w:numId="29">
    <w:abstractNumId w:val="34"/>
  </w:num>
  <w:num w:numId="30">
    <w:abstractNumId w:val="16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7"/>
  </w:num>
  <w:num w:numId="35">
    <w:abstractNumId w:val="35"/>
  </w:num>
  <w:num w:numId="36">
    <w:abstractNumId w:val="7"/>
  </w:num>
  <w:num w:numId="37">
    <w:abstractNumId w:val="12"/>
  </w:num>
  <w:num w:numId="38">
    <w:abstractNumId w:val="2"/>
  </w:num>
  <w:num w:numId="39">
    <w:abstractNumId w:val="8"/>
  </w:num>
  <w:num w:numId="40">
    <w:abstractNumId w:val="6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FDA"/>
    <w:rsid w:val="00002C5C"/>
    <w:rsid w:val="000049F9"/>
    <w:rsid w:val="00004FB8"/>
    <w:rsid w:val="000104BE"/>
    <w:rsid w:val="000109D4"/>
    <w:rsid w:val="00010BE4"/>
    <w:rsid w:val="00015B9E"/>
    <w:rsid w:val="000175E3"/>
    <w:rsid w:val="000176FE"/>
    <w:rsid w:val="0002109C"/>
    <w:rsid w:val="000211A3"/>
    <w:rsid w:val="000214CC"/>
    <w:rsid w:val="00022778"/>
    <w:rsid w:val="0002348C"/>
    <w:rsid w:val="000249D9"/>
    <w:rsid w:val="000251C1"/>
    <w:rsid w:val="00025FB4"/>
    <w:rsid w:val="00026645"/>
    <w:rsid w:val="00030549"/>
    <w:rsid w:val="00031BDA"/>
    <w:rsid w:val="000322B3"/>
    <w:rsid w:val="00033883"/>
    <w:rsid w:val="00033BF2"/>
    <w:rsid w:val="00035650"/>
    <w:rsid w:val="000423C1"/>
    <w:rsid w:val="00042E19"/>
    <w:rsid w:val="0004653A"/>
    <w:rsid w:val="00046CF6"/>
    <w:rsid w:val="0005119B"/>
    <w:rsid w:val="000524A3"/>
    <w:rsid w:val="000548DF"/>
    <w:rsid w:val="00057CFA"/>
    <w:rsid w:val="000626ED"/>
    <w:rsid w:val="000630A6"/>
    <w:rsid w:val="00063EF0"/>
    <w:rsid w:val="00065284"/>
    <w:rsid w:val="00066ADB"/>
    <w:rsid w:val="00073585"/>
    <w:rsid w:val="000776E2"/>
    <w:rsid w:val="000818A3"/>
    <w:rsid w:val="000837A3"/>
    <w:rsid w:val="00083E0A"/>
    <w:rsid w:val="00086D44"/>
    <w:rsid w:val="00086D80"/>
    <w:rsid w:val="000933CA"/>
    <w:rsid w:val="000A0A7B"/>
    <w:rsid w:val="000A1FE2"/>
    <w:rsid w:val="000A2137"/>
    <w:rsid w:val="000A40A1"/>
    <w:rsid w:val="000A7C4A"/>
    <w:rsid w:val="000B1311"/>
    <w:rsid w:val="000B146A"/>
    <w:rsid w:val="000B2D2C"/>
    <w:rsid w:val="000B4E42"/>
    <w:rsid w:val="000B5967"/>
    <w:rsid w:val="000B6434"/>
    <w:rsid w:val="000C1190"/>
    <w:rsid w:val="000C6185"/>
    <w:rsid w:val="000C670B"/>
    <w:rsid w:val="000C756C"/>
    <w:rsid w:val="000D5B37"/>
    <w:rsid w:val="000D6900"/>
    <w:rsid w:val="000D6A0C"/>
    <w:rsid w:val="000D73D4"/>
    <w:rsid w:val="000E2616"/>
    <w:rsid w:val="000E2F3F"/>
    <w:rsid w:val="000E3366"/>
    <w:rsid w:val="000E40EC"/>
    <w:rsid w:val="000E54AB"/>
    <w:rsid w:val="000E7B92"/>
    <w:rsid w:val="000E7F01"/>
    <w:rsid w:val="000F7D02"/>
    <w:rsid w:val="0010085E"/>
    <w:rsid w:val="00103587"/>
    <w:rsid w:val="00103F5D"/>
    <w:rsid w:val="00110079"/>
    <w:rsid w:val="001103A3"/>
    <w:rsid w:val="00110419"/>
    <w:rsid w:val="001112BF"/>
    <w:rsid w:val="00116D21"/>
    <w:rsid w:val="00120DDF"/>
    <w:rsid w:val="00121471"/>
    <w:rsid w:val="00121A2B"/>
    <w:rsid w:val="00125930"/>
    <w:rsid w:val="001312CB"/>
    <w:rsid w:val="0013381A"/>
    <w:rsid w:val="00133BC6"/>
    <w:rsid w:val="00133C2A"/>
    <w:rsid w:val="00133DBD"/>
    <w:rsid w:val="001347CD"/>
    <w:rsid w:val="00135474"/>
    <w:rsid w:val="0013628B"/>
    <w:rsid w:val="001412F8"/>
    <w:rsid w:val="001422D6"/>
    <w:rsid w:val="00143989"/>
    <w:rsid w:val="00144860"/>
    <w:rsid w:val="00145016"/>
    <w:rsid w:val="001451BF"/>
    <w:rsid w:val="00145E57"/>
    <w:rsid w:val="00146079"/>
    <w:rsid w:val="00146EEA"/>
    <w:rsid w:val="0015080C"/>
    <w:rsid w:val="00152CD9"/>
    <w:rsid w:val="0015322E"/>
    <w:rsid w:val="00154528"/>
    <w:rsid w:val="00155FBC"/>
    <w:rsid w:val="0016175B"/>
    <w:rsid w:val="00161823"/>
    <w:rsid w:val="001635E6"/>
    <w:rsid w:val="00164A2E"/>
    <w:rsid w:val="00164B0A"/>
    <w:rsid w:val="001673C0"/>
    <w:rsid w:val="00170201"/>
    <w:rsid w:val="001709F3"/>
    <w:rsid w:val="00170A7C"/>
    <w:rsid w:val="00171DB2"/>
    <w:rsid w:val="0017288F"/>
    <w:rsid w:val="00173103"/>
    <w:rsid w:val="0017483B"/>
    <w:rsid w:val="00177FEF"/>
    <w:rsid w:val="00182DC2"/>
    <w:rsid w:val="00185011"/>
    <w:rsid w:val="00187D24"/>
    <w:rsid w:val="00190E9C"/>
    <w:rsid w:val="00191CB1"/>
    <w:rsid w:val="00193374"/>
    <w:rsid w:val="00194291"/>
    <w:rsid w:val="001949E6"/>
    <w:rsid w:val="00195022"/>
    <w:rsid w:val="00195092"/>
    <w:rsid w:val="001A2A7A"/>
    <w:rsid w:val="001A31BA"/>
    <w:rsid w:val="001A4889"/>
    <w:rsid w:val="001A49C7"/>
    <w:rsid w:val="001A4C48"/>
    <w:rsid w:val="001A6F23"/>
    <w:rsid w:val="001B01E1"/>
    <w:rsid w:val="001B1580"/>
    <w:rsid w:val="001B24B0"/>
    <w:rsid w:val="001B27E5"/>
    <w:rsid w:val="001B5B78"/>
    <w:rsid w:val="001B5C0E"/>
    <w:rsid w:val="001C0116"/>
    <w:rsid w:val="001C06E6"/>
    <w:rsid w:val="001C3045"/>
    <w:rsid w:val="001C3122"/>
    <w:rsid w:val="001C3366"/>
    <w:rsid w:val="001C495A"/>
    <w:rsid w:val="001D0052"/>
    <w:rsid w:val="001D1A0F"/>
    <w:rsid w:val="001D3870"/>
    <w:rsid w:val="001D48A0"/>
    <w:rsid w:val="001D57AF"/>
    <w:rsid w:val="001E34B6"/>
    <w:rsid w:val="001E3507"/>
    <w:rsid w:val="001E3528"/>
    <w:rsid w:val="001E4CD9"/>
    <w:rsid w:val="001E5977"/>
    <w:rsid w:val="001E6679"/>
    <w:rsid w:val="001E753B"/>
    <w:rsid w:val="001E779C"/>
    <w:rsid w:val="001E7A4A"/>
    <w:rsid w:val="001F139A"/>
    <w:rsid w:val="001F13A7"/>
    <w:rsid w:val="001F32F9"/>
    <w:rsid w:val="001F3DFD"/>
    <w:rsid w:val="001F5635"/>
    <w:rsid w:val="001F629F"/>
    <w:rsid w:val="001F7392"/>
    <w:rsid w:val="00201579"/>
    <w:rsid w:val="00202031"/>
    <w:rsid w:val="00202242"/>
    <w:rsid w:val="002022CA"/>
    <w:rsid w:val="00203956"/>
    <w:rsid w:val="00204BC1"/>
    <w:rsid w:val="00206275"/>
    <w:rsid w:val="00207529"/>
    <w:rsid w:val="002100FB"/>
    <w:rsid w:val="0021020F"/>
    <w:rsid w:val="0021364B"/>
    <w:rsid w:val="00213C53"/>
    <w:rsid w:val="0021406F"/>
    <w:rsid w:val="002153E2"/>
    <w:rsid w:val="00220B81"/>
    <w:rsid w:val="00222EF2"/>
    <w:rsid w:val="00222F09"/>
    <w:rsid w:val="002238AC"/>
    <w:rsid w:val="002252D4"/>
    <w:rsid w:val="00226CE0"/>
    <w:rsid w:val="00230203"/>
    <w:rsid w:val="002305BD"/>
    <w:rsid w:val="002316E3"/>
    <w:rsid w:val="00231C5C"/>
    <w:rsid w:val="002324B0"/>
    <w:rsid w:val="002341AC"/>
    <w:rsid w:val="00237407"/>
    <w:rsid w:val="00237B78"/>
    <w:rsid w:val="00242B38"/>
    <w:rsid w:val="00242E39"/>
    <w:rsid w:val="00245F1A"/>
    <w:rsid w:val="00246858"/>
    <w:rsid w:val="00246B1C"/>
    <w:rsid w:val="0025524B"/>
    <w:rsid w:val="00256B73"/>
    <w:rsid w:val="00260198"/>
    <w:rsid w:val="0026123B"/>
    <w:rsid w:val="00261F35"/>
    <w:rsid w:val="0026411E"/>
    <w:rsid w:val="0026557F"/>
    <w:rsid w:val="00267838"/>
    <w:rsid w:val="0027098D"/>
    <w:rsid w:val="00270DE6"/>
    <w:rsid w:val="00271794"/>
    <w:rsid w:val="00271F69"/>
    <w:rsid w:val="00276BFF"/>
    <w:rsid w:val="002804F5"/>
    <w:rsid w:val="002807DA"/>
    <w:rsid w:val="0028237A"/>
    <w:rsid w:val="00285F71"/>
    <w:rsid w:val="00286C34"/>
    <w:rsid w:val="002901EF"/>
    <w:rsid w:val="002913A0"/>
    <w:rsid w:val="002957D2"/>
    <w:rsid w:val="002A090E"/>
    <w:rsid w:val="002A1E15"/>
    <w:rsid w:val="002A2607"/>
    <w:rsid w:val="002A2B9D"/>
    <w:rsid w:val="002A78E1"/>
    <w:rsid w:val="002B02BB"/>
    <w:rsid w:val="002B2C41"/>
    <w:rsid w:val="002B31DF"/>
    <w:rsid w:val="002B4D13"/>
    <w:rsid w:val="002B5216"/>
    <w:rsid w:val="002B55A2"/>
    <w:rsid w:val="002B5FDB"/>
    <w:rsid w:val="002B751C"/>
    <w:rsid w:val="002B79CE"/>
    <w:rsid w:val="002C195E"/>
    <w:rsid w:val="002C602B"/>
    <w:rsid w:val="002C67F6"/>
    <w:rsid w:val="002C7989"/>
    <w:rsid w:val="002D2200"/>
    <w:rsid w:val="002D462E"/>
    <w:rsid w:val="002D6AEC"/>
    <w:rsid w:val="002D74B3"/>
    <w:rsid w:val="002D7C39"/>
    <w:rsid w:val="002E1044"/>
    <w:rsid w:val="002E2C84"/>
    <w:rsid w:val="002E478F"/>
    <w:rsid w:val="002E6E89"/>
    <w:rsid w:val="002E733E"/>
    <w:rsid w:val="002F2BA9"/>
    <w:rsid w:val="002F4B1D"/>
    <w:rsid w:val="00301CE4"/>
    <w:rsid w:val="00301F6E"/>
    <w:rsid w:val="003040E6"/>
    <w:rsid w:val="00304CE0"/>
    <w:rsid w:val="003054C5"/>
    <w:rsid w:val="003055D0"/>
    <w:rsid w:val="003059DC"/>
    <w:rsid w:val="003110A4"/>
    <w:rsid w:val="00311A47"/>
    <w:rsid w:val="00311F7A"/>
    <w:rsid w:val="0031383C"/>
    <w:rsid w:val="00314319"/>
    <w:rsid w:val="003149F6"/>
    <w:rsid w:val="0031578A"/>
    <w:rsid w:val="00321B2E"/>
    <w:rsid w:val="00321C0A"/>
    <w:rsid w:val="0032259B"/>
    <w:rsid w:val="00324DC7"/>
    <w:rsid w:val="00325C4F"/>
    <w:rsid w:val="00326802"/>
    <w:rsid w:val="0032740E"/>
    <w:rsid w:val="00327DD9"/>
    <w:rsid w:val="0033035E"/>
    <w:rsid w:val="00330639"/>
    <w:rsid w:val="00330A23"/>
    <w:rsid w:val="00331C71"/>
    <w:rsid w:val="00333FDF"/>
    <w:rsid w:val="003354DB"/>
    <w:rsid w:val="00335500"/>
    <w:rsid w:val="00341005"/>
    <w:rsid w:val="00343DA0"/>
    <w:rsid w:val="003457D2"/>
    <w:rsid w:val="00346808"/>
    <w:rsid w:val="00347842"/>
    <w:rsid w:val="00347978"/>
    <w:rsid w:val="00347C9F"/>
    <w:rsid w:val="00347F19"/>
    <w:rsid w:val="003514C0"/>
    <w:rsid w:val="0035335F"/>
    <w:rsid w:val="003545E5"/>
    <w:rsid w:val="00355F63"/>
    <w:rsid w:val="00360752"/>
    <w:rsid w:val="00363842"/>
    <w:rsid w:val="00363DA3"/>
    <w:rsid w:val="003648A7"/>
    <w:rsid w:val="00365642"/>
    <w:rsid w:val="0036590D"/>
    <w:rsid w:val="00366B1C"/>
    <w:rsid w:val="0037047A"/>
    <w:rsid w:val="00370F98"/>
    <w:rsid w:val="003715E2"/>
    <w:rsid w:val="00372FD0"/>
    <w:rsid w:val="00373E9A"/>
    <w:rsid w:val="003747D3"/>
    <w:rsid w:val="00375123"/>
    <w:rsid w:val="003765B8"/>
    <w:rsid w:val="003828CD"/>
    <w:rsid w:val="00382E26"/>
    <w:rsid w:val="0038646C"/>
    <w:rsid w:val="00386E34"/>
    <w:rsid w:val="0038756C"/>
    <w:rsid w:val="00387F78"/>
    <w:rsid w:val="003901B0"/>
    <w:rsid w:val="00390266"/>
    <w:rsid w:val="00391642"/>
    <w:rsid w:val="00395B14"/>
    <w:rsid w:val="003A0C91"/>
    <w:rsid w:val="003A164E"/>
    <w:rsid w:val="003A1A40"/>
    <w:rsid w:val="003A3319"/>
    <w:rsid w:val="003A4296"/>
    <w:rsid w:val="003A4B7D"/>
    <w:rsid w:val="003A5E6F"/>
    <w:rsid w:val="003A6171"/>
    <w:rsid w:val="003B20EF"/>
    <w:rsid w:val="003B3313"/>
    <w:rsid w:val="003B3406"/>
    <w:rsid w:val="003B4BAF"/>
    <w:rsid w:val="003B6D56"/>
    <w:rsid w:val="003B72C3"/>
    <w:rsid w:val="003B7FF0"/>
    <w:rsid w:val="003C341F"/>
    <w:rsid w:val="003C44BF"/>
    <w:rsid w:val="003C4FD4"/>
    <w:rsid w:val="003C55A6"/>
    <w:rsid w:val="003C6B47"/>
    <w:rsid w:val="003C7C7A"/>
    <w:rsid w:val="003D0CD6"/>
    <w:rsid w:val="003D1C15"/>
    <w:rsid w:val="003D1F1C"/>
    <w:rsid w:val="003D3D6C"/>
    <w:rsid w:val="003D42A7"/>
    <w:rsid w:val="003D5491"/>
    <w:rsid w:val="003D70E2"/>
    <w:rsid w:val="003D725E"/>
    <w:rsid w:val="003E0785"/>
    <w:rsid w:val="003E0D58"/>
    <w:rsid w:val="003E172E"/>
    <w:rsid w:val="003E441C"/>
    <w:rsid w:val="003E5E35"/>
    <w:rsid w:val="003E6713"/>
    <w:rsid w:val="003E73F4"/>
    <w:rsid w:val="003F0DF0"/>
    <w:rsid w:val="003F1BFF"/>
    <w:rsid w:val="003F2F33"/>
    <w:rsid w:val="003F3561"/>
    <w:rsid w:val="003F4D47"/>
    <w:rsid w:val="00400446"/>
    <w:rsid w:val="004005E3"/>
    <w:rsid w:val="0040189C"/>
    <w:rsid w:val="004023BE"/>
    <w:rsid w:val="004041FE"/>
    <w:rsid w:val="00404E4B"/>
    <w:rsid w:val="004053B9"/>
    <w:rsid w:val="0041026C"/>
    <w:rsid w:val="0041028D"/>
    <w:rsid w:val="004110BF"/>
    <w:rsid w:val="00412FB0"/>
    <w:rsid w:val="00413C06"/>
    <w:rsid w:val="004143AE"/>
    <w:rsid w:val="00414513"/>
    <w:rsid w:val="00415A40"/>
    <w:rsid w:val="004170F7"/>
    <w:rsid w:val="00417886"/>
    <w:rsid w:val="004206EE"/>
    <w:rsid w:val="00421675"/>
    <w:rsid w:val="00424F76"/>
    <w:rsid w:val="004259ED"/>
    <w:rsid w:val="00425BF2"/>
    <w:rsid w:val="00426F99"/>
    <w:rsid w:val="004318F8"/>
    <w:rsid w:val="00431DA1"/>
    <w:rsid w:val="00433AE0"/>
    <w:rsid w:val="004356DD"/>
    <w:rsid w:val="004416C6"/>
    <w:rsid w:val="004467AC"/>
    <w:rsid w:val="00446905"/>
    <w:rsid w:val="0045343F"/>
    <w:rsid w:val="0045384D"/>
    <w:rsid w:val="00454933"/>
    <w:rsid w:val="004623B8"/>
    <w:rsid w:val="00463A5F"/>
    <w:rsid w:val="00463A97"/>
    <w:rsid w:val="0046472D"/>
    <w:rsid w:val="0046600E"/>
    <w:rsid w:val="00470150"/>
    <w:rsid w:val="00470EA9"/>
    <w:rsid w:val="004712F1"/>
    <w:rsid w:val="004722AB"/>
    <w:rsid w:val="004723FC"/>
    <w:rsid w:val="004735C6"/>
    <w:rsid w:val="00473E50"/>
    <w:rsid w:val="004759D7"/>
    <w:rsid w:val="00475BCB"/>
    <w:rsid w:val="00475D03"/>
    <w:rsid w:val="004779E7"/>
    <w:rsid w:val="004808C9"/>
    <w:rsid w:val="00480E45"/>
    <w:rsid w:val="00481931"/>
    <w:rsid w:val="00484862"/>
    <w:rsid w:val="00485195"/>
    <w:rsid w:val="00487118"/>
    <w:rsid w:val="00487E1A"/>
    <w:rsid w:val="004908E8"/>
    <w:rsid w:val="00492644"/>
    <w:rsid w:val="0049355E"/>
    <w:rsid w:val="00494989"/>
    <w:rsid w:val="0049632C"/>
    <w:rsid w:val="004A1978"/>
    <w:rsid w:val="004A27E5"/>
    <w:rsid w:val="004A295C"/>
    <w:rsid w:val="004A2DC4"/>
    <w:rsid w:val="004A3FF5"/>
    <w:rsid w:val="004A403E"/>
    <w:rsid w:val="004A4A54"/>
    <w:rsid w:val="004A5477"/>
    <w:rsid w:val="004A78C0"/>
    <w:rsid w:val="004A7AD6"/>
    <w:rsid w:val="004B01E6"/>
    <w:rsid w:val="004B05EB"/>
    <w:rsid w:val="004B1061"/>
    <w:rsid w:val="004B6CC0"/>
    <w:rsid w:val="004B6F30"/>
    <w:rsid w:val="004B7EF0"/>
    <w:rsid w:val="004C1BAB"/>
    <w:rsid w:val="004C2B87"/>
    <w:rsid w:val="004C2ED5"/>
    <w:rsid w:val="004C3136"/>
    <w:rsid w:val="004C4AD1"/>
    <w:rsid w:val="004C5413"/>
    <w:rsid w:val="004D2ED9"/>
    <w:rsid w:val="004D4E5C"/>
    <w:rsid w:val="004E0E15"/>
    <w:rsid w:val="004E10AE"/>
    <w:rsid w:val="004E1328"/>
    <w:rsid w:val="004E1E82"/>
    <w:rsid w:val="004E3151"/>
    <w:rsid w:val="004E376D"/>
    <w:rsid w:val="004E42E5"/>
    <w:rsid w:val="004E469B"/>
    <w:rsid w:val="004E5E06"/>
    <w:rsid w:val="004E7000"/>
    <w:rsid w:val="004F06CD"/>
    <w:rsid w:val="004F240E"/>
    <w:rsid w:val="004F336B"/>
    <w:rsid w:val="004F3962"/>
    <w:rsid w:val="0050001C"/>
    <w:rsid w:val="00500D82"/>
    <w:rsid w:val="005017F2"/>
    <w:rsid w:val="00502CE5"/>
    <w:rsid w:val="00505F14"/>
    <w:rsid w:val="00506829"/>
    <w:rsid w:val="0051128B"/>
    <w:rsid w:val="0051191A"/>
    <w:rsid w:val="00511B8D"/>
    <w:rsid w:val="005126A3"/>
    <w:rsid w:val="00513E09"/>
    <w:rsid w:val="00514F25"/>
    <w:rsid w:val="00515921"/>
    <w:rsid w:val="00516477"/>
    <w:rsid w:val="00520DC9"/>
    <w:rsid w:val="005221EF"/>
    <w:rsid w:val="0052462F"/>
    <w:rsid w:val="00524CC7"/>
    <w:rsid w:val="00525540"/>
    <w:rsid w:val="00526B8D"/>
    <w:rsid w:val="0052785B"/>
    <w:rsid w:val="00527CD5"/>
    <w:rsid w:val="0053024E"/>
    <w:rsid w:val="00530AA7"/>
    <w:rsid w:val="005317D6"/>
    <w:rsid w:val="005329CD"/>
    <w:rsid w:val="00532D4E"/>
    <w:rsid w:val="0053610C"/>
    <w:rsid w:val="00537413"/>
    <w:rsid w:val="00537710"/>
    <w:rsid w:val="00540C43"/>
    <w:rsid w:val="00540D2E"/>
    <w:rsid w:val="005451E4"/>
    <w:rsid w:val="005510E4"/>
    <w:rsid w:val="00554F67"/>
    <w:rsid w:val="005557E8"/>
    <w:rsid w:val="00556042"/>
    <w:rsid w:val="005563DC"/>
    <w:rsid w:val="00557DDC"/>
    <w:rsid w:val="00562DBE"/>
    <w:rsid w:val="00565A67"/>
    <w:rsid w:val="005720E7"/>
    <w:rsid w:val="0057226D"/>
    <w:rsid w:val="00572B02"/>
    <w:rsid w:val="0057798E"/>
    <w:rsid w:val="0058080F"/>
    <w:rsid w:val="00583442"/>
    <w:rsid w:val="005838C4"/>
    <w:rsid w:val="0058508C"/>
    <w:rsid w:val="005850E5"/>
    <w:rsid w:val="005851FC"/>
    <w:rsid w:val="005865FA"/>
    <w:rsid w:val="00586811"/>
    <w:rsid w:val="00587BEF"/>
    <w:rsid w:val="0059241B"/>
    <w:rsid w:val="00593375"/>
    <w:rsid w:val="00594F2D"/>
    <w:rsid w:val="00595749"/>
    <w:rsid w:val="00596609"/>
    <w:rsid w:val="0059707C"/>
    <w:rsid w:val="005A030D"/>
    <w:rsid w:val="005A0E24"/>
    <w:rsid w:val="005A1F21"/>
    <w:rsid w:val="005A77C0"/>
    <w:rsid w:val="005B1EB0"/>
    <w:rsid w:val="005B36AE"/>
    <w:rsid w:val="005B4BF6"/>
    <w:rsid w:val="005B65B9"/>
    <w:rsid w:val="005B6863"/>
    <w:rsid w:val="005C00C2"/>
    <w:rsid w:val="005C03D4"/>
    <w:rsid w:val="005C3B01"/>
    <w:rsid w:val="005C6CB2"/>
    <w:rsid w:val="005C73E6"/>
    <w:rsid w:val="005D12B5"/>
    <w:rsid w:val="005D1E77"/>
    <w:rsid w:val="005D5C3F"/>
    <w:rsid w:val="005D7400"/>
    <w:rsid w:val="005D7977"/>
    <w:rsid w:val="005E41D5"/>
    <w:rsid w:val="005F1FA1"/>
    <w:rsid w:val="005F2AAE"/>
    <w:rsid w:val="005F40DF"/>
    <w:rsid w:val="005F547D"/>
    <w:rsid w:val="0060080F"/>
    <w:rsid w:val="00604B30"/>
    <w:rsid w:val="00606ECD"/>
    <w:rsid w:val="006112FD"/>
    <w:rsid w:val="0061159E"/>
    <w:rsid w:val="00615ACA"/>
    <w:rsid w:val="006160FD"/>
    <w:rsid w:val="0061706D"/>
    <w:rsid w:val="0061788A"/>
    <w:rsid w:val="00620218"/>
    <w:rsid w:val="00620C5D"/>
    <w:rsid w:val="00624686"/>
    <w:rsid w:val="00626940"/>
    <w:rsid w:val="00626C44"/>
    <w:rsid w:val="00626D92"/>
    <w:rsid w:val="006274CF"/>
    <w:rsid w:val="006306D6"/>
    <w:rsid w:val="00633D39"/>
    <w:rsid w:val="006347AB"/>
    <w:rsid w:val="00634C81"/>
    <w:rsid w:val="00635F14"/>
    <w:rsid w:val="00641F8E"/>
    <w:rsid w:val="0064249E"/>
    <w:rsid w:val="0064439D"/>
    <w:rsid w:val="00645AD6"/>
    <w:rsid w:val="00645C71"/>
    <w:rsid w:val="0064644A"/>
    <w:rsid w:val="00647220"/>
    <w:rsid w:val="0065111F"/>
    <w:rsid w:val="006519AD"/>
    <w:rsid w:val="00652E88"/>
    <w:rsid w:val="0065351B"/>
    <w:rsid w:val="00653666"/>
    <w:rsid w:val="00657E4F"/>
    <w:rsid w:val="00657FE4"/>
    <w:rsid w:val="006700F2"/>
    <w:rsid w:val="00670B05"/>
    <w:rsid w:val="00671CF0"/>
    <w:rsid w:val="00671E29"/>
    <w:rsid w:val="006722E7"/>
    <w:rsid w:val="00673651"/>
    <w:rsid w:val="006746EE"/>
    <w:rsid w:val="00677E1F"/>
    <w:rsid w:val="00677ED1"/>
    <w:rsid w:val="006810BA"/>
    <w:rsid w:val="00685496"/>
    <w:rsid w:val="00686FCF"/>
    <w:rsid w:val="006877B6"/>
    <w:rsid w:val="006912DC"/>
    <w:rsid w:val="0069303B"/>
    <w:rsid w:val="00695E87"/>
    <w:rsid w:val="006A1398"/>
    <w:rsid w:val="006A1E99"/>
    <w:rsid w:val="006A2B75"/>
    <w:rsid w:val="006A4AFA"/>
    <w:rsid w:val="006B0F2A"/>
    <w:rsid w:val="006B2D99"/>
    <w:rsid w:val="006B3510"/>
    <w:rsid w:val="006B5C5D"/>
    <w:rsid w:val="006C05B8"/>
    <w:rsid w:val="006C2C48"/>
    <w:rsid w:val="006C346A"/>
    <w:rsid w:val="006C4D4C"/>
    <w:rsid w:val="006C5776"/>
    <w:rsid w:val="006D0604"/>
    <w:rsid w:val="006D355D"/>
    <w:rsid w:val="006D3D90"/>
    <w:rsid w:val="006D5A18"/>
    <w:rsid w:val="006E5626"/>
    <w:rsid w:val="006E57F8"/>
    <w:rsid w:val="006E6E02"/>
    <w:rsid w:val="006F1CB4"/>
    <w:rsid w:val="006F45D0"/>
    <w:rsid w:val="00700111"/>
    <w:rsid w:val="00700AFA"/>
    <w:rsid w:val="00701DF2"/>
    <w:rsid w:val="00704D77"/>
    <w:rsid w:val="0070598A"/>
    <w:rsid w:val="007059CC"/>
    <w:rsid w:val="00707311"/>
    <w:rsid w:val="00707736"/>
    <w:rsid w:val="00707E0D"/>
    <w:rsid w:val="00711299"/>
    <w:rsid w:val="00711651"/>
    <w:rsid w:val="007118A6"/>
    <w:rsid w:val="00711AB9"/>
    <w:rsid w:val="00715135"/>
    <w:rsid w:val="0071556E"/>
    <w:rsid w:val="00715678"/>
    <w:rsid w:val="0071770A"/>
    <w:rsid w:val="007178A7"/>
    <w:rsid w:val="00717939"/>
    <w:rsid w:val="00717FB3"/>
    <w:rsid w:val="00720E4E"/>
    <w:rsid w:val="007215A1"/>
    <w:rsid w:val="00721991"/>
    <w:rsid w:val="00722C2B"/>
    <w:rsid w:val="00722F65"/>
    <w:rsid w:val="0072529A"/>
    <w:rsid w:val="0072611D"/>
    <w:rsid w:val="00726320"/>
    <w:rsid w:val="00726ADB"/>
    <w:rsid w:val="00726BD3"/>
    <w:rsid w:val="00727576"/>
    <w:rsid w:val="00730B9D"/>
    <w:rsid w:val="00734C90"/>
    <w:rsid w:val="00735DF8"/>
    <w:rsid w:val="00740F6A"/>
    <w:rsid w:val="00746798"/>
    <w:rsid w:val="007467BB"/>
    <w:rsid w:val="00747468"/>
    <w:rsid w:val="00750933"/>
    <w:rsid w:val="00751623"/>
    <w:rsid w:val="00756370"/>
    <w:rsid w:val="007571CB"/>
    <w:rsid w:val="007619F6"/>
    <w:rsid w:val="00763346"/>
    <w:rsid w:val="00765E59"/>
    <w:rsid w:val="00766D45"/>
    <w:rsid w:val="007707AA"/>
    <w:rsid w:val="007709C5"/>
    <w:rsid w:val="00771F78"/>
    <w:rsid w:val="00774355"/>
    <w:rsid w:val="0077497E"/>
    <w:rsid w:val="00775BCF"/>
    <w:rsid w:val="00775EFF"/>
    <w:rsid w:val="0077716B"/>
    <w:rsid w:val="00777508"/>
    <w:rsid w:val="0078261D"/>
    <w:rsid w:val="007833E1"/>
    <w:rsid w:val="00784170"/>
    <w:rsid w:val="00786B37"/>
    <w:rsid w:val="00787C0A"/>
    <w:rsid w:val="00792C0B"/>
    <w:rsid w:val="007935C8"/>
    <w:rsid w:val="00793B87"/>
    <w:rsid w:val="00794089"/>
    <w:rsid w:val="00795CD1"/>
    <w:rsid w:val="00796FD0"/>
    <w:rsid w:val="007A2796"/>
    <w:rsid w:val="007A3B44"/>
    <w:rsid w:val="007A55F8"/>
    <w:rsid w:val="007A62A2"/>
    <w:rsid w:val="007A6A2B"/>
    <w:rsid w:val="007B2420"/>
    <w:rsid w:val="007B42C8"/>
    <w:rsid w:val="007B43C6"/>
    <w:rsid w:val="007B5E4C"/>
    <w:rsid w:val="007B728F"/>
    <w:rsid w:val="007B7895"/>
    <w:rsid w:val="007C14AE"/>
    <w:rsid w:val="007C417F"/>
    <w:rsid w:val="007C4F02"/>
    <w:rsid w:val="007C6843"/>
    <w:rsid w:val="007D0409"/>
    <w:rsid w:val="007D0D90"/>
    <w:rsid w:val="007D17AF"/>
    <w:rsid w:val="007D2894"/>
    <w:rsid w:val="007D3BB5"/>
    <w:rsid w:val="007D52B2"/>
    <w:rsid w:val="007D65EA"/>
    <w:rsid w:val="007E14C5"/>
    <w:rsid w:val="007E36D9"/>
    <w:rsid w:val="007E38B7"/>
    <w:rsid w:val="007E4B50"/>
    <w:rsid w:val="007E5115"/>
    <w:rsid w:val="007E5E39"/>
    <w:rsid w:val="007E6CED"/>
    <w:rsid w:val="007E716C"/>
    <w:rsid w:val="007E7F50"/>
    <w:rsid w:val="007F111F"/>
    <w:rsid w:val="007F15C9"/>
    <w:rsid w:val="007F3F4A"/>
    <w:rsid w:val="007F4570"/>
    <w:rsid w:val="007F633F"/>
    <w:rsid w:val="00800F72"/>
    <w:rsid w:val="00802527"/>
    <w:rsid w:val="00802A6C"/>
    <w:rsid w:val="00803FC9"/>
    <w:rsid w:val="0080579D"/>
    <w:rsid w:val="00806771"/>
    <w:rsid w:val="00807E37"/>
    <w:rsid w:val="00813142"/>
    <w:rsid w:val="008143C8"/>
    <w:rsid w:val="00814AC5"/>
    <w:rsid w:val="0082132E"/>
    <w:rsid w:val="008229BE"/>
    <w:rsid w:val="008233D8"/>
    <w:rsid w:val="00823D01"/>
    <w:rsid w:val="0082540E"/>
    <w:rsid w:val="00830666"/>
    <w:rsid w:val="00832CA5"/>
    <w:rsid w:val="00837E1C"/>
    <w:rsid w:val="00841197"/>
    <w:rsid w:val="00844BC7"/>
    <w:rsid w:val="008453EB"/>
    <w:rsid w:val="00846273"/>
    <w:rsid w:val="008467A8"/>
    <w:rsid w:val="0084725D"/>
    <w:rsid w:val="008506D5"/>
    <w:rsid w:val="0085094E"/>
    <w:rsid w:val="00852389"/>
    <w:rsid w:val="00852982"/>
    <w:rsid w:val="00853463"/>
    <w:rsid w:val="00861B7D"/>
    <w:rsid w:val="00863829"/>
    <w:rsid w:val="00863B9A"/>
    <w:rsid w:val="00864EE2"/>
    <w:rsid w:val="00866FC4"/>
    <w:rsid w:val="008703D5"/>
    <w:rsid w:val="008733F2"/>
    <w:rsid w:val="00874216"/>
    <w:rsid w:val="00874CFE"/>
    <w:rsid w:val="0088002E"/>
    <w:rsid w:val="0088120B"/>
    <w:rsid w:val="0088201E"/>
    <w:rsid w:val="00882307"/>
    <w:rsid w:val="008825BC"/>
    <w:rsid w:val="00882EA3"/>
    <w:rsid w:val="00883F9A"/>
    <w:rsid w:val="00884D61"/>
    <w:rsid w:val="0088517E"/>
    <w:rsid w:val="008874FD"/>
    <w:rsid w:val="00891F62"/>
    <w:rsid w:val="00892944"/>
    <w:rsid w:val="00894DB5"/>
    <w:rsid w:val="00896556"/>
    <w:rsid w:val="008965E4"/>
    <w:rsid w:val="008A0F4B"/>
    <w:rsid w:val="008A121E"/>
    <w:rsid w:val="008A16FF"/>
    <w:rsid w:val="008A2F04"/>
    <w:rsid w:val="008A3387"/>
    <w:rsid w:val="008A6106"/>
    <w:rsid w:val="008A6AAE"/>
    <w:rsid w:val="008A6FCF"/>
    <w:rsid w:val="008A77CE"/>
    <w:rsid w:val="008B1672"/>
    <w:rsid w:val="008B17B0"/>
    <w:rsid w:val="008B37D6"/>
    <w:rsid w:val="008B3DDA"/>
    <w:rsid w:val="008B5E33"/>
    <w:rsid w:val="008B6988"/>
    <w:rsid w:val="008B71D3"/>
    <w:rsid w:val="008C1A21"/>
    <w:rsid w:val="008C4611"/>
    <w:rsid w:val="008C6D42"/>
    <w:rsid w:val="008D04CE"/>
    <w:rsid w:val="008D0654"/>
    <w:rsid w:val="008D3279"/>
    <w:rsid w:val="008D3400"/>
    <w:rsid w:val="008E204D"/>
    <w:rsid w:val="008E234D"/>
    <w:rsid w:val="008E5073"/>
    <w:rsid w:val="008E632F"/>
    <w:rsid w:val="008E70EB"/>
    <w:rsid w:val="008F0D49"/>
    <w:rsid w:val="008F0EB7"/>
    <w:rsid w:val="008F1065"/>
    <w:rsid w:val="008F18A7"/>
    <w:rsid w:val="008F3903"/>
    <w:rsid w:val="008F4364"/>
    <w:rsid w:val="008F76F8"/>
    <w:rsid w:val="008F7930"/>
    <w:rsid w:val="00901038"/>
    <w:rsid w:val="00904683"/>
    <w:rsid w:val="009048C9"/>
    <w:rsid w:val="00904B16"/>
    <w:rsid w:val="00910CFF"/>
    <w:rsid w:val="00912A38"/>
    <w:rsid w:val="0091402A"/>
    <w:rsid w:val="00914788"/>
    <w:rsid w:val="0091510E"/>
    <w:rsid w:val="009155B9"/>
    <w:rsid w:val="00920531"/>
    <w:rsid w:val="00922103"/>
    <w:rsid w:val="009257AB"/>
    <w:rsid w:val="00926140"/>
    <w:rsid w:val="00926143"/>
    <w:rsid w:val="00931284"/>
    <w:rsid w:val="0093301B"/>
    <w:rsid w:val="00935C5C"/>
    <w:rsid w:val="0094008E"/>
    <w:rsid w:val="00940144"/>
    <w:rsid w:val="00942B91"/>
    <w:rsid w:val="00944250"/>
    <w:rsid w:val="00947F2C"/>
    <w:rsid w:val="009506C2"/>
    <w:rsid w:val="00950943"/>
    <w:rsid w:val="00951958"/>
    <w:rsid w:val="00961E3C"/>
    <w:rsid w:val="009636E5"/>
    <w:rsid w:val="0096415C"/>
    <w:rsid w:val="00965FCF"/>
    <w:rsid w:val="00971AD3"/>
    <w:rsid w:val="00973639"/>
    <w:rsid w:val="009739C0"/>
    <w:rsid w:val="009744AC"/>
    <w:rsid w:val="009756EF"/>
    <w:rsid w:val="009760C8"/>
    <w:rsid w:val="009778FD"/>
    <w:rsid w:val="00977D9E"/>
    <w:rsid w:val="0098403C"/>
    <w:rsid w:val="00984130"/>
    <w:rsid w:val="00993F89"/>
    <w:rsid w:val="00994103"/>
    <w:rsid w:val="00996522"/>
    <w:rsid w:val="00997512"/>
    <w:rsid w:val="009A134A"/>
    <w:rsid w:val="009A2B88"/>
    <w:rsid w:val="009A3558"/>
    <w:rsid w:val="009A3648"/>
    <w:rsid w:val="009A6407"/>
    <w:rsid w:val="009A6C43"/>
    <w:rsid w:val="009B0EF6"/>
    <w:rsid w:val="009B1201"/>
    <w:rsid w:val="009B1FDC"/>
    <w:rsid w:val="009B237B"/>
    <w:rsid w:val="009B24EA"/>
    <w:rsid w:val="009C0138"/>
    <w:rsid w:val="009C16BA"/>
    <w:rsid w:val="009C657A"/>
    <w:rsid w:val="009D04FA"/>
    <w:rsid w:val="009D0DAA"/>
    <w:rsid w:val="009D0F53"/>
    <w:rsid w:val="009D12BF"/>
    <w:rsid w:val="009D2490"/>
    <w:rsid w:val="009D3954"/>
    <w:rsid w:val="009D3D8F"/>
    <w:rsid w:val="009D4366"/>
    <w:rsid w:val="009E09A4"/>
    <w:rsid w:val="009E1D8A"/>
    <w:rsid w:val="009E2802"/>
    <w:rsid w:val="009E2B6E"/>
    <w:rsid w:val="009E317A"/>
    <w:rsid w:val="009E3E33"/>
    <w:rsid w:val="009E5882"/>
    <w:rsid w:val="009E58A3"/>
    <w:rsid w:val="009E5BC2"/>
    <w:rsid w:val="009E666A"/>
    <w:rsid w:val="009E7771"/>
    <w:rsid w:val="009F39F0"/>
    <w:rsid w:val="009F4AE4"/>
    <w:rsid w:val="009F67C6"/>
    <w:rsid w:val="00A050BC"/>
    <w:rsid w:val="00A054EC"/>
    <w:rsid w:val="00A10C50"/>
    <w:rsid w:val="00A123C6"/>
    <w:rsid w:val="00A143BA"/>
    <w:rsid w:val="00A151EC"/>
    <w:rsid w:val="00A156C2"/>
    <w:rsid w:val="00A15723"/>
    <w:rsid w:val="00A1795D"/>
    <w:rsid w:val="00A21B01"/>
    <w:rsid w:val="00A23598"/>
    <w:rsid w:val="00A24AD2"/>
    <w:rsid w:val="00A35504"/>
    <w:rsid w:val="00A36136"/>
    <w:rsid w:val="00A361AA"/>
    <w:rsid w:val="00A36F7F"/>
    <w:rsid w:val="00A37631"/>
    <w:rsid w:val="00A41810"/>
    <w:rsid w:val="00A434AC"/>
    <w:rsid w:val="00A44211"/>
    <w:rsid w:val="00A4491A"/>
    <w:rsid w:val="00A46062"/>
    <w:rsid w:val="00A50BB7"/>
    <w:rsid w:val="00A52358"/>
    <w:rsid w:val="00A53971"/>
    <w:rsid w:val="00A57DAC"/>
    <w:rsid w:val="00A6071C"/>
    <w:rsid w:val="00A61190"/>
    <w:rsid w:val="00A62036"/>
    <w:rsid w:val="00A6280D"/>
    <w:rsid w:val="00A64CE2"/>
    <w:rsid w:val="00A653CA"/>
    <w:rsid w:val="00A65BC9"/>
    <w:rsid w:val="00A67BFF"/>
    <w:rsid w:val="00A70705"/>
    <w:rsid w:val="00A7101D"/>
    <w:rsid w:val="00A74546"/>
    <w:rsid w:val="00A75033"/>
    <w:rsid w:val="00A75810"/>
    <w:rsid w:val="00A76846"/>
    <w:rsid w:val="00A77297"/>
    <w:rsid w:val="00A81D3C"/>
    <w:rsid w:val="00A84084"/>
    <w:rsid w:val="00A84AEE"/>
    <w:rsid w:val="00A878A9"/>
    <w:rsid w:val="00A94BA2"/>
    <w:rsid w:val="00A94BBC"/>
    <w:rsid w:val="00A95D98"/>
    <w:rsid w:val="00A9676F"/>
    <w:rsid w:val="00A96823"/>
    <w:rsid w:val="00A97915"/>
    <w:rsid w:val="00AA099C"/>
    <w:rsid w:val="00AA3C1E"/>
    <w:rsid w:val="00AA3C55"/>
    <w:rsid w:val="00AA4193"/>
    <w:rsid w:val="00AA4D25"/>
    <w:rsid w:val="00AA6D48"/>
    <w:rsid w:val="00AA7A4E"/>
    <w:rsid w:val="00AB2161"/>
    <w:rsid w:val="00AB3643"/>
    <w:rsid w:val="00AB3956"/>
    <w:rsid w:val="00AB3D50"/>
    <w:rsid w:val="00AB3EAD"/>
    <w:rsid w:val="00AB5226"/>
    <w:rsid w:val="00AB6D42"/>
    <w:rsid w:val="00AC37FD"/>
    <w:rsid w:val="00AC4542"/>
    <w:rsid w:val="00AC4995"/>
    <w:rsid w:val="00AC569B"/>
    <w:rsid w:val="00AC59F9"/>
    <w:rsid w:val="00AD198E"/>
    <w:rsid w:val="00AD4976"/>
    <w:rsid w:val="00AD4BD2"/>
    <w:rsid w:val="00AE1031"/>
    <w:rsid w:val="00AE187C"/>
    <w:rsid w:val="00AE4058"/>
    <w:rsid w:val="00AE4230"/>
    <w:rsid w:val="00AE76CD"/>
    <w:rsid w:val="00AF023B"/>
    <w:rsid w:val="00AF1C7B"/>
    <w:rsid w:val="00AF2A8E"/>
    <w:rsid w:val="00AF426E"/>
    <w:rsid w:val="00AF4BB2"/>
    <w:rsid w:val="00AF7A4C"/>
    <w:rsid w:val="00B01969"/>
    <w:rsid w:val="00B02106"/>
    <w:rsid w:val="00B05317"/>
    <w:rsid w:val="00B06E10"/>
    <w:rsid w:val="00B11346"/>
    <w:rsid w:val="00B11BFA"/>
    <w:rsid w:val="00B17CA4"/>
    <w:rsid w:val="00B17E91"/>
    <w:rsid w:val="00B2011B"/>
    <w:rsid w:val="00B208CC"/>
    <w:rsid w:val="00B20F1F"/>
    <w:rsid w:val="00B22851"/>
    <w:rsid w:val="00B244E8"/>
    <w:rsid w:val="00B25C6E"/>
    <w:rsid w:val="00B2742D"/>
    <w:rsid w:val="00B339DD"/>
    <w:rsid w:val="00B33ACA"/>
    <w:rsid w:val="00B37576"/>
    <w:rsid w:val="00B40447"/>
    <w:rsid w:val="00B4199C"/>
    <w:rsid w:val="00B45C94"/>
    <w:rsid w:val="00B45DB0"/>
    <w:rsid w:val="00B47380"/>
    <w:rsid w:val="00B47D76"/>
    <w:rsid w:val="00B50D5A"/>
    <w:rsid w:val="00B51923"/>
    <w:rsid w:val="00B549A9"/>
    <w:rsid w:val="00B55307"/>
    <w:rsid w:val="00B5695A"/>
    <w:rsid w:val="00B6144C"/>
    <w:rsid w:val="00B617D8"/>
    <w:rsid w:val="00B629FF"/>
    <w:rsid w:val="00B6376F"/>
    <w:rsid w:val="00B647CD"/>
    <w:rsid w:val="00B65258"/>
    <w:rsid w:val="00B664B0"/>
    <w:rsid w:val="00B67BD5"/>
    <w:rsid w:val="00B72BFE"/>
    <w:rsid w:val="00B731E2"/>
    <w:rsid w:val="00B73B60"/>
    <w:rsid w:val="00B74539"/>
    <w:rsid w:val="00B810E0"/>
    <w:rsid w:val="00B86037"/>
    <w:rsid w:val="00B928AA"/>
    <w:rsid w:val="00B929A1"/>
    <w:rsid w:val="00B960E3"/>
    <w:rsid w:val="00B9613E"/>
    <w:rsid w:val="00B973F8"/>
    <w:rsid w:val="00BA1772"/>
    <w:rsid w:val="00BA4271"/>
    <w:rsid w:val="00BA5D3B"/>
    <w:rsid w:val="00BA7F33"/>
    <w:rsid w:val="00BB0C5F"/>
    <w:rsid w:val="00BB1E26"/>
    <w:rsid w:val="00BB42C0"/>
    <w:rsid w:val="00BB5265"/>
    <w:rsid w:val="00BB5B32"/>
    <w:rsid w:val="00BB6B22"/>
    <w:rsid w:val="00BB7195"/>
    <w:rsid w:val="00BB7F21"/>
    <w:rsid w:val="00BC0021"/>
    <w:rsid w:val="00BC0C78"/>
    <w:rsid w:val="00BC2471"/>
    <w:rsid w:val="00BC2700"/>
    <w:rsid w:val="00BC3A9A"/>
    <w:rsid w:val="00BC5A27"/>
    <w:rsid w:val="00BC7EDC"/>
    <w:rsid w:val="00BD14D9"/>
    <w:rsid w:val="00BE4A6F"/>
    <w:rsid w:val="00BE4D28"/>
    <w:rsid w:val="00BE5034"/>
    <w:rsid w:val="00BE6A5A"/>
    <w:rsid w:val="00BF0EA6"/>
    <w:rsid w:val="00BF1C05"/>
    <w:rsid w:val="00BF1C7F"/>
    <w:rsid w:val="00BF2615"/>
    <w:rsid w:val="00BF2C5C"/>
    <w:rsid w:val="00BF4CC0"/>
    <w:rsid w:val="00BF4DF2"/>
    <w:rsid w:val="00BF7819"/>
    <w:rsid w:val="00BF78A7"/>
    <w:rsid w:val="00BF7F56"/>
    <w:rsid w:val="00C00207"/>
    <w:rsid w:val="00C01A39"/>
    <w:rsid w:val="00C02A50"/>
    <w:rsid w:val="00C038B4"/>
    <w:rsid w:val="00C06762"/>
    <w:rsid w:val="00C06AC5"/>
    <w:rsid w:val="00C1244C"/>
    <w:rsid w:val="00C136E3"/>
    <w:rsid w:val="00C13E3F"/>
    <w:rsid w:val="00C20D22"/>
    <w:rsid w:val="00C262DF"/>
    <w:rsid w:val="00C26F35"/>
    <w:rsid w:val="00C27984"/>
    <w:rsid w:val="00C30BF8"/>
    <w:rsid w:val="00C32396"/>
    <w:rsid w:val="00C34F29"/>
    <w:rsid w:val="00C36FFD"/>
    <w:rsid w:val="00C405DD"/>
    <w:rsid w:val="00C40EA4"/>
    <w:rsid w:val="00C41F9A"/>
    <w:rsid w:val="00C42478"/>
    <w:rsid w:val="00C426FA"/>
    <w:rsid w:val="00C44FFA"/>
    <w:rsid w:val="00C462D9"/>
    <w:rsid w:val="00C46EB9"/>
    <w:rsid w:val="00C476AE"/>
    <w:rsid w:val="00C50648"/>
    <w:rsid w:val="00C5579A"/>
    <w:rsid w:val="00C568B3"/>
    <w:rsid w:val="00C57425"/>
    <w:rsid w:val="00C57C29"/>
    <w:rsid w:val="00C62544"/>
    <w:rsid w:val="00C64C4E"/>
    <w:rsid w:val="00C64CA2"/>
    <w:rsid w:val="00C65B43"/>
    <w:rsid w:val="00C7136F"/>
    <w:rsid w:val="00C73B9D"/>
    <w:rsid w:val="00C7403E"/>
    <w:rsid w:val="00C74F01"/>
    <w:rsid w:val="00C76E5B"/>
    <w:rsid w:val="00C77DCB"/>
    <w:rsid w:val="00C811F6"/>
    <w:rsid w:val="00C81FBD"/>
    <w:rsid w:val="00C82980"/>
    <w:rsid w:val="00C839E0"/>
    <w:rsid w:val="00C85BC1"/>
    <w:rsid w:val="00C90613"/>
    <w:rsid w:val="00C90CF8"/>
    <w:rsid w:val="00C92DC8"/>
    <w:rsid w:val="00C93992"/>
    <w:rsid w:val="00C94CC1"/>
    <w:rsid w:val="00C94DB1"/>
    <w:rsid w:val="00C97DC3"/>
    <w:rsid w:val="00CA0EDB"/>
    <w:rsid w:val="00CA207D"/>
    <w:rsid w:val="00CA241D"/>
    <w:rsid w:val="00CA5F3A"/>
    <w:rsid w:val="00CB3124"/>
    <w:rsid w:val="00CB3F0C"/>
    <w:rsid w:val="00CB4A1D"/>
    <w:rsid w:val="00CB4C90"/>
    <w:rsid w:val="00CC0717"/>
    <w:rsid w:val="00CD26F2"/>
    <w:rsid w:val="00CD4EBD"/>
    <w:rsid w:val="00CD52B0"/>
    <w:rsid w:val="00CE06A7"/>
    <w:rsid w:val="00CE5183"/>
    <w:rsid w:val="00CE520F"/>
    <w:rsid w:val="00CE59BF"/>
    <w:rsid w:val="00CF1A06"/>
    <w:rsid w:val="00CF21EF"/>
    <w:rsid w:val="00CF27FF"/>
    <w:rsid w:val="00CF2D0D"/>
    <w:rsid w:val="00CF408B"/>
    <w:rsid w:val="00CF4C61"/>
    <w:rsid w:val="00CF4F60"/>
    <w:rsid w:val="00CF5EFA"/>
    <w:rsid w:val="00D00709"/>
    <w:rsid w:val="00D00B5D"/>
    <w:rsid w:val="00D019B2"/>
    <w:rsid w:val="00D02919"/>
    <w:rsid w:val="00D0504C"/>
    <w:rsid w:val="00D0636B"/>
    <w:rsid w:val="00D064DD"/>
    <w:rsid w:val="00D11367"/>
    <w:rsid w:val="00D11709"/>
    <w:rsid w:val="00D119CE"/>
    <w:rsid w:val="00D1254A"/>
    <w:rsid w:val="00D15621"/>
    <w:rsid w:val="00D157E7"/>
    <w:rsid w:val="00D15E2C"/>
    <w:rsid w:val="00D171E9"/>
    <w:rsid w:val="00D20975"/>
    <w:rsid w:val="00D214C8"/>
    <w:rsid w:val="00D25135"/>
    <w:rsid w:val="00D31850"/>
    <w:rsid w:val="00D322A0"/>
    <w:rsid w:val="00D33F10"/>
    <w:rsid w:val="00D34325"/>
    <w:rsid w:val="00D366E5"/>
    <w:rsid w:val="00D379D9"/>
    <w:rsid w:val="00D4035C"/>
    <w:rsid w:val="00D40F10"/>
    <w:rsid w:val="00D412F3"/>
    <w:rsid w:val="00D41308"/>
    <w:rsid w:val="00D44D04"/>
    <w:rsid w:val="00D45D79"/>
    <w:rsid w:val="00D46598"/>
    <w:rsid w:val="00D47E43"/>
    <w:rsid w:val="00D50B1E"/>
    <w:rsid w:val="00D538D8"/>
    <w:rsid w:val="00D565A1"/>
    <w:rsid w:val="00D57DE8"/>
    <w:rsid w:val="00D57F1F"/>
    <w:rsid w:val="00D60129"/>
    <w:rsid w:val="00D60418"/>
    <w:rsid w:val="00D65482"/>
    <w:rsid w:val="00D72653"/>
    <w:rsid w:val="00D72A9B"/>
    <w:rsid w:val="00D72B4A"/>
    <w:rsid w:val="00D72F90"/>
    <w:rsid w:val="00D74742"/>
    <w:rsid w:val="00D77AF1"/>
    <w:rsid w:val="00D8037B"/>
    <w:rsid w:val="00D867ED"/>
    <w:rsid w:val="00D90052"/>
    <w:rsid w:val="00D9385C"/>
    <w:rsid w:val="00D93861"/>
    <w:rsid w:val="00D943F6"/>
    <w:rsid w:val="00D948AC"/>
    <w:rsid w:val="00D950CF"/>
    <w:rsid w:val="00D95922"/>
    <w:rsid w:val="00D96ABB"/>
    <w:rsid w:val="00D96BA8"/>
    <w:rsid w:val="00D96DD1"/>
    <w:rsid w:val="00D96EF0"/>
    <w:rsid w:val="00D97175"/>
    <w:rsid w:val="00D975FA"/>
    <w:rsid w:val="00D97859"/>
    <w:rsid w:val="00DA0132"/>
    <w:rsid w:val="00DA0FE4"/>
    <w:rsid w:val="00DA14A3"/>
    <w:rsid w:val="00DA1927"/>
    <w:rsid w:val="00DA3C98"/>
    <w:rsid w:val="00DA4948"/>
    <w:rsid w:val="00DB0AFB"/>
    <w:rsid w:val="00DB13DF"/>
    <w:rsid w:val="00DB2651"/>
    <w:rsid w:val="00DB2709"/>
    <w:rsid w:val="00DB3F7B"/>
    <w:rsid w:val="00DB6CEA"/>
    <w:rsid w:val="00DB6DBE"/>
    <w:rsid w:val="00DB78B1"/>
    <w:rsid w:val="00DB7B7A"/>
    <w:rsid w:val="00DC054E"/>
    <w:rsid w:val="00DC25AA"/>
    <w:rsid w:val="00DC3644"/>
    <w:rsid w:val="00DC38B2"/>
    <w:rsid w:val="00DC3AA1"/>
    <w:rsid w:val="00DC6D2D"/>
    <w:rsid w:val="00DC7141"/>
    <w:rsid w:val="00DC7990"/>
    <w:rsid w:val="00DC7EBE"/>
    <w:rsid w:val="00DD1E54"/>
    <w:rsid w:val="00DD46D1"/>
    <w:rsid w:val="00DD4D00"/>
    <w:rsid w:val="00DD4DFB"/>
    <w:rsid w:val="00DD63FE"/>
    <w:rsid w:val="00DD6F8E"/>
    <w:rsid w:val="00DD7217"/>
    <w:rsid w:val="00DE588F"/>
    <w:rsid w:val="00DE66C5"/>
    <w:rsid w:val="00DE6B23"/>
    <w:rsid w:val="00DF1933"/>
    <w:rsid w:val="00DF3237"/>
    <w:rsid w:val="00DF39EE"/>
    <w:rsid w:val="00DF4310"/>
    <w:rsid w:val="00E00C65"/>
    <w:rsid w:val="00E00CC0"/>
    <w:rsid w:val="00E04E32"/>
    <w:rsid w:val="00E06558"/>
    <w:rsid w:val="00E06E79"/>
    <w:rsid w:val="00E11C2E"/>
    <w:rsid w:val="00E11CEA"/>
    <w:rsid w:val="00E14673"/>
    <w:rsid w:val="00E15200"/>
    <w:rsid w:val="00E1592E"/>
    <w:rsid w:val="00E15BCA"/>
    <w:rsid w:val="00E16002"/>
    <w:rsid w:val="00E20380"/>
    <w:rsid w:val="00E22C2F"/>
    <w:rsid w:val="00E26270"/>
    <w:rsid w:val="00E27957"/>
    <w:rsid w:val="00E3140C"/>
    <w:rsid w:val="00E32BE5"/>
    <w:rsid w:val="00E33EAD"/>
    <w:rsid w:val="00E3607A"/>
    <w:rsid w:val="00E37259"/>
    <w:rsid w:val="00E40140"/>
    <w:rsid w:val="00E419C2"/>
    <w:rsid w:val="00E450F1"/>
    <w:rsid w:val="00E46C05"/>
    <w:rsid w:val="00E47088"/>
    <w:rsid w:val="00E51E26"/>
    <w:rsid w:val="00E522EB"/>
    <w:rsid w:val="00E535A5"/>
    <w:rsid w:val="00E554B2"/>
    <w:rsid w:val="00E55CC8"/>
    <w:rsid w:val="00E60020"/>
    <w:rsid w:val="00E61B71"/>
    <w:rsid w:val="00E61BF6"/>
    <w:rsid w:val="00E64857"/>
    <w:rsid w:val="00E70DF2"/>
    <w:rsid w:val="00E75C09"/>
    <w:rsid w:val="00E773BE"/>
    <w:rsid w:val="00E81F4F"/>
    <w:rsid w:val="00E8270D"/>
    <w:rsid w:val="00E85A36"/>
    <w:rsid w:val="00E87182"/>
    <w:rsid w:val="00E900EA"/>
    <w:rsid w:val="00E900EF"/>
    <w:rsid w:val="00E90EA1"/>
    <w:rsid w:val="00E91022"/>
    <w:rsid w:val="00E91D9E"/>
    <w:rsid w:val="00E93E44"/>
    <w:rsid w:val="00EA0F49"/>
    <w:rsid w:val="00EA28D1"/>
    <w:rsid w:val="00EA406D"/>
    <w:rsid w:val="00EB0F84"/>
    <w:rsid w:val="00EB4A0B"/>
    <w:rsid w:val="00EB4D08"/>
    <w:rsid w:val="00EB6135"/>
    <w:rsid w:val="00EB69F7"/>
    <w:rsid w:val="00EB6E39"/>
    <w:rsid w:val="00EB70A6"/>
    <w:rsid w:val="00EC71CC"/>
    <w:rsid w:val="00EC73B7"/>
    <w:rsid w:val="00EC7E84"/>
    <w:rsid w:val="00ED0A3F"/>
    <w:rsid w:val="00ED1071"/>
    <w:rsid w:val="00ED1210"/>
    <w:rsid w:val="00ED149D"/>
    <w:rsid w:val="00ED1AFB"/>
    <w:rsid w:val="00ED4100"/>
    <w:rsid w:val="00ED6243"/>
    <w:rsid w:val="00ED7654"/>
    <w:rsid w:val="00ED7AA1"/>
    <w:rsid w:val="00ED7F83"/>
    <w:rsid w:val="00EE0900"/>
    <w:rsid w:val="00EE51D1"/>
    <w:rsid w:val="00EE75E1"/>
    <w:rsid w:val="00EF0BCD"/>
    <w:rsid w:val="00EF112D"/>
    <w:rsid w:val="00EF3A64"/>
    <w:rsid w:val="00EF3CEF"/>
    <w:rsid w:val="00EF5BFA"/>
    <w:rsid w:val="00EF7E22"/>
    <w:rsid w:val="00F019A0"/>
    <w:rsid w:val="00F0234A"/>
    <w:rsid w:val="00F036B9"/>
    <w:rsid w:val="00F06B34"/>
    <w:rsid w:val="00F07A18"/>
    <w:rsid w:val="00F108CC"/>
    <w:rsid w:val="00F10D1C"/>
    <w:rsid w:val="00F12F52"/>
    <w:rsid w:val="00F136E2"/>
    <w:rsid w:val="00F22AA6"/>
    <w:rsid w:val="00F22B5C"/>
    <w:rsid w:val="00F23B26"/>
    <w:rsid w:val="00F36FA1"/>
    <w:rsid w:val="00F43656"/>
    <w:rsid w:val="00F47598"/>
    <w:rsid w:val="00F475B1"/>
    <w:rsid w:val="00F47822"/>
    <w:rsid w:val="00F5104F"/>
    <w:rsid w:val="00F53F0A"/>
    <w:rsid w:val="00F55D8E"/>
    <w:rsid w:val="00F562C4"/>
    <w:rsid w:val="00F60B41"/>
    <w:rsid w:val="00F60E18"/>
    <w:rsid w:val="00F63AD2"/>
    <w:rsid w:val="00F641FD"/>
    <w:rsid w:val="00F66AD4"/>
    <w:rsid w:val="00F706D2"/>
    <w:rsid w:val="00F73101"/>
    <w:rsid w:val="00F737CA"/>
    <w:rsid w:val="00F75B4C"/>
    <w:rsid w:val="00F75F1E"/>
    <w:rsid w:val="00F7679F"/>
    <w:rsid w:val="00F773C2"/>
    <w:rsid w:val="00F80C2C"/>
    <w:rsid w:val="00F81D54"/>
    <w:rsid w:val="00F82DDF"/>
    <w:rsid w:val="00F842E6"/>
    <w:rsid w:val="00F851D8"/>
    <w:rsid w:val="00F868EA"/>
    <w:rsid w:val="00F90AF5"/>
    <w:rsid w:val="00F90F24"/>
    <w:rsid w:val="00F91723"/>
    <w:rsid w:val="00F9236F"/>
    <w:rsid w:val="00F94670"/>
    <w:rsid w:val="00F96789"/>
    <w:rsid w:val="00F97A83"/>
    <w:rsid w:val="00FA09E3"/>
    <w:rsid w:val="00FA1084"/>
    <w:rsid w:val="00FA1D21"/>
    <w:rsid w:val="00FA5992"/>
    <w:rsid w:val="00FA5DF4"/>
    <w:rsid w:val="00FA5EC6"/>
    <w:rsid w:val="00FB296F"/>
    <w:rsid w:val="00FB4578"/>
    <w:rsid w:val="00FB4FBA"/>
    <w:rsid w:val="00FB5551"/>
    <w:rsid w:val="00FB656D"/>
    <w:rsid w:val="00FB79E0"/>
    <w:rsid w:val="00FC138F"/>
    <w:rsid w:val="00FC1A8F"/>
    <w:rsid w:val="00FC26AA"/>
    <w:rsid w:val="00FC7D8B"/>
    <w:rsid w:val="00FC7DAA"/>
    <w:rsid w:val="00FD4094"/>
    <w:rsid w:val="00FD4774"/>
    <w:rsid w:val="00FD5B01"/>
    <w:rsid w:val="00FD62C5"/>
    <w:rsid w:val="00FD7BAF"/>
    <w:rsid w:val="00FE4EDB"/>
    <w:rsid w:val="00FE64DC"/>
    <w:rsid w:val="00FF28BB"/>
    <w:rsid w:val="00FF552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9FCADF"/>
  <w15:chartTrackingRefBased/>
  <w15:docId w15:val="{E1B42F29-93F3-4934-8C20-236C2B2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styleId="Mencinsinresolver">
    <w:name w:val="Unresolved Mention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DB14-614F-4B79-9BC9-C690C04C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3</TotalTime>
  <Pages>2</Pages>
  <Words>484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Específico DESPA-PE.09.02 Rectificación del Manifiesto de Carga (Al 23DIC2019)</vt:lpstr>
    </vt:vector>
  </TitlesOfParts>
  <Manager>Angélica Rojas Corzo</Manager>
  <Company>SUNAT - DPI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Específico DESPA-PE.09.02 Rectificación del Manifiesto de Carga (Al 23DIC2019)</dc:title>
  <dc:subject>Revisión con INJA y Salida</dc:subject>
  <dc:creator>Angélica Rojas Corzo</dc:creator>
  <cp:keywords>Recoge observaciones de OCE por prepublicación</cp:keywords>
  <cp:lastModifiedBy>Agama Cier Maria Luz</cp:lastModifiedBy>
  <cp:revision>2</cp:revision>
  <cp:lastPrinted>2020-01-21T19:30:00Z</cp:lastPrinted>
  <dcterms:created xsi:type="dcterms:W3CDTF">2020-01-30T22:11:00Z</dcterms:created>
  <dcterms:modified xsi:type="dcterms:W3CDTF">2020-01-30T22:11:00Z</dcterms:modified>
  <cp:version>2</cp:version>
</cp:coreProperties>
</file>