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20C0" w14:textId="22C31304" w:rsidR="00BF78A7" w:rsidRPr="00931284" w:rsidRDefault="00BF78A7" w:rsidP="00BF78A7">
      <w:pPr>
        <w:jc w:val="center"/>
        <w:rPr>
          <w:rFonts w:cs="Arial"/>
          <w:b/>
          <w:color w:val="000000" w:themeColor="text1"/>
        </w:rPr>
      </w:pPr>
      <w:r w:rsidRPr="00931284">
        <w:rPr>
          <w:rFonts w:cs="Arial"/>
          <w:b/>
          <w:color w:val="000000" w:themeColor="text1"/>
        </w:rPr>
        <w:t>A</w:t>
      </w:r>
      <w:r w:rsidR="00FA1084" w:rsidRPr="00931284">
        <w:rPr>
          <w:rFonts w:cs="Arial"/>
          <w:b/>
          <w:color w:val="000000" w:themeColor="text1"/>
        </w:rPr>
        <w:t>nexo</w:t>
      </w:r>
      <w:r w:rsidRPr="00931284">
        <w:rPr>
          <w:rFonts w:cs="Arial"/>
          <w:b/>
          <w:color w:val="000000" w:themeColor="text1"/>
        </w:rPr>
        <w:t xml:space="preserve"> II</w:t>
      </w:r>
    </w:p>
    <w:p w14:paraId="1D0D5D43" w14:textId="63085E8B" w:rsidR="00BF78A7" w:rsidRDefault="00BF78A7" w:rsidP="00BF78A7">
      <w:pPr>
        <w:jc w:val="center"/>
        <w:rPr>
          <w:rFonts w:cs="Arial"/>
          <w:b/>
          <w:color w:val="000000" w:themeColor="text1"/>
        </w:rPr>
      </w:pPr>
      <w:bookmarkStart w:id="0" w:name="_Hlk10791896"/>
      <w:r w:rsidRPr="00931284">
        <w:rPr>
          <w:rFonts w:cs="Arial"/>
          <w:b/>
          <w:color w:val="000000" w:themeColor="text1"/>
        </w:rPr>
        <w:t>S</w:t>
      </w:r>
      <w:r w:rsidR="00FA1084" w:rsidRPr="00931284">
        <w:rPr>
          <w:rFonts w:cs="Arial"/>
          <w:b/>
          <w:color w:val="000000" w:themeColor="text1"/>
        </w:rPr>
        <w:t>olicitud de rectificación del manifiesto de carga, sus documentos vinculados y actos relacionados e incorporación de documentos</w:t>
      </w:r>
      <w:bookmarkEnd w:id="0"/>
    </w:p>
    <w:tbl>
      <w:tblPr>
        <w:tblW w:w="9631" w:type="dxa"/>
        <w:tblInd w:w="-5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C57C29" w:rsidRPr="00931284" w14:paraId="13FE6D30" w14:textId="77777777" w:rsidTr="00C405DD">
        <w:trPr>
          <w:trHeight w:val="242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359E16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>Empresa:                                                                                                                    RUC/COD:</w:t>
            </w:r>
          </w:p>
        </w:tc>
      </w:tr>
      <w:tr w:rsidR="00C57C29" w:rsidRPr="00931284" w14:paraId="44586AD5" w14:textId="77777777" w:rsidTr="00C405DD">
        <w:trPr>
          <w:trHeight w:val="246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AF90F2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Representante legal:                                                                                                 DNI:</w:t>
            </w:r>
          </w:p>
        </w:tc>
      </w:tr>
      <w:tr w:rsidR="00C57C29" w:rsidRPr="00931284" w14:paraId="4318F076" w14:textId="77777777" w:rsidTr="00C405DD">
        <w:trPr>
          <w:trHeight w:val="405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0F073BD5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Transportista o su representante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Agente de carga internacional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Almacén aduanero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Otros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</w:t>
            </w:r>
          </w:p>
          <w:p w14:paraId="238F14AD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(Especifique)…………………………………………………………</w:t>
            </w:r>
            <w:proofErr w:type="gramStart"/>
            <w:r w:rsidRPr="00931284">
              <w:rPr>
                <w:rFonts w:cs="Arial"/>
                <w:color w:val="000000" w:themeColor="text1"/>
                <w:sz w:val="18"/>
              </w:rPr>
              <w:t>…….</w:t>
            </w:r>
            <w:proofErr w:type="gramEnd"/>
            <w:r w:rsidRPr="00931284">
              <w:rPr>
                <w:rFonts w:cs="Arial"/>
                <w:color w:val="000000" w:themeColor="text1"/>
                <w:sz w:val="18"/>
              </w:rPr>
              <w:t>.</w:t>
            </w:r>
          </w:p>
        </w:tc>
      </w:tr>
      <w:tr w:rsidR="00C57C29" w:rsidRPr="00931284" w14:paraId="42BE4A12" w14:textId="77777777" w:rsidTr="00C405DD">
        <w:trPr>
          <w:trHeight w:val="316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14:paraId="2ECDC0E0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Declaración aduanera de mercancías - DAM: </w:t>
            </w:r>
            <w:r w:rsidRPr="00931284">
              <w:rPr>
                <w:rFonts w:cs="Arial"/>
                <w:color w:val="000000" w:themeColor="text1"/>
                <w:sz w:val="16"/>
              </w:rPr>
              <w:t xml:space="preserve">   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</w:t>
            </w:r>
          </w:p>
          <w:p w14:paraId="266D1B55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0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(El número de declaración se consignará en el formato: ADUANA-AÑO-REGIMEN-DAM)</w:t>
            </w:r>
          </w:p>
        </w:tc>
      </w:tr>
      <w:tr w:rsidR="00C57C29" w:rsidRPr="00931284" w14:paraId="5734A0B0" w14:textId="77777777" w:rsidTr="00C405DD">
        <w:trPr>
          <w:trHeight w:val="248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2C653D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Domicilio:</w:t>
            </w:r>
          </w:p>
        </w:tc>
      </w:tr>
      <w:tr w:rsidR="00C57C29" w:rsidRPr="00931284" w14:paraId="79FCCFDE" w14:textId="77777777" w:rsidTr="00C405DD">
        <w:trPr>
          <w:trHeight w:val="378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055D60" w14:textId="77777777" w:rsidR="00C57C29" w:rsidRPr="00931284" w:rsidRDefault="00C57C29" w:rsidP="00C405DD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Teléfono de contacto:                                                        CEU: </w:t>
            </w:r>
          </w:p>
          <w:p w14:paraId="7DDBF2C1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La CEU debe ser previamente acreditada ante la Intendencia de Aduana respectiva                            </w:t>
            </w:r>
            <w:proofErr w:type="gramStart"/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 (</w:t>
            </w:r>
            <w:proofErr w:type="gramEnd"/>
            <w:r w:rsidRPr="00931284">
              <w:rPr>
                <w:rFonts w:cs="Arial"/>
                <w:bCs/>
                <w:color w:val="000000" w:themeColor="text1"/>
                <w:sz w:val="10"/>
              </w:rPr>
              <w:t>Casilla electrónica del usuario):</w:t>
            </w:r>
          </w:p>
        </w:tc>
      </w:tr>
      <w:tr w:rsidR="00C57C29" w:rsidRPr="00931284" w14:paraId="375CECD2" w14:textId="77777777" w:rsidTr="00C405DD">
        <w:trPr>
          <w:trHeight w:val="244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BF7E4B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31284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 Almacén aduanero y código:</w:t>
            </w:r>
          </w:p>
        </w:tc>
      </w:tr>
      <w:tr w:rsidR="00C57C29" w:rsidRPr="00931284" w14:paraId="34271E0F" w14:textId="77777777" w:rsidTr="00C405DD">
        <w:trPr>
          <w:trHeight w:val="232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F60B96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Proceso del manifiesto de carga de:    Ingreso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Salida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C57C29" w:rsidRPr="00931284" w14:paraId="6115BA5A" w14:textId="77777777" w:rsidTr="00C405DD">
        <w:trPr>
          <w:trHeight w:val="265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B8F181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Solicito la:                                             Rectificación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Incorporación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Anulación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C57C29" w:rsidRPr="00931284" w14:paraId="69D15F2B" w14:textId="77777777" w:rsidTr="00C405DD">
        <w:trPr>
          <w:trHeight w:val="243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9AFC65" w14:textId="77777777" w:rsidR="00C57C29" w:rsidRPr="00931284" w:rsidRDefault="00C57C29" w:rsidP="00C405DD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Manifiesto de carga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  Manifiesto desconsolidado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Manifiesto consolidado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</w:t>
            </w:r>
          </w:p>
        </w:tc>
      </w:tr>
      <w:tr w:rsidR="00C57C29" w:rsidRPr="00931284" w14:paraId="5AC8D402" w14:textId="77777777" w:rsidTr="00C405DD">
        <w:trPr>
          <w:trHeight w:val="270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3CE278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Acto relacionado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                           Documentos vinculados </w:t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284">
              <w:rPr>
                <w:rFonts w:cs="Arial"/>
                <w:color w:val="000000" w:themeColor="text1"/>
                <w:sz w:val="18"/>
              </w:rPr>
              <w:instrText xml:space="preserve"> FORMCHECKBOX </w:instrText>
            </w:r>
            <w:r w:rsidR="006931A8">
              <w:rPr>
                <w:rFonts w:cs="Arial"/>
                <w:color w:val="000000" w:themeColor="text1"/>
                <w:sz w:val="18"/>
              </w:rPr>
            </w:r>
            <w:r w:rsidR="006931A8">
              <w:rPr>
                <w:rFonts w:cs="Arial"/>
                <w:color w:val="000000" w:themeColor="text1"/>
                <w:sz w:val="18"/>
              </w:rPr>
              <w:fldChar w:fldCharType="separate"/>
            </w:r>
            <w:r w:rsidRPr="00931284">
              <w:rPr>
                <w:rFonts w:cs="Arial"/>
                <w:color w:val="000000" w:themeColor="text1"/>
                <w:sz w:val="18"/>
              </w:rPr>
              <w:fldChar w:fldCharType="end"/>
            </w:r>
          </w:p>
        </w:tc>
      </w:tr>
      <w:tr w:rsidR="00C57C29" w:rsidRPr="00931284" w14:paraId="6C8AF68E" w14:textId="77777777" w:rsidTr="00C405DD">
        <w:trPr>
          <w:trHeight w:val="316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7A3654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Número de manifiesto:</w:t>
            </w:r>
          </w:p>
          <w:p w14:paraId="1C831A0C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(El número de manifiesto se consignará en el formato: TIPO-ADUANA-VÍA-AÑO-NÚMERO)</w:t>
            </w:r>
          </w:p>
        </w:tc>
      </w:tr>
      <w:tr w:rsidR="00C57C29" w:rsidRPr="00931284" w14:paraId="63757B15" w14:textId="77777777" w:rsidTr="00C405DD">
        <w:trPr>
          <w:trHeight w:val="255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A218845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Número de documento de </w:t>
            </w:r>
            <w:proofErr w:type="gramStart"/>
            <w:r w:rsidRPr="00931284">
              <w:rPr>
                <w:rFonts w:cs="Arial"/>
                <w:color w:val="000000" w:themeColor="text1"/>
                <w:sz w:val="18"/>
              </w:rPr>
              <w:t>transporte:…</w:t>
            </w:r>
            <w:proofErr w:type="gramEnd"/>
            <w:r w:rsidRPr="00931284">
              <w:rPr>
                <w:rFonts w:cs="Arial"/>
                <w:color w:val="000000" w:themeColor="text1"/>
                <w:sz w:val="18"/>
              </w:rPr>
              <w:t xml:space="preserve">………………………………………….       </w:t>
            </w:r>
            <w:proofErr w:type="gramStart"/>
            <w:r w:rsidRPr="00931284">
              <w:rPr>
                <w:rFonts w:cs="Arial"/>
                <w:color w:val="000000" w:themeColor="text1"/>
                <w:sz w:val="18"/>
              </w:rPr>
              <w:t>Detalle:…</w:t>
            </w:r>
            <w:proofErr w:type="gramEnd"/>
            <w:r w:rsidRPr="00931284">
              <w:rPr>
                <w:rFonts w:cs="Arial"/>
                <w:color w:val="000000" w:themeColor="text1"/>
                <w:sz w:val="18"/>
              </w:rPr>
              <w:t>……………………………</w:t>
            </w:r>
          </w:p>
        </w:tc>
      </w:tr>
      <w:tr w:rsidR="00C57C29" w:rsidRPr="00931284" w14:paraId="6D81C76E" w14:textId="77777777" w:rsidTr="00C405DD">
        <w:trPr>
          <w:trHeight w:val="485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FFC16D" w14:textId="77777777" w:rsidR="00C57C29" w:rsidRPr="00931284" w:rsidRDefault="00C57C29" w:rsidP="00C405DD">
            <w:pPr>
              <w:ind w:left="708" w:hanging="708"/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Ingreso:</w:t>
            </w:r>
          </w:p>
          <w:p w14:paraId="6AAC428B" w14:textId="77777777" w:rsidR="00C57C29" w:rsidRPr="00931284" w:rsidRDefault="00C57C29" w:rsidP="00C405DD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Fecha de llegada:   /     /     Término de la descarga: fecha y hora:     /      /      /      Descarga: fecha y hora:     /     /     /      </w:t>
            </w:r>
          </w:p>
        </w:tc>
      </w:tr>
      <w:tr w:rsidR="00C57C29" w:rsidRPr="00931284" w14:paraId="64D3994C" w14:textId="77777777" w:rsidTr="00C405DD">
        <w:trPr>
          <w:trHeight w:val="506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CCA73F" w14:textId="77777777" w:rsidR="00C57C29" w:rsidRPr="00931284" w:rsidRDefault="00C57C29" w:rsidP="00C405DD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Salida:</w:t>
            </w:r>
            <w:r w:rsidRPr="00931284">
              <w:rPr>
                <w:rFonts w:cs="Arial"/>
                <w:color w:val="000000" w:themeColor="text1"/>
                <w:sz w:val="18"/>
              </w:rPr>
              <w:t xml:space="preserve"> </w:t>
            </w:r>
          </w:p>
          <w:p w14:paraId="1438DF1A" w14:textId="77777777" w:rsidR="00C57C29" w:rsidRPr="00931284" w:rsidRDefault="00C57C29" w:rsidP="00C405DD">
            <w:pPr>
              <w:ind w:left="708" w:hanging="708"/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Término del embarque: fecha y hora:     /      /       /    </w:t>
            </w:r>
          </w:p>
        </w:tc>
      </w:tr>
      <w:tr w:rsidR="00C57C29" w:rsidRPr="00931284" w14:paraId="5EB6C649" w14:textId="77777777" w:rsidTr="00C405DD">
        <w:trPr>
          <w:trHeight w:val="4031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ACE2EF" w14:textId="77777777" w:rsidR="00C57C29" w:rsidRPr="00931284" w:rsidRDefault="00C57C29" w:rsidP="00C405DD">
            <w:pPr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Dato(s) a rectificar en el manifiesto: </w:t>
            </w:r>
            <w:r w:rsidRPr="00931284"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  <w:t>Marcar con “X”</w:t>
            </w:r>
          </w:p>
          <w:p w14:paraId="178ABB00" w14:textId="77777777" w:rsidR="00C57C29" w:rsidRPr="00931284" w:rsidRDefault="00C57C29" w:rsidP="00C405DD">
            <w:pPr>
              <w:rPr>
                <w:rFonts w:cs="Arial"/>
                <w:bCs/>
                <w:color w:val="000000" w:themeColor="text1"/>
                <w:sz w:val="10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</w:t>
            </w:r>
          </w:p>
          <w:tbl>
            <w:tblPr>
              <w:tblW w:w="9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1057"/>
              <w:gridCol w:w="1454"/>
              <w:gridCol w:w="837"/>
              <w:gridCol w:w="784"/>
              <w:gridCol w:w="914"/>
              <w:gridCol w:w="1143"/>
              <w:gridCol w:w="706"/>
            </w:tblGrid>
            <w:tr w:rsidR="00C57C29" w:rsidRPr="00931284" w14:paraId="4CB1425B" w14:textId="77777777" w:rsidTr="00C405DD">
              <w:trPr>
                <w:trHeight w:val="408"/>
                <w:jc w:val="center"/>
              </w:trPr>
              <w:tc>
                <w:tcPr>
                  <w:tcW w:w="2489" w:type="dxa"/>
                  <w:vMerge w:val="restart"/>
                  <w:shd w:val="clear" w:color="auto" w:fill="auto"/>
                  <w:vAlign w:val="center"/>
                  <w:hideMark/>
                </w:tcPr>
                <w:p w14:paraId="4034B01D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Cs/>
                      <w:color w:val="000000" w:themeColor="text1"/>
                      <w:sz w:val="10"/>
                    </w:rPr>
                    <w:t xml:space="preserve">  </w:t>
                  </w: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 xml:space="preserve">Descripción </w:t>
                  </w:r>
                </w:p>
              </w:tc>
              <w:tc>
                <w:tcPr>
                  <w:tcW w:w="1057" w:type="dxa"/>
                  <w:vMerge w:val="restart"/>
                  <w:shd w:val="clear" w:color="auto" w:fill="auto"/>
                  <w:vAlign w:val="center"/>
                  <w:hideMark/>
                </w:tcPr>
                <w:p w14:paraId="40551C75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Documentos vinculados</w:t>
                  </w:r>
                </w:p>
              </w:tc>
              <w:tc>
                <w:tcPr>
                  <w:tcW w:w="1454" w:type="dxa"/>
                  <w:vMerge w:val="restart"/>
                  <w:shd w:val="clear" w:color="auto" w:fill="auto"/>
                  <w:vAlign w:val="center"/>
                  <w:hideMark/>
                </w:tcPr>
                <w:p w14:paraId="1C3178C4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Consignatario / Consignante</w:t>
                  </w:r>
                </w:p>
              </w:tc>
              <w:tc>
                <w:tcPr>
                  <w:tcW w:w="837" w:type="dxa"/>
                  <w:vMerge w:val="restart"/>
                  <w:shd w:val="clear" w:color="auto" w:fill="auto"/>
                  <w:vAlign w:val="center"/>
                  <w:hideMark/>
                </w:tcPr>
                <w:p w14:paraId="30F2BCE3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Peso</w:t>
                  </w:r>
                </w:p>
              </w:tc>
              <w:tc>
                <w:tcPr>
                  <w:tcW w:w="784" w:type="dxa"/>
                  <w:vMerge w:val="restart"/>
                  <w:shd w:val="clear" w:color="auto" w:fill="auto"/>
                  <w:vAlign w:val="center"/>
                  <w:hideMark/>
                </w:tcPr>
                <w:p w14:paraId="6B452774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Cantidad bultos</w:t>
                  </w: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  <w:hideMark/>
                </w:tcPr>
                <w:p w14:paraId="570788EC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Puerto</w:t>
                  </w:r>
                </w:p>
              </w:tc>
              <w:tc>
                <w:tcPr>
                  <w:tcW w:w="1143" w:type="dxa"/>
                  <w:vMerge w:val="restart"/>
                  <w:shd w:val="clear" w:color="auto" w:fill="auto"/>
                  <w:vAlign w:val="center"/>
                  <w:hideMark/>
                </w:tcPr>
                <w:p w14:paraId="571CA245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Contenedor</w:t>
                  </w:r>
                </w:p>
              </w:tc>
              <w:tc>
                <w:tcPr>
                  <w:tcW w:w="706" w:type="dxa"/>
                  <w:vMerge w:val="restart"/>
                  <w:shd w:val="clear" w:color="auto" w:fill="auto"/>
                  <w:vAlign w:val="center"/>
                  <w:hideMark/>
                </w:tcPr>
                <w:p w14:paraId="008A176C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Otros</w:t>
                  </w:r>
                </w:p>
              </w:tc>
            </w:tr>
            <w:tr w:rsidR="00C57C29" w:rsidRPr="00931284" w14:paraId="187B7C58" w14:textId="77777777" w:rsidTr="00C405DD">
              <w:trPr>
                <w:trHeight w:val="408"/>
                <w:jc w:val="center"/>
              </w:trPr>
              <w:tc>
                <w:tcPr>
                  <w:tcW w:w="2489" w:type="dxa"/>
                  <w:vMerge/>
                  <w:vAlign w:val="center"/>
                  <w:hideMark/>
                </w:tcPr>
                <w:p w14:paraId="474B78C6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057" w:type="dxa"/>
                  <w:vMerge/>
                  <w:vAlign w:val="center"/>
                  <w:hideMark/>
                </w:tcPr>
                <w:p w14:paraId="35650F75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454" w:type="dxa"/>
                  <w:vMerge/>
                  <w:vAlign w:val="center"/>
                  <w:hideMark/>
                </w:tcPr>
                <w:p w14:paraId="010ED8F2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837" w:type="dxa"/>
                  <w:vMerge/>
                  <w:vAlign w:val="center"/>
                  <w:hideMark/>
                </w:tcPr>
                <w:p w14:paraId="31A55C6F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784" w:type="dxa"/>
                  <w:vMerge/>
                  <w:vAlign w:val="center"/>
                  <w:hideMark/>
                </w:tcPr>
                <w:p w14:paraId="2FD7E1B9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914" w:type="dxa"/>
                  <w:vMerge/>
                  <w:vAlign w:val="center"/>
                  <w:hideMark/>
                </w:tcPr>
                <w:p w14:paraId="07FB3B8F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1143" w:type="dxa"/>
                  <w:vMerge/>
                  <w:vAlign w:val="center"/>
                  <w:hideMark/>
                </w:tcPr>
                <w:p w14:paraId="4C288167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706" w:type="dxa"/>
                  <w:vMerge/>
                  <w:vAlign w:val="center"/>
                  <w:hideMark/>
                </w:tcPr>
                <w:p w14:paraId="48F9213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</w:tr>
            <w:tr w:rsidR="00C57C29" w:rsidRPr="00931284" w14:paraId="075CC3C2" w14:textId="77777777" w:rsidTr="00C405DD">
              <w:trPr>
                <w:trHeight w:val="269"/>
                <w:jc w:val="center"/>
              </w:trPr>
              <w:tc>
                <w:tcPr>
                  <w:tcW w:w="2489" w:type="dxa"/>
                  <w:shd w:val="clear" w:color="auto" w:fill="auto"/>
                  <w:noWrap/>
                  <w:vAlign w:val="center"/>
                  <w:hideMark/>
                </w:tcPr>
                <w:p w14:paraId="545DF52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057" w:type="dxa"/>
                  <w:shd w:val="clear" w:color="auto" w:fill="auto"/>
                  <w:noWrap/>
                  <w:vAlign w:val="center"/>
                  <w:hideMark/>
                </w:tcPr>
                <w:p w14:paraId="33923042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1454" w:type="dxa"/>
                  <w:shd w:val="clear" w:color="auto" w:fill="auto"/>
                  <w:noWrap/>
                  <w:vAlign w:val="center"/>
                  <w:hideMark/>
                </w:tcPr>
                <w:p w14:paraId="0A522713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  <w:hideMark/>
                </w:tcPr>
                <w:p w14:paraId="0CB1C83E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784" w:type="dxa"/>
                  <w:shd w:val="clear" w:color="auto" w:fill="auto"/>
                  <w:noWrap/>
                  <w:vAlign w:val="center"/>
                  <w:hideMark/>
                </w:tcPr>
                <w:p w14:paraId="1B5B98D0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914" w:type="dxa"/>
                  <w:shd w:val="clear" w:color="auto" w:fill="auto"/>
                  <w:noWrap/>
                  <w:vAlign w:val="center"/>
                  <w:hideMark/>
                </w:tcPr>
                <w:p w14:paraId="2402366F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1143" w:type="dxa"/>
                  <w:shd w:val="clear" w:color="auto" w:fill="auto"/>
                  <w:noWrap/>
                  <w:vAlign w:val="center"/>
                  <w:hideMark/>
                </w:tcPr>
                <w:p w14:paraId="03EF161F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  <w:tc>
                <w:tcPr>
                  <w:tcW w:w="706" w:type="dxa"/>
                  <w:shd w:val="clear" w:color="auto" w:fill="auto"/>
                  <w:noWrap/>
                  <w:vAlign w:val="center"/>
                  <w:hideMark/>
                </w:tcPr>
                <w:p w14:paraId="063055EB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4"/>
                      <w:szCs w:val="14"/>
                      <w:lang w:eastAsia="es-PE"/>
                    </w:rPr>
                    <w:t> </w:t>
                  </w:r>
                </w:p>
              </w:tc>
            </w:tr>
          </w:tbl>
          <w:p w14:paraId="0CCEA379" w14:textId="77777777" w:rsidR="00C57C29" w:rsidRPr="00931284" w:rsidRDefault="00C57C29" w:rsidP="00C405DD">
            <w:pPr>
              <w:rPr>
                <w:rFonts w:cs="Arial"/>
                <w:bCs/>
                <w:color w:val="000000" w:themeColor="text1"/>
                <w:sz w:val="10"/>
              </w:rPr>
            </w:pPr>
          </w:p>
          <w:p w14:paraId="6E62230F" w14:textId="77777777" w:rsidR="00C57C29" w:rsidRPr="00931284" w:rsidRDefault="00C57C29" w:rsidP="00C405DD">
            <w:pPr>
              <w:rPr>
                <w:rFonts w:cs="Arial"/>
                <w:bCs/>
                <w:color w:val="000000" w:themeColor="text1"/>
                <w:sz w:val="10"/>
              </w:rPr>
            </w:pPr>
          </w:p>
          <w:p w14:paraId="45E7E8F1" w14:textId="77777777" w:rsidR="00C57C29" w:rsidRPr="00931284" w:rsidRDefault="00C57C29" w:rsidP="00C405DD">
            <w:pPr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</w:pPr>
            <w:r w:rsidRPr="00931284">
              <w:rPr>
                <w:rFonts w:cs="Arial"/>
                <w:color w:val="000000" w:themeColor="text1"/>
                <w:sz w:val="18"/>
              </w:rPr>
              <w:t xml:space="preserve"> Tipo de acto relacionado: </w:t>
            </w:r>
            <w:r w:rsidRPr="00931284">
              <w:rPr>
                <w:rFonts w:eastAsia="Arial Unicode MS" w:cs="Arial"/>
                <w:b/>
                <w:color w:val="000000" w:themeColor="text1"/>
                <w:sz w:val="18"/>
                <w:szCs w:val="16"/>
              </w:rPr>
              <w:t>Marcar con “X”</w:t>
            </w:r>
          </w:p>
          <w:p w14:paraId="6CE02E01" w14:textId="77777777" w:rsidR="00C57C29" w:rsidRPr="00931284" w:rsidRDefault="00C57C29" w:rsidP="00C405DD">
            <w:pPr>
              <w:rPr>
                <w:rFonts w:cs="Arial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W w:w="9444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4"/>
              <w:gridCol w:w="1256"/>
              <w:gridCol w:w="1116"/>
              <w:gridCol w:w="774"/>
              <w:gridCol w:w="1256"/>
              <w:gridCol w:w="984"/>
              <w:gridCol w:w="855"/>
              <w:gridCol w:w="1186"/>
              <w:gridCol w:w="1043"/>
            </w:tblGrid>
            <w:tr w:rsidR="00C57C29" w:rsidRPr="00931284" w14:paraId="06098532" w14:textId="77777777" w:rsidTr="00C405DD">
              <w:trPr>
                <w:cantSplit/>
                <w:trHeight w:val="599"/>
              </w:trPr>
              <w:tc>
                <w:tcPr>
                  <w:tcW w:w="97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F51CF00" w14:textId="77777777" w:rsidR="00C57C29" w:rsidRPr="00931284" w:rsidRDefault="00C57C29" w:rsidP="00C405DD">
                  <w:pPr>
                    <w:jc w:val="center"/>
                    <w:rPr>
                      <w:rFonts w:eastAsia="Arial Unicode MS" w:cs="Arial"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Llegada del medio de transporte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7F2FE8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Término de la descarga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A5DA955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Descarga de la mercancía</w:t>
                  </w:r>
                </w:p>
              </w:tc>
              <w:tc>
                <w:tcPr>
                  <w:tcW w:w="774" w:type="dxa"/>
                  <w:vAlign w:val="center"/>
                </w:tcPr>
                <w:p w14:paraId="1635D163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Ingreso del vehículo al almacén</w:t>
                  </w:r>
                </w:p>
              </w:tc>
              <w:tc>
                <w:tcPr>
                  <w:tcW w:w="125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AE7C96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Ingreso y recepción de la mercancía</w:t>
                  </w:r>
                </w:p>
              </w:tc>
              <w:tc>
                <w:tcPr>
                  <w:tcW w:w="98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5EE541F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Inventario </w:t>
                  </w:r>
                </w:p>
                <w:p w14:paraId="431DE3A2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 la carga</w:t>
                  </w:r>
                </w:p>
                <w:p w14:paraId="6CB2846E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8"/>
                      <w:szCs w:val="8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8"/>
                      <w:szCs w:val="8"/>
                    </w:rPr>
                    <w:t xml:space="preserve">(arribada en mala condición exterior o con medidas de seguridad violentadas) </w:t>
                  </w:r>
                </w:p>
              </w:tc>
              <w:tc>
                <w:tcPr>
                  <w:tcW w:w="855" w:type="dxa"/>
                </w:tcPr>
                <w:p w14:paraId="178F7436" w14:textId="77777777" w:rsidR="00C57C29" w:rsidRPr="006D355D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70C0"/>
                      <w:sz w:val="14"/>
                      <w:szCs w:val="14"/>
                    </w:rPr>
                  </w:pPr>
                  <w:r w:rsidRPr="007F633F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Salida del vehículo con la carga </w:t>
                  </w:r>
                </w:p>
              </w:tc>
              <w:tc>
                <w:tcPr>
                  <w:tcW w:w="1186" w:type="dxa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56A0605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Autorización </w:t>
                  </w:r>
                </w:p>
                <w:p w14:paraId="7F75D5D0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de carga</w:t>
                  </w:r>
                </w:p>
              </w:tc>
              <w:tc>
                <w:tcPr>
                  <w:tcW w:w="104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6989142" w14:textId="77777777" w:rsidR="00C57C29" w:rsidRPr="00931284" w:rsidRDefault="00C57C29" w:rsidP="00C405DD">
                  <w:pPr>
                    <w:jc w:val="center"/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</w:rPr>
                    <w:t>Término del embarque</w:t>
                  </w:r>
                </w:p>
              </w:tc>
            </w:tr>
            <w:tr w:rsidR="00C57C29" w:rsidRPr="00931284" w14:paraId="0096DFBA" w14:textId="77777777" w:rsidTr="00C405DD">
              <w:trPr>
                <w:trHeight w:val="261"/>
              </w:trPr>
              <w:tc>
                <w:tcPr>
                  <w:tcW w:w="97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477813" w14:textId="77777777" w:rsidR="00C57C29" w:rsidRPr="00931284" w:rsidRDefault="00C57C29" w:rsidP="00C405DD">
                  <w:pPr>
                    <w:rPr>
                      <w:rFonts w:eastAsia="Arial Unicode MS" w:cs="Arial"/>
                      <w:b/>
                      <w:color w:val="000000" w:themeColor="text1"/>
                      <w:sz w:val="18"/>
                      <w:szCs w:val="16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D6517B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F00E10F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774" w:type="dxa"/>
                </w:tcPr>
                <w:p w14:paraId="4FC6BC36" w14:textId="77777777" w:rsidR="00C57C29" w:rsidRPr="00931284" w:rsidRDefault="00C57C29" w:rsidP="00C405DD">
                  <w:pPr>
                    <w:rPr>
                      <w:rFonts w:cs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2F5390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984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0A57D07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855" w:type="dxa"/>
                </w:tcPr>
                <w:p w14:paraId="57BA347B" w14:textId="77777777" w:rsidR="00C57C29" w:rsidRPr="006D355D" w:rsidRDefault="00C57C29" w:rsidP="00C405DD">
                  <w:pPr>
                    <w:rPr>
                      <w:rFonts w:cs="Arial"/>
                      <w:color w:val="0070C0"/>
                      <w:sz w:val="18"/>
                    </w:rPr>
                  </w:pPr>
                </w:p>
              </w:tc>
              <w:tc>
                <w:tcPr>
                  <w:tcW w:w="1186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7C42B4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  <w:tc>
                <w:tcPr>
                  <w:tcW w:w="1043" w:type="dxa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17BC12" w14:textId="77777777" w:rsidR="00C57C29" w:rsidRPr="00931284" w:rsidRDefault="00C57C29" w:rsidP="00C405DD">
                  <w:pPr>
                    <w:rPr>
                      <w:rFonts w:eastAsia="Arial Unicode MS" w:cs="Arial"/>
                      <w:color w:val="000000" w:themeColor="text1"/>
                      <w:sz w:val="18"/>
                      <w:szCs w:val="16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 </w:t>
                  </w:r>
                </w:p>
              </w:tc>
            </w:tr>
          </w:tbl>
          <w:p w14:paraId="3711863D" w14:textId="77777777" w:rsidR="00C57C29" w:rsidRDefault="00C57C29" w:rsidP="00C405DD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</w:p>
          <w:p w14:paraId="36579752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Fundamentos: 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</w:p>
          <w:p w14:paraId="5954FCD4" w14:textId="77777777" w:rsidR="00C57C29" w:rsidRPr="00931284" w:rsidRDefault="00C57C29" w:rsidP="00C405DD">
            <w:pPr>
              <w:rPr>
                <w:rFonts w:cs="Arial"/>
                <w:b/>
                <w:color w:val="000000" w:themeColor="text1"/>
                <w:sz w:val="18"/>
              </w:rPr>
            </w:pPr>
          </w:p>
          <w:p w14:paraId="2C743B44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Donde dice:     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</w:p>
          <w:p w14:paraId="021268EA" w14:textId="77777777" w:rsidR="00C57C29" w:rsidRPr="00931284" w:rsidRDefault="00C57C29" w:rsidP="00C405DD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</w:p>
          <w:p w14:paraId="174F77E2" w14:textId="77777777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Debe decir:       </w:t>
            </w:r>
            <w:r w:rsidRPr="00931284">
              <w:rPr>
                <w:rFonts w:cs="Arial"/>
                <w:color w:val="000000" w:themeColor="text1"/>
                <w:sz w:val="18"/>
              </w:rPr>
              <w:t>…………………………………………………………………………………………………………………………</w:t>
            </w: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   </w:t>
            </w:r>
            <w:r w:rsidRPr="00931284">
              <w:rPr>
                <w:rFonts w:cs="Arial"/>
                <w:b/>
                <w:color w:val="000000" w:themeColor="text1"/>
                <w:sz w:val="10"/>
                <w:szCs w:val="10"/>
              </w:rPr>
              <w:t>_</w:t>
            </w:r>
          </w:p>
        </w:tc>
      </w:tr>
      <w:tr w:rsidR="00C57C29" w:rsidRPr="00931284" w14:paraId="02267AF4" w14:textId="77777777" w:rsidTr="0064249E">
        <w:trPr>
          <w:trHeight w:val="1770"/>
        </w:trPr>
        <w:tc>
          <w:tcPr>
            <w:tcW w:w="96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tbl>
            <w:tblPr>
              <w:tblW w:w="9212" w:type="dxa"/>
              <w:tblInd w:w="13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9"/>
              <w:gridCol w:w="418"/>
              <w:gridCol w:w="358"/>
              <w:gridCol w:w="3968"/>
              <w:gridCol w:w="419"/>
            </w:tblGrid>
            <w:tr w:rsidR="00C57C29" w:rsidRPr="00931284" w14:paraId="1E0EEA4D" w14:textId="77777777" w:rsidTr="00C405DD">
              <w:trPr>
                <w:trHeight w:val="290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1BD4E" w14:textId="77777777" w:rsidR="00C57C29" w:rsidRPr="00931284" w:rsidRDefault="00C57C29" w:rsidP="00C405DD">
                  <w:pPr>
                    <w:ind w:left="-66"/>
                    <w:rPr>
                      <w:rFonts w:cs="Arial"/>
                      <w:color w:val="000000" w:themeColor="text1"/>
                      <w:sz w:val="18"/>
                    </w:rPr>
                  </w:pPr>
                  <w:r w:rsidRPr="00931284">
                    <w:rPr>
                      <w:rFonts w:cs="Arial"/>
                      <w:color w:val="000000" w:themeColor="text1"/>
                      <w:sz w:val="18"/>
                    </w:rPr>
                    <w:t>Marcar con "X" los documentos adjuntos:</w:t>
                  </w:r>
                </w:p>
                <w:p w14:paraId="03282A90" w14:textId="77777777" w:rsidR="00C57C29" w:rsidRPr="00931284" w:rsidRDefault="00C57C29" w:rsidP="00C405DD">
                  <w:pPr>
                    <w:rPr>
                      <w:rFonts w:ascii="Calibri" w:hAnsi="Calibri"/>
                      <w:color w:val="000000" w:themeColor="text1"/>
                      <w:sz w:val="10"/>
                      <w:szCs w:val="10"/>
                      <w:lang w:eastAsia="es-PE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585E5" w14:textId="77777777" w:rsidR="00C57C29" w:rsidRPr="00931284" w:rsidRDefault="00C57C29" w:rsidP="00C405DD">
                  <w:pPr>
                    <w:rPr>
                      <w:rFonts w:ascii="Calibri" w:hAnsi="Calibri"/>
                      <w:color w:val="000000" w:themeColor="text1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62C9" w14:textId="77777777" w:rsidR="00C57C29" w:rsidRPr="00931284" w:rsidRDefault="00C57C29" w:rsidP="00C405DD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0732B" w14:textId="77777777" w:rsidR="00C57C29" w:rsidRPr="00931284" w:rsidRDefault="00C57C29" w:rsidP="00C405DD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</w:tr>
            <w:tr w:rsidR="00C57C29" w:rsidRPr="00931284" w14:paraId="46276321" w14:textId="77777777" w:rsidTr="00C405DD">
              <w:trPr>
                <w:trHeight w:val="225"/>
              </w:trPr>
              <w:tc>
                <w:tcPr>
                  <w:tcW w:w="4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F4FDC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Documento de transporte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77421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EDB3A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ED40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Declaración aduanera 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69E65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725478F6" w14:textId="77777777" w:rsidTr="00C405DD">
              <w:trPr>
                <w:trHeight w:val="143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2CC0A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Comunicación de origen proveedor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AA0C8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6E9F5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128D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Descarga de la mercancía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8E0D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339F73AC" w14:textId="77777777" w:rsidTr="00C405DD">
              <w:trPr>
                <w:trHeight w:val="231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17978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Comunicación de origen embarcador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DAD10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508B1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4BE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Ingreso y recepción de la mercancía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1848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1E3A651C" w14:textId="77777777" w:rsidTr="00C405DD">
              <w:trPr>
                <w:trHeight w:val="122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56E72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Acta de reconocimiento previo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C08A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93FA8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BDB7B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Documento del puerto / aeropuerto / terminal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FFA8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4E3128CC" w14:textId="77777777" w:rsidTr="00C405DD">
              <w:trPr>
                <w:trHeight w:val="222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59DC4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Factura comercial / Declaración jurada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243B1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BAED4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EA01B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Certificado de peso o </w:t>
                  </w:r>
                  <w:proofErr w:type="gramStart"/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ticket</w:t>
                  </w:r>
                  <w:proofErr w:type="gramEnd"/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 xml:space="preserve"> de balanza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10247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757F4C43" w14:textId="77777777" w:rsidTr="00C405DD">
              <w:trPr>
                <w:trHeight w:val="114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ED21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Especificaciones técnicas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EEB7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9D99E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E550C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Acta de inventario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16E3F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6CF51232" w14:textId="77777777" w:rsidTr="00C405DD">
              <w:trPr>
                <w:trHeight w:val="215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D9D54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Liquidación de cobranza cancelada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9641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10E76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48B60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Otros (indicar):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3B8CA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</w:tr>
            <w:tr w:rsidR="00C57C29" w:rsidRPr="00931284" w14:paraId="57AD4306" w14:textId="77777777" w:rsidTr="00C405DD">
              <w:trPr>
                <w:trHeight w:val="120"/>
              </w:trPr>
              <w:tc>
                <w:tcPr>
                  <w:tcW w:w="4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7E8D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  <w:lang w:val="es-MX" w:eastAsia="es-PE"/>
                    </w:rPr>
                    <w:t>Volante de despacho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BA66A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  <w:r w:rsidRPr="00931284"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  <w:t> </w:t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C2073" w14:textId="77777777" w:rsidR="00C57C29" w:rsidRPr="00931284" w:rsidRDefault="00C57C29" w:rsidP="00C405DD">
                  <w:pPr>
                    <w:rPr>
                      <w:rFonts w:cs="Arial"/>
                      <w:b/>
                      <w:bCs/>
                      <w:color w:val="000000" w:themeColor="text1"/>
                      <w:sz w:val="14"/>
                      <w:szCs w:val="14"/>
                      <w:lang w:val="es-PE" w:eastAsia="es-PE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5C3DB" w14:textId="77777777" w:rsidR="00C57C29" w:rsidRPr="00931284" w:rsidRDefault="00C57C29" w:rsidP="00C405DD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76792" w14:textId="77777777" w:rsidR="00C57C29" w:rsidRPr="00931284" w:rsidRDefault="00C57C29" w:rsidP="00C405DD">
                  <w:pPr>
                    <w:rPr>
                      <w:color w:val="000000" w:themeColor="text1"/>
                      <w:lang w:val="es-PE" w:eastAsia="es-PE"/>
                    </w:rPr>
                  </w:pPr>
                </w:p>
              </w:tc>
            </w:tr>
          </w:tbl>
          <w:p w14:paraId="2CF1281B" w14:textId="022D89BA" w:rsidR="00C57C29" w:rsidRDefault="00C57C29" w:rsidP="00C405DD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 xml:space="preserve"> </w:t>
            </w:r>
          </w:p>
          <w:p w14:paraId="35F504EE" w14:textId="15611C95" w:rsidR="00C57C29" w:rsidRPr="00931284" w:rsidRDefault="00C57C29" w:rsidP="00C405DD">
            <w:pPr>
              <w:rPr>
                <w:rFonts w:cs="Arial"/>
                <w:color w:val="000000" w:themeColor="text1"/>
                <w:sz w:val="18"/>
              </w:rPr>
            </w:pPr>
            <w:r w:rsidRPr="00931284">
              <w:rPr>
                <w:rFonts w:cs="Arial"/>
                <w:b/>
                <w:color w:val="000000" w:themeColor="text1"/>
                <w:sz w:val="18"/>
              </w:rPr>
              <w:t>Firma del solicitante:</w:t>
            </w:r>
          </w:p>
          <w:p w14:paraId="6AEF874D" w14:textId="30BD4850" w:rsidR="00C57C29" w:rsidRPr="00777508" w:rsidRDefault="00C57C29" w:rsidP="00C57C29">
            <w:pPr>
              <w:rPr>
                <w:rFonts w:cs="Arial"/>
                <w:b/>
                <w:color w:val="000000" w:themeColor="text1"/>
                <w:sz w:val="6"/>
              </w:rPr>
            </w:pPr>
            <w:r w:rsidRPr="00931284">
              <w:rPr>
                <w:rFonts w:cs="Arial"/>
                <w:bCs/>
                <w:color w:val="000000" w:themeColor="text1"/>
                <w:sz w:val="10"/>
              </w:rPr>
              <w:t xml:space="preserve">   (La solic</w:t>
            </w:r>
            <w:bookmarkStart w:id="1" w:name="_GoBack"/>
            <w:bookmarkEnd w:id="1"/>
            <w:r w:rsidRPr="00931284">
              <w:rPr>
                <w:rFonts w:cs="Arial"/>
                <w:bCs/>
                <w:color w:val="000000" w:themeColor="text1"/>
                <w:sz w:val="10"/>
              </w:rPr>
              <w:t>itud debe ser firmada por el representante legal o personal con poder</w:t>
            </w:r>
          </w:p>
        </w:tc>
      </w:tr>
    </w:tbl>
    <w:p w14:paraId="531FEA70" w14:textId="77777777" w:rsidR="00C57C29" w:rsidRPr="00931284" w:rsidRDefault="00C57C29" w:rsidP="006931A8">
      <w:pPr>
        <w:rPr>
          <w:rFonts w:cs="Arial"/>
          <w:b/>
          <w:color w:val="000000" w:themeColor="text1"/>
        </w:rPr>
      </w:pPr>
    </w:p>
    <w:sectPr w:rsidR="00C57C29" w:rsidRPr="00931284" w:rsidSect="0064249E">
      <w:headerReference w:type="first" r:id="rId8"/>
      <w:pgSz w:w="11907" w:h="16840" w:code="9"/>
      <w:pgMar w:top="1701" w:right="1701" w:bottom="1560" w:left="1701" w:header="993" w:footer="5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32CD" w14:textId="77777777" w:rsidR="000E40EC" w:rsidRDefault="000E40EC">
      <w:r>
        <w:separator/>
      </w:r>
    </w:p>
  </w:endnote>
  <w:endnote w:type="continuationSeparator" w:id="0">
    <w:p w14:paraId="06BF32B9" w14:textId="77777777" w:rsidR="000E40EC" w:rsidRDefault="000E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97F8" w14:textId="77777777" w:rsidR="000E40EC" w:rsidRDefault="000E40EC">
      <w:r>
        <w:separator/>
      </w:r>
    </w:p>
  </w:footnote>
  <w:footnote w:type="continuationSeparator" w:id="0">
    <w:p w14:paraId="22F7DCC9" w14:textId="77777777" w:rsidR="000E40EC" w:rsidRDefault="000E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417" w14:textId="77777777" w:rsidR="005557E8" w:rsidRDefault="005557E8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4DDBCE33" w14:textId="77777777" w:rsidR="005557E8" w:rsidRPr="0038646C" w:rsidRDefault="005557E8" w:rsidP="00BF2615">
    <w:pPr>
      <w:tabs>
        <w:tab w:val="left" w:pos="2600"/>
      </w:tabs>
      <w:jc w:val="center"/>
      <w:rPr>
        <w:rFonts w:cs="Arial"/>
        <w:sz w:val="16"/>
      </w:rPr>
    </w:pPr>
  </w:p>
  <w:p w14:paraId="04826082" w14:textId="1C1B0427" w:rsidR="005557E8" w:rsidRDefault="005557E8" w:rsidP="00D15621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429F00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92D"/>
    <w:multiLevelType w:val="hybridMultilevel"/>
    <w:tmpl w:val="972E63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B39"/>
    <w:multiLevelType w:val="hybridMultilevel"/>
    <w:tmpl w:val="21F295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35ED"/>
    <w:multiLevelType w:val="hybridMultilevel"/>
    <w:tmpl w:val="2C6205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708E"/>
    <w:multiLevelType w:val="hybridMultilevel"/>
    <w:tmpl w:val="6FB630A4"/>
    <w:lvl w:ilvl="0" w:tplc="D8BAD84A">
      <w:start w:val="1"/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3E570C1"/>
    <w:multiLevelType w:val="hybridMultilevel"/>
    <w:tmpl w:val="AD7AB06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0E2D0E2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925"/>
    <w:multiLevelType w:val="hybridMultilevel"/>
    <w:tmpl w:val="1C66C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D64"/>
    <w:multiLevelType w:val="hybridMultilevel"/>
    <w:tmpl w:val="3BB8884C"/>
    <w:lvl w:ilvl="0" w:tplc="E9A887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409C4"/>
    <w:multiLevelType w:val="hybridMultilevel"/>
    <w:tmpl w:val="8BBC2B66"/>
    <w:lvl w:ilvl="0" w:tplc="5F86EC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AEA"/>
    <w:multiLevelType w:val="hybridMultilevel"/>
    <w:tmpl w:val="F3E8A62A"/>
    <w:lvl w:ilvl="0" w:tplc="35846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62364"/>
    <w:multiLevelType w:val="hybridMultilevel"/>
    <w:tmpl w:val="B510D320"/>
    <w:lvl w:ilvl="0" w:tplc="2C9C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60C"/>
    <w:multiLevelType w:val="hybridMultilevel"/>
    <w:tmpl w:val="39DADB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63FD4"/>
    <w:multiLevelType w:val="hybridMultilevel"/>
    <w:tmpl w:val="824AC158"/>
    <w:lvl w:ilvl="0" w:tplc="2B1A0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794A"/>
    <w:multiLevelType w:val="hybridMultilevel"/>
    <w:tmpl w:val="7DEC6ABC"/>
    <w:lvl w:ilvl="0" w:tplc="1BB2E4FC">
      <w:start w:val="1"/>
      <w:numFmt w:val="lowerLetter"/>
      <w:lvlText w:val="%1)"/>
      <w:lvlJc w:val="left"/>
      <w:pPr>
        <w:ind w:left="712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2" w:hanging="360"/>
      </w:pPr>
    </w:lvl>
    <w:lvl w:ilvl="2" w:tplc="280A001B" w:tentative="1">
      <w:start w:val="1"/>
      <w:numFmt w:val="lowerRoman"/>
      <w:lvlText w:val="%3."/>
      <w:lvlJc w:val="right"/>
      <w:pPr>
        <w:ind w:left="2152" w:hanging="180"/>
      </w:pPr>
    </w:lvl>
    <w:lvl w:ilvl="3" w:tplc="280A000F" w:tentative="1">
      <w:start w:val="1"/>
      <w:numFmt w:val="decimal"/>
      <w:lvlText w:val="%4."/>
      <w:lvlJc w:val="left"/>
      <w:pPr>
        <w:ind w:left="2872" w:hanging="360"/>
      </w:pPr>
    </w:lvl>
    <w:lvl w:ilvl="4" w:tplc="280A0019" w:tentative="1">
      <w:start w:val="1"/>
      <w:numFmt w:val="lowerLetter"/>
      <w:lvlText w:val="%5."/>
      <w:lvlJc w:val="left"/>
      <w:pPr>
        <w:ind w:left="3592" w:hanging="360"/>
      </w:pPr>
    </w:lvl>
    <w:lvl w:ilvl="5" w:tplc="280A001B" w:tentative="1">
      <w:start w:val="1"/>
      <w:numFmt w:val="lowerRoman"/>
      <w:lvlText w:val="%6."/>
      <w:lvlJc w:val="right"/>
      <w:pPr>
        <w:ind w:left="4312" w:hanging="180"/>
      </w:pPr>
    </w:lvl>
    <w:lvl w:ilvl="6" w:tplc="280A000F" w:tentative="1">
      <w:start w:val="1"/>
      <w:numFmt w:val="decimal"/>
      <w:lvlText w:val="%7."/>
      <w:lvlJc w:val="left"/>
      <w:pPr>
        <w:ind w:left="5032" w:hanging="360"/>
      </w:pPr>
    </w:lvl>
    <w:lvl w:ilvl="7" w:tplc="280A0019" w:tentative="1">
      <w:start w:val="1"/>
      <w:numFmt w:val="lowerLetter"/>
      <w:lvlText w:val="%8."/>
      <w:lvlJc w:val="left"/>
      <w:pPr>
        <w:ind w:left="5752" w:hanging="360"/>
      </w:pPr>
    </w:lvl>
    <w:lvl w:ilvl="8" w:tplc="280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2E164569"/>
    <w:multiLevelType w:val="hybridMultilevel"/>
    <w:tmpl w:val="3FBEC5B2"/>
    <w:lvl w:ilvl="0" w:tplc="D8BAD84A">
      <w:start w:val="1"/>
      <w:numFmt w:val="bullet"/>
      <w:lvlText w:val="-"/>
      <w:lvlJc w:val="left"/>
      <w:pPr>
        <w:ind w:left="1002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34E85A73"/>
    <w:multiLevelType w:val="hybridMultilevel"/>
    <w:tmpl w:val="64DE3288"/>
    <w:lvl w:ilvl="0" w:tplc="280A000F">
      <w:start w:val="1"/>
      <w:numFmt w:val="decimal"/>
      <w:lvlText w:val="%1."/>
      <w:lvlJc w:val="left"/>
      <w:pPr>
        <w:ind w:left="789" w:hanging="360"/>
      </w:pPr>
    </w:lvl>
    <w:lvl w:ilvl="1" w:tplc="280A0019" w:tentative="1">
      <w:start w:val="1"/>
      <w:numFmt w:val="lowerLetter"/>
      <w:lvlText w:val="%2."/>
      <w:lvlJc w:val="left"/>
      <w:pPr>
        <w:ind w:left="1509" w:hanging="360"/>
      </w:pPr>
    </w:lvl>
    <w:lvl w:ilvl="2" w:tplc="280A001B" w:tentative="1">
      <w:start w:val="1"/>
      <w:numFmt w:val="lowerRoman"/>
      <w:lvlText w:val="%3."/>
      <w:lvlJc w:val="right"/>
      <w:pPr>
        <w:ind w:left="2229" w:hanging="180"/>
      </w:pPr>
    </w:lvl>
    <w:lvl w:ilvl="3" w:tplc="280A000F" w:tentative="1">
      <w:start w:val="1"/>
      <w:numFmt w:val="decimal"/>
      <w:lvlText w:val="%4."/>
      <w:lvlJc w:val="left"/>
      <w:pPr>
        <w:ind w:left="2949" w:hanging="360"/>
      </w:pPr>
    </w:lvl>
    <w:lvl w:ilvl="4" w:tplc="280A0019" w:tentative="1">
      <w:start w:val="1"/>
      <w:numFmt w:val="lowerLetter"/>
      <w:lvlText w:val="%5."/>
      <w:lvlJc w:val="left"/>
      <w:pPr>
        <w:ind w:left="3669" w:hanging="360"/>
      </w:pPr>
    </w:lvl>
    <w:lvl w:ilvl="5" w:tplc="280A001B" w:tentative="1">
      <w:start w:val="1"/>
      <w:numFmt w:val="lowerRoman"/>
      <w:lvlText w:val="%6."/>
      <w:lvlJc w:val="right"/>
      <w:pPr>
        <w:ind w:left="4389" w:hanging="180"/>
      </w:pPr>
    </w:lvl>
    <w:lvl w:ilvl="6" w:tplc="280A000F" w:tentative="1">
      <w:start w:val="1"/>
      <w:numFmt w:val="decimal"/>
      <w:lvlText w:val="%7."/>
      <w:lvlJc w:val="left"/>
      <w:pPr>
        <w:ind w:left="5109" w:hanging="360"/>
      </w:pPr>
    </w:lvl>
    <w:lvl w:ilvl="7" w:tplc="280A0019" w:tentative="1">
      <w:start w:val="1"/>
      <w:numFmt w:val="lowerLetter"/>
      <w:lvlText w:val="%8."/>
      <w:lvlJc w:val="left"/>
      <w:pPr>
        <w:ind w:left="5829" w:hanging="360"/>
      </w:pPr>
    </w:lvl>
    <w:lvl w:ilvl="8" w:tplc="28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353E3AFF"/>
    <w:multiLevelType w:val="hybridMultilevel"/>
    <w:tmpl w:val="227A2026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0CA"/>
    <w:multiLevelType w:val="hybridMultilevel"/>
    <w:tmpl w:val="B97C7E54"/>
    <w:lvl w:ilvl="0" w:tplc="280A000F">
      <w:start w:val="1"/>
      <w:numFmt w:val="decimal"/>
      <w:lvlText w:val="%1."/>
      <w:lvlJc w:val="left"/>
      <w:pPr>
        <w:ind w:left="777" w:hanging="360"/>
      </w:pPr>
      <w:rPr>
        <w:rFonts w:hint="default"/>
        <w:strike w:val="0"/>
      </w:rPr>
    </w:lvl>
    <w:lvl w:ilvl="1" w:tplc="2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87935A8"/>
    <w:multiLevelType w:val="hybridMultilevel"/>
    <w:tmpl w:val="23141E22"/>
    <w:lvl w:ilvl="0" w:tplc="4F3ACD98">
      <w:start w:val="1"/>
      <w:numFmt w:val="decimal"/>
      <w:lvlText w:val="%1."/>
      <w:lvlJc w:val="left"/>
      <w:pPr>
        <w:ind w:left="434" w:hanging="360"/>
      </w:pPr>
      <w:rPr>
        <w:rFonts w:ascii="Arial" w:hAnsi="Arial" w:cs="Arial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154" w:hanging="360"/>
      </w:pPr>
    </w:lvl>
    <w:lvl w:ilvl="2" w:tplc="280A001B" w:tentative="1">
      <w:start w:val="1"/>
      <w:numFmt w:val="lowerRoman"/>
      <w:lvlText w:val="%3."/>
      <w:lvlJc w:val="right"/>
      <w:pPr>
        <w:ind w:left="1874" w:hanging="180"/>
      </w:pPr>
    </w:lvl>
    <w:lvl w:ilvl="3" w:tplc="280A000F" w:tentative="1">
      <w:start w:val="1"/>
      <w:numFmt w:val="decimal"/>
      <w:lvlText w:val="%4."/>
      <w:lvlJc w:val="left"/>
      <w:pPr>
        <w:ind w:left="2594" w:hanging="360"/>
      </w:pPr>
    </w:lvl>
    <w:lvl w:ilvl="4" w:tplc="280A0019" w:tentative="1">
      <w:start w:val="1"/>
      <w:numFmt w:val="lowerLetter"/>
      <w:lvlText w:val="%5."/>
      <w:lvlJc w:val="left"/>
      <w:pPr>
        <w:ind w:left="3314" w:hanging="360"/>
      </w:pPr>
    </w:lvl>
    <w:lvl w:ilvl="5" w:tplc="280A001B" w:tentative="1">
      <w:start w:val="1"/>
      <w:numFmt w:val="lowerRoman"/>
      <w:lvlText w:val="%6."/>
      <w:lvlJc w:val="right"/>
      <w:pPr>
        <w:ind w:left="4034" w:hanging="180"/>
      </w:pPr>
    </w:lvl>
    <w:lvl w:ilvl="6" w:tplc="280A000F" w:tentative="1">
      <w:start w:val="1"/>
      <w:numFmt w:val="decimal"/>
      <w:lvlText w:val="%7."/>
      <w:lvlJc w:val="left"/>
      <w:pPr>
        <w:ind w:left="4754" w:hanging="360"/>
      </w:pPr>
    </w:lvl>
    <w:lvl w:ilvl="7" w:tplc="280A0019" w:tentative="1">
      <w:start w:val="1"/>
      <w:numFmt w:val="lowerLetter"/>
      <w:lvlText w:val="%8."/>
      <w:lvlJc w:val="left"/>
      <w:pPr>
        <w:ind w:left="5474" w:hanging="360"/>
      </w:pPr>
    </w:lvl>
    <w:lvl w:ilvl="8" w:tplc="2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918" w:hanging="360"/>
      </w:pPr>
    </w:lvl>
    <w:lvl w:ilvl="1" w:tplc="280A0019" w:tentative="1">
      <w:start w:val="1"/>
      <w:numFmt w:val="lowerLetter"/>
      <w:lvlText w:val="%2."/>
      <w:lvlJc w:val="left"/>
      <w:pPr>
        <w:ind w:left="2638" w:hanging="360"/>
      </w:pPr>
    </w:lvl>
    <w:lvl w:ilvl="2" w:tplc="280A001B" w:tentative="1">
      <w:start w:val="1"/>
      <w:numFmt w:val="lowerRoman"/>
      <w:lvlText w:val="%3."/>
      <w:lvlJc w:val="right"/>
      <w:pPr>
        <w:ind w:left="3358" w:hanging="180"/>
      </w:pPr>
    </w:lvl>
    <w:lvl w:ilvl="3" w:tplc="280A000F" w:tentative="1">
      <w:start w:val="1"/>
      <w:numFmt w:val="decimal"/>
      <w:lvlText w:val="%4."/>
      <w:lvlJc w:val="left"/>
      <w:pPr>
        <w:ind w:left="4078" w:hanging="360"/>
      </w:pPr>
    </w:lvl>
    <w:lvl w:ilvl="4" w:tplc="280A0019" w:tentative="1">
      <w:start w:val="1"/>
      <w:numFmt w:val="lowerLetter"/>
      <w:lvlText w:val="%5."/>
      <w:lvlJc w:val="left"/>
      <w:pPr>
        <w:ind w:left="4798" w:hanging="360"/>
      </w:pPr>
    </w:lvl>
    <w:lvl w:ilvl="5" w:tplc="280A001B" w:tentative="1">
      <w:start w:val="1"/>
      <w:numFmt w:val="lowerRoman"/>
      <w:lvlText w:val="%6."/>
      <w:lvlJc w:val="right"/>
      <w:pPr>
        <w:ind w:left="5518" w:hanging="180"/>
      </w:pPr>
    </w:lvl>
    <w:lvl w:ilvl="6" w:tplc="280A000F" w:tentative="1">
      <w:start w:val="1"/>
      <w:numFmt w:val="decimal"/>
      <w:lvlText w:val="%7."/>
      <w:lvlJc w:val="left"/>
      <w:pPr>
        <w:ind w:left="6238" w:hanging="360"/>
      </w:pPr>
    </w:lvl>
    <w:lvl w:ilvl="7" w:tplc="280A0019" w:tentative="1">
      <w:start w:val="1"/>
      <w:numFmt w:val="lowerLetter"/>
      <w:lvlText w:val="%8."/>
      <w:lvlJc w:val="left"/>
      <w:pPr>
        <w:ind w:left="6958" w:hanging="360"/>
      </w:pPr>
    </w:lvl>
    <w:lvl w:ilvl="8" w:tplc="280A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0" w15:restartNumberingAfterBreak="0">
    <w:nsid w:val="3F9455E7"/>
    <w:multiLevelType w:val="hybridMultilevel"/>
    <w:tmpl w:val="07E08204"/>
    <w:lvl w:ilvl="0" w:tplc="EC0648DC">
      <w:start w:val="6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7D42AAEC">
      <w:start w:val="1"/>
      <w:numFmt w:val="decimal"/>
      <w:lvlText w:val="%4."/>
      <w:lvlJc w:val="left"/>
      <w:pPr>
        <w:ind w:left="1211" w:hanging="360"/>
      </w:pPr>
      <w:rPr>
        <w:strike w:val="0"/>
      </w:r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653AF79C">
      <w:start w:val="1"/>
      <w:numFmt w:val="decimal"/>
      <w:lvlText w:val="%7."/>
      <w:lvlJc w:val="left"/>
      <w:pPr>
        <w:ind w:left="5389" w:hanging="360"/>
      </w:pPr>
      <w:rPr>
        <w:b w:val="0"/>
        <w:strike w:val="0"/>
      </w:r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EF2B83"/>
    <w:multiLevelType w:val="hybridMultilevel"/>
    <w:tmpl w:val="91F87674"/>
    <w:lvl w:ilvl="0" w:tplc="6BF27C0A">
      <w:start w:val="1"/>
      <w:numFmt w:val="upperLetter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B95C9F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9289F"/>
    <w:multiLevelType w:val="hybridMultilevel"/>
    <w:tmpl w:val="12EC5AF0"/>
    <w:lvl w:ilvl="0" w:tplc="3990927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A3CA2"/>
    <w:multiLevelType w:val="hybridMultilevel"/>
    <w:tmpl w:val="2CEEF5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F7EB8"/>
    <w:multiLevelType w:val="hybridMultilevel"/>
    <w:tmpl w:val="5E0AFBA4"/>
    <w:lvl w:ilvl="0" w:tplc="4442206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B2F19"/>
    <w:multiLevelType w:val="hybridMultilevel"/>
    <w:tmpl w:val="B5923BBA"/>
    <w:lvl w:ilvl="0" w:tplc="B6C4079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1"/>
        <w:szCs w:val="21"/>
      </w:rPr>
    </w:lvl>
    <w:lvl w:ilvl="1" w:tplc="CAD61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1474F"/>
    <w:multiLevelType w:val="hybridMultilevel"/>
    <w:tmpl w:val="F0DCB5E0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7E27D7"/>
    <w:multiLevelType w:val="hybridMultilevel"/>
    <w:tmpl w:val="4CD861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6768F"/>
    <w:multiLevelType w:val="hybridMultilevel"/>
    <w:tmpl w:val="1C66C06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4B88"/>
    <w:multiLevelType w:val="hybridMultilevel"/>
    <w:tmpl w:val="C6E8256C"/>
    <w:lvl w:ilvl="0" w:tplc="89DC2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D2584B"/>
    <w:multiLevelType w:val="hybridMultilevel"/>
    <w:tmpl w:val="B4DA92C8"/>
    <w:lvl w:ilvl="0" w:tplc="806C1B5A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45395D"/>
    <w:multiLevelType w:val="hybridMultilevel"/>
    <w:tmpl w:val="34109174"/>
    <w:lvl w:ilvl="0" w:tplc="89DC27B8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62EE"/>
    <w:multiLevelType w:val="hybridMultilevel"/>
    <w:tmpl w:val="32704598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CA780B"/>
    <w:multiLevelType w:val="hybridMultilevel"/>
    <w:tmpl w:val="1A0A577E"/>
    <w:lvl w:ilvl="0" w:tplc="D8BAD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03D0"/>
    <w:multiLevelType w:val="hybridMultilevel"/>
    <w:tmpl w:val="E6A4D4AE"/>
    <w:lvl w:ilvl="0" w:tplc="2918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54950"/>
    <w:multiLevelType w:val="hybridMultilevel"/>
    <w:tmpl w:val="91E0D440"/>
    <w:lvl w:ilvl="0" w:tplc="52AC24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521D4"/>
    <w:multiLevelType w:val="hybridMultilevel"/>
    <w:tmpl w:val="ECE0F79A"/>
    <w:lvl w:ilvl="0" w:tplc="580653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1"/>
        <w:szCs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588A"/>
    <w:multiLevelType w:val="hybridMultilevel"/>
    <w:tmpl w:val="FE800B7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D18B7"/>
    <w:multiLevelType w:val="hybridMultilevel"/>
    <w:tmpl w:val="2820A694"/>
    <w:lvl w:ilvl="0" w:tplc="24A884EE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38"/>
  </w:num>
  <w:num w:numId="5">
    <w:abstractNumId w:val="32"/>
  </w:num>
  <w:num w:numId="6">
    <w:abstractNumId w:val="14"/>
  </w:num>
  <w:num w:numId="7">
    <w:abstractNumId w:val="21"/>
  </w:num>
  <w:num w:numId="8">
    <w:abstractNumId w:val="22"/>
  </w:num>
  <w:num w:numId="9">
    <w:abstractNumId w:val="3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9"/>
  </w:num>
  <w:num w:numId="14">
    <w:abstractNumId w:val="36"/>
  </w:num>
  <w:num w:numId="15">
    <w:abstractNumId w:val="31"/>
  </w:num>
  <w:num w:numId="16">
    <w:abstractNumId w:val="24"/>
  </w:num>
  <w:num w:numId="17">
    <w:abstractNumId w:val="29"/>
  </w:num>
  <w:num w:numId="18">
    <w:abstractNumId w:val="33"/>
  </w:num>
  <w:num w:numId="19">
    <w:abstractNumId w:val="0"/>
  </w:num>
  <w:num w:numId="20">
    <w:abstractNumId w:val="5"/>
  </w:num>
  <w:num w:numId="21">
    <w:abstractNumId w:val="17"/>
  </w:num>
  <w:num w:numId="22">
    <w:abstractNumId w:val="27"/>
  </w:num>
  <w:num w:numId="23">
    <w:abstractNumId w:val="11"/>
  </w:num>
  <w:num w:numId="24">
    <w:abstractNumId w:val="39"/>
  </w:num>
  <w:num w:numId="25">
    <w:abstractNumId w:val="13"/>
  </w:num>
  <w:num w:numId="26">
    <w:abstractNumId w:val="10"/>
  </w:num>
  <w:num w:numId="27">
    <w:abstractNumId w:val="1"/>
  </w:num>
  <w:num w:numId="28">
    <w:abstractNumId w:val="4"/>
  </w:num>
  <w:num w:numId="29">
    <w:abstractNumId w:val="34"/>
  </w:num>
  <w:num w:numId="30">
    <w:abstractNumId w:val="16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7"/>
  </w:num>
  <w:num w:numId="35">
    <w:abstractNumId w:val="35"/>
  </w:num>
  <w:num w:numId="36">
    <w:abstractNumId w:val="7"/>
  </w:num>
  <w:num w:numId="37">
    <w:abstractNumId w:val="12"/>
  </w:num>
  <w:num w:numId="38">
    <w:abstractNumId w:val="2"/>
  </w:num>
  <w:num w:numId="39">
    <w:abstractNumId w:val="8"/>
  </w:num>
  <w:num w:numId="40">
    <w:abstractNumId w:val="6"/>
  </w:num>
  <w:num w:numId="41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FDA"/>
    <w:rsid w:val="00002C5C"/>
    <w:rsid w:val="000049F9"/>
    <w:rsid w:val="00004FB8"/>
    <w:rsid w:val="000104BE"/>
    <w:rsid w:val="000109D4"/>
    <w:rsid w:val="00010BE4"/>
    <w:rsid w:val="00015B9E"/>
    <w:rsid w:val="000175E3"/>
    <w:rsid w:val="000176FE"/>
    <w:rsid w:val="0002109C"/>
    <w:rsid w:val="000211A3"/>
    <w:rsid w:val="000214CC"/>
    <w:rsid w:val="00022778"/>
    <w:rsid w:val="0002348C"/>
    <w:rsid w:val="000249D9"/>
    <w:rsid w:val="000251C1"/>
    <w:rsid w:val="00025FB4"/>
    <w:rsid w:val="00026645"/>
    <w:rsid w:val="00030549"/>
    <w:rsid w:val="00031BDA"/>
    <w:rsid w:val="000322B3"/>
    <w:rsid w:val="00033883"/>
    <w:rsid w:val="00033BF2"/>
    <w:rsid w:val="00035650"/>
    <w:rsid w:val="000423C1"/>
    <w:rsid w:val="00042E19"/>
    <w:rsid w:val="0004653A"/>
    <w:rsid w:val="00046CF6"/>
    <w:rsid w:val="0005119B"/>
    <w:rsid w:val="000524A3"/>
    <w:rsid w:val="000548DF"/>
    <w:rsid w:val="00057CFA"/>
    <w:rsid w:val="000626ED"/>
    <w:rsid w:val="000630A6"/>
    <w:rsid w:val="00063EF0"/>
    <w:rsid w:val="00065284"/>
    <w:rsid w:val="00066ADB"/>
    <w:rsid w:val="00073585"/>
    <w:rsid w:val="000776E2"/>
    <w:rsid w:val="000818A3"/>
    <w:rsid w:val="000837A3"/>
    <w:rsid w:val="00083E0A"/>
    <w:rsid w:val="00086D44"/>
    <w:rsid w:val="00086D80"/>
    <w:rsid w:val="000933CA"/>
    <w:rsid w:val="000A0A7B"/>
    <w:rsid w:val="000A1FE2"/>
    <w:rsid w:val="000A2137"/>
    <w:rsid w:val="000A40A1"/>
    <w:rsid w:val="000A7C4A"/>
    <w:rsid w:val="000B1311"/>
    <w:rsid w:val="000B146A"/>
    <w:rsid w:val="000B2D2C"/>
    <w:rsid w:val="000B4E42"/>
    <w:rsid w:val="000B5967"/>
    <w:rsid w:val="000B6434"/>
    <w:rsid w:val="000C1190"/>
    <w:rsid w:val="000C6185"/>
    <w:rsid w:val="000C670B"/>
    <w:rsid w:val="000C756C"/>
    <w:rsid w:val="000D5B37"/>
    <w:rsid w:val="000D6900"/>
    <w:rsid w:val="000D6A0C"/>
    <w:rsid w:val="000D73D4"/>
    <w:rsid w:val="000E2616"/>
    <w:rsid w:val="000E2F3F"/>
    <w:rsid w:val="000E3366"/>
    <w:rsid w:val="000E40EC"/>
    <w:rsid w:val="000E54AB"/>
    <w:rsid w:val="000E7B92"/>
    <w:rsid w:val="000E7F01"/>
    <w:rsid w:val="000F7D02"/>
    <w:rsid w:val="0010085E"/>
    <w:rsid w:val="00103587"/>
    <w:rsid w:val="00103F5D"/>
    <w:rsid w:val="00110079"/>
    <w:rsid w:val="001103A3"/>
    <w:rsid w:val="00110419"/>
    <w:rsid w:val="001112BF"/>
    <w:rsid w:val="00116D21"/>
    <w:rsid w:val="00120DDF"/>
    <w:rsid w:val="00121471"/>
    <w:rsid w:val="00121A2B"/>
    <w:rsid w:val="00125930"/>
    <w:rsid w:val="001312CB"/>
    <w:rsid w:val="0013381A"/>
    <w:rsid w:val="00133BC6"/>
    <w:rsid w:val="00133C2A"/>
    <w:rsid w:val="00133DBD"/>
    <w:rsid w:val="001347CD"/>
    <w:rsid w:val="00135474"/>
    <w:rsid w:val="0013628B"/>
    <w:rsid w:val="001412F8"/>
    <w:rsid w:val="001422D6"/>
    <w:rsid w:val="00143989"/>
    <w:rsid w:val="00144860"/>
    <w:rsid w:val="00145016"/>
    <w:rsid w:val="001451BF"/>
    <w:rsid w:val="00145E57"/>
    <w:rsid w:val="00146079"/>
    <w:rsid w:val="00146EEA"/>
    <w:rsid w:val="0015080C"/>
    <w:rsid w:val="00152CD9"/>
    <w:rsid w:val="0015322E"/>
    <w:rsid w:val="00154528"/>
    <w:rsid w:val="00155FBC"/>
    <w:rsid w:val="0016175B"/>
    <w:rsid w:val="00161823"/>
    <w:rsid w:val="001635E6"/>
    <w:rsid w:val="00164A2E"/>
    <w:rsid w:val="00164B0A"/>
    <w:rsid w:val="001673C0"/>
    <w:rsid w:val="00170201"/>
    <w:rsid w:val="001709F3"/>
    <w:rsid w:val="00170A7C"/>
    <w:rsid w:val="00171DB2"/>
    <w:rsid w:val="0017288F"/>
    <w:rsid w:val="00173103"/>
    <w:rsid w:val="0017483B"/>
    <w:rsid w:val="00177FEF"/>
    <w:rsid w:val="00182DC2"/>
    <w:rsid w:val="00185011"/>
    <w:rsid w:val="00187D24"/>
    <w:rsid w:val="00190E9C"/>
    <w:rsid w:val="00191CB1"/>
    <w:rsid w:val="00193374"/>
    <w:rsid w:val="00194291"/>
    <w:rsid w:val="001949E6"/>
    <w:rsid w:val="00195022"/>
    <w:rsid w:val="00195092"/>
    <w:rsid w:val="001A2A7A"/>
    <w:rsid w:val="001A31BA"/>
    <w:rsid w:val="001A4889"/>
    <w:rsid w:val="001A49C7"/>
    <w:rsid w:val="001A4C48"/>
    <w:rsid w:val="001A6F23"/>
    <w:rsid w:val="001B01E1"/>
    <w:rsid w:val="001B1580"/>
    <w:rsid w:val="001B24B0"/>
    <w:rsid w:val="001B27E5"/>
    <w:rsid w:val="001B5B78"/>
    <w:rsid w:val="001B5C0E"/>
    <w:rsid w:val="001C0116"/>
    <w:rsid w:val="001C06E6"/>
    <w:rsid w:val="001C3045"/>
    <w:rsid w:val="001C3122"/>
    <w:rsid w:val="001C3366"/>
    <w:rsid w:val="001C495A"/>
    <w:rsid w:val="001D0052"/>
    <w:rsid w:val="001D1A0F"/>
    <w:rsid w:val="001D3870"/>
    <w:rsid w:val="001D48A0"/>
    <w:rsid w:val="001D57AF"/>
    <w:rsid w:val="001E34B6"/>
    <w:rsid w:val="001E3507"/>
    <w:rsid w:val="001E3528"/>
    <w:rsid w:val="001E4CD9"/>
    <w:rsid w:val="001E5977"/>
    <w:rsid w:val="001E6679"/>
    <w:rsid w:val="001E753B"/>
    <w:rsid w:val="001E779C"/>
    <w:rsid w:val="001E7A4A"/>
    <w:rsid w:val="001F139A"/>
    <w:rsid w:val="001F13A7"/>
    <w:rsid w:val="001F32F9"/>
    <w:rsid w:val="001F3DFD"/>
    <w:rsid w:val="001F5635"/>
    <w:rsid w:val="001F629F"/>
    <w:rsid w:val="001F7392"/>
    <w:rsid w:val="00201579"/>
    <w:rsid w:val="00202031"/>
    <w:rsid w:val="00202242"/>
    <w:rsid w:val="002022CA"/>
    <w:rsid w:val="00203956"/>
    <w:rsid w:val="00204BC1"/>
    <w:rsid w:val="00206275"/>
    <w:rsid w:val="00207529"/>
    <w:rsid w:val="002100FB"/>
    <w:rsid w:val="0021020F"/>
    <w:rsid w:val="0021364B"/>
    <w:rsid w:val="00213C53"/>
    <w:rsid w:val="0021406F"/>
    <w:rsid w:val="002153E2"/>
    <w:rsid w:val="00220B81"/>
    <w:rsid w:val="00222EF2"/>
    <w:rsid w:val="00222F09"/>
    <w:rsid w:val="002238AC"/>
    <w:rsid w:val="002252D4"/>
    <w:rsid w:val="00226CE0"/>
    <w:rsid w:val="00230203"/>
    <w:rsid w:val="002305BD"/>
    <w:rsid w:val="002316E3"/>
    <w:rsid w:val="00231C5C"/>
    <w:rsid w:val="002324B0"/>
    <w:rsid w:val="002341AC"/>
    <w:rsid w:val="00237407"/>
    <w:rsid w:val="00237B78"/>
    <w:rsid w:val="00242B38"/>
    <w:rsid w:val="00242E39"/>
    <w:rsid w:val="00245F1A"/>
    <w:rsid w:val="00246858"/>
    <w:rsid w:val="00246B1C"/>
    <w:rsid w:val="0025524B"/>
    <w:rsid w:val="00256B73"/>
    <w:rsid w:val="00260198"/>
    <w:rsid w:val="0026123B"/>
    <w:rsid w:val="00261F35"/>
    <w:rsid w:val="0026411E"/>
    <w:rsid w:val="0026557F"/>
    <w:rsid w:val="00267838"/>
    <w:rsid w:val="0027098D"/>
    <w:rsid w:val="00270DE6"/>
    <w:rsid w:val="00271794"/>
    <w:rsid w:val="00271F69"/>
    <w:rsid w:val="00276BFF"/>
    <w:rsid w:val="002804F5"/>
    <w:rsid w:val="002807DA"/>
    <w:rsid w:val="0028237A"/>
    <w:rsid w:val="00285F71"/>
    <w:rsid w:val="00286C34"/>
    <w:rsid w:val="002901EF"/>
    <w:rsid w:val="002913A0"/>
    <w:rsid w:val="002957D2"/>
    <w:rsid w:val="002A090E"/>
    <w:rsid w:val="002A1E15"/>
    <w:rsid w:val="002A2607"/>
    <w:rsid w:val="002A2B9D"/>
    <w:rsid w:val="002A78E1"/>
    <w:rsid w:val="002B02BB"/>
    <w:rsid w:val="002B2C41"/>
    <w:rsid w:val="002B31DF"/>
    <w:rsid w:val="002B4D13"/>
    <w:rsid w:val="002B5216"/>
    <w:rsid w:val="002B55A2"/>
    <w:rsid w:val="002B5FDB"/>
    <w:rsid w:val="002B751C"/>
    <w:rsid w:val="002B79CE"/>
    <w:rsid w:val="002C195E"/>
    <w:rsid w:val="002C602B"/>
    <w:rsid w:val="002C67F6"/>
    <w:rsid w:val="002C7989"/>
    <w:rsid w:val="002D2200"/>
    <w:rsid w:val="002D462E"/>
    <w:rsid w:val="002D6AEC"/>
    <w:rsid w:val="002D74B3"/>
    <w:rsid w:val="002D7C39"/>
    <w:rsid w:val="002E1044"/>
    <w:rsid w:val="002E2C84"/>
    <w:rsid w:val="002E478F"/>
    <w:rsid w:val="002E6E89"/>
    <w:rsid w:val="002E733E"/>
    <w:rsid w:val="002F2BA9"/>
    <w:rsid w:val="002F4B1D"/>
    <w:rsid w:val="00301CE4"/>
    <w:rsid w:val="00301F6E"/>
    <w:rsid w:val="003040E6"/>
    <w:rsid w:val="00304CE0"/>
    <w:rsid w:val="003054C5"/>
    <w:rsid w:val="003055D0"/>
    <w:rsid w:val="003059DC"/>
    <w:rsid w:val="003110A4"/>
    <w:rsid w:val="00311A47"/>
    <w:rsid w:val="00311F7A"/>
    <w:rsid w:val="0031383C"/>
    <w:rsid w:val="00314319"/>
    <w:rsid w:val="003149F6"/>
    <w:rsid w:val="0031578A"/>
    <w:rsid w:val="00321B2E"/>
    <w:rsid w:val="00321C0A"/>
    <w:rsid w:val="0032259B"/>
    <w:rsid w:val="00324DC7"/>
    <w:rsid w:val="00325C4F"/>
    <w:rsid w:val="00326802"/>
    <w:rsid w:val="0032740E"/>
    <w:rsid w:val="00327DD9"/>
    <w:rsid w:val="0033035E"/>
    <w:rsid w:val="00330639"/>
    <w:rsid w:val="00330A23"/>
    <w:rsid w:val="00331C71"/>
    <w:rsid w:val="00333FDF"/>
    <w:rsid w:val="003354DB"/>
    <w:rsid w:val="00335500"/>
    <w:rsid w:val="00341005"/>
    <w:rsid w:val="00343DA0"/>
    <w:rsid w:val="003457D2"/>
    <w:rsid w:val="00346808"/>
    <w:rsid w:val="00347842"/>
    <w:rsid w:val="00347978"/>
    <w:rsid w:val="00347C9F"/>
    <w:rsid w:val="00347F19"/>
    <w:rsid w:val="003514C0"/>
    <w:rsid w:val="0035335F"/>
    <w:rsid w:val="003545E5"/>
    <w:rsid w:val="00355F63"/>
    <w:rsid w:val="00360752"/>
    <w:rsid w:val="00363842"/>
    <w:rsid w:val="00363DA3"/>
    <w:rsid w:val="003648A7"/>
    <w:rsid w:val="00365642"/>
    <w:rsid w:val="0036590D"/>
    <w:rsid w:val="00366B1C"/>
    <w:rsid w:val="0037047A"/>
    <w:rsid w:val="00370F98"/>
    <w:rsid w:val="003715E2"/>
    <w:rsid w:val="00372FD0"/>
    <w:rsid w:val="00373E9A"/>
    <w:rsid w:val="003747D3"/>
    <w:rsid w:val="00375123"/>
    <w:rsid w:val="003765B8"/>
    <w:rsid w:val="003828CD"/>
    <w:rsid w:val="00382E26"/>
    <w:rsid w:val="0038646C"/>
    <w:rsid w:val="00386E34"/>
    <w:rsid w:val="0038756C"/>
    <w:rsid w:val="00387F78"/>
    <w:rsid w:val="003901B0"/>
    <w:rsid w:val="00390266"/>
    <w:rsid w:val="00391642"/>
    <w:rsid w:val="00395B14"/>
    <w:rsid w:val="003A0C91"/>
    <w:rsid w:val="003A164E"/>
    <w:rsid w:val="003A1A40"/>
    <w:rsid w:val="003A3319"/>
    <w:rsid w:val="003A4296"/>
    <w:rsid w:val="003A4B7D"/>
    <w:rsid w:val="003A5E6F"/>
    <w:rsid w:val="003A6171"/>
    <w:rsid w:val="003B20EF"/>
    <w:rsid w:val="003B3313"/>
    <w:rsid w:val="003B3406"/>
    <w:rsid w:val="003B4BAF"/>
    <w:rsid w:val="003B6D56"/>
    <w:rsid w:val="003B72C3"/>
    <w:rsid w:val="003B7FF0"/>
    <w:rsid w:val="003C341F"/>
    <w:rsid w:val="003C44BF"/>
    <w:rsid w:val="003C4FD4"/>
    <w:rsid w:val="003C55A6"/>
    <w:rsid w:val="003C6B47"/>
    <w:rsid w:val="003C7C7A"/>
    <w:rsid w:val="003D0CD6"/>
    <w:rsid w:val="003D1C15"/>
    <w:rsid w:val="003D1F1C"/>
    <w:rsid w:val="003D3D6C"/>
    <w:rsid w:val="003D42A7"/>
    <w:rsid w:val="003D5491"/>
    <w:rsid w:val="003D70E2"/>
    <w:rsid w:val="003D725E"/>
    <w:rsid w:val="003E0785"/>
    <w:rsid w:val="003E0D58"/>
    <w:rsid w:val="003E172E"/>
    <w:rsid w:val="003E441C"/>
    <w:rsid w:val="003E5E35"/>
    <w:rsid w:val="003E6713"/>
    <w:rsid w:val="003E73F4"/>
    <w:rsid w:val="003F0DF0"/>
    <w:rsid w:val="003F1BFF"/>
    <w:rsid w:val="003F2F33"/>
    <w:rsid w:val="003F3561"/>
    <w:rsid w:val="003F4D47"/>
    <w:rsid w:val="00400446"/>
    <w:rsid w:val="004005E3"/>
    <w:rsid w:val="0040189C"/>
    <w:rsid w:val="004023BE"/>
    <w:rsid w:val="004041FE"/>
    <w:rsid w:val="00404E4B"/>
    <w:rsid w:val="004053B9"/>
    <w:rsid w:val="0041026C"/>
    <w:rsid w:val="0041028D"/>
    <w:rsid w:val="004110BF"/>
    <w:rsid w:val="00412FB0"/>
    <w:rsid w:val="00413C06"/>
    <w:rsid w:val="004143AE"/>
    <w:rsid w:val="00414513"/>
    <w:rsid w:val="00415A40"/>
    <w:rsid w:val="004170F7"/>
    <w:rsid w:val="00417886"/>
    <w:rsid w:val="004206EE"/>
    <w:rsid w:val="00421675"/>
    <w:rsid w:val="00424F76"/>
    <w:rsid w:val="004259ED"/>
    <w:rsid w:val="00425BF2"/>
    <w:rsid w:val="00426F99"/>
    <w:rsid w:val="004318F8"/>
    <w:rsid w:val="00431DA1"/>
    <w:rsid w:val="00433AE0"/>
    <w:rsid w:val="004356DD"/>
    <w:rsid w:val="004416C6"/>
    <w:rsid w:val="004467AC"/>
    <w:rsid w:val="00446905"/>
    <w:rsid w:val="0045343F"/>
    <w:rsid w:val="0045384D"/>
    <w:rsid w:val="00454933"/>
    <w:rsid w:val="004623B8"/>
    <w:rsid w:val="00463A5F"/>
    <w:rsid w:val="00463A97"/>
    <w:rsid w:val="0046472D"/>
    <w:rsid w:val="0046600E"/>
    <w:rsid w:val="00470150"/>
    <w:rsid w:val="00470EA9"/>
    <w:rsid w:val="004712F1"/>
    <w:rsid w:val="004722AB"/>
    <w:rsid w:val="004723FC"/>
    <w:rsid w:val="004735C6"/>
    <w:rsid w:val="00473E50"/>
    <w:rsid w:val="004759D7"/>
    <w:rsid w:val="00475D03"/>
    <w:rsid w:val="004779E7"/>
    <w:rsid w:val="004808C9"/>
    <w:rsid w:val="00480E45"/>
    <w:rsid w:val="00481931"/>
    <w:rsid w:val="00484862"/>
    <w:rsid w:val="00485195"/>
    <w:rsid w:val="00487118"/>
    <w:rsid w:val="00487E1A"/>
    <w:rsid w:val="004908E8"/>
    <w:rsid w:val="00492644"/>
    <w:rsid w:val="0049355E"/>
    <w:rsid w:val="00494989"/>
    <w:rsid w:val="0049632C"/>
    <w:rsid w:val="004A1978"/>
    <w:rsid w:val="004A27E5"/>
    <w:rsid w:val="004A295C"/>
    <w:rsid w:val="004A2DC4"/>
    <w:rsid w:val="004A3FF5"/>
    <w:rsid w:val="004A403E"/>
    <w:rsid w:val="004A4A54"/>
    <w:rsid w:val="004A5477"/>
    <w:rsid w:val="004A78C0"/>
    <w:rsid w:val="004A7AD6"/>
    <w:rsid w:val="004B01E6"/>
    <w:rsid w:val="004B05EB"/>
    <w:rsid w:val="004B1061"/>
    <w:rsid w:val="004B6CC0"/>
    <w:rsid w:val="004B6F30"/>
    <w:rsid w:val="004B7EF0"/>
    <w:rsid w:val="004C1BAB"/>
    <w:rsid w:val="004C2B87"/>
    <w:rsid w:val="004C2ED5"/>
    <w:rsid w:val="004C3136"/>
    <w:rsid w:val="004C4AD1"/>
    <w:rsid w:val="004C5413"/>
    <w:rsid w:val="004D2ED9"/>
    <w:rsid w:val="004D4E5C"/>
    <w:rsid w:val="004E0E15"/>
    <w:rsid w:val="004E10AE"/>
    <w:rsid w:val="004E1328"/>
    <w:rsid w:val="004E1E82"/>
    <w:rsid w:val="004E3151"/>
    <w:rsid w:val="004E376D"/>
    <w:rsid w:val="004E42E5"/>
    <w:rsid w:val="004E469B"/>
    <w:rsid w:val="004E5E06"/>
    <w:rsid w:val="004E7000"/>
    <w:rsid w:val="004F06CD"/>
    <w:rsid w:val="004F240E"/>
    <w:rsid w:val="004F336B"/>
    <w:rsid w:val="004F3962"/>
    <w:rsid w:val="0050001C"/>
    <w:rsid w:val="00500D82"/>
    <w:rsid w:val="005017F2"/>
    <w:rsid w:val="00502CE5"/>
    <w:rsid w:val="00505F14"/>
    <w:rsid w:val="00506829"/>
    <w:rsid w:val="0051128B"/>
    <w:rsid w:val="0051191A"/>
    <w:rsid w:val="00511B8D"/>
    <w:rsid w:val="005126A3"/>
    <w:rsid w:val="00513E09"/>
    <w:rsid w:val="00514F25"/>
    <w:rsid w:val="00515921"/>
    <w:rsid w:val="00516477"/>
    <w:rsid w:val="00520DC9"/>
    <w:rsid w:val="005221EF"/>
    <w:rsid w:val="0052462F"/>
    <w:rsid w:val="00524CC7"/>
    <w:rsid w:val="00525540"/>
    <w:rsid w:val="00526B8D"/>
    <w:rsid w:val="0052785B"/>
    <w:rsid w:val="00527CD5"/>
    <w:rsid w:val="0053024E"/>
    <w:rsid w:val="00530AA7"/>
    <w:rsid w:val="005317D6"/>
    <w:rsid w:val="005329CD"/>
    <w:rsid w:val="00532D4E"/>
    <w:rsid w:val="0053610C"/>
    <w:rsid w:val="00537413"/>
    <w:rsid w:val="00537710"/>
    <w:rsid w:val="00540C43"/>
    <w:rsid w:val="00540D2E"/>
    <w:rsid w:val="005451E4"/>
    <w:rsid w:val="005510E4"/>
    <w:rsid w:val="00554F67"/>
    <w:rsid w:val="005557E8"/>
    <w:rsid w:val="00556042"/>
    <w:rsid w:val="005563DC"/>
    <w:rsid w:val="00557DDC"/>
    <w:rsid w:val="00562DBE"/>
    <w:rsid w:val="00565A67"/>
    <w:rsid w:val="005720E7"/>
    <w:rsid w:val="0057226D"/>
    <w:rsid w:val="00572B02"/>
    <w:rsid w:val="0057798E"/>
    <w:rsid w:val="0058080F"/>
    <w:rsid w:val="00583442"/>
    <w:rsid w:val="005838C4"/>
    <w:rsid w:val="0058508C"/>
    <w:rsid w:val="005850E5"/>
    <w:rsid w:val="005851FC"/>
    <w:rsid w:val="005865FA"/>
    <w:rsid w:val="00586811"/>
    <w:rsid w:val="00587BEF"/>
    <w:rsid w:val="0059241B"/>
    <w:rsid w:val="00593375"/>
    <w:rsid w:val="00594F2D"/>
    <w:rsid w:val="00595749"/>
    <w:rsid w:val="00596609"/>
    <w:rsid w:val="0059707C"/>
    <w:rsid w:val="005A030D"/>
    <w:rsid w:val="005A0E24"/>
    <w:rsid w:val="005A1F21"/>
    <w:rsid w:val="005A77C0"/>
    <w:rsid w:val="005B1EB0"/>
    <w:rsid w:val="005B36AE"/>
    <w:rsid w:val="005B4BF6"/>
    <w:rsid w:val="005B65B9"/>
    <w:rsid w:val="005B6863"/>
    <w:rsid w:val="005C00C2"/>
    <w:rsid w:val="005C03D4"/>
    <w:rsid w:val="005C3B01"/>
    <w:rsid w:val="005C6CB2"/>
    <w:rsid w:val="005C73E6"/>
    <w:rsid w:val="005D12B5"/>
    <w:rsid w:val="005D1E77"/>
    <w:rsid w:val="005D5C3F"/>
    <w:rsid w:val="005D7400"/>
    <w:rsid w:val="005D7977"/>
    <w:rsid w:val="005E41D5"/>
    <w:rsid w:val="005F1FA1"/>
    <w:rsid w:val="005F2AAE"/>
    <w:rsid w:val="005F40DF"/>
    <w:rsid w:val="005F547D"/>
    <w:rsid w:val="0060080F"/>
    <w:rsid w:val="00604B30"/>
    <w:rsid w:val="00606ECD"/>
    <w:rsid w:val="006112FD"/>
    <w:rsid w:val="0061159E"/>
    <w:rsid w:val="00615ACA"/>
    <w:rsid w:val="006160FD"/>
    <w:rsid w:val="0061706D"/>
    <w:rsid w:val="0061788A"/>
    <w:rsid w:val="00620218"/>
    <w:rsid w:val="00620C5D"/>
    <w:rsid w:val="00624686"/>
    <w:rsid w:val="00626940"/>
    <w:rsid w:val="00626C44"/>
    <w:rsid w:val="00626D92"/>
    <w:rsid w:val="006274CF"/>
    <w:rsid w:val="006306D6"/>
    <w:rsid w:val="00633D39"/>
    <w:rsid w:val="006347AB"/>
    <w:rsid w:val="00634C81"/>
    <w:rsid w:val="00635F14"/>
    <w:rsid w:val="00641F8E"/>
    <w:rsid w:val="0064249E"/>
    <w:rsid w:val="0064439D"/>
    <w:rsid w:val="00645AD6"/>
    <w:rsid w:val="00645C71"/>
    <w:rsid w:val="0064644A"/>
    <w:rsid w:val="00647220"/>
    <w:rsid w:val="0065111F"/>
    <w:rsid w:val="006519AD"/>
    <w:rsid w:val="00652E88"/>
    <w:rsid w:val="0065351B"/>
    <w:rsid w:val="00653666"/>
    <w:rsid w:val="00657E4F"/>
    <w:rsid w:val="00657FE4"/>
    <w:rsid w:val="006700F2"/>
    <w:rsid w:val="00670B05"/>
    <w:rsid w:val="00671CF0"/>
    <w:rsid w:val="00671E29"/>
    <w:rsid w:val="006722E7"/>
    <w:rsid w:val="00673651"/>
    <w:rsid w:val="006746EE"/>
    <w:rsid w:val="00677E1F"/>
    <w:rsid w:val="00677ED1"/>
    <w:rsid w:val="006810BA"/>
    <w:rsid w:val="00685496"/>
    <w:rsid w:val="00686FCF"/>
    <w:rsid w:val="006877B6"/>
    <w:rsid w:val="006912DC"/>
    <w:rsid w:val="0069303B"/>
    <w:rsid w:val="006931A8"/>
    <w:rsid w:val="00695E87"/>
    <w:rsid w:val="006A1398"/>
    <w:rsid w:val="006A1E99"/>
    <w:rsid w:val="006A2B75"/>
    <w:rsid w:val="006A4AFA"/>
    <w:rsid w:val="006B0F2A"/>
    <w:rsid w:val="006B2D99"/>
    <w:rsid w:val="006B3510"/>
    <w:rsid w:val="006B5C5D"/>
    <w:rsid w:val="006C05B8"/>
    <w:rsid w:val="006C2C48"/>
    <w:rsid w:val="006C346A"/>
    <w:rsid w:val="006C4D4C"/>
    <w:rsid w:val="006C5776"/>
    <w:rsid w:val="006D0604"/>
    <w:rsid w:val="006D355D"/>
    <w:rsid w:val="006D3D90"/>
    <w:rsid w:val="006D5A18"/>
    <w:rsid w:val="006E5626"/>
    <w:rsid w:val="006E57F8"/>
    <w:rsid w:val="006E6E02"/>
    <w:rsid w:val="006F1CB4"/>
    <w:rsid w:val="006F45D0"/>
    <w:rsid w:val="00700111"/>
    <w:rsid w:val="00700AFA"/>
    <w:rsid w:val="00701DF2"/>
    <w:rsid w:val="00704D77"/>
    <w:rsid w:val="0070598A"/>
    <w:rsid w:val="007059CC"/>
    <w:rsid w:val="00707311"/>
    <w:rsid w:val="00707736"/>
    <w:rsid w:val="00707E0D"/>
    <w:rsid w:val="00711299"/>
    <w:rsid w:val="00711651"/>
    <w:rsid w:val="007118A6"/>
    <w:rsid w:val="00711AB9"/>
    <w:rsid w:val="00715135"/>
    <w:rsid w:val="0071556E"/>
    <w:rsid w:val="00715678"/>
    <w:rsid w:val="0071770A"/>
    <w:rsid w:val="007178A7"/>
    <w:rsid w:val="00717939"/>
    <w:rsid w:val="00717FB3"/>
    <w:rsid w:val="00720E4E"/>
    <w:rsid w:val="007215A1"/>
    <w:rsid w:val="00721991"/>
    <w:rsid w:val="00722C2B"/>
    <w:rsid w:val="00722F65"/>
    <w:rsid w:val="0072529A"/>
    <w:rsid w:val="0072611D"/>
    <w:rsid w:val="00726320"/>
    <w:rsid w:val="00726ADB"/>
    <w:rsid w:val="00726BD3"/>
    <w:rsid w:val="00727576"/>
    <w:rsid w:val="00730B9D"/>
    <w:rsid w:val="00734C90"/>
    <w:rsid w:val="00735DF8"/>
    <w:rsid w:val="00740F6A"/>
    <w:rsid w:val="00746798"/>
    <w:rsid w:val="007467BB"/>
    <w:rsid w:val="00747468"/>
    <w:rsid w:val="00750933"/>
    <w:rsid w:val="00751623"/>
    <w:rsid w:val="00756370"/>
    <w:rsid w:val="007571CB"/>
    <w:rsid w:val="007619F6"/>
    <w:rsid w:val="00763346"/>
    <w:rsid w:val="00765E59"/>
    <w:rsid w:val="00766D45"/>
    <w:rsid w:val="007707AA"/>
    <w:rsid w:val="007709C5"/>
    <w:rsid w:val="00771F78"/>
    <w:rsid w:val="00774355"/>
    <w:rsid w:val="0077497E"/>
    <w:rsid w:val="00775BCF"/>
    <w:rsid w:val="00775EFF"/>
    <w:rsid w:val="0077716B"/>
    <w:rsid w:val="00777508"/>
    <w:rsid w:val="0078261D"/>
    <w:rsid w:val="007833E1"/>
    <w:rsid w:val="00784170"/>
    <w:rsid w:val="00786B37"/>
    <w:rsid w:val="00787C0A"/>
    <w:rsid w:val="00792C0B"/>
    <w:rsid w:val="007935C8"/>
    <w:rsid w:val="00793B87"/>
    <w:rsid w:val="00794089"/>
    <w:rsid w:val="00795CD1"/>
    <w:rsid w:val="00796FD0"/>
    <w:rsid w:val="007A2796"/>
    <w:rsid w:val="007A3B44"/>
    <w:rsid w:val="007A55F8"/>
    <w:rsid w:val="007A62A2"/>
    <w:rsid w:val="007A6A2B"/>
    <w:rsid w:val="007B2420"/>
    <w:rsid w:val="007B42C8"/>
    <w:rsid w:val="007B43C6"/>
    <w:rsid w:val="007B5E4C"/>
    <w:rsid w:val="007B728F"/>
    <w:rsid w:val="007B7895"/>
    <w:rsid w:val="007C14AE"/>
    <w:rsid w:val="007C417F"/>
    <w:rsid w:val="007C4F02"/>
    <w:rsid w:val="007C6843"/>
    <w:rsid w:val="007D0409"/>
    <w:rsid w:val="007D0D90"/>
    <w:rsid w:val="007D17AF"/>
    <w:rsid w:val="007D2894"/>
    <w:rsid w:val="007D3BB5"/>
    <w:rsid w:val="007D52B2"/>
    <w:rsid w:val="007D65EA"/>
    <w:rsid w:val="007E14C5"/>
    <w:rsid w:val="007E36D9"/>
    <w:rsid w:val="007E38B7"/>
    <w:rsid w:val="007E4B50"/>
    <w:rsid w:val="007E5115"/>
    <w:rsid w:val="007E5E39"/>
    <w:rsid w:val="007E6CED"/>
    <w:rsid w:val="007E716C"/>
    <w:rsid w:val="007E7F50"/>
    <w:rsid w:val="007F111F"/>
    <w:rsid w:val="007F15C9"/>
    <w:rsid w:val="007F3F4A"/>
    <w:rsid w:val="007F4570"/>
    <w:rsid w:val="007F633F"/>
    <w:rsid w:val="00800F72"/>
    <w:rsid w:val="00802527"/>
    <w:rsid w:val="00802A6C"/>
    <w:rsid w:val="00803FC9"/>
    <w:rsid w:val="0080579D"/>
    <w:rsid w:val="00806771"/>
    <w:rsid w:val="00807E37"/>
    <w:rsid w:val="00813142"/>
    <w:rsid w:val="008143C8"/>
    <w:rsid w:val="00814AC5"/>
    <w:rsid w:val="0082132E"/>
    <w:rsid w:val="008229BE"/>
    <w:rsid w:val="008233D8"/>
    <w:rsid w:val="00823D01"/>
    <w:rsid w:val="0082540E"/>
    <w:rsid w:val="00830666"/>
    <w:rsid w:val="00832CA5"/>
    <w:rsid w:val="00837E1C"/>
    <w:rsid w:val="00841197"/>
    <w:rsid w:val="00844BC7"/>
    <w:rsid w:val="008453EB"/>
    <w:rsid w:val="00846273"/>
    <w:rsid w:val="008467A8"/>
    <w:rsid w:val="0084725D"/>
    <w:rsid w:val="008506D5"/>
    <w:rsid w:val="0085094E"/>
    <w:rsid w:val="00852389"/>
    <w:rsid w:val="00852982"/>
    <w:rsid w:val="00853463"/>
    <w:rsid w:val="00861B7D"/>
    <w:rsid w:val="00863829"/>
    <w:rsid w:val="00863B9A"/>
    <w:rsid w:val="00864EE2"/>
    <w:rsid w:val="00866FC4"/>
    <w:rsid w:val="008703D5"/>
    <w:rsid w:val="008733F2"/>
    <w:rsid w:val="00874216"/>
    <w:rsid w:val="00874CFE"/>
    <w:rsid w:val="0088002E"/>
    <w:rsid w:val="0088120B"/>
    <w:rsid w:val="0088201E"/>
    <w:rsid w:val="00882307"/>
    <w:rsid w:val="008825BC"/>
    <w:rsid w:val="00882EA3"/>
    <w:rsid w:val="00883F9A"/>
    <w:rsid w:val="00884D61"/>
    <w:rsid w:val="0088517E"/>
    <w:rsid w:val="008874FD"/>
    <w:rsid w:val="00891F62"/>
    <w:rsid w:val="00892944"/>
    <w:rsid w:val="00894DB5"/>
    <w:rsid w:val="00896556"/>
    <w:rsid w:val="008965E4"/>
    <w:rsid w:val="008A0F4B"/>
    <w:rsid w:val="008A121E"/>
    <w:rsid w:val="008A16FF"/>
    <w:rsid w:val="008A2F04"/>
    <w:rsid w:val="008A3387"/>
    <w:rsid w:val="008A6106"/>
    <w:rsid w:val="008A6AAE"/>
    <w:rsid w:val="008A6FCF"/>
    <w:rsid w:val="008A77CE"/>
    <w:rsid w:val="008B1672"/>
    <w:rsid w:val="008B17B0"/>
    <w:rsid w:val="008B37D6"/>
    <w:rsid w:val="008B3DDA"/>
    <w:rsid w:val="008B5E33"/>
    <w:rsid w:val="008B6988"/>
    <w:rsid w:val="008B71D3"/>
    <w:rsid w:val="008C1A21"/>
    <w:rsid w:val="008C4611"/>
    <w:rsid w:val="008C6D42"/>
    <w:rsid w:val="008D04CE"/>
    <w:rsid w:val="008D0654"/>
    <w:rsid w:val="008D3279"/>
    <w:rsid w:val="008D3400"/>
    <w:rsid w:val="008E204D"/>
    <w:rsid w:val="008E234D"/>
    <w:rsid w:val="008E5073"/>
    <w:rsid w:val="008E632F"/>
    <w:rsid w:val="008E70EB"/>
    <w:rsid w:val="008F0D49"/>
    <w:rsid w:val="008F0EB7"/>
    <w:rsid w:val="008F1065"/>
    <w:rsid w:val="008F18A7"/>
    <w:rsid w:val="008F3903"/>
    <w:rsid w:val="008F4364"/>
    <w:rsid w:val="008F76F8"/>
    <w:rsid w:val="008F7930"/>
    <w:rsid w:val="00901038"/>
    <w:rsid w:val="00904683"/>
    <w:rsid w:val="009048C9"/>
    <w:rsid w:val="00904B16"/>
    <w:rsid w:val="00910CFF"/>
    <w:rsid w:val="00912A38"/>
    <w:rsid w:val="0091402A"/>
    <w:rsid w:val="00914788"/>
    <w:rsid w:val="0091510E"/>
    <w:rsid w:val="009155B9"/>
    <w:rsid w:val="00920531"/>
    <w:rsid w:val="00922103"/>
    <w:rsid w:val="009257AB"/>
    <w:rsid w:val="00926140"/>
    <w:rsid w:val="00926143"/>
    <w:rsid w:val="00931284"/>
    <w:rsid w:val="0093301B"/>
    <w:rsid w:val="00935C5C"/>
    <w:rsid w:val="0094008E"/>
    <w:rsid w:val="00940144"/>
    <w:rsid w:val="0094213B"/>
    <w:rsid w:val="00942B91"/>
    <w:rsid w:val="00944250"/>
    <w:rsid w:val="00947F2C"/>
    <w:rsid w:val="009506C2"/>
    <w:rsid w:val="00950943"/>
    <w:rsid w:val="00951958"/>
    <w:rsid w:val="00961E3C"/>
    <w:rsid w:val="009636E5"/>
    <w:rsid w:val="0096415C"/>
    <w:rsid w:val="00965FCF"/>
    <w:rsid w:val="00971AD3"/>
    <w:rsid w:val="00973639"/>
    <w:rsid w:val="009739C0"/>
    <w:rsid w:val="009744AC"/>
    <w:rsid w:val="009756EF"/>
    <w:rsid w:val="009760C8"/>
    <w:rsid w:val="009778FD"/>
    <w:rsid w:val="00977D9E"/>
    <w:rsid w:val="0098403C"/>
    <w:rsid w:val="00984130"/>
    <w:rsid w:val="00993F89"/>
    <w:rsid w:val="00994103"/>
    <w:rsid w:val="00996522"/>
    <w:rsid w:val="00997512"/>
    <w:rsid w:val="009A134A"/>
    <w:rsid w:val="009A2B88"/>
    <w:rsid w:val="009A3558"/>
    <w:rsid w:val="009A3648"/>
    <w:rsid w:val="009A6407"/>
    <w:rsid w:val="009A6C43"/>
    <w:rsid w:val="009B0EF6"/>
    <w:rsid w:val="009B1201"/>
    <w:rsid w:val="009B1FDC"/>
    <w:rsid w:val="009B237B"/>
    <w:rsid w:val="009B24EA"/>
    <w:rsid w:val="009C0138"/>
    <w:rsid w:val="009C16BA"/>
    <w:rsid w:val="009C657A"/>
    <w:rsid w:val="009D04FA"/>
    <w:rsid w:val="009D0DAA"/>
    <w:rsid w:val="009D0F53"/>
    <w:rsid w:val="009D12BF"/>
    <w:rsid w:val="009D2490"/>
    <w:rsid w:val="009D3954"/>
    <w:rsid w:val="009D3D8F"/>
    <w:rsid w:val="009D4366"/>
    <w:rsid w:val="009E09A4"/>
    <w:rsid w:val="009E1D8A"/>
    <w:rsid w:val="009E2802"/>
    <w:rsid w:val="009E2B6E"/>
    <w:rsid w:val="009E317A"/>
    <w:rsid w:val="009E3E33"/>
    <w:rsid w:val="009E5882"/>
    <w:rsid w:val="009E58A3"/>
    <w:rsid w:val="009E5BC2"/>
    <w:rsid w:val="009E666A"/>
    <w:rsid w:val="009E7771"/>
    <w:rsid w:val="009F39F0"/>
    <w:rsid w:val="009F4AE4"/>
    <w:rsid w:val="009F67C6"/>
    <w:rsid w:val="00A050BC"/>
    <w:rsid w:val="00A054EC"/>
    <w:rsid w:val="00A10C50"/>
    <w:rsid w:val="00A123C6"/>
    <w:rsid w:val="00A143BA"/>
    <w:rsid w:val="00A151EC"/>
    <w:rsid w:val="00A156C2"/>
    <w:rsid w:val="00A15723"/>
    <w:rsid w:val="00A1795D"/>
    <w:rsid w:val="00A21B01"/>
    <w:rsid w:val="00A23598"/>
    <w:rsid w:val="00A24AD2"/>
    <w:rsid w:val="00A35504"/>
    <w:rsid w:val="00A36136"/>
    <w:rsid w:val="00A361AA"/>
    <w:rsid w:val="00A36F7F"/>
    <w:rsid w:val="00A37631"/>
    <w:rsid w:val="00A41810"/>
    <w:rsid w:val="00A434AC"/>
    <w:rsid w:val="00A44211"/>
    <w:rsid w:val="00A4491A"/>
    <w:rsid w:val="00A46062"/>
    <w:rsid w:val="00A50BB7"/>
    <w:rsid w:val="00A52358"/>
    <w:rsid w:val="00A53971"/>
    <w:rsid w:val="00A57DAC"/>
    <w:rsid w:val="00A6071C"/>
    <w:rsid w:val="00A61190"/>
    <w:rsid w:val="00A62036"/>
    <w:rsid w:val="00A6280D"/>
    <w:rsid w:val="00A64CE2"/>
    <w:rsid w:val="00A653CA"/>
    <w:rsid w:val="00A65BC9"/>
    <w:rsid w:val="00A67BFF"/>
    <w:rsid w:val="00A70705"/>
    <w:rsid w:val="00A7101D"/>
    <w:rsid w:val="00A74546"/>
    <w:rsid w:val="00A75033"/>
    <w:rsid w:val="00A75810"/>
    <w:rsid w:val="00A76846"/>
    <w:rsid w:val="00A77297"/>
    <w:rsid w:val="00A81D3C"/>
    <w:rsid w:val="00A84084"/>
    <w:rsid w:val="00A84AEE"/>
    <w:rsid w:val="00A878A9"/>
    <w:rsid w:val="00A94BA2"/>
    <w:rsid w:val="00A94BBC"/>
    <w:rsid w:val="00A95D98"/>
    <w:rsid w:val="00A9676F"/>
    <w:rsid w:val="00A96823"/>
    <w:rsid w:val="00A97915"/>
    <w:rsid w:val="00AA099C"/>
    <w:rsid w:val="00AA3C1E"/>
    <w:rsid w:val="00AA3C55"/>
    <w:rsid w:val="00AA4193"/>
    <w:rsid w:val="00AA4D25"/>
    <w:rsid w:val="00AA6D48"/>
    <w:rsid w:val="00AA7A4E"/>
    <w:rsid w:val="00AB2161"/>
    <w:rsid w:val="00AB3643"/>
    <w:rsid w:val="00AB3956"/>
    <w:rsid w:val="00AB3D50"/>
    <w:rsid w:val="00AB3EAD"/>
    <w:rsid w:val="00AB5226"/>
    <w:rsid w:val="00AB6D42"/>
    <w:rsid w:val="00AC37FD"/>
    <w:rsid w:val="00AC4542"/>
    <w:rsid w:val="00AC4995"/>
    <w:rsid w:val="00AC569B"/>
    <w:rsid w:val="00AC59F9"/>
    <w:rsid w:val="00AD198E"/>
    <w:rsid w:val="00AD4976"/>
    <w:rsid w:val="00AD4BD2"/>
    <w:rsid w:val="00AE1031"/>
    <w:rsid w:val="00AE187C"/>
    <w:rsid w:val="00AE4058"/>
    <w:rsid w:val="00AE4230"/>
    <w:rsid w:val="00AE76CD"/>
    <w:rsid w:val="00AF023B"/>
    <w:rsid w:val="00AF1C7B"/>
    <w:rsid w:val="00AF2A8E"/>
    <w:rsid w:val="00AF426E"/>
    <w:rsid w:val="00AF4BB2"/>
    <w:rsid w:val="00AF7A4C"/>
    <w:rsid w:val="00B01969"/>
    <w:rsid w:val="00B02106"/>
    <w:rsid w:val="00B05317"/>
    <w:rsid w:val="00B06E10"/>
    <w:rsid w:val="00B11346"/>
    <w:rsid w:val="00B11BFA"/>
    <w:rsid w:val="00B17CA4"/>
    <w:rsid w:val="00B17E91"/>
    <w:rsid w:val="00B2011B"/>
    <w:rsid w:val="00B208CC"/>
    <w:rsid w:val="00B20F1F"/>
    <w:rsid w:val="00B22851"/>
    <w:rsid w:val="00B244E8"/>
    <w:rsid w:val="00B25C6E"/>
    <w:rsid w:val="00B2742D"/>
    <w:rsid w:val="00B339DD"/>
    <w:rsid w:val="00B33ACA"/>
    <w:rsid w:val="00B37576"/>
    <w:rsid w:val="00B40447"/>
    <w:rsid w:val="00B4199C"/>
    <w:rsid w:val="00B45C94"/>
    <w:rsid w:val="00B45DB0"/>
    <w:rsid w:val="00B47380"/>
    <w:rsid w:val="00B47D76"/>
    <w:rsid w:val="00B50D5A"/>
    <w:rsid w:val="00B51923"/>
    <w:rsid w:val="00B549A9"/>
    <w:rsid w:val="00B55307"/>
    <w:rsid w:val="00B5695A"/>
    <w:rsid w:val="00B6144C"/>
    <w:rsid w:val="00B617D8"/>
    <w:rsid w:val="00B629FF"/>
    <w:rsid w:val="00B6376F"/>
    <w:rsid w:val="00B647CD"/>
    <w:rsid w:val="00B65258"/>
    <w:rsid w:val="00B664B0"/>
    <w:rsid w:val="00B67BD5"/>
    <w:rsid w:val="00B72BFE"/>
    <w:rsid w:val="00B731E2"/>
    <w:rsid w:val="00B73B60"/>
    <w:rsid w:val="00B74539"/>
    <w:rsid w:val="00B810E0"/>
    <w:rsid w:val="00B86037"/>
    <w:rsid w:val="00B928AA"/>
    <w:rsid w:val="00B929A1"/>
    <w:rsid w:val="00B960E3"/>
    <w:rsid w:val="00B9613E"/>
    <w:rsid w:val="00B973F8"/>
    <w:rsid w:val="00BA1772"/>
    <w:rsid w:val="00BA4271"/>
    <w:rsid w:val="00BA5D3B"/>
    <w:rsid w:val="00BA7F33"/>
    <w:rsid w:val="00BB0C5F"/>
    <w:rsid w:val="00BB1E26"/>
    <w:rsid w:val="00BB42C0"/>
    <w:rsid w:val="00BB5265"/>
    <w:rsid w:val="00BB5B32"/>
    <w:rsid w:val="00BB6B22"/>
    <w:rsid w:val="00BB7195"/>
    <w:rsid w:val="00BB7F21"/>
    <w:rsid w:val="00BC0021"/>
    <w:rsid w:val="00BC0C78"/>
    <w:rsid w:val="00BC2471"/>
    <w:rsid w:val="00BC2700"/>
    <w:rsid w:val="00BC3A9A"/>
    <w:rsid w:val="00BC5A27"/>
    <w:rsid w:val="00BC7EDC"/>
    <w:rsid w:val="00BD14D9"/>
    <w:rsid w:val="00BE4A6F"/>
    <w:rsid w:val="00BE4D28"/>
    <w:rsid w:val="00BE5034"/>
    <w:rsid w:val="00BE6A5A"/>
    <w:rsid w:val="00BF0EA6"/>
    <w:rsid w:val="00BF1C05"/>
    <w:rsid w:val="00BF1C7F"/>
    <w:rsid w:val="00BF2615"/>
    <w:rsid w:val="00BF2C5C"/>
    <w:rsid w:val="00BF4CC0"/>
    <w:rsid w:val="00BF4DF2"/>
    <w:rsid w:val="00BF7819"/>
    <w:rsid w:val="00BF78A7"/>
    <w:rsid w:val="00BF7F56"/>
    <w:rsid w:val="00C00207"/>
    <w:rsid w:val="00C01A39"/>
    <w:rsid w:val="00C02A50"/>
    <w:rsid w:val="00C038B4"/>
    <w:rsid w:val="00C06762"/>
    <w:rsid w:val="00C06AC5"/>
    <w:rsid w:val="00C1244C"/>
    <w:rsid w:val="00C136E3"/>
    <w:rsid w:val="00C13E3F"/>
    <w:rsid w:val="00C20D22"/>
    <w:rsid w:val="00C262DF"/>
    <w:rsid w:val="00C26F35"/>
    <w:rsid w:val="00C27984"/>
    <w:rsid w:val="00C30BF8"/>
    <w:rsid w:val="00C32396"/>
    <w:rsid w:val="00C34F29"/>
    <w:rsid w:val="00C36FFD"/>
    <w:rsid w:val="00C405DD"/>
    <w:rsid w:val="00C40EA4"/>
    <w:rsid w:val="00C41F9A"/>
    <w:rsid w:val="00C42478"/>
    <w:rsid w:val="00C426FA"/>
    <w:rsid w:val="00C44FFA"/>
    <w:rsid w:val="00C462D9"/>
    <w:rsid w:val="00C46EB9"/>
    <w:rsid w:val="00C476AE"/>
    <w:rsid w:val="00C50648"/>
    <w:rsid w:val="00C5579A"/>
    <w:rsid w:val="00C568B3"/>
    <w:rsid w:val="00C57425"/>
    <w:rsid w:val="00C57C29"/>
    <w:rsid w:val="00C62544"/>
    <w:rsid w:val="00C64C4E"/>
    <w:rsid w:val="00C64CA2"/>
    <w:rsid w:val="00C65B43"/>
    <w:rsid w:val="00C7136F"/>
    <w:rsid w:val="00C73B9D"/>
    <w:rsid w:val="00C7403E"/>
    <w:rsid w:val="00C74F01"/>
    <w:rsid w:val="00C76E5B"/>
    <w:rsid w:val="00C77DCB"/>
    <w:rsid w:val="00C811F6"/>
    <w:rsid w:val="00C81FBD"/>
    <w:rsid w:val="00C82980"/>
    <w:rsid w:val="00C839E0"/>
    <w:rsid w:val="00C85BC1"/>
    <w:rsid w:val="00C90613"/>
    <w:rsid w:val="00C90CF8"/>
    <w:rsid w:val="00C92DC8"/>
    <w:rsid w:val="00C93992"/>
    <w:rsid w:val="00C94CC1"/>
    <w:rsid w:val="00C94DB1"/>
    <w:rsid w:val="00C97DC3"/>
    <w:rsid w:val="00CA0EDB"/>
    <w:rsid w:val="00CA207D"/>
    <w:rsid w:val="00CA241D"/>
    <w:rsid w:val="00CA5F3A"/>
    <w:rsid w:val="00CB3124"/>
    <w:rsid w:val="00CB3F0C"/>
    <w:rsid w:val="00CB4A1D"/>
    <w:rsid w:val="00CB4C90"/>
    <w:rsid w:val="00CC0717"/>
    <w:rsid w:val="00CD26F2"/>
    <w:rsid w:val="00CD4EBD"/>
    <w:rsid w:val="00CD52B0"/>
    <w:rsid w:val="00CE06A7"/>
    <w:rsid w:val="00CE5183"/>
    <w:rsid w:val="00CE520F"/>
    <w:rsid w:val="00CE59BF"/>
    <w:rsid w:val="00CF1A06"/>
    <w:rsid w:val="00CF21EF"/>
    <w:rsid w:val="00CF27FF"/>
    <w:rsid w:val="00CF2D0D"/>
    <w:rsid w:val="00CF408B"/>
    <w:rsid w:val="00CF4C61"/>
    <w:rsid w:val="00CF4F60"/>
    <w:rsid w:val="00CF5EFA"/>
    <w:rsid w:val="00D00709"/>
    <w:rsid w:val="00D00B5D"/>
    <w:rsid w:val="00D019B2"/>
    <w:rsid w:val="00D02919"/>
    <w:rsid w:val="00D0504C"/>
    <w:rsid w:val="00D0636B"/>
    <w:rsid w:val="00D064DD"/>
    <w:rsid w:val="00D11367"/>
    <w:rsid w:val="00D11709"/>
    <w:rsid w:val="00D119CE"/>
    <w:rsid w:val="00D1254A"/>
    <w:rsid w:val="00D15621"/>
    <w:rsid w:val="00D157E7"/>
    <w:rsid w:val="00D15E2C"/>
    <w:rsid w:val="00D171E9"/>
    <w:rsid w:val="00D20975"/>
    <w:rsid w:val="00D214C8"/>
    <w:rsid w:val="00D25135"/>
    <w:rsid w:val="00D31850"/>
    <w:rsid w:val="00D322A0"/>
    <w:rsid w:val="00D33F10"/>
    <w:rsid w:val="00D34325"/>
    <w:rsid w:val="00D366E5"/>
    <w:rsid w:val="00D379D9"/>
    <w:rsid w:val="00D4035C"/>
    <w:rsid w:val="00D40F10"/>
    <w:rsid w:val="00D412F3"/>
    <w:rsid w:val="00D41308"/>
    <w:rsid w:val="00D44D04"/>
    <w:rsid w:val="00D45D79"/>
    <w:rsid w:val="00D46598"/>
    <w:rsid w:val="00D47E43"/>
    <w:rsid w:val="00D50B1E"/>
    <w:rsid w:val="00D538D8"/>
    <w:rsid w:val="00D565A1"/>
    <w:rsid w:val="00D57DE8"/>
    <w:rsid w:val="00D57F1F"/>
    <w:rsid w:val="00D60129"/>
    <w:rsid w:val="00D60418"/>
    <w:rsid w:val="00D65482"/>
    <w:rsid w:val="00D72653"/>
    <w:rsid w:val="00D72A9B"/>
    <w:rsid w:val="00D72B4A"/>
    <w:rsid w:val="00D72F90"/>
    <w:rsid w:val="00D74742"/>
    <w:rsid w:val="00D77AF1"/>
    <w:rsid w:val="00D8037B"/>
    <w:rsid w:val="00D867ED"/>
    <w:rsid w:val="00D90052"/>
    <w:rsid w:val="00D9385C"/>
    <w:rsid w:val="00D93861"/>
    <w:rsid w:val="00D943F6"/>
    <w:rsid w:val="00D948AC"/>
    <w:rsid w:val="00D950CF"/>
    <w:rsid w:val="00D95922"/>
    <w:rsid w:val="00D96ABB"/>
    <w:rsid w:val="00D96BA8"/>
    <w:rsid w:val="00D96DD1"/>
    <w:rsid w:val="00D96EF0"/>
    <w:rsid w:val="00D97175"/>
    <w:rsid w:val="00D975FA"/>
    <w:rsid w:val="00D97859"/>
    <w:rsid w:val="00DA0132"/>
    <w:rsid w:val="00DA0FE4"/>
    <w:rsid w:val="00DA14A3"/>
    <w:rsid w:val="00DA1927"/>
    <w:rsid w:val="00DA3C98"/>
    <w:rsid w:val="00DA4948"/>
    <w:rsid w:val="00DB0AFB"/>
    <w:rsid w:val="00DB13DF"/>
    <w:rsid w:val="00DB2651"/>
    <w:rsid w:val="00DB2709"/>
    <w:rsid w:val="00DB3F7B"/>
    <w:rsid w:val="00DB6CEA"/>
    <w:rsid w:val="00DB6DBE"/>
    <w:rsid w:val="00DB78B1"/>
    <w:rsid w:val="00DB7B7A"/>
    <w:rsid w:val="00DC054E"/>
    <w:rsid w:val="00DC25AA"/>
    <w:rsid w:val="00DC3644"/>
    <w:rsid w:val="00DC38B2"/>
    <w:rsid w:val="00DC3AA1"/>
    <w:rsid w:val="00DC6D2D"/>
    <w:rsid w:val="00DC7141"/>
    <w:rsid w:val="00DC7990"/>
    <w:rsid w:val="00DC7EBE"/>
    <w:rsid w:val="00DD1E54"/>
    <w:rsid w:val="00DD46D1"/>
    <w:rsid w:val="00DD4D00"/>
    <w:rsid w:val="00DD4DFB"/>
    <w:rsid w:val="00DD63FE"/>
    <w:rsid w:val="00DD6F8E"/>
    <w:rsid w:val="00DD7217"/>
    <w:rsid w:val="00DE588F"/>
    <w:rsid w:val="00DE66C5"/>
    <w:rsid w:val="00DE6B23"/>
    <w:rsid w:val="00DF1933"/>
    <w:rsid w:val="00DF3237"/>
    <w:rsid w:val="00DF39EE"/>
    <w:rsid w:val="00DF4310"/>
    <w:rsid w:val="00E00C65"/>
    <w:rsid w:val="00E00CC0"/>
    <w:rsid w:val="00E04E32"/>
    <w:rsid w:val="00E06558"/>
    <w:rsid w:val="00E06E79"/>
    <w:rsid w:val="00E11C2E"/>
    <w:rsid w:val="00E11CEA"/>
    <w:rsid w:val="00E14673"/>
    <w:rsid w:val="00E15200"/>
    <w:rsid w:val="00E1592E"/>
    <w:rsid w:val="00E15BCA"/>
    <w:rsid w:val="00E16002"/>
    <w:rsid w:val="00E20380"/>
    <w:rsid w:val="00E22C2F"/>
    <w:rsid w:val="00E26270"/>
    <w:rsid w:val="00E27957"/>
    <w:rsid w:val="00E3140C"/>
    <w:rsid w:val="00E32BE5"/>
    <w:rsid w:val="00E33EAD"/>
    <w:rsid w:val="00E3607A"/>
    <w:rsid w:val="00E37259"/>
    <w:rsid w:val="00E40140"/>
    <w:rsid w:val="00E419C2"/>
    <w:rsid w:val="00E450F1"/>
    <w:rsid w:val="00E46C05"/>
    <w:rsid w:val="00E47088"/>
    <w:rsid w:val="00E51E26"/>
    <w:rsid w:val="00E522EB"/>
    <w:rsid w:val="00E535A5"/>
    <w:rsid w:val="00E554B2"/>
    <w:rsid w:val="00E55CC8"/>
    <w:rsid w:val="00E60020"/>
    <w:rsid w:val="00E61B71"/>
    <w:rsid w:val="00E61BF6"/>
    <w:rsid w:val="00E64857"/>
    <w:rsid w:val="00E70DF2"/>
    <w:rsid w:val="00E75C09"/>
    <w:rsid w:val="00E773BE"/>
    <w:rsid w:val="00E81F4F"/>
    <w:rsid w:val="00E8270D"/>
    <w:rsid w:val="00E85A36"/>
    <w:rsid w:val="00E87182"/>
    <w:rsid w:val="00E900EA"/>
    <w:rsid w:val="00E900EF"/>
    <w:rsid w:val="00E90EA1"/>
    <w:rsid w:val="00E91022"/>
    <w:rsid w:val="00E91D9E"/>
    <w:rsid w:val="00E93E44"/>
    <w:rsid w:val="00EA0F49"/>
    <w:rsid w:val="00EA28D1"/>
    <w:rsid w:val="00EA406D"/>
    <w:rsid w:val="00EB0F84"/>
    <w:rsid w:val="00EB4A0B"/>
    <w:rsid w:val="00EB4D08"/>
    <w:rsid w:val="00EB6135"/>
    <w:rsid w:val="00EB69F7"/>
    <w:rsid w:val="00EB6E39"/>
    <w:rsid w:val="00EB70A6"/>
    <w:rsid w:val="00EC71CC"/>
    <w:rsid w:val="00EC73B7"/>
    <w:rsid w:val="00EC7E84"/>
    <w:rsid w:val="00ED0A3F"/>
    <w:rsid w:val="00ED1071"/>
    <w:rsid w:val="00ED1210"/>
    <w:rsid w:val="00ED149D"/>
    <w:rsid w:val="00ED1AFB"/>
    <w:rsid w:val="00ED4100"/>
    <w:rsid w:val="00ED6243"/>
    <w:rsid w:val="00ED7654"/>
    <w:rsid w:val="00ED7AA1"/>
    <w:rsid w:val="00ED7F83"/>
    <w:rsid w:val="00EE0900"/>
    <w:rsid w:val="00EE51D1"/>
    <w:rsid w:val="00EE75E1"/>
    <w:rsid w:val="00EF0BCD"/>
    <w:rsid w:val="00EF112D"/>
    <w:rsid w:val="00EF3A64"/>
    <w:rsid w:val="00EF3CEF"/>
    <w:rsid w:val="00EF5BFA"/>
    <w:rsid w:val="00EF7E22"/>
    <w:rsid w:val="00F019A0"/>
    <w:rsid w:val="00F0234A"/>
    <w:rsid w:val="00F036B9"/>
    <w:rsid w:val="00F06B34"/>
    <w:rsid w:val="00F07A18"/>
    <w:rsid w:val="00F108CC"/>
    <w:rsid w:val="00F10D1C"/>
    <w:rsid w:val="00F12F52"/>
    <w:rsid w:val="00F136E2"/>
    <w:rsid w:val="00F22AA6"/>
    <w:rsid w:val="00F22B5C"/>
    <w:rsid w:val="00F23B26"/>
    <w:rsid w:val="00F36FA1"/>
    <w:rsid w:val="00F43656"/>
    <w:rsid w:val="00F47598"/>
    <w:rsid w:val="00F475B1"/>
    <w:rsid w:val="00F47822"/>
    <w:rsid w:val="00F5104F"/>
    <w:rsid w:val="00F53F0A"/>
    <w:rsid w:val="00F55D8E"/>
    <w:rsid w:val="00F562C4"/>
    <w:rsid w:val="00F60B41"/>
    <w:rsid w:val="00F60E18"/>
    <w:rsid w:val="00F63AD2"/>
    <w:rsid w:val="00F641FD"/>
    <w:rsid w:val="00F66AD4"/>
    <w:rsid w:val="00F706D2"/>
    <w:rsid w:val="00F73101"/>
    <w:rsid w:val="00F737CA"/>
    <w:rsid w:val="00F75B4C"/>
    <w:rsid w:val="00F75F1E"/>
    <w:rsid w:val="00F7679F"/>
    <w:rsid w:val="00F773C2"/>
    <w:rsid w:val="00F80C2C"/>
    <w:rsid w:val="00F81D54"/>
    <w:rsid w:val="00F82DDF"/>
    <w:rsid w:val="00F842E6"/>
    <w:rsid w:val="00F851D8"/>
    <w:rsid w:val="00F868EA"/>
    <w:rsid w:val="00F90AF5"/>
    <w:rsid w:val="00F90F24"/>
    <w:rsid w:val="00F91723"/>
    <w:rsid w:val="00F9236F"/>
    <w:rsid w:val="00F94670"/>
    <w:rsid w:val="00F96789"/>
    <w:rsid w:val="00F97A83"/>
    <w:rsid w:val="00FA09E3"/>
    <w:rsid w:val="00FA1084"/>
    <w:rsid w:val="00FA1D21"/>
    <w:rsid w:val="00FA5992"/>
    <w:rsid w:val="00FA5DF4"/>
    <w:rsid w:val="00FA5EC6"/>
    <w:rsid w:val="00FB296F"/>
    <w:rsid w:val="00FB4578"/>
    <w:rsid w:val="00FB4FBA"/>
    <w:rsid w:val="00FB5551"/>
    <w:rsid w:val="00FB656D"/>
    <w:rsid w:val="00FB79E0"/>
    <w:rsid w:val="00FC138F"/>
    <w:rsid w:val="00FC1A8F"/>
    <w:rsid w:val="00FC26AA"/>
    <w:rsid w:val="00FC7D8B"/>
    <w:rsid w:val="00FC7DAA"/>
    <w:rsid w:val="00FD4094"/>
    <w:rsid w:val="00FD4774"/>
    <w:rsid w:val="00FD5B01"/>
    <w:rsid w:val="00FD62C5"/>
    <w:rsid w:val="00FD7BAF"/>
    <w:rsid w:val="00FE4EDB"/>
    <w:rsid w:val="00FE64DC"/>
    <w:rsid w:val="00FF28BB"/>
    <w:rsid w:val="00FF552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9FCADF"/>
  <w15:chartTrackingRefBased/>
  <w15:docId w15:val="{E1B42F29-93F3-4934-8C20-236C2B2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">
    <w:name w:val="Epígrafe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styleId="Mencinsinresolver">
    <w:name w:val="Unresolved Mention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B914-C864-4D91-854A-725FF05E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3</TotalTime>
  <Pages>1</Pages>
  <Words>337</Words>
  <Characters>3120</Characters>
  <Application>Microsoft Office Word</Application>
  <DocSecurity>4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Específico DESPA-PE.09.02 Rectificación del Manifiesto de Carga (Al 23DIC2019)</vt:lpstr>
    </vt:vector>
  </TitlesOfParts>
  <Manager>Angélica Rojas Corzo</Manager>
  <Company>SUNAT - DPI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Específico DESPA-PE.09.02 Rectificación del Manifiesto de Carga (Al 23DIC2019)</dc:title>
  <dc:subject>Revisión con INJA y Salida</dc:subject>
  <dc:creator>Angélica Rojas Corzo</dc:creator>
  <cp:keywords>Recoge observaciones de OCE por prepublicación</cp:keywords>
  <cp:lastModifiedBy>Agama Cier Maria Luz</cp:lastModifiedBy>
  <cp:revision>2</cp:revision>
  <cp:lastPrinted>2020-01-21T19:30:00Z</cp:lastPrinted>
  <dcterms:created xsi:type="dcterms:W3CDTF">2020-01-30T22:08:00Z</dcterms:created>
  <dcterms:modified xsi:type="dcterms:W3CDTF">2020-01-30T22:08:00Z</dcterms:modified>
  <cp:version>2</cp:version>
</cp:coreProperties>
</file>