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3F03B" w14:textId="66DDB0F2" w:rsidR="00F14C64" w:rsidRPr="00B47E5F" w:rsidRDefault="00F14C64" w:rsidP="00F14C64">
      <w:pPr>
        <w:tabs>
          <w:tab w:val="left" w:pos="7956"/>
        </w:tabs>
        <w:jc w:val="center"/>
        <w:rPr>
          <w:rFonts w:cs="Arial"/>
          <w:b/>
          <w:sz w:val="22"/>
        </w:rPr>
      </w:pPr>
      <w:r w:rsidRPr="00B47E5F">
        <w:rPr>
          <w:rFonts w:cs="Arial"/>
          <w:b/>
          <w:sz w:val="22"/>
        </w:rPr>
        <w:t>ANEXO III</w:t>
      </w:r>
    </w:p>
    <w:p w14:paraId="2C43B178" w14:textId="77777777" w:rsidR="00F14C64" w:rsidRPr="00B47E5F" w:rsidRDefault="00F14C64" w:rsidP="00F14C64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p w14:paraId="3BFC1E9D" w14:textId="77777777" w:rsidR="00F14C64" w:rsidRPr="00B47E5F" w:rsidRDefault="00F14C64" w:rsidP="00F14C64">
      <w:pPr>
        <w:pStyle w:val="Textoindependiente"/>
        <w:ind w:right="-142"/>
        <w:jc w:val="center"/>
        <w:rPr>
          <w:rFonts w:cs="Arial"/>
          <w:b/>
          <w:bCs/>
        </w:rPr>
      </w:pPr>
      <w:r w:rsidRPr="00B47E5F">
        <w:rPr>
          <w:rFonts w:cs="Arial"/>
          <w:b/>
          <w:bCs/>
        </w:rPr>
        <w:t>ACTA DE DEVOLUCIÓN DE MUESTRAS</w:t>
      </w:r>
    </w:p>
    <w:p w14:paraId="79BAACC9" w14:textId="77777777" w:rsidR="00F14C64" w:rsidRPr="00B47E5F" w:rsidRDefault="00F14C64" w:rsidP="00F14C64">
      <w:pPr>
        <w:pStyle w:val="Textoindependiente"/>
        <w:ind w:right="-142"/>
        <w:jc w:val="center"/>
        <w:rPr>
          <w:rFonts w:cs="Arial"/>
          <w:b/>
          <w:bCs/>
        </w:rPr>
      </w:pPr>
    </w:p>
    <w:p w14:paraId="09839395" w14:textId="77777777" w:rsidR="00F14C64" w:rsidRPr="00B47E5F" w:rsidRDefault="00F14C64" w:rsidP="00F14C64">
      <w:pPr>
        <w:pStyle w:val="Textoindependiente"/>
        <w:ind w:right="-142"/>
        <w:jc w:val="center"/>
        <w:rPr>
          <w:rFonts w:cs="Arial"/>
          <w:b/>
          <w:bCs/>
          <w:lang w:val="es-PE" w:eastAsia="en-US"/>
        </w:rPr>
      </w:pPr>
    </w:p>
    <w:p w14:paraId="17C178A6" w14:textId="77777777" w:rsidR="00F14C64" w:rsidRPr="00B47E5F" w:rsidRDefault="00F14C64" w:rsidP="00F14C64">
      <w:pPr>
        <w:rPr>
          <w:rFonts w:cs="Arial"/>
        </w:rPr>
      </w:pPr>
      <w:r w:rsidRPr="00B47E5F">
        <w:rPr>
          <w:rFonts w:cs="Arial"/>
        </w:rPr>
        <w:t>Se deja constancia de la devolución de la muestra conforme al siguiente detalle:</w:t>
      </w:r>
    </w:p>
    <w:p w14:paraId="743E30A6" w14:textId="77777777" w:rsidR="00F14C64" w:rsidRPr="00B47E5F" w:rsidRDefault="00F14C64" w:rsidP="00F14C64">
      <w:pPr>
        <w:rPr>
          <w:rFonts w:cs="Arial"/>
        </w:rPr>
      </w:pPr>
    </w:p>
    <w:p w14:paraId="10DD40ED" w14:textId="77777777" w:rsidR="00F14C64" w:rsidRPr="00B47E5F" w:rsidRDefault="00F14C64" w:rsidP="001A16C1">
      <w:pPr>
        <w:pStyle w:val="Sinespaciado"/>
        <w:numPr>
          <w:ilvl w:val="0"/>
          <w:numId w:val="43"/>
        </w:numPr>
        <w:ind w:left="284" w:hanging="284"/>
        <w:rPr>
          <w:rFonts w:cs="Arial"/>
          <w:lang w:val="es-PE"/>
        </w:rPr>
      </w:pPr>
      <w:r w:rsidRPr="00B47E5F">
        <w:rPr>
          <w:b/>
        </w:rPr>
        <w:t>Intendencia de Aduana:</w:t>
      </w:r>
      <w:r w:rsidRPr="00B47E5F">
        <w:rPr>
          <w:rFonts w:cs="Arial"/>
        </w:rPr>
        <w:t xml:space="preserve"> </w:t>
      </w:r>
    </w:p>
    <w:p w14:paraId="131077E0" w14:textId="77777777" w:rsidR="00F14C64" w:rsidRPr="00B47E5F" w:rsidRDefault="00F14C64" w:rsidP="00F14C64">
      <w:pPr>
        <w:pStyle w:val="Sinespaciado"/>
        <w:rPr>
          <w:rFonts w:cs="Arial"/>
        </w:rPr>
      </w:pPr>
      <w:r w:rsidRPr="00B47E5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858507" wp14:editId="1F4D3C41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5572125" cy="254000"/>
                <wp:effectExtent l="0" t="0" r="28575" b="1270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50BDCCF" id="Rectangle 21" o:spid="_x0000_s1026" style="position:absolute;margin-left:0;margin-top:6.4pt;width:438.75pt;height:20pt;z-index:2516910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" strokeweight=".5pt">
                <w10:wrap anchorx="margin"/>
              </v:rect>
            </w:pict>
          </mc:Fallback>
        </mc:AlternateContent>
      </w:r>
    </w:p>
    <w:p w14:paraId="79D3938E" w14:textId="77777777" w:rsidR="00F14C64" w:rsidRPr="00B47E5F" w:rsidRDefault="00F14C64" w:rsidP="00F14C64">
      <w:pPr>
        <w:pStyle w:val="Sinespaciado"/>
        <w:rPr>
          <w:rFonts w:cs="Arial"/>
          <w:lang w:val="es-PE"/>
        </w:rPr>
      </w:pPr>
    </w:p>
    <w:p w14:paraId="44D09DDB" w14:textId="77777777" w:rsidR="00F14C64" w:rsidRPr="00B47E5F" w:rsidRDefault="00F14C64" w:rsidP="00F14C64">
      <w:pPr>
        <w:rPr>
          <w:rFonts w:cs="Arial"/>
          <w:sz w:val="22"/>
          <w:szCs w:val="22"/>
        </w:rPr>
      </w:pPr>
    </w:p>
    <w:p w14:paraId="1244AA5C" w14:textId="77777777" w:rsidR="00F14C64" w:rsidRPr="00B47E5F" w:rsidRDefault="00F14C64" w:rsidP="00F14C64">
      <w:pPr>
        <w:pStyle w:val="Sinespaciado"/>
        <w:rPr>
          <w:rFonts w:cs="Arial"/>
          <w:b/>
        </w:rPr>
      </w:pPr>
      <w:r w:rsidRPr="00B47E5F">
        <w:rPr>
          <w:rFonts w:cs="Arial"/>
          <w:b/>
        </w:rPr>
        <w:t>II:  Instalaciones del área de:</w:t>
      </w:r>
    </w:p>
    <w:p w14:paraId="6F48500E" w14:textId="77777777" w:rsidR="00F14C64" w:rsidRPr="00B47E5F" w:rsidRDefault="00F14C64" w:rsidP="00F14C64">
      <w:pPr>
        <w:pStyle w:val="Sinespaciado"/>
        <w:rPr>
          <w:rFonts w:cs="Arial"/>
        </w:rPr>
      </w:pPr>
    </w:p>
    <w:p w14:paraId="4434119C" w14:textId="77777777" w:rsidR="00F14C64" w:rsidRPr="00B47E5F" w:rsidRDefault="00F14C64" w:rsidP="00F14C64">
      <w:pPr>
        <w:pStyle w:val="Sinespaciado"/>
        <w:rPr>
          <w:rFonts w:cs="Arial"/>
        </w:rPr>
      </w:pPr>
      <w:r w:rsidRPr="00B47E5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0D53DD" wp14:editId="275745B7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572125" cy="254000"/>
                <wp:effectExtent l="0" t="0" r="28575" b="1270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EB0BA35" id="Rectangle 21" o:spid="_x0000_s1026" style="position:absolute;margin-left:0;margin-top:1pt;width:438.75pt;height:20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" strokeweight=".5pt">
                <w10:wrap anchorx="margin"/>
              </v:rect>
            </w:pict>
          </mc:Fallback>
        </mc:AlternateContent>
      </w:r>
    </w:p>
    <w:p w14:paraId="1C947680" w14:textId="77777777" w:rsidR="00F14C64" w:rsidRPr="00B47E5F" w:rsidRDefault="00F14C64" w:rsidP="00F14C64">
      <w:pPr>
        <w:rPr>
          <w:rFonts w:cs="Arial"/>
          <w:sz w:val="22"/>
          <w:szCs w:val="22"/>
        </w:rPr>
      </w:pPr>
    </w:p>
    <w:p w14:paraId="0692C466" w14:textId="77777777" w:rsidR="00F14C64" w:rsidRPr="00B47E5F" w:rsidRDefault="00F14C64" w:rsidP="00F14C64">
      <w:pPr>
        <w:rPr>
          <w:rFonts w:cs="Arial"/>
        </w:rPr>
      </w:pPr>
      <w:r w:rsidRPr="00B47E5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A3DD8" wp14:editId="3BC3626F">
                <wp:simplePos x="0" y="0"/>
                <wp:positionH relativeFrom="column">
                  <wp:posOffset>3709670</wp:posOffset>
                </wp:positionH>
                <wp:positionV relativeFrom="paragraph">
                  <wp:posOffset>120015</wp:posOffset>
                </wp:positionV>
                <wp:extent cx="257175" cy="219075"/>
                <wp:effectExtent l="0" t="0" r="66675" b="66675"/>
                <wp:wrapNone/>
                <wp:docPr id="25" name="Rectángulo: esquinas redondeada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17713B5" id="Rectángulo: esquinas redondeadas 25" o:spid="_x0000_s1026" style="position:absolute;margin-left:292.1pt;margin-top:9.45pt;width:20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">
                <v:shadow on="t"/>
              </v:roundrect>
            </w:pict>
          </mc:Fallback>
        </mc:AlternateContent>
      </w:r>
      <w:r w:rsidRPr="00B47E5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4036E" wp14:editId="1C247B43">
                <wp:simplePos x="0" y="0"/>
                <wp:positionH relativeFrom="column">
                  <wp:posOffset>1890395</wp:posOffset>
                </wp:positionH>
                <wp:positionV relativeFrom="paragraph">
                  <wp:posOffset>129540</wp:posOffset>
                </wp:positionV>
                <wp:extent cx="257175" cy="219075"/>
                <wp:effectExtent l="0" t="0" r="66675" b="66675"/>
                <wp:wrapNone/>
                <wp:docPr id="26" name="Rectángulo: esquinas redondeada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6796CD8" id="Rectángulo: esquinas redondeadas 26" o:spid="_x0000_s1026" style="position:absolute;margin-left:148.85pt;margin-top:10.2pt;width:20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">
                <v:shadow on="t"/>
              </v:roundrect>
            </w:pict>
          </mc:Fallback>
        </mc:AlternateContent>
      </w:r>
    </w:p>
    <w:p w14:paraId="478543DD" w14:textId="77777777" w:rsidR="00F14C64" w:rsidRPr="00B47E5F" w:rsidRDefault="00F14C64" w:rsidP="00F14C64">
      <w:pPr>
        <w:rPr>
          <w:rFonts w:cs="Arial"/>
        </w:rPr>
      </w:pPr>
      <w:r w:rsidRPr="00B47E5F">
        <w:rPr>
          <w:rFonts w:cs="Arial"/>
          <w:b/>
        </w:rPr>
        <w:t>III. Muestra extraída para:</w:t>
      </w:r>
      <w:r w:rsidRPr="00B47E5F">
        <w:rPr>
          <w:rFonts w:cs="Arial"/>
        </w:rPr>
        <w:t xml:space="preserve"> </w:t>
      </w:r>
      <w:r w:rsidRPr="00B47E5F">
        <w:rPr>
          <w:rFonts w:cs="Arial"/>
        </w:rPr>
        <w:tab/>
      </w:r>
      <w:r w:rsidRPr="00B47E5F">
        <w:rPr>
          <w:rFonts w:cs="Arial"/>
        </w:rPr>
        <w:tab/>
        <w:t>Boletín Químico</w:t>
      </w:r>
      <w:r w:rsidRPr="00B47E5F">
        <w:rPr>
          <w:rFonts w:cs="Arial"/>
        </w:rPr>
        <w:tab/>
      </w:r>
      <w:r w:rsidRPr="00B47E5F">
        <w:rPr>
          <w:rFonts w:cs="Arial"/>
        </w:rPr>
        <w:tab/>
        <w:t>Evaluación Técnica</w:t>
      </w:r>
    </w:p>
    <w:p w14:paraId="5E8941B6" w14:textId="77777777" w:rsidR="00F14C64" w:rsidRPr="00B47E5F" w:rsidRDefault="00F14C64" w:rsidP="00F14C64">
      <w:pPr>
        <w:rPr>
          <w:rFonts w:cs="Arial"/>
        </w:rPr>
      </w:pPr>
    </w:p>
    <w:p w14:paraId="52AAC772" w14:textId="77777777" w:rsidR="00F14C64" w:rsidRPr="00B47E5F" w:rsidRDefault="00F14C64" w:rsidP="00F14C64">
      <w:pPr>
        <w:pStyle w:val="Puntos"/>
        <w:widowControl/>
        <w:rPr>
          <w:rFonts w:cs="Arial"/>
          <w:b/>
          <w:sz w:val="20"/>
          <w:lang w:val="es-ES"/>
        </w:rPr>
      </w:pPr>
      <w:r w:rsidRPr="00B47E5F">
        <w:rPr>
          <w:rFonts w:cs="Arial"/>
          <w:b/>
          <w:sz w:val="20"/>
          <w:lang w:val="es-ES"/>
        </w:rPr>
        <w:t>IV. Datos relacionados a la mercancía:</w:t>
      </w:r>
    </w:p>
    <w:p w14:paraId="7CB24291" w14:textId="77777777" w:rsidR="00F14C64" w:rsidRPr="00B47E5F" w:rsidRDefault="00F14C64" w:rsidP="00F14C64">
      <w:pPr>
        <w:rPr>
          <w:rFonts w:cs="Arial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440"/>
      </w:tblGrid>
      <w:tr w:rsidR="00B47E5F" w:rsidRPr="00B47E5F" w14:paraId="00D7CD40" w14:textId="77777777" w:rsidTr="0010613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B2EE" w14:textId="77777777" w:rsidR="00F14C64" w:rsidRPr="00B47E5F" w:rsidRDefault="00F14C64" w:rsidP="00106137">
            <w:pPr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>DAM o DS: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30D9" w14:textId="12A962ED" w:rsidR="00F14C64" w:rsidRPr="00B47E5F" w:rsidRDefault="00F14C64" w:rsidP="00106137">
            <w:pPr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 xml:space="preserve">Nombre </w:t>
            </w:r>
            <w:r w:rsidR="00F33C53" w:rsidRPr="00B47E5F">
              <w:rPr>
                <w:rFonts w:cs="Arial"/>
                <w:lang w:val="es-ES_tradnl"/>
              </w:rPr>
              <w:t>c</w:t>
            </w:r>
            <w:r w:rsidRPr="00B47E5F">
              <w:rPr>
                <w:rFonts w:cs="Arial"/>
                <w:lang w:val="es-ES_tradnl"/>
              </w:rPr>
              <w:t>omercial:</w:t>
            </w:r>
          </w:p>
        </w:tc>
      </w:tr>
      <w:tr w:rsidR="00B47E5F" w:rsidRPr="00B47E5F" w14:paraId="1CF4BCA6" w14:textId="77777777" w:rsidTr="0010613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D09C" w14:textId="77777777" w:rsidR="00F14C64" w:rsidRPr="00B47E5F" w:rsidRDefault="00F14C64" w:rsidP="00106137">
            <w:pPr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>Serie DAM o DS: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F200" w14:textId="77777777" w:rsidR="00F14C64" w:rsidRPr="00B47E5F" w:rsidRDefault="00F14C64" w:rsidP="00106137">
            <w:pPr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>Marca:</w:t>
            </w:r>
          </w:p>
        </w:tc>
      </w:tr>
      <w:tr w:rsidR="00B47E5F" w:rsidRPr="00B47E5F" w14:paraId="618BF368" w14:textId="77777777" w:rsidTr="00106137">
        <w:trPr>
          <w:cantSplit/>
          <w:trHeight w:val="2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ED31" w14:textId="77777777" w:rsidR="00F14C64" w:rsidRPr="00B47E5F" w:rsidRDefault="00F14C64" w:rsidP="00106137">
            <w:pPr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>Factura: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562E" w14:textId="77777777" w:rsidR="00F14C64" w:rsidRPr="00B47E5F" w:rsidRDefault="00F14C64" w:rsidP="00106137">
            <w:pPr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>Modelo:</w:t>
            </w:r>
          </w:p>
        </w:tc>
      </w:tr>
      <w:tr w:rsidR="00B47E5F" w:rsidRPr="00B47E5F" w14:paraId="4D10199E" w14:textId="77777777" w:rsidTr="00106137">
        <w:trPr>
          <w:cantSplit/>
          <w:trHeight w:val="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CEAC" w14:textId="7F87537A" w:rsidR="00F14C64" w:rsidRPr="00B47E5F" w:rsidRDefault="00F14C64" w:rsidP="00106137">
            <w:pPr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 xml:space="preserve">Ítem de </w:t>
            </w:r>
            <w:r w:rsidR="00F33C53" w:rsidRPr="00B47E5F">
              <w:rPr>
                <w:rFonts w:cs="Arial"/>
                <w:lang w:val="es-ES_tradnl"/>
              </w:rPr>
              <w:t>f</w:t>
            </w:r>
            <w:r w:rsidRPr="00B47E5F">
              <w:rPr>
                <w:rFonts w:cs="Arial"/>
                <w:lang w:val="es-ES_tradnl"/>
              </w:rPr>
              <w:t>actura: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79EB" w14:textId="78E90663" w:rsidR="00F14C64" w:rsidRPr="00B47E5F" w:rsidRDefault="00F14C64" w:rsidP="00106137">
            <w:pPr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 xml:space="preserve">Número de </w:t>
            </w:r>
            <w:r w:rsidR="00F33C53" w:rsidRPr="00B47E5F">
              <w:rPr>
                <w:rFonts w:cs="Arial"/>
                <w:lang w:val="es-ES_tradnl"/>
              </w:rPr>
              <w:t>s</w:t>
            </w:r>
            <w:r w:rsidRPr="00B47E5F">
              <w:rPr>
                <w:rFonts w:cs="Arial"/>
                <w:lang w:val="es-ES_tradnl"/>
              </w:rPr>
              <w:t>erie:</w:t>
            </w:r>
          </w:p>
        </w:tc>
      </w:tr>
      <w:tr w:rsidR="00B47E5F" w:rsidRPr="00B47E5F" w14:paraId="590EAF2C" w14:textId="77777777" w:rsidTr="00106137">
        <w:trPr>
          <w:cantSplit/>
          <w:trHeight w:val="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95CA" w14:textId="77777777" w:rsidR="00F14C64" w:rsidRPr="00B47E5F" w:rsidRDefault="00F14C64" w:rsidP="00106137">
            <w:pPr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>Expediente: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6CF4" w14:textId="77777777" w:rsidR="00F14C64" w:rsidRPr="00B47E5F" w:rsidRDefault="00F14C64" w:rsidP="00106137">
            <w:pPr>
              <w:rPr>
                <w:rFonts w:cs="Arial"/>
                <w:lang w:val="es-ES_tradnl"/>
              </w:rPr>
            </w:pPr>
          </w:p>
        </w:tc>
      </w:tr>
      <w:tr w:rsidR="00F14C64" w:rsidRPr="00B47E5F" w14:paraId="27EDEDA3" w14:textId="77777777" w:rsidTr="00106137">
        <w:trPr>
          <w:cantSplit/>
          <w:trHeight w:val="1008"/>
        </w:trPr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FF6E" w14:textId="77777777" w:rsidR="00F14C64" w:rsidRPr="00B47E5F" w:rsidRDefault="00F14C64" w:rsidP="00106137">
            <w:pPr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 xml:space="preserve">Observaciones: </w:t>
            </w:r>
          </w:p>
        </w:tc>
      </w:tr>
    </w:tbl>
    <w:p w14:paraId="6DC25569" w14:textId="77777777" w:rsidR="00F14C64" w:rsidRPr="00B47E5F" w:rsidRDefault="00F14C64" w:rsidP="00F14C64">
      <w:pPr>
        <w:rPr>
          <w:rFonts w:cs="Arial"/>
          <w:sz w:val="22"/>
          <w:szCs w:val="22"/>
          <w:lang w:val="es-PE" w:eastAsia="en-US"/>
        </w:rPr>
      </w:pPr>
    </w:p>
    <w:p w14:paraId="53539D1F" w14:textId="77777777" w:rsidR="00F14C64" w:rsidRPr="00B47E5F" w:rsidRDefault="00F14C64" w:rsidP="00F14C64">
      <w:pPr>
        <w:pStyle w:val="Sinespaciado"/>
        <w:rPr>
          <w:rFonts w:cs="Arial"/>
        </w:rPr>
      </w:pPr>
      <w:r w:rsidRPr="00B47E5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998D2F" wp14:editId="23CA27BB">
                <wp:simplePos x="0" y="0"/>
                <wp:positionH relativeFrom="margin">
                  <wp:posOffset>2748915</wp:posOffset>
                </wp:positionH>
                <wp:positionV relativeFrom="paragraph">
                  <wp:posOffset>10160</wp:posOffset>
                </wp:positionV>
                <wp:extent cx="2362200" cy="254000"/>
                <wp:effectExtent l="0" t="0" r="19050" b="1270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6197D" w14:textId="77777777" w:rsidR="000B6062" w:rsidRPr="00DF76B7" w:rsidRDefault="000B6062" w:rsidP="00F14C64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Fecha: …../…../……  Hora:…………..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998D2F" id="Rectangle 21" o:spid="_x0000_s1026" style="position:absolute;left:0;text-align:left;margin-left:216.45pt;margin-top:.8pt;width:186pt;height:20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" strokeweight=".5pt">
                <v:textbox>
                  <w:txbxContent>
                    <w:p w14:paraId="0816197D" w14:textId="77777777" w:rsidR="000B6062" w:rsidRPr="00DF76B7" w:rsidRDefault="000B6062" w:rsidP="00F14C64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Fecha: …../…../……  Hora:…………..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47E5F">
        <w:rPr>
          <w:rFonts w:cs="Arial"/>
        </w:rPr>
        <w:t>En señal de conformidad firman el acta:</w:t>
      </w:r>
    </w:p>
    <w:p w14:paraId="49BF9164" w14:textId="77777777" w:rsidR="00F14C64" w:rsidRPr="00B47E5F" w:rsidRDefault="00F14C64" w:rsidP="00F14C64">
      <w:pPr>
        <w:pStyle w:val="Textoindependiente2"/>
        <w:rPr>
          <w:sz w:val="22"/>
          <w:szCs w:val="22"/>
        </w:rPr>
      </w:pPr>
    </w:p>
    <w:p w14:paraId="55398F14" w14:textId="77777777" w:rsidR="00F14C64" w:rsidRPr="00B47E5F" w:rsidRDefault="00F14C64" w:rsidP="00F14C64">
      <w:pPr>
        <w:pStyle w:val="Textoindependiente2"/>
        <w:rPr>
          <w:sz w:val="22"/>
          <w:szCs w:val="22"/>
        </w:rPr>
      </w:pPr>
    </w:p>
    <w:p w14:paraId="1C32E5BC" w14:textId="77777777" w:rsidR="00F14C64" w:rsidRPr="00B47E5F" w:rsidRDefault="00F14C64" w:rsidP="00F14C64">
      <w:pPr>
        <w:pStyle w:val="Textoindependiente2"/>
        <w:rPr>
          <w:sz w:val="22"/>
          <w:szCs w:val="22"/>
        </w:rPr>
      </w:pPr>
    </w:p>
    <w:p w14:paraId="67A40D40" w14:textId="77777777" w:rsidR="00F14C64" w:rsidRPr="00B47E5F" w:rsidRDefault="00F14C64" w:rsidP="00F14C64">
      <w:pPr>
        <w:pStyle w:val="Textoindependiente2"/>
        <w:rPr>
          <w:sz w:val="22"/>
          <w:szCs w:val="22"/>
        </w:rPr>
      </w:pPr>
    </w:p>
    <w:p w14:paraId="1B9D33AF" w14:textId="77777777" w:rsidR="00F14C64" w:rsidRPr="00B47E5F" w:rsidRDefault="00F14C64" w:rsidP="00F14C64">
      <w:pPr>
        <w:pStyle w:val="Textoindependiente2"/>
        <w:rPr>
          <w:sz w:val="22"/>
          <w:szCs w:val="22"/>
        </w:rPr>
      </w:pPr>
    </w:p>
    <w:p w14:paraId="78D47578" w14:textId="77777777" w:rsidR="00F14C64" w:rsidRPr="00B47E5F" w:rsidRDefault="00F14C64" w:rsidP="00F14C64">
      <w:pPr>
        <w:pStyle w:val="Textoindependiente2"/>
        <w:rPr>
          <w:sz w:val="22"/>
          <w:szCs w:val="22"/>
        </w:rPr>
      </w:pPr>
    </w:p>
    <w:p w14:paraId="09AB85F1" w14:textId="77777777" w:rsidR="00F14C64" w:rsidRPr="00B47E5F" w:rsidRDefault="00F14C64" w:rsidP="00F14C64">
      <w:pPr>
        <w:pStyle w:val="Textoindependiente2"/>
        <w:ind w:left="-1080"/>
        <w:rPr>
          <w:sz w:val="22"/>
          <w:szCs w:val="22"/>
        </w:rPr>
      </w:pPr>
      <w:r w:rsidRPr="00B47E5F">
        <w:rPr>
          <w:sz w:val="22"/>
          <w:szCs w:val="22"/>
        </w:rPr>
        <w:t xml:space="preserve">                      .....................................................                 ............................................................           </w:t>
      </w:r>
    </w:p>
    <w:p w14:paraId="143E2015" w14:textId="77777777" w:rsidR="00F14C64" w:rsidRPr="00B47E5F" w:rsidRDefault="00F14C64" w:rsidP="00F14C64">
      <w:pPr>
        <w:pStyle w:val="Textoindependiente2"/>
        <w:ind w:left="-1080"/>
        <w:rPr>
          <w:sz w:val="20"/>
        </w:rPr>
      </w:pPr>
      <w:r w:rsidRPr="00B47E5F">
        <w:rPr>
          <w:sz w:val="20"/>
        </w:rPr>
        <w:t xml:space="preserve">                                        SUNAT</w:t>
      </w:r>
      <w:r w:rsidRPr="00B47E5F">
        <w:rPr>
          <w:b/>
          <w:sz w:val="20"/>
        </w:rPr>
        <w:tab/>
      </w:r>
      <w:r w:rsidRPr="00B47E5F">
        <w:rPr>
          <w:b/>
          <w:sz w:val="20"/>
        </w:rPr>
        <w:tab/>
      </w:r>
      <w:r w:rsidRPr="00B47E5F">
        <w:rPr>
          <w:sz w:val="20"/>
        </w:rPr>
        <w:t xml:space="preserve">       </w:t>
      </w:r>
      <w:r w:rsidRPr="00B47E5F">
        <w:rPr>
          <w:sz w:val="20"/>
        </w:rPr>
        <w:tab/>
      </w:r>
      <w:r w:rsidRPr="00B47E5F">
        <w:rPr>
          <w:sz w:val="20"/>
        </w:rPr>
        <w:tab/>
        <w:t xml:space="preserve">      Despachador de Aduana / Comitente</w:t>
      </w:r>
    </w:p>
    <w:p w14:paraId="2E617B94" w14:textId="77777777" w:rsidR="00F14C64" w:rsidRPr="00B47E5F" w:rsidRDefault="00F14C64" w:rsidP="00F14C64">
      <w:pPr>
        <w:pStyle w:val="Textoindependiente"/>
        <w:ind w:firstLine="709"/>
        <w:rPr>
          <w:rFonts w:cs="Arial"/>
        </w:rPr>
      </w:pPr>
      <w:r w:rsidRPr="00B47E5F">
        <w:rPr>
          <w:rFonts w:cs="Arial"/>
          <w:b/>
        </w:rPr>
        <w:t xml:space="preserve">   </w:t>
      </w:r>
      <w:r w:rsidRPr="00B47E5F">
        <w:rPr>
          <w:rFonts w:cs="Arial"/>
        </w:rPr>
        <w:t>Registro Nº ............</w:t>
      </w:r>
      <w:r w:rsidRPr="00B47E5F">
        <w:rPr>
          <w:rFonts w:cs="Arial"/>
          <w:b/>
        </w:rPr>
        <w:t xml:space="preserve">  </w:t>
      </w:r>
      <w:r w:rsidRPr="00B47E5F">
        <w:rPr>
          <w:rFonts w:cs="Arial"/>
          <w:b/>
        </w:rPr>
        <w:tab/>
      </w:r>
      <w:r w:rsidRPr="00B47E5F">
        <w:rPr>
          <w:rFonts w:cs="Arial"/>
          <w:b/>
        </w:rPr>
        <w:tab/>
      </w:r>
      <w:r w:rsidRPr="00B47E5F">
        <w:rPr>
          <w:rFonts w:cs="Arial"/>
          <w:b/>
        </w:rPr>
        <w:tab/>
      </w:r>
      <w:r w:rsidRPr="00B47E5F">
        <w:rPr>
          <w:rFonts w:cs="Arial"/>
          <w:b/>
        </w:rPr>
        <w:tab/>
        <w:t xml:space="preserve">     </w:t>
      </w:r>
      <w:r w:rsidRPr="00B47E5F">
        <w:rPr>
          <w:rFonts w:cs="Arial"/>
        </w:rPr>
        <w:t>DNI Nº ........................</w:t>
      </w:r>
    </w:p>
    <w:p w14:paraId="6CCEAE36" w14:textId="77777777" w:rsidR="00F14C64" w:rsidRPr="00B47E5F" w:rsidRDefault="00F14C64" w:rsidP="00F14C64">
      <w:pPr>
        <w:pStyle w:val="Textoindependiente"/>
        <w:ind w:firstLine="709"/>
        <w:rPr>
          <w:rFonts w:cs="Arial"/>
          <w:sz w:val="22"/>
          <w:szCs w:val="22"/>
        </w:rPr>
      </w:pPr>
    </w:p>
    <w:p w14:paraId="4FFE3877" w14:textId="77777777" w:rsidR="00F14C64" w:rsidRPr="00B47E5F" w:rsidRDefault="00F14C64" w:rsidP="00F14C64">
      <w:pPr>
        <w:jc w:val="center"/>
        <w:rPr>
          <w:rFonts w:cs="Arial"/>
          <w:b/>
          <w:bCs/>
          <w:sz w:val="22"/>
          <w:szCs w:val="22"/>
        </w:rPr>
      </w:pPr>
    </w:p>
    <w:p w14:paraId="66C907F7" w14:textId="77777777" w:rsidR="00F14C64" w:rsidRPr="00B47E5F" w:rsidRDefault="00F14C64" w:rsidP="00F14C64">
      <w:pPr>
        <w:jc w:val="center"/>
        <w:rPr>
          <w:rFonts w:cs="Arial"/>
          <w:b/>
          <w:bCs/>
          <w:sz w:val="22"/>
          <w:szCs w:val="22"/>
        </w:rPr>
      </w:pPr>
    </w:p>
    <w:p w14:paraId="49438DA9" w14:textId="77777777" w:rsidR="00F14C64" w:rsidRPr="00B47E5F" w:rsidRDefault="00F14C64" w:rsidP="00F14C64">
      <w:pPr>
        <w:jc w:val="center"/>
        <w:rPr>
          <w:rFonts w:cs="Arial"/>
          <w:b/>
          <w:bCs/>
          <w:sz w:val="22"/>
          <w:szCs w:val="22"/>
        </w:rPr>
      </w:pPr>
    </w:p>
    <w:p w14:paraId="3F9E5AB2" w14:textId="77777777" w:rsidR="00F14C64" w:rsidRPr="00B47E5F" w:rsidRDefault="00F14C64" w:rsidP="00F14C64">
      <w:pPr>
        <w:jc w:val="center"/>
        <w:rPr>
          <w:rFonts w:cs="Arial"/>
          <w:b/>
          <w:bCs/>
          <w:sz w:val="22"/>
          <w:szCs w:val="22"/>
        </w:rPr>
      </w:pPr>
    </w:p>
    <w:p w14:paraId="390A3163" w14:textId="77777777" w:rsidR="00F14C64" w:rsidRPr="00B47E5F" w:rsidRDefault="00F14C64" w:rsidP="00F14C64">
      <w:pPr>
        <w:jc w:val="center"/>
        <w:rPr>
          <w:rFonts w:cs="Arial"/>
          <w:b/>
          <w:bCs/>
          <w:sz w:val="22"/>
          <w:szCs w:val="22"/>
        </w:rPr>
      </w:pPr>
    </w:p>
    <w:sectPr w:rsidR="00F14C64" w:rsidRPr="00B47E5F" w:rsidSect="004A4B03">
      <w:pgSz w:w="11907" w:h="16840" w:code="9"/>
      <w:pgMar w:top="1418" w:right="1701" w:bottom="1418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0E288" w14:textId="77777777" w:rsidR="00552861" w:rsidRDefault="00552861">
      <w:r>
        <w:separator/>
      </w:r>
    </w:p>
  </w:endnote>
  <w:endnote w:type="continuationSeparator" w:id="0">
    <w:p w14:paraId="7B78A201" w14:textId="77777777" w:rsidR="00552861" w:rsidRDefault="00552861">
      <w:r>
        <w:continuationSeparator/>
      </w:r>
    </w:p>
  </w:endnote>
  <w:endnote w:type="continuationNotice" w:id="1">
    <w:p w14:paraId="4023E057" w14:textId="77777777" w:rsidR="00552861" w:rsidRDefault="00552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FBC67" w14:textId="77777777" w:rsidR="00552861" w:rsidRDefault="00552861">
      <w:r>
        <w:separator/>
      </w:r>
    </w:p>
  </w:footnote>
  <w:footnote w:type="continuationSeparator" w:id="0">
    <w:p w14:paraId="15107432" w14:textId="77777777" w:rsidR="00552861" w:rsidRDefault="00552861">
      <w:r>
        <w:continuationSeparator/>
      </w:r>
    </w:p>
  </w:footnote>
  <w:footnote w:type="continuationNotice" w:id="1">
    <w:p w14:paraId="2C05899D" w14:textId="77777777" w:rsidR="00552861" w:rsidRDefault="005528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6878"/>
    <w:multiLevelType w:val="hybridMultilevel"/>
    <w:tmpl w:val="47A265F2"/>
    <w:lvl w:ilvl="0" w:tplc="FFFFFFFF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07D7C28"/>
    <w:multiLevelType w:val="hybridMultilevel"/>
    <w:tmpl w:val="2AC0910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C737D"/>
    <w:multiLevelType w:val="hybridMultilevel"/>
    <w:tmpl w:val="AE4E5BFC"/>
    <w:lvl w:ilvl="0" w:tplc="9B849322">
      <w:start w:val="2"/>
      <w:numFmt w:val="lowerLetter"/>
      <w:lvlText w:val="%1)"/>
      <w:lvlJc w:val="left"/>
      <w:pPr>
        <w:ind w:left="202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3315F"/>
    <w:multiLevelType w:val="hybridMultilevel"/>
    <w:tmpl w:val="DA06A6C6"/>
    <w:lvl w:ilvl="0" w:tplc="6A6666DE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8EDAC330">
      <w:start w:val="1"/>
      <w:numFmt w:val="decimal"/>
      <w:lvlText w:val="%2."/>
      <w:lvlJc w:val="left"/>
      <w:pPr>
        <w:ind w:left="502" w:hanging="360"/>
      </w:pPr>
      <w:rPr>
        <w:rFonts w:ascii="Arial" w:hAnsi="Arial" w:cs="Arial" w:hint="default"/>
        <w:b w:val="0"/>
        <w:bCs w:val="0"/>
        <w:strike w:val="0"/>
        <w:color w:val="auto"/>
      </w:rPr>
    </w:lvl>
    <w:lvl w:ilvl="2" w:tplc="6AFA9028">
      <w:start w:val="40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A2AC1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128F"/>
    <w:multiLevelType w:val="multilevel"/>
    <w:tmpl w:val="BBB82F08"/>
    <w:styleLink w:val="Listaactual1"/>
    <w:lvl w:ilvl="0">
      <w:start w:val="1"/>
      <w:numFmt w:val="lowerLetter"/>
      <w:lvlText w:val="%1)"/>
      <w:lvlJc w:val="left"/>
      <w:pPr>
        <w:ind w:left="4151" w:hanging="360"/>
      </w:pPr>
    </w:lvl>
    <w:lvl w:ilvl="1">
      <w:start w:val="1"/>
      <w:numFmt w:val="lowerLetter"/>
      <w:lvlText w:val="%2)"/>
      <w:lvlJc w:val="left"/>
      <w:pPr>
        <w:ind w:left="4871" w:hanging="360"/>
      </w:pPr>
    </w:lvl>
    <w:lvl w:ilvl="2">
      <w:start w:val="1"/>
      <w:numFmt w:val="lowerRoman"/>
      <w:lvlText w:val="%3."/>
      <w:lvlJc w:val="right"/>
      <w:pPr>
        <w:ind w:left="5591" w:hanging="180"/>
      </w:pPr>
    </w:lvl>
    <w:lvl w:ilvl="3">
      <w:start w:val="1"/>
      <w:numFmt w:val="decimal"/>
      <w:lvlText w:val="%4."/>
      <w:lvlJc w:val="left"/>
      <w:pPr>
        <w:ind w:left="6311" w:hanging="360"/>
      </w:pPr>
    </w:lvl>
    <w:lvl w:ilvl="4">
      <w:start w:val="1"/>
      <w:numFmt w:val="lowerLetter"/>
      <w:lvlText w:val="%5."/>
      <w:lvlJc w:val="left"/>
      <w:pPr>
        <w:ind w:left="7031" w:hanging="360"/>
      </w:pPr>
    </w:lvl>
    <w:lvl w:ilvl="5">
      <w:start w:val="1"/>
      <w:numFmt w:val="lowerRoman"/>
      <w:lvlText w:val="%6."/>
      <w:lvlJc w:val="right"/>
      <w:pPr>
        <w:ind w:left="7751" w:hanging="180"/>
      </w:pPr>
    </w:lvl>
    <w:lvl w:ilvl="6">
      <w:start w:val="1"/>
      <w:numFmt w:val="decimal"/>
      <w:lvlText w:val="%7."/>
      <w:lvlJc w:val="left"/>
      <w:pPr>
        <w:ind w:left="8471" w:hanging="360"/>
      </w:pPr>
    </w:lvl>
    <w:lvl w:ilvl="7">
      <w:start w:val="1"/>
      <w:numFmt w:val="lowerLetter"/>
      <w:lvlText w:val="%8."/>
      <w:lvlJc w:val="left"/>
      <w:pPr>
        <w:ind w:left="9191" w:hanging="360"/>
      </w:pPr>
    </w:lvl>
    <w:lvl w:ilvl="8">
      <w:start w:val="1"/>
      <w:numFmt w:val="lowerRoman"/>
      <w:lvlText w:val="%9."/>
      <w:lvlJc w:val="right"/>
      <w:pPr>
        <w:ind w:left="9911" w:hanging="180"/>
      </w:pPr>
    </w:lvl>
  </w:abstractNum>
  <w:abstractNum w:abstractNumId="5" w15:restartNumberingAfterBreak="0">
    <w:nsid w:val="0CA7195C"/>
    <w:multiLevelType w:val="hybridMultilevel"/>
    <w:tmpl w:val="BBB82F08"/>
    <w:lvl w:ilvl="0" w:tplc="280A0017">
      <w:start w:val="1"/>
      <w:numFmt w:val="lowerLetter"/>
      <w:lvlText w:val="%1)"/>
      <w:lvlJc w:val="left"/>
      <w:pPr>
        <w:ind w:left="4151" w:hanging="360"/>
      </w:pPr>
    </w:lvl>
    <w:lvl w:ilvl="1" w:tplc="280A0017">
      <w:start w:val="1"/>
      <w:numFmt w:val="lowerLetter"/>
      <w:lvlText w:val="%2)"/>
      <w:lvlJc w:val="left"/>
      <w:pPr>
        <w:ind w:left="4871" w:hanging="360"/>
      </w:pPr>
    </w:lvl>
    <w:lvl w:ilvl="2" w:tplc="280A001B" w:tentative="1">
      <w:start w:val="1"/>
      <w:numFmt w:val="lowerRoman"/>
      <w:lvlText w:val="%3."/>
      <w:lvlJc w:val="right"/>
      <w:pPr>
        <w:ind w:left="5591" w:hanging="180"/>
      </w:pPr>
    </w:lvl>
    <w:lvl w:ilvl="3" w:tplc="280A000F" w:tentative="1">
      <w:start w:val="1"/>
      <w:numFmt w:val="decimal"/>
      <w:lvlText w:val="%4."/>
      <w:lvlJc w:val="left"/>
      <w:pPr>
        <w:ind w:left="6311" w:hanging="360"/>
      </w:pPr>
    </w:lvl>
    <w:lvl w:ilvl="4" w:tplc="280A0019" w:tentative="1">
      <w:start w:val="1"/>
      <w:numFmt w:val="lowerLetter"/>
      <w:lvlText w:val="%5."/>
      <w:lvlJc w:val="left"/>
      <w:pPr>
        <w:ind w:left="7031" w:hanging="360"/>
      </w:pPr>
    </w:lvl>
    <w:lvl w:ilvl="5" w:tplc="280A001B" w:tentative="1">
      <w:start w:val="1"/>
      <w:numFmt w:val="lowerRoman"/>
      <w:lvlText w:val="%6."/>
      <w:lvlJc w:val="right"/>
      <w:pPr>
        <w:ind w:left="7751" w:hanging="180"/>
      </w:pPr>
    </w:lvl>
    <w:lvl w:ilvl="6" w:tplc="280A000F" w:tentative="1">
      <w:start w:val="1"/>
      <w:numFmt w:val="decimal"/>
      <w:lvlText w:val="%7."/>
      <w:lvlJc w:val="left"/>
      <w:pPr>
        <w:ind w:left="8471" w:hanging="360"/>
      </w:pPr>
    </w:lvl>
    <w:lvl w:ilvl="7" w:tplc="280A0019" w:tentative="1">
      <w:start w:val="1"/>
      <w:numFmt w:val="lowerLetter"/>
      <w:lvlText w:val="%8."/>
      <w:lvlJc w:val="left"/>
      <w:pPr>
        <w:ind w:left="9191" w:hanging="360"/>
      </w:pPr>
    </w:lvl>
    <w:lvl w:ilvl="8" w:tplc="280A001B" w:tentative="1">
      <w:start w:val="1"/>
      <w:numFmt w:val="lowerRoman"/>
      <w:lvlText w:val="%9."/>
      <w:lvlJc w:val="right"/>
      <w:pPr>
        <w:ind w:left="9911" w:hanging="180"/>
      </w:pPr>
    </w:lvl>
  </w:abstractNum>
  <w:abstractNum w:abstractNumId="6" w15:restartNumberingAfterBreak="0">
    <w:nsid w:val="10BE7D0E"/>
    <w:multiLevelType w:val="hybridMultilevel"/>
    <w:tmpl w:val="C4BA8B48"/>
    <w:lvl w:ilvl="0" w:tplc="FFFFFFFF">
      <w:start w:val="1"/>
      <w:numFmt w:val="lowerLetter"/>
      <w:lvlText w:val="%1)"/>
      <w:lvlJc w:val="left"/>
      <w:pPr>
        <w:ind w:left="2203" w:hanging="360"/>
      </w:pPr>
    </w:lvl>
    <w:lvl w:ilvl="1" w:tplc="FFFFFFFF">
      <w:start w:val="1"/>
      <w:numFmt w:val="lowerLetter"/>
      <w:lvlText w:val="%2)"/>
      <w:lvlJc w:val="left"/>
      <w:pPr>
        <w:ind w:left="-940" w:hanging="360"/>
      </w:pPr>
    </w:lvl>
    <w:lvl w:ilvl="2" w:tplc="FFFFFFFF" w:tentative="1">
      <w:start w:val="1"/>
      <w:numFmt w:val="lowerRoman"/>
      <w:lvlText w:val="%3."/>
      <w:lvlJc w:val="right"/>
      <w:pPr>
        <w:ind w:left="-220" w:hanging="180"/>
      </w:pPr>
    </w:lvl>
    <w:lvl w:ilvl="3" w:tplc="FFFFFFFF" w:tentative="1">
      <w:start w:val="1"/>
      <w:numFmt w:val="decimal"/>
      <w:lvlText w:val="%4."/>
      <w:lvlJc w:val="left"/>
      <w:pPr>
        <w:ind w:left="500" w:hanging="360"/>
      </w:pPr>
    </w:lvl>
    <w:lvl w:ilvl="4" w:tplc="FFFFFFFF" w:tentative="1">
      <w:start w:val="1"/>
      <w:numFmt w:val="lowerLetter"/>
      <w:lvlText w:val="%5."/>
      <w:lvlJc w:val="left"/>
      <w:pPr>
        <w:ind w:left="1220" w:hanging="360"/>
      </w:pPr>
    </w:lvl>
    <w:lvl w:ilvl="5" w:tplc="FFFFFFFF" w:tentative="1">
      <w:start w:val="1"/>
      <w:numFmt w:val="lowerRoman"/>
      <w:lvlText w:val="%6."/>
      <w:lvlJc w:val="right"/>
      <w:pPr>
        <w:ind w:left="1940" w:hanging="180"/>
      </w:pPr>
    </w:lvl>
    <w:lvl w:ilvl="6" w:tplc="FFFFFFFF" w:tentative="1">
      <w:start w:val="1"/>
      <w:numFmt w:val="decimal"/>
      <w:lvlText w:val="%7."/>
      <w:lvlJc w:val="left"/>
      <w:pPr>
        <w:ind w:left="2660" w:hanging="360"/>
      </w:pPr>
    </w:lvl>
    <w:lvl w:ilvl="7" w:tplc="FFFFFFFF" w:tentative="1">
      <w:start w:val="1"/>
      <w:numFmt w:val="lowerLetter"/>
      <w:lvlText w:val="%8."/>
      <w:lvlJc w:val="left"/>
      <w:pPr>
        <w:ind w:left="3380" w:hanging="360"/>
      </w:pPr>
    </w:lvl>
    <w:lvl w:ilvl="8" w:tplc="FFFFFFFF" w:tentative="1">
      <w:start w:val="1"/>
      <w:numFmt w:val="lowerRoman"/>
      <w:lvlText w:val="%9."/>
      <w:lvlJc w:val="right"/>
      <w:pPr>
        <w:ind w:left="4100" w:hanging="180"/>
      </w:pPr>
    </w:lvl>
  </w:abstractNum>
  <w:abstractNum w:abstractNumId="7" w15:restartNumberingAfterBreak="0">
    <w:nsid w:val="13F41DB5"/>
    <w:multiLevelType w:val="hybridMultilevel"/>
    <w:tmpl w:val="58CE6378"/>
    <w:lvl w:ilvl="0" w:tplc="280A0017">
      <w:start w:val="1"/>
      <w:numFmt w:val="lowerLetter"/>
      <w:lvlText w:val="%1)"/>
      <w:lvlJc w:val="left"/>
      <w:pPr>
        <w:ind w:left="2026" w:hanging="360"/>
      </w:pPr>
    </w:lvl>
    <w:lvl w:ilvl="1" w:tplc="280A0019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8" w15:restartNumberingAfterBreak="0">
    <w:nsid w:val="14066735"/>
    <w:multiLevelType w:val="hybridMultilevel"/>
    <w:tmpl w:val="B588C964"/>
    <w:lvl w:ilvl="0" w:tplc="84089290">
      <w:start w:val="1"/>
      <w:numFmt w:val="lowerLetter"/>
      <w:lvlText w:val="%1)"/>
      <w:lvlJc w:val="left"/>
      <w:pPr>
        <w:ind w:left="1789" w:hanging="360"/>
      </w:pPr>
      <w:rPr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4F40597"/>
    <w:multiLevelType w:val="hybridMultilevel"/>
    <w:tmpl w:val="EE4C8E1C"/>
    <w:lvl w:ilvl="0" w:tplc="66A4088E">
      <w:start w:val="1"/>
      <w:numFmt w:val="decimal"/>
      <w:lvlText w:val="%1."/>
      <w:lvlJc w:val="left"/>
      <w:pPr>
        <w:ind w:left="4330" w:hanging="360"/>
      </w:pPr>
      <w:rPr>
        <w:rFonts w:ascii="Arial" w:hAnsi="Arial" w:cs="Arial"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5050" w:hanging="360"/>
      </w:pPr>
    </w:lvl>
    <w:lvl w:ilvl="2" w:tplc="280A001B" w:tentative="1">
      <w:start w:val="1"/>
      <w:numFmt w:val="lowerRoman"/>
      <w:lvlText w:val="%3."/>
      <w:lvlJc w:val="right"/>
      <w:pPr>
        <w:ind w:left="5770" w:hanging="180"/>
      </w:pPr>
    </w:lvl>
    <w:lvl w:ilvl="3" w:tplc="280A000F" w:tentative="1">
      <w:start w:val="1"/>
      <w:numFmt w:val="decimal"/>
      <w:lvlText w:val="%4."/>
      <w:lvlJc w:val="left"/>
      <w:pPr>
        <w:ind w:left="6490" w:hanging="360"/>
      </w:pPr>
    </w:lvl>
    <w:lvl w:ilvl="4" w:tplc="280A0019" w:tentative="1">
      <w:start w:val="1"/>
      <w:numFmt w:val="lowerLetter"/>
      <w:lvlText w:val="%5."/>
      <w:lvlJc w:val="left"/>
      <w:pPr>
        <w:ind w:left="7210" w:hanging="360"/>
      </w:pPr>
    </w:lvl>
    <w:lvl w:ilvl="5" w:tplc="280A001B" w:tentative="1">
      <w:start w:val="1"/>
      <w:numFmt w:val="lowerRoman"/>
      <w:lvlText w:val="%6."/>
      <w:lvlJc w:val="right"/>
      <w:pPr>
        <w:ind w:left="7930" w:hanging="180"/>
      </w:pPr>
    </w:lvl>
    <w:lvl w:ilvl="6" w:tplc="280A000F" w:tentative="1">
      <w:start w:val="1"/>
      <w:numFmt w:val="decimal"/>
      <w:lvlText w:val="%7."/>
      <w:lvlJc w:val="left"/>
      <w:pPr>
        <w:ind w:left="8650" w:hanging="360"/>
      </w:pPr>
    </w:lvl>
    <w:lvl w:ilvl="7" w:tplc="280A0019" w:tentative="1">
      <w:start w:val="1"/>
      <w:numFmt w:val="lowerLetter"/>
      <w:lvlText w:val="%8."/>
      <w:lvlJc w:val="left"/>
      <w:pPr>
        <w:ind w:left="9370" w:hanging="360"/>
      </w:pPr>
    </w:lvl>
    <w:lvl w:ilvl="8" w:tplc="28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 w15:restartNumberingAfterBreak="0">
    <w:nsid w:val="16794D6D"/>
    <w:multiLevelType w:val="hybridMultilevel"/>
    <w:tmpl w:val="7DF6A31E"/>
    <w:lvl w:ilvl="0" w:tplc="C9AA2E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73A3E27"/>
    <w:multiLevelType w:val="hybridMultilevel"/>
    <w:tmpl w:val="89C2654A"/>
    <w:lvl w:ilvl="0" w:tplc="25D4B64E">
      <w:start w:val="1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8C333B2"/>
    <w:multiLevelType w:val="hybridMultilevel"/>
    <w:tmpl w:val="B414D85E"/>
    <w:lvl w:ilvl="0" w:tplc="6E7C104C">
      <w:start w:val="1"/>
      <w:numFmt w:val="decimal"/>
      <w:lvlText w:val="%1."/>
      <w:lvlJc w:val="left"/>
      <w:pPr>
        <w:ind w:left="1666" w:hanging="390"/>
      </w:pPr>
      <w:rPr>
        <w:rFonts w:ascii="Arial" w:hAnsi="Arial" w:cs="Arial" w:hint="default"/>
        <w:b w:val="0"/>
        <w:bCs/>
        <w:strike w:val="0"/>
      </w:rPr>
    </w:lvl>
    <w:lvl w:ilvl="1" w:tplc="66FE8172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19D66FD4"/>
    <w:multiLevelType w:val="hybridMultilevel"/>
    <w:tmpl w:val="EE387DB6"/>
    <w:lvl w:ilvl="0" w:tplc="3B5CA62A">
      <w:start w:val="1"/>
      <w:numFmt w:val="lowerRoman"/>
      <w:lvlText w:val="%1."/>
      <w:lvlJc w:val="left"/>
      <w:pPr>
        <w:ind w:left="285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572" w:hanging="360"/>
      </w:pPr>
    </w:lvl>
    <w:lvl w:ilvl="2" w:tplc="280A001B" w:tentative="1">
      <w:start w:val="1"/>
      <w:numFmt w:val="lowerRoman"/>
      <w:lvlText w:val="%3."/>
      <w:lvlJc w:val="right"/>
      <w:pPr>
        <w:ind w:left="4292" w:hanging="180"/>
      </w:pPr>
    </w:lvl>
    <w:lvl w:ilvl="3" w:tplc="280A000F" w:tentative="1">
      <w:start w:val="1"/>
      <w:numFmt w:val="decimal"/>
      <w:lvlText w:val="%4."/>
      <w:lvlJc w:val="left"/>
      <w:pPr>
        <w:ind w:left="5012" w:hanging="360"/>
      </w:pPr>
    </w:lvl>
    <w:lvl w:ilvl="4" w:tplc="280A0019" w:tentative="1">
      <w:start w:val="1"/>
      <w:numFmt w:val="lowerLetter"/>
      <w:lvlText w:val="%5."/>
      <w:lvlJc w:val="left"/>
      <w:pPr>
        <w:ind w:left="5732" w:hanging="360"/>
      </w:pPr>
    </w:lvl>
    <w:lvl w:ilvl="5" w:tplc="280A001B" w:tentative="1">
      <w:start w:val="1"/>
      <w:numFmt w:val="lowerRoman"/>
      <w:lvlText w:val="%6."/>
      <w:lvlJc w:val="right"/>
      <w:pPr>
        <w:ind w:left="6452" w:hanging="180"/>
      </w:pPr>
    </w:lvl>
    <w:lvl w:ilvl="6" w:tplc="280A000F" w:tentative="1">
      <w:start w:val="1"/>
      <w:numFmt w:val="decimal"/>
      <w:lvlText w:val="%7."/>
      <w:lvlJc w:val="left"/>
      <w:pPr>
        <w:ind w:left="7172" w:hanging="360"/>
      </w:pPr>
    </w:lvl>
    <w:lvl w:ilvl="7" w:tplc="280A0019" w:tentative="1">
      <w:start w:val="1"/>
      <w:numFmt w:val="lowerLetter"/>
      <w:lvlText w:val="%8."/>
      <w:lvlJc w:val="left"/>
      <w:pPr>
        <w:ind w:left="7892" w:hanging="360"/>
      </w:pPr>
    </w:lvl>
    <w:lvl w:ilvl="8" w:tplc="280A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14" w15:restartNumberingAfterBreak="0">
    <w:nsid w:val="1ED626D3"/>
    <w:multiLevelType w:val="hybridMultilevel"/>
    <w:tmpl w:val="6602C106"/>
    <w:lvl w:ilvl="0" w:tplc="8B2CA1AC">
      <w:start w:val="1"/>
      <w:numFmt w:val="lowerLetter"/>
      <w:lvlText w:val="%1)"/>
      <w:lvlJc w:val="left"/>
      <w:pPr>
        <w:ind w:left="349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213" w:hanging="360"/>
      </w:pPr>
    </w:lvl>
    <w:lvl w:ilvl="2" w:tplc="280A001B" w:tentative="1">
      <w:start w:val="1"/>
      <w:numFmt w:val="lowerRoman"/>
      <w:lvlText w:val="%3."/>
      <w:lvlJc w:val="right"/>
      <w:pPr>
        <w:ind w:left="4933" w:hanging="180"/>
      </w:pPr>
    </w:lvl>
    <w:lvl w:ilvl="3" w:tplc="280A000F" w:tentative="1">
      <w:start w:val="1"/>
      <w:numFmt w:val="decimal"/>
      <w:lvlText w:val="%4."/>
      <w:lvlJc w:val="left"/>
      <w:pPr>
        <w:ind w:left="5653" w:hanging="360"/>
      </w:pPr>
    </w:lvl>
    <w:lvl w:ilvl="4" w:tplc="280A0019" w:tentative="1">
      <w:start w:val="1"/>
      <w:numFmt w:val="lowerLetter"/>
      <w:lvlText w:val="%5."/>
      <w:lvlJc w:val="left"/>
      <w:pPr>
        <w:ind w:left="6373" w:hanging="360"/>
      </w:pPr>
    </w:lvl>
    <w:lvl w:ilvl="5" w:tplc="280A001B" w:tentative="1">
      <w:start w:val="1"/>
      <w:numFmt w:val="lowerRoman"/>
      <w:lvlText w:val="%6."/>
      <w:lvlJc w:val="right"/>
      <w:pPr>
        <w:ind w:left="7093" w:hanging="180"/>
      </w:pPr>
    </w:lvl>
    <w:lvl w:ilvl="6" w:tplc="280A000F" w:tentative="1">
      <w:start w:val="1"/>
      <w:numFmt w:val="decimal"/>
      <w:lvlText w:val="%7."/>
      <w:lvlJc w:val="left"/>
      <w:pPr>
        <w:ind w:left="7813" w:hanging="360"/>
      </w:pPr>
    </w:lvl>
    <w:lvl w:ilvl="7" w:tplc="280A0019" w:tentative="1">
      <w:start w:val="1"/>
      <w:numFmt w:val="lowerLetter"/>
      <w:lvlText w:val="%8."/>
      <w:lvlJc w:val="left"/>
      <w:pPr>
        <w:ind w:left="8533" w:hanging="360"/>
      </w:pPr>
    </w:lvl>
    <w:lvl w:ilvl="8" w:tplc="280A001B" w:tentative="1">
      <w:start w:val="1"/>
      <w:numFmt w:val="lowerRoman"/>
      <w:lvlText w:val="%9."/>
      <w:lvlJc w:val="right"/>
      <w:pPr>
        <w:ind w:left="9253" w:hanging="180"/>
      </w:pPr>
    </w:lvl>
  </w:abstractNum>
  <w:abstractNum w:abstractNumId="15" w15:restartNumberingAfterBreak="0">
    <w:nsid w:val="2A374B57"/>
    <w:multiLevelType w:val="hybridMultilevel"/>
    <w:tmpl w:val="FA7C0C96"/>
    <w:lvl w:ilvl="0" w:tplc="280A0017">
      <w:start w:val="1"/>
      <w:numFmt w:val="lowerLetter"/>
      <w:lvlText w:val="%1)"/>
      <w:lvlJc w:val="left"/>
      <w:pPr>
        <w:ind w:left="2026" w:hanging="360"/>
      </w:pPr>
    </w:lvl>
    <w:lvl w:ilvl="1" w:tplc="280A0019" w:tentative="1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16" w15:restartNumberingAfterBreak="0">
    <w:nsid w:val="2C4502E1"/>
    <w:multiLevelType w:val="hybridMultilevel"/>
    <w:tmpl w:val="FF68DA8E"/>
    <w:lvl w:ilvl="0" w:tplc="8A601D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-540" w:hanging="360"/>
      </w:pPr>
    </w:lvl>
    <w:lvl w:ilvl="2" w:tplc="280A001B" w:tentative="1">
      <w:start w:val="1"/>
      <w:numFmt w:val="lowerRoman"/>
      <w:lvlText w:val="%3."/>
      <w:lvlJc w:val="right"/>
      <w:pPr>
        <w:ind w:left="180" w:hanging="180"/>
      </w:pPr>
    </w:lvl>
    <w:lvl w:ilvl="3" w:tplc="280A000F" w:tentative="1">
      <w:start w:val="1"/>
      <w:numFmt w:val="decimal"/>
      <w:lvlText w:val="%4."/>
      <w:lvlJc w:val="left"/>
      <w:pPr>
        <w:ind w:left="900" w:hanging="360"/>
      </w:pPr>
    </w:lvl>
    <w:lvl w:ilvl="4" w:tplc="280A0019" w:tentative="1">
      <w:start w:val="1"/>
      <w:numFmt w:val="lowerLetter"/>
      <w:lvlText w:val="%5."/>
      <w:lvlJc w:val="left"/>
      <w:pPr>
        <w:ind w:left="1620" w:hanging="360"/>
      </w:pPr>
    </w:lvl>
    <w:lvl w:ilvl="5" w:tplc="280A001B" w:tentative="1">
      <w:start w:val="1"/>
      <w:numFmt w:val="lowerRoman"/>
      <w:lvlText w:val="%6."/>
      <w:lvlJc w:val="right"/>
      <w:pPr>
        <w:ind w:left="2340" w:hanging="180"/>
      </w:pPr>
    </w:lvl>
    <w:lvl w:ilvl="6" w:tplc="280A000F" w:tentative="1">
      <w:start w:val="1"/>
      <w:numFmt w:val="decimal"/>
      <w:lvlText w:val="%7."/>
      <w:lvlJc w:val="left"/>
      <w:pPr>
        <w:ind w:left="3060" w:hanging="360"/>
      </w:pPr>
    </w:lvl>
    <w:lvl w:ilvl="7" w:tplc="280A0019" w:tentative="1">
      <w:start w:val="1"/>
      <w:numFmt w:val="lowerLetter"/>
      <w:lvlText w:val="%8."/>
      <w:lvlJc w:val="left"/>
      <w:pPr>
        <w:ind w:left="3780" w:hanging="360"/>
      </w:pPr>
    </w:lvl>
    <w:lvl w:ilvl="8" w:tplc="280A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7" w15:restartNumberingAfterBreak="0">
    <w:nsid w:val="30B30344"/>
    <w:multiLevelType w:val="hybridMultilevel"/>
    <w:tmpl w:val="47A265F2"/>
    <w:lvl w:ilvl="0" w:tplc="FFFFFFFF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3A0C23B4"/>
    <w:multiLevelType w:val="hybridMultilevel"/>
    <w:tmpl w:val="C4BA8B48"/>
    <w:lvl w:ilvl="0" w:tplc="280A0017">
      <w:start w:val="1"/>
      <w:numFmt w:val="lowerLetter"/>
      <w:lvlText w:val="%1)"/>
      <w:lvlJc w:val="left"/>
      <w:pPr>
        <w:ind w:left="5889" w:hanging="360"/>
      </w:pPr>
    </w:lvl>
    <w:lvl w:ilvl="1" w:tplc="280A0017">
      <w:start w:val="1"/>
      <w:numFmt w:val="lowerLetter"/>
      <w:lvlText w:val="%2)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19" w15:restartNumberingAfterBreak="0">
    <w:nsid w:val="3B9745D4"/>
    <w:multiLevelType w:val="hybridMultilevel"/>
    <w:tmpl w:val="105E56C8"/>
    <w:lvl w:ilvl="0" w:tplc="280A0017">
      <w:start w:val="1"/>
      <w:numFmt w:val="lowerLetter"/>
      <w:lvlText w:val="%1)"/>
      <w:lvlJc w:val="left"/>
      <w:pPr>
        <w:ind w:left="2613" w:hanging="360"/>
      </w:pPr>
    </w:lvl>
    <w:lvl w:ilvl="1" w:tplc="280A0019" w:tentative="1">
      <w:start w:val="1"/>
      <w:numFmt w:val="lowerLetter"/>
      <w:lvlText w:val="%2."/>
      <w:lvlJc w:val="left"/>
      <w:pPr>
        <w:ind w:left="3333" w:hanging="360"/>
      </w:pPr>
    </w:lvl>
    <w:lvl w:ilvl="2" w:tplc="280A001B" w:tentative="1">
      <w:start w:val="1"/>
      <w:numFmt w:val="lowerRoman"/>
      <w:lvlText w:val="%3."/>
      <w:lvlJc w:val="right"/>
      <w:pPr>
        <w:ind w:left="4053" w:hanging="180"/>
      </w:pPr>
    </w:lvl>
    <w:lvl w:ilvl="3" w:tplc="280A000F" w:tentative="1">
      <w:start w:val="1"/>
      <w:numFmt w:val="decimal"/>
      <w:lvlText w:val="%4."/>
      <w:lvlJc w:val="left"/>
      <w:pPr>
        <w:ind w:left="4773" w:hanging="360"/>
      </w:pPr>
    </w:lvl>
    <w:lvl w:ilvl="4" w:tplc="280A0019" w:tentative="1">
      <w:start w:val="1"/>
      <w:numFmt w:val="lowerLetter"/>
      <w:lvlText w:val="%5."/>
      <w:lvlJc w:val="left"/>
      <w:pPr>
        <w:ind w:left="5493" w:hanging="360"/>
      </w:pPr>
    </w:lvl>
    <w:lvl w:ilvl="5" w:tplc="280A001B" w:tentative="1">
      <w:start w:val="1"/>
      <w:numFmt w:val="lowerRoman"/>
      <w:lvlText w:val="%6."/>
      <w:lvlJc w:val="right"/>
      <w:pPr>
        <w:ind w:left="6213" w:hanging="180"/>
      </w:pPr>
    </w:lvl>
    <w:lvl w:ilvl="6" w:tplc="280A000F" w:tentative="1">
      <w:start w:val="1"/>
      <w:numFmt w:val="decimal"/>
      <w:lvlText w:val="%7."/>
      <w:lvlJc w:val="left"/>
      <w:pPr>
        <w:ind w:left="6933" w:hanging="360"/>
      </w:pPr>
    </w:lvl>
    <w:lvl w:ilvl="7" w:tplc="280A0019" w:tentative="1">
      <w:start w:val="1"/>
      <w:numFmt w:val="lowerLetter"/>
      <w:lvlText w:val="%8."/>
      <w:lvlJc w:val="left"/>
      <w:pPr>
        <w:ind w:left="7653" w:hanging="360"/>
      </w:pPr>
    </w:lvl>
    <w:lvl w:ilvl="8" w:tplc="280A001B" w:tentative="1">
      <w:start w:val="1"/>
      <w:numFmt w:val="lowerRoman"/>
      <w:lvlText w:val="%9."/>
      <w:lvlJc w:val="right"/>
      <w:pPr>
        <w:ind w:left="8373" w:hanging="180"/>
      </w:pPr>
    </w:lvl>
  </w:abstractNum>
  <w:abstractNum w:abstractNumId="20" w15:restartNumberingAfterBreak="0">
    <w:nsid w:val="3CD32350"/>
    <w:multiLevelType w:val="hybridMultilevel"/>
    <w:tmpl w:val="D0F87012"/>
    <w:lvl w:ilvl="0" w:tplc="A75028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D656F8"/>
    <w:multiLevelType w:val="hybridMultilevel"/>
    <w:tmpl w:val="3E268490"/>
    <w:lvl w:ilvl="0" w:tplc="280A0017">
      <w:start w:val="1"/>
      <w:numFmt w:val="lowerLetter"/>
      <w:lvlText w:val="%1)"/>
      <w:lvlJc w:val="left"/>
      <w:pPr>
        <w:ind w:left="2386" w:hanging="360"/>
      </w:pPr>
    </w:lvl>
    <w:lvl w:ilvl="1" w:tplc="280A0017">
      <w:start w:val="1"/>
      <w:numFmt w:val="lowerLetter"/>
      <w:lvlText w:val="%2)"/>
      <w:lvlJc w:val="left"/>
      <w:pPr>
        <w:ind w:left="3106" w:hanging="360"/>
      </w:pPr>
    </w:lvl>
    <w:lvl w:ilvl="2" w:tplc="3C1C6788">
      <w:start w:val="1"/>
      <w:numFmt w:val="decimal"/>
      <w:lvlText w:val="%3."/>
      <w:lvlJc w:val="left"/>
      <w:pPr>
        <w:ind w:left="3196" w:hanging="360"/>
      </w:pPr>
      <w:rPr>
        <w:rFonts w:hint="default"/>
      </w:rPr>
    </w:lvl>
    <w:lvl w:ilvl="3" w:tplc="24787052">
      <w:start w:val="1"/>
      <w:numFmt w:val="upperLetter"/>
      <w:lvlText w:val="%4)"/>
      <w:lvlJc w:val="left"/>
      <w:pPr>
        <w:ind w:left="4546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5266" w:hanging="360"/>
      </w:pPr>
    </w:lvl>
    <w:lvl w:ilvl="5" w:tplc="280A001B" w:tentative="1">
      <w:start w:val="1"/>
      <w:numFmt w:val="lowerRoman"/>
      <w:lvlText w:val="%6."/>
      <w:lvlJc w:val="right"/>
      <w:pPr>
        <w:ind w:left="5986" w:hanging="180"/>
      </w:pPr>
    </w:lvl>
    <w:lvl w:ilvl="6" w:tplc="280A000F" w:tentative="1">
      <w:start w:val="1"/>
      <w:numFmt w:val="decimal"/>
      <w:lvlText w:val="%7."/>
      <w:lvlJc w:val="left"/>
      <w:pPr>
        <w:ind w:left="6706" w:hanging="360"/>
      </w:pPr>
    </w:lvl>
    <w:lvl w:ilvl="7" w:tplc="280A0019" w:tentative="1">
      <w:start w:val="1"/>
      <w:numFmt w:val="lowerLetter"/>
      <w:lvlText w:val="%8."/>
      <w:lvlJc w:val="left"/>
      <w:pPr>
        <w:ind w:left="7426" w:hanging="360"/>
      </w:pPr>
    </w:lvl>
    <w:lvl w:ilvl="8" w:tplc="280A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22" w15:restartNumberingAfterBreak="0">
    <w:nsid w:val="41EC4C75"/>
    <w:multiLevelType w:val="hybridMultilevel"/>
    <w:tmpl w:val="24CABD30"/>
    <w:lvl w:ilvl="0" w:tplc="5F0267A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2314FD"/>
    <w:multiLevelType w:val="hybridMultilevel"/>
    <w:tmpl w:val="A5ECE13E"/>
    <w:lvl w:ilvl="0" w:tplc="AF7CBCA6">
      <w:start w:val="5"/>
      <w:numFmt w:val="decimal"/>
      <w:lvlText w:val="%1."/>
      <w:lvlJc w:val="left"/>
      <w:pPr>
        <w:ind w:left="1211" w:hanging="360"/>
      </w:pPr>
    </w:lvl>
    <w:lvl w:ilvl="1" w:tplc="280A0019">
      <w:start w:val="1"/>
      <w:numFmt w:val="lowerLetter"/>
      <w:lvlText w:val="%2."/>
      <w:lvlJc w:val="left"/>
      <w:pPr>
        <w:ind w:left="1931" w:hanging="360"/>
      </w:p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>
      <w:start w:val="1"/>
      <w:numFmt w:val="decimal"/>
      <w:lvlText w:val="%4."/>
      <w:lvlJc w:val="left"/>
      <w:pPr>
        <w:ind w:left="3371" w:hanging="360"/>
      </w:pPr>
    </w:lvl>
    <w:lvl w:ilvl="4" w:tplc="280A0019">
      <w:start w:val="1"/>
      <w:numFmt w:val="lowerLetter"/>
      <w:lvlText w:val="%5."/>
      <w:lvlJc w:val="left"/>
      <w:pPr>
        <w:ind w:left="4091" w:hanging="360"/>
      </w:pPr>
    </w:lvl>
    <w:lvl w:ilvl="5" w:tplc="280A001B">
      <w:start w:val="1"/>
      <w:numFmt w:val="lowerRoman"/>
      <w:lvlText w:val="%6."/>
      <w:lvlJc w:val="right"/>
      <w:pPr>
        <w:ind w:left="4811" w:hanging="180"/>
      </w:pPr>
    </w:lvl>
    <w:lvl w:ilvl="6" w:tplc="280A000F">
      <w:start w:val="1"/>
      <w:numFmt w:val="decimal"/>
      <w:lvlText w:val="%7."/>
      <w:lvlJc w:val="left"/>
      <w:pPr>
        <w:ind w:left="5531" w:hanging="360"/>
      </w:pPr>
    </w:lvl>
    <w:lvl w:ilvl="7" w:tplc="280A0019">
      <w:start w:val="1"/>
      <w:numFmt w:val="lowerLetter"/>
      <w:lvlText w:val="%8."/>
      <w:lvlJc w:val="left"/>
      <w:pPr>
        <w:ind w:left="6251" w:hanging="360"/>
      </w:pPr>
    </w:lvl>
    <w:lvl w:ilvl="8" w:tplc="280A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9241C94"/>
    <w:multiLevelType w:val="hybridMultilevel"/>
    <w:tmpl w:val="47A265F2"/>
    <w:lvl w:ilvl="0" w:tplc="FFFFFFFF">
      <w:start w:val="1"/>
      <w:numFmt w:val="decimal"/>
      <w:lvlText w:val="%1."/>
      <w:lvlJc w:val="left"/>
      <w:pPr>
        <w:ind w:left="5494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4A100C5A"/>
    <w:multiLevelType w:val="hybridMultilevel"/>
    <w:tmpl w:val="FF68DA8E"/>
    <w:lvl w:ilvl="0" w:tplc="8A601D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-540" w:hanging="360"/>
      </w:pPr>
    </w:lvl>
    <w:lvl w:ilvl="2" w:tplc="280A001B" w:tentative="1">
      <w:start w:val="1"/>
      <w:numFmt w:val="lowerRoman"/>
      <w:lvlText w:val="%3."/>
      <w:lvlJc w:val="right"/>
      <w:pPr>
        <w:ind w:left="180" w:hanging="180"/>
      </w:pPr>
    </w:lvl>
    <w:lvl w:ilvl="3" w:tplc="280A000F" w:tentative="1">
      <w:start w:val="1"/>
      <w:numFmt w:val="decimal"/>
      <w:lvlText w:val="%4."/>
      <w:lvlJc w:val="left"/>
      <w:pPr>
        <w:ind w:left="900" w:hanging="360"/>
      </w:pPr>
    </w:lvl>
    <w:lvl w:ilvl="4" w:tplc="280A0019" w:tentative="1">
      <w:start w:val="1"/>
      <w:numFmt w:val="lowerLetter"/>
      <w:lvlText w:val="%5."/>
      <w:lvlJc w:val="left"/>
      <w:pPr>
        <w:ind w:left="1620" w:hanging="360"/>
      </w:pPr>
    </w:lvl>
    <w:lvl w:ilvl="5" w:tplc="280A001B" w:tentative="1">
      <w:start w:val="1"/>
      <w:numFmt w:val="lowerRoman"/>
      <w:lvlText w:val="%6."/>
      <w:lvlJc w:val="right"/>
      <w:pPr>
        <w:ind w:left="2340" w:hanging="180"/>
      </w:pPr>
    </w:lvl>
    <w:lvl w:ilvl="6" w:tplc="280A000F" w:tentative="1">
      <w:start w:val="1"/>
      <w:numFmt w:val="decimal"/>
      <w:lvlText w:val="%7."/>
      <w:lvlJc w:val="left"/>
      <w:pPr>
        <w:ind w:left="3060" w:hanging="360"/>
      </w:pPr>
    </w:lvl>
    <w:lvl w:ilvl="7" w:tplc="280A0019" w:tentative="1">
      <w:start w:val="1"/>
      <w:numFmt w:val="lowerLetter"/>
      <w:lvlText w:val="%8."/>
      <w:lvlJc w:val="left"/>
      <w:pPr>
        <w:ind w:left="3780" w:hanging="360"/>
      </w:pPr>
    </w:lvl>
    <w:lvl w:ilvl="8" w:tplc="280A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6" w15:restartNumberingAfterBreak="0">
    <w:nsid w:val="4AC531A8"/>
    <w:multiLevelType w:val="multilevel"/>
    <w:tmpl w:val="7728AF00"/>
    <w:styleLink w:val="Listaactual2"/>
    <w:lvl w:ilvl="0">
      <w:start w:val="1"/>
      <w:numFmt w:val="lowerLetter"/>
      <w:lvlText w:val="%1)"/>
      <w:lvlJc w:val="left"/>
      <w:pPr>
        <w:ind w:left="2026" w:hanging="360"/>
      </w:pPr>
    </w:lvl>
    <w:lvl w:ilvl="1">
      <w:start w:val="1"/>
      <w:numFmt w:val="lowerLetter"/>
      <w:lvlText w:val="%2."/>
      <w:lvlJc w:val="left"/>
      <w:pPr>
        <w:ind w:left="2746" w:hanging="360"/>
      </w:pPr>
    </w:lvl>
    <w:lvl w:ilvl="2">
      <w:start w:val="1"/>
      <w:numFmt w:val="lowerRoman"/>
      <w:lvlText w:val="%3."/>
      <w:lvlJc w:val="right"/>
      <w:pPr>
        <w:ind w:left="3466" w:hanging="180"/>
      </w:pPr>
    </w:lvl>
    <w:lvl w:ilvl="3">
      <w:start w:val="1"/>
      <w:numFmt w:val="decimal"/>
      <w:lvlText w:val="%4."/>
      <w:lvlJc w:val="left"/>
      <w:pPr>
        <w:ind w:left="4186" w:hanging="360"/>
      </w:pPr>
    </w:lvl>
    <w:lvl w:ilvl="4">
      <w:start w:val="1"/>
      <w:numFmt w:val="lowerLetter"/>
      <w:lvlText w:val="%5."/>
      <w:lvlJc w:val="left"/>
      <w:pPr>
        <w:ind w:left="4906" w:hanging="360"/>
      </w:pPr>
    </w:lvl>
    <w:lvl w:ilvl="5">
      <w:start w:val="1"/>
      <w:numFmt w:val="lowerRoman"/>
      <w:lvlText w:val="%6."/>
      <w:lvlJc w:val="right"/>
      <w:pPr>
        <w:ind w:left="5626" w:hanging="180"/>
      </w:pPr>
    </w:lvl>
    <w:lvl w:ilvl="6">
      <w:start w:val="1"/>
      <w:numFmt w:val="decimal"/>
      <w:lvlText w:val="%7."/>
      <w:lvlJc w:val="left"/>
      <w:pPr>
        <w:ind w:left="6346" w:hanging="360"/>
      </w:pPr>
    </w:lvl>
    <w:lvl w:ilvl="7">
      <w:start w:val="1"/>
      <w:numFmt w:val="lowerLetter"/>
      <w:lvlText w:val="%8."/>
      <w:lvlJc w:val="left"/>
      <w:pPr>
        <w:ind w:left="7066" w:hanging="360"/>
      </w:pPr>
    </w:lvl>
    <w:lvl w:ilvl="8">
      <w:start w:val="1"/>
      <w:numFmt w:val="lowerRoman"/>
      <w:lvlText w:val="%9."/>
      <w:lvlJc w:val="right"/>
      <w:pPr>
        <w:ind w:left="7786" w:hanging="180"/>
      </w:pPr>
    </w:lvl>
  </w:abstractNum>
  <w:abstractNum w:abstractNumId="27" w15:restartNumberingAfterBreak="0">
    <w:nsid w:val="4CEC3A35"/>
    <w:multiLevelType w:val="hybridMultilevel"/>
    <w:tmpl w:val="31423518"/>
    <w:lvl w:ilvl="0" w:tplc="EFEE41EA">
      <w:start w:val="1"/>
      <w:numFmt w:val="lowerLetter"/>
      <w:lvlText w:val="%1)"/>
      <w:lvlJc w:val="left"/>
      <w:pPr>
        <w:ind w:left="202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28" w15:restartNumberingAfterBreak="0">
    <w:nsid w:val="4D191017"/>
    <w:multiLevelType w:val="hybridMultilevel"/>
    <w:tmpl w:val="CF72D2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56426"/>
    <w:multiLevelType w:val="hybridMultilevel"/>
    <w:tmpl w:val="03FC59EA"/>
    <w:lvl w:ilvl="0" w:tplc="BF08444E">
      <w:start w:val="1"/>
      <w:numFmt w:val="decimal"/>
      <w:lvlText w:val="%1."/>
      <w:lvlJc w:val="left"/>
      <w:pPr>
        <w:ind w:left="1494" w:hanging="360"/>
      </w:pPr>
      <w:rPr>
        <w:rFonts w:ascii="Arial" w:hAnsi="Aria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2624EEF"/>
    <w:multiLevelType w:val="hybridMultilevel"/>
    <w:tmpl w:val="22B020CE"/>
    <w:lvl w:ilvl="0" w:tplc="C3A41CE8">
      <w:start w:val="1"/>
      <w:numFmt w:val="decimal"/>
      <w:lvlText w:val="%1."/>
      <w:lvlJc w:val="left"/>
      <w:pPr>
        <w:ind w:left="1666" w:hanging="390"/>
      </w:pPr>
      <w:rPr>
        <w:rFonts w:hint="default"/>
        <w:b w:val="0"/>
        <w:bCs/>
      </w:rPr>
    </w:lvl>
    <w:lvl w:ilvl="1" w:tplc="66FE8172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2931475"/>
    <w:multiLevelType w:val="hybridMultilevel"/>
    <w:tmpl w:val="47A265F2"/>
    <w:lvl w:ilvl="0" w:tplc="547A43A4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66FE8172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6DA289C"/>
    <w:multiLevelType w:val="hybridMultilevel"/>
    <w:tmpl w:val="18DCFED6"/>
    <w:lvl w:ilvl="0" w:tplc="E2AEAABA">
      <w:start w:val="1"/>
      <w:numFmt w:val="decimal"/>
      <w:lvlText w:val="%1."/>
      <w:lvlJc w:val="left"/>
      <w:pPr>
        <w:ind w:left="1494" w:hanging="360"/>
      </w:pPr>
      <w:rPr>
        <w:rFonts w:ascii="Arial" w:hAnsi="Arial"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95714B3"/>
    <w:multiLevelType w:val="hybridMultilevel"/>
    <w:tmpl w:val="3D76314E"/>
    <w:lvl w:ilvl="0" w:tplc="E4C60896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 w:val="0"/>
        <w:color w:val="auto"/>
      </w:rPr>
    </w:lvl>
    <w:lvl w:ilvl="1" w:tplc="280A0019">
      <w:start w:val="1"/>
      <w:numFmt w:val="lowerLetter"/>
      <w:lvlText w:val="%2."/>
      <w:lvlJc w:val="left"/>
      <w:pPr>
        <w:ind w:left="2367" w:hanging="360"/>
      </w:pPr>
    </w:lvl>
    <w:lvl w:ilvl="2" w:tplc="280A001B" w:tentative="1">
      <w:start w:val="1"/>
      <w:numFmt w:val="lowerRoman"/>
      <w:lvlText w:val="%3."/>
      <w:lvlJc w:val="right"/>
      <w:pPr>
        <w:ind w:left="3087" w:hanging="180"/>
      </w:pPr>
    </w:lvl>
    <w:lvl w:ilvl="3" w:tplc="280A000F" w:tentative="1">
      <w:start w:val="1"/>
      <w:numFmt w:val="decimal"/>
      <w:lvlText w:val="%4."/>
      <w:lvlJc w:val="left"/>
      <w:pPr>
        <w:ind w:left="3807" w:hanging="360"/>
      </w:pPr>
    </w:lvl>
    <w:lvl w:ilvl="4" w:tplc="280A0019" w:tentative="1">
      <w:start w:val="1"/>
      <w:numFmt w:val="lowerLetter"/>
      <w:lvlText w:val="%5."/>
      <w:lvlJc w:val="left"/>
      <w:pPr>
        <w:ind w:left="4527" w:hanging="360"/>
      </w:pPr>
    </w:lvl>
    <w:lvl w:ilvl="5" w:tplc="280A001B" w:tentative="1">
      <w:start w:val="1"/>
      <w:numFmt w:val="lowerRoman"/>
      <w:lvlText w:val="%6."/>
      <w:lvlJc w:val="right"/>
      <w:pPr>
        <w:ind w:left="5247" w:hanging="180"/>
      </w:pPr>
    </w:lvl>
    <w:lvl w:ilvl="6" w:tplc="280A000F" w:tentative="1">
      <w:start w:val="1"/>
      <w:numFmt w:val="decimal"/>
      <w:lvlText w:val="%7."/>
      <w:lvlJc w:val="left"/>
      <w:pPr>
        <w:ind w:left="5967" w:hanging="360"/>
      </w:pPr>
    </w:lvl>
    <w:lvl w:ilvl="7" w:tplc="280A0019" w:tentative="1">
      <w:start w:val="1"/>
      <w:numFmt w:val="lowerLetter"/>
      <w:lvlText w:val="%8."/>
      <w:lvlJc w:val="left"/>
      <w:pPr>
        <w:ind w:left="6687" w:hanging="360"/>
      </w:pPr>
    </w:lvl>
    <w:lvl w:ilvl="8" w:tplc="2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59D173FF"/>
    <w:multiLevelType w:val="hybridMultilevel"/>
    <w:tmpl w:val="AD5631F6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7">
      <w:start w:val="1"/>
      <w:numFmt w:val="lowerLetter"/>
      <w:lvlText w:val="%2)"/>
      <w:lvlJc w:val="left"/>
      <w:pPr>
        <w:ind w:left="2574" w:hanging="360"/>
      </w:pPr>
    </w:lvl>
    <w:lvl w:ilvl="2" w:tplc="280A001B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6" w15:restartNumberingAfterBreak="0">
    <w:nsid w:val="5DE97401"/>
    <w:multiLevelType w:val="hybridMultilevel"/>
    <w:tmpl w:val="5D50290A"/>
    <w:lvl w:ilvl="0" w:tplc="9F9810CA">
      <w:start w:val="1"/>
      <w:numFmt w:val="upperLetter"/>
      <w:lvlText w:val="%1."/>
      <w:lvlJc w:val="left"/>
      <w:pPr>
        <w:ind w:left="218" w:hanging="360"/>
      </w:pPr>
      <w:rPr>
        <w:rFonts w:ascii="Arial" w:hAnsi="Arial" w:cs="Arial" w:hint="default"/>
        <w:b/>
        <w:i w:val="0"/>
        <w:color w:val="auto"/>
      </w:rPr>
    </w:lvl>
    <w:lvl w:ilvl="1" w:tplc="280A0019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3A15E73"/>
    <w:multiLevelType w:val="hybridMultilevel"/>
    <w:tmpl w:val="878EB1E6"/>
    <w:lvl w:ilvl="0" w:tplc="069CCA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CCA0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color w:val="auto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F155D"/>
    <w:multiLevelType w:val="hybridMultilevel"/>
    <w:tmpl w:val="7DB4E360"/>
    <w:lvl w:ilvl="0" w:tplc="68307970">
      <w:start w:val="1"/>
      <w:numFmt w:val="decimal"/>
      <w:lvlText w:val="%1."/>
      <w:lvlJc w:val="left"/>
      <w:pPr>
        <w:ind w:left="1666" w:hanging="390"/>
      </w:pPr>
      <w:rPr>
        <w:rFonts w:hint="default"/>
        <w:color w:val="auto"/>
      </w:rPr>
    </w:lvl>
    <w:lvl w:ilvl="1" w:tplc="DE00686E">
      <w:start w:val="1"/>
      <w:numFmt w:val="lowerLetter"/>
      <w:lvlText w:val="%2)"/>
      <w:lvlJc w:val="left"/>
      <w:pPr>
        <w:ind w:left="2345" w:hanging="360"/>
      </w:pPr>
      <w:rPr>
        <w:rFonts w:hint="default"/>
        <w:strike/>
        <w:color w:val="FF0000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68C93090"/>
    <w:multiLevelType w:val="hybridMultilevel"/>
    <w:tmpl w:val="37F4D902"/>
    <w:lvl w:ilvl="0" w:tplc="A426BF8E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 w:val="0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A7C7143"/>
    <w:multiLevelType w:val="hybridMultilevel"/>
    <w:tmpl w:val="1806E1C0"/>
    <w:lvl w:ilvl="0" w:tplc="04A8FF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CA41C9F"/>
    <w:multiLevelType w:val="hybridMultilevel"/>
    <w:tmpl w:val="5FB06FA2"/>
    <w:lvl w:ilvl="0" w:tplc="280A0017">
      <w:start w:val="1"/>
      <w:numFmt w:val="lowerLetter"/>
      <w:lvlText w:val="%1)"/>
      <w:lvlJc w:val="left"/>
      <w:pPr>
        <w:ind w:left="2026" w:hanging="360"/>
      </w:pPr>
    </w:lvl>
    <w:lvl w:ilvl="1" w:tplc="280A0019" w:tentative="1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42" w15:restartNumberingAfterBreak="0">
    <w:nsid w:val="6DDF5055"/>
    <w:multiLevelType w:val="hybridMultilevel"/>
    <w:tmpl w:val="04404F24"/>
    <w:lvl w:ilvl="0" w:tplc="8A601D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-540" w:hanging="360"/>
      </w:pPr>
    </w:lvl>
    <w:lvl w:ilvl="2" w:tplc="280A001B" w:tentative="1">
      <w:start w:val="1"/>
      <w:numFmt w:val="lowerRoman"/>
      <w:lvlText w:val="%3."/>
      <w:lvlJc w:val="right"/>
      <w:pPr>
        <w:ind w:left="180" w:hanging="180"/>
      </w:pPr>
    </w:lvl>
    <w:lvl w:ilvl="3" w:tplc="280A000F" w:tentative="1">
      <w:start w:val="1"/>
      <w:numFmt w:val="decimal"/>
      <w:lvlText w:val="%4."/>
      <w:lvlJc w:val="left"/>
      <w:pPr>
        <w:ind w:left="900" w:hanging="360"/>
      </w:pPr>
    </w:lvl>
    <w:lvl w:ilvl="4" w:tplc="280A0019" w:tentative="1">
      <w:start w:val="1"/>
      <w:numFmt w:val="lowerLetter"/>
      <w:lvlText w:val="%5."/>
      <w:lvlJc w:val="left"/>
      <w:pPr>
        <w:ind w:left="1620" w:hanging="360"/>
      </w:pPr>
    </w:lvl>
    <w:lvl w:ilvl="5" w:tplc="280A001B" w:tentative="1">
      <w:start w:val="1"/>
      <w:numFmt w:val="lowerRoman"/>
      <w:lvlText w:val="%6."/>
      <w:lvlJc w:val="right"/>
      <w:pPr>
        <w:ind w:left="2340" w:hanging="180"/>
      </w:pPr>
    </w:lvl>
    <w:lvl w:ilvl="6" w:tplc="280A000F" w:tentative="1">
      <w:start w:val="1"/>
      <w:numFmt w:val="decimal"/>
      <w:lvlText w:val="%7."/>
      <w:lvlJc w:val="left"/>
      <w:pPr>
        <w:ind w:left="3060" w:hanging="360"/>
      </w:pPr>
    </w:lvl>
    <w:lvl w:ilvl="7" w:tplc="280A0019" w:tentative="1">
      <w:start w:val="1"/>
      <w:numFmt w:val="lowerLetter"/>
      <w:lvlText w:val="%8."/>
      <w:lvlJc w:val="left"/>
      <w:pPr>
        <w:ind w:left="3780" w:hanging="360"/>
      </w:pPr>
    </w:lvl>
    <w:lvl w:ilvl="8" w:tplc="280A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3" w15:restartNumberingAfterBreak="0">
    <w:nsid w:val="6FAF5372"/>
    <w:multiLevelType w:val="hybridMultilevel"/>
    <w:tmpl w:val="969C7B64"/>
    <w:lvl w:ilvl="0" w:tplc="EA1E01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1616C14"/>
    <w:multiLevelType w:val="hybridMultilevel"/>
    <w:tmpl w:val="FCFCE1C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B64AE7"/>
    <w:multiLevelType w:val="hybridMultilevel"/>
    <w:tmpl w:val="001219BE"/>
    <w:lvl w:ilvl="0" w:tplc="FFFFFFFF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DAE0571A">
      <w:start w:val="1"/>
      <w:numFmt w:val="lowerLetter"/>
      <w:lvlText w:val="%2)"/>
      <w:lvlJc w:val="left"/>
      <w:pPr>
        <w:ind w:left="2356" w:hanging="360"/>
      </w:pPr>
      <w:rPr>
        <w:rFonts w:hint="default"/>
        <w:b/>
        <w:bCs w:val="0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 w15:restartNumberingAfterBreak="0">
    <w:nsid w:val="78E77E6B"/>
    <w:multiLevelType w:val="hybridMultilevel"/>
    <w:tmpl w:val="A9FA4516"/>
    <w:lvl w:ilvl="0" w:tplc="547A43A4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66FE8172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4B02F7DE">
      <w:start w:val="3"/>
      <w:numFmt w:val="upperLetter"/>
      <w:lvlText w:val="%3)"/>
      <w:lvlJc w:val="left"/>
      <w:pPr>
        <w:ind w:left="3256" w:hanging="360"/>
      </w:pPr>
      <w:rPr>
        <w:rFonts w:hint="default"/>
      </w:rPr>
    </w:lvl>
    <w:lvl w:ilvl="3" w:tplc="CE146AB0">
      <w:start w:val="3"/>
      <w:numFmt w:val="upperLetter"/>
      <w:lvlText w:val="%4."/>
      <w:lvlJc w:val="left"/>
      <w:pPr>
        <w:ind w:left="3796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 w15:restartNumberingAfterBreak="0">
    <w:nsid w:val="79E75A0B"/>
    <w:multiLevelType w:val="hybridMultilevel"/>
    <w:tmpl w:val="43F09EE6"/>
    <w:lvl w:ilvl="0" w:tplc="0A5845E0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21771"/>
    <w:multiLevelType w:val="hybridMultilevel"/>
    <w:tmpl w:val="EE2ED8CC"/>
    <w:lvl w:ilvl="0" w:tplc="069CCA0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69CCA08">
      <w:start w:val="1"/>
      <w:numFmt w:val="bullet"/>
      <w:lvlText w:val="-"/>
      <w:lvlJc w:val="left"/>
      <w:pPr>
        <w:ind w:left="2226" w:hanging="360"/>
      </w:pPr>
      <w:rPr>
        <w:rFonts w:ascii="Arial" w:eastAsia="Times New Roman" w:hAnsi="Arial" w:cs="Arial" w:hint="default"/>
        <w:color w:val="auto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7B400720"/>
    <w:multiLevelType w:val="hybridMultilevel"/>
    <w:tmpl w:val="011262F0"/>
    <w:lvl w:ilvl="0" w:tplc="280A0017">
      <w:start w:val="1"/>
      <w:numFmt w:val="lowerLetter"/>
      <w:lvlText w:val="%1)"/>
      <w:lvlJc w:val="left"/>
      <w:pPr>
        <w:ind w:left="202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50" w15:restartNumberingAfterBreak="0">
    <w:nsid w:val="7C180006"/>
    <w:multiLevelType w:val="hybridMultilevel"/>
    <w:tmpl w:val="EBDCEC20"/>
    <w:lvl w:ilvl="0" w:tplc="388EF700">
      <w:start w:val="1"/>
      <w:numFmt w:val="decimal"/>
      <w:lvlText w:val="%1."/>
      <w:lvlJc w:val="left"/>
      <w:pPr>
        <w:ind w:left="1353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C3968D8"/>
    <w:multiLevelType w:val="hybridMultilevel"/>
    <w:tmpl w:val="2758A2C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49DC009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2048C6C8">
      <w:start w:val="2"/>
      <w:numFmt w:val="upperRoman"/>
      <w:lvlText w:val="%4."/>
      <w:lvlJc w:val="left"/>
      <w:pPr>
        <w:ind w:left="3240" w:hanging="720"/>
      </w:pPr>
      <w:rPr>
        <w:rFonts w:cs="Times New Roman" w:hint="default"/>
        <w:b/>
        <w:color w:val="000000" w:themeColor="text1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36"/>
  </w:num>
  <w:num w:numId="4">
    <w:abstractNumId w:val="39"/>
  </w:num>
  <w:num w:numId="5">
    <w:abstractNumId w:val="48"/>
  </w:num>
  <w:num w:numId="6">
    <w:abstractNumId w:val="38"/>
  </w:num>
  <w:num w:numId="7">
    <w:abstractNumId w:val="27"/>
  </w:num>
  <w:num w:numId="8">
    <w:abstractNumId w:val="18"/>
  </w:num>
  <w:num w:numId="9">
    <w:abstractNumId w:val="5"/>
  </w:num>
  <w:num w:numId="10">
    <w:abstractNumId w:val="46"/>
  </w:num>
  <w:num w:numId="11">
    <w:abstractNumId w:val="49"/>
  </w:num>
  <w:num w:numId="12">
    <w:abstractNumId w:val="7"/>
  </w:num>
  <w:num w:numId="13">
    <w:abstractNumId w:val="31"/>
  </w:num>
  <w:num w:numId="14">
    <w:abstractNumId w:val="4"/>
  </w:num>
  <w:num w:numId="15">
    <w:abstractNumId w:val="26"/>
  </w:num>
  <w:num w:numId="16">
    <w:abstractNumId w:val="2"/>
  </w:num>
  <w:num w:numId="17">
    <w:abstractNumId w:val="30"/>
  </w:num>
  <w:num w:numId="18">
    <w:abstractNumId w:val="19"/>
  </w:num>
  <w:num w:numId="19">
    <w:abstractNumId w:val="12"/>
  </w:num>
  <w:num w:numId="20">
    <w:abstractNumId w:val="41"/>
  </w:num>
  <w:num w:numId="21">
    <w:abstractNumId w:val="15"/>
  </w:num>
  <w:num w:numId="22">
    <w:abstractNumId w:val="34"/>
  </w:num>
  <w:num w:numId="23">
    <w:abstractNumId w:val="22"/>
  </w:num>
  <w:num w:numId="24">
    <w:abstractNumId w:val="51"/>
  </w:num>
  <w:num w:numId="25">
    <w:abstractNumId w:val="8"/>
  </w:num>
  <w:num w:numId="26">
    <w:abstractNumId w:val="0"/>
  </w:num>
  <w:num w:numId="27">
    <w:abstractNumId w:val="24"/>
  </w:num>
  <w:num w:numId="28">
    <w:abstractNumId w:val="17"/>
  </w:num>
  <w:num w:numId="29">
    <w:abstractNumId w:val="45"/>
  </w:num>
  <w:num w:numId="30">
    <w:abstractNumId w:val="21"/>
  </w:num>
  <w:num w:numId="31">
    <w:abstractNumId w:val="14"/>
  </w:num>
  <w:num w:numId="32">
    <w:abstractNumId w:val="33"/>
  </w:num>
  <w:num w:numId="33">
    <w:abstractNumId w:val="43"/>
  </w:num>
  <w:num w:numId="34">
    <w:abstractNumId w:val="11"/>
  </w:num>
  <w:num w:numId="35">
    <w:abstractNumId w:val="32"/>
  </w:num>
  <w:num w:numId="36">
    <w:abstractNumId w:val="9"/>
  </w:num>
  <w:num w:numId="37">
    <w:abstractNumId w:val="40"/>
  </w:num>
  <w:num w:numId="38">
    <w:abstractNumId w:val="10"/>
  </w:num>
  <w:num w:numId="39">
    <w:abstractNumId w:val="20"/>
  </w:num>
  <w:num w:numId="40">
    <w:abstractNumId w:val="28"/>
  </w:num>
  <w:num w:numId="41">
    <w:abstractNumId w:val="13"/>
  </w:num>
  <w:num w:numId="42">
    <w:abstractNumId w:val="25"/>
  </w:num>
  <w:num w:numId="43">
    <w:abstractNumId w:val="16"/>
  </w:num>
  <w:num w:numId="44">
    <w:abstractNumId w:val="42"/>
  </w:num>
  <w:num w:numId="45">
    <w:abstractNumId w:val="47"/>
  </w:num>
  <w:num w:numId="46">
    <w:abstractNumId w:val="50"/>
  </w:num>
  <w:num w:numId="47">
    <w:abstractNumId w:val="1"/>
  </w:num>
  <w:num w:numId="48">
    <w:abstractNumId w:val="44"/>
  </w:num>
  <w:num w:numId="49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</w:num>
  <w:num w:numId="53">
    <w:abstractNumId w:val="6"/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B"/>
    <w:rsid w:val="000002CB"/>
    <w:rsid w:val="0000078F"/>
    <w:rsid w:val="000008D3"/>
    <w:rsid w:val="00000E66"/>
    <w:rsid w:val="00000FDA"/>
    <w:rsid w:val="000017B5"/>
    <w:rsid w:val="00001C5F"/>
    <w:rsid w:val="00001CE1"/>
    <w:rsid w:val="000022D1"/>
    <w:rsid w:val="00003E6A"/>
    <w:rsid w:val="000042B6"/>
    <w:rsid w:val="000049F9"/>
    <w:rsid w:val="00006264"/>
    <w:rsid w:val="000066E0"/>
    <w:rsid w:val="00007754"/>
    <w:rsid w:val="00007CDE"/>
    <w:rsid w:val="00010394"/>
    <w:rsid w:val="00010790"/>
    <w:rsid w:val="000109D4"/>
    <w:rsid w:val="00010BBD"/>
    <w:rsid w:val="00010E62"/>
    <w:rsid w:val="00011078"/>
    <w:rsid w:val="00012823"/>
    <w:rsid w:val="00012D29"/>
    <w:rsid w:val="00013021"/>
    <w:rsid w:val="0001323F"/>
    <w:rsid w:val="0001351F"/>
    <w:rsid w:val="00013585"/>
    <w:rsid w:val="00013C9F"/>
    <w:rsid w:val="00013E92"/>
    <w:rsid w:val="0001401D"/>
    <w:rsid w:val="000149A7"/>
    <w:rsid w:val="00015203"/>
    <w:rsid w:val="0001560A"/>
    <w:rsid w:val="00015AD3"/>
    <w:rsid w:val="00015B9E"/>
    <w:rsid w:val="00015D59"/>
    <w:rsid w:val="00015F83"/>
    <w:rsid w:val="00016F28"/>
    <w:rsid w:val="000176FE"/>
    <w:rsid w:val="00017C09"/>
    <w:rsid w:val="00017C7A"/>
    <w:rsid w:val="00020921"/>
    <w:rsid w:val="00020A14"/>
    <w:rsid w:val="0002109C"/>
    <w:rsid w:val="00021BBD"/>
    <w:rsid w:val="00021D09"/>
    <w:rsid w:val="00021EE3"/>
    <w:rsid w:val="000229CA"/>
    <w:rsid w:val="000231BE"/>
    <w:rsid w:val="0002348C"/>
    <w:rsid w:val="00023569"/>
    <w:rsid w:val="00023BA3"/>
    <w:rsid w:val="00024489"/>
    <w:rsid w:val="0002449D"/>
    <w:rsid w:val="00024953"/>
    <w:rsid w:val="00024DB1"/>
    <w:rsid w:val="000251C1"/>
    <w:rsid w:val="00025D6A"/>
    <w:rsid w:val="00026645"/>
    <w:rsid w:val="00026705"/>
    <w:rsid w:val="000267E3"/>
    <w:rsid w:val="00026D40"/>
    <w:rsid w:val="00027143"/>
    <w:rsid w:val="00027DD6"/>
    <w:rsid w:val="00030376"/>
    <w:rsid w:val="00030545"/>
    <w:rsid w:val="00030549"/>
    <w:rsid w:val="00030554"/>
    <w:rsid w:val="000317F4"/>
    <w:rsid w:val="00031956"/>
    <w:rsid w:val="00031BDA"/>
    <w:rsid w:val="00032D91"/>
    <w:rsid w:val="00032DC9"/>
    <w:rsid w:val="00033EDA"/>
    <w:rsid w:val="00034DC4"/>
    <w:rsid w:val="000367E0"/>
    <w:rsid w:val="00036880"/>
    <w:rsid w:val="00037445"/>
    <w:rsid w:val="00037735"/>
    <w:rsid w:val="00037F57"/>
    <w:rsid w:val="00040290"/>
    <w:rsid w:val="000402F9"/>
    <w:rsid w:val="00040389"/>
    <w:rsid w:val="000408FC"/>
    <w:rsid w:val="000413AD"/>
    <w:rsid w:val="000418A9"/>
    <w:rsid w:val="00041FA1"/>
    <w:rsid w:val="00042349"/>
    <w:rsid w:val="00042DAE"/>
    <w:rsid w:val="00042E19"/>
    <w:rsid w:val="000432BD"/>
    <w:rsid w:val="00043388"/>
    <w:rsid w:val="000438D6"/>
    <w:rsid w:val="00043A8C"/>
    <w:rsid w:val="000446C7"/>
    <w:rsid w:val="000448F5"/>
    <w:rsid w:val="00044DBF"/>
    <w:rsid w:val="00045804"/>
    <w:rsid w:val="000459D4"/>
    <w:rsid w:val="000463C1"/>
    <w:rsid w:val="0004653A"/>
    <w:rsid w:val="0004691C"/>
    <w:rsid w:val="00046CF6"/>
    <w:rsid w:val="00046D8E"/>
    <w:rsid w:val="00046E89"/>
    <w:rsid w:val="000473DE"/>
    <w:rsid w:val="00047BA1"/>
    <w:rsid w:val="00050ABE"/>
    <w:rsid w:val="00051497"/>
    <w:rsid w:val="00053362"/>
    <w:rsid w:val="000557C7"/>
    <w:rsid w:val="00055997"/>
    <w:rsid w:val="00056859"/>
    <w:rsid w:val="00057068"/>
    <w:rsid w:val="00057400"/>
    <w:rsid w:val="00057518"/>
    <w:rsid w:val="00057FB6"/>
    <w:rsid w:val="00060572"/>
    <w:rsid w:val="0006113D"/>
    <w:rsid w:val="00061B6A"/>
    <w:rsid w:val="00063260"/>
    <w:rsid w:val="00063873"/>
    <w:rsid w:val="00063A71"/>
    <w:rsid w:val="00063EF0"/>
    <w:rsid w:val="0006429D"/>
    <w:rsid w:val="00064FD3"/>
    <w:rsid w:val="00065750"/>
    <w:rsid w:val="000666FF"/>
    <w:rsid w:val="000669E3"/>
    <w:rsid w:val="00066ADB"/>
    <w:rsid w:val="00066B15"/>
    <w:rsid w:val="00066B52"/>
    <w:rsid w:val="0006758E"/>
    <w:rsid w:val="00067AB3"/>
    <w:rsid w:val="00067FBA"/>
    <w:rsid w:val="000707DB"/>
    <w:rsid w:val="00070C8C"/>
    <w:rsid w:val="00070F20"/>
    <w:rsid w:val="00072CA4"/>
    <w:rsid w:val="00073162"/>
    <w:rsid w:val="000733FB"/>
    <w:rsid w:val="00073B87"/>
    <w:rsid w:val="00073EC9"/>
    <w:rsid w:val="00074C4B"/>
    <w:rsid w:val="00074E88"/>
    <w:rsid w:val="000766E5"/>
    <w:rsid w:val="000776E2"/>
    <w:rsid w:val="00077950"/>
    <w:rsid w:val="00077C34"/>
    <w:rsid w:val="00077EBA"/>
    <w:rsid w:val="00080025"/>
    <w:rsid w:val="00080588"/>
    <w:rsid w:val="00080607"/>
    <w:rsid w:val="00080703"/>
    <w:rsid w:val="00081150"/>
    <w:rsid w:val="000818A3"/>
    <w:rsid w:val="00082975"/>
    <w:rsid w:val="00082BD3"/>
    <w:rsid w:val="00082F77"/>
    <w:rsid w:val="00083296"/>
    <w:rsid w:val="00083445"/>
    <w:rsid w:val="0008441B"/>
    <w:rsid w:val="000844EE"/>
    <w:rsid w:val="0008465F"/>
    <w:rsid w:val="00084A56"/>
    <w:rsid w:val="000850C8"/>
    <w:rsid w:val="0008566C"/>
    <w:rsid w:val="00085CC3"/>
    <w:rsid w:val="00085D10"/>
    <w:rsid w:val="00086D80"/>
    <w:rsid w:val="0009089B"/>
    <w:rsid w:val="0009097A"/>
    <w:rsid w:val="00090A5B"/>
    <w:rsid w:val="00090B3D"/>
    <w:rsid w:val="00090D68"/>
    <w:rsid w:val="0009104D"/>
    <w:rsid w:val="00091534"/>
    <w:rsid w:val="0009156E"/>
    <w:rsid w:val="000915B5"/>
    <w:rsid w:val="000918FA"/>
    <w:rsid w:val="00092C30"/>
    <w:rsid w:val="00092D62"/>
    <w:rsid w:val="0009366B"/>
    <w:rsid w:val="00093B2B"/>
    <w:rsid w:val="00093D64"/>
    <w:rsid w:val="0009435D"/>
    <w:rsid w:val="00094495"/>
    <w:rsid w:val="00094559"/>
    <w:rsid w:val="000952EC"/>
    <w:rsid w:val="00095F22"/>
    <w:rsid w:val="00096292"/>
    <w:rsid w:val="00096545"/>
    <w:rsid w:val="0009658E"/>
    <w:rsid w:val="00097397"/>
    <w:rsid w:val="000976D3"/>
    <w:rsid w:val="000A00A5"/>
    <w:rsid w:val="000A04D6"/>
    <w:rsid w:val="000A0A7B"/>
    <w:rsid w:val="000A1C18"/>
    <w:rsid w:val="000A1FE2"/>
    <w:rsid w:val="000A2137"/>
    <w:rsid w:val="000A2306"/>
    <w:rsid w:val="000A25B6"/>
    <w:rsid w:val="000A3477"/>
    <w:rsid w:val="000A455A"/>
    <w:rsid w:val="000A5512"/>
    <w:rsid w:val="000A584D"/>
    <w:rsid w:val="000A595F"/>
    <w:rsid w:val="000A5AFD"/>
    <w:rsid w:val="000A5FAE"/>
    <w:rsid w:val="000A6004"/>
    <w:rsid w:val="000A603D"/>
    <w:rsid w:val="000A62E9"/>
    <w:rsid w:val="000A6788"/>
    <w:rsid w:val="000A724C"/>
    <w:rsid w:val="000A7432"/>
    <w:rsid w:val="000A7C4A"/>
    <w:rsid w:val="000B1115"/>
    <w:rsid w:val="000B13B2"/>
    <w:rsid w:val="000B1603"/>
    <w:rsid w:val="000B1F49"/>
    <w:rsid w:val="000B23C3"/>
    <w:rsid w:val="000B2604"/>
    <w:rsid w:val="000B2D2C"/>
    <w:rsid w:val="000B312D"/>
    <w:rsid w:val="000B329D"/>
    <w:rsid w:val="000B36B3"/>
    <w:rsid w:val="000B55D0"/>
    <w:rsid w:val="000B5860"/>
    <w:rsid w:val="000B5967"/>
    <w:rsid w:val="000B5E64"/>
    <w:rsid w:val="000B6062"/>
    <w:rsid w:val="000B6A79"/>
    <w:rsid w:val="000B6A94"/>
    <w:rsid w:val="000B7693"/>
    <w:rsid w:val="000B789D"/>
    <w:rsid w:val="000B7A95"/>
    <w:rsid w:val="000C0208"/>
    <w:rsid w:val="000C041F"/>
    <w:rsid w:val="000C0665"/>
    <w:rsid w:val="000C0700"/>
    <w:rsid w:val="000C0C35"/>
    <w:rsid w:val="000C0CCB"/>
    <w:rsid w:val="000C1345"/>
    <w:rsid w:val="000C231B"/>
    <w:rsid w:val="000C27BB"/>
    <w:rsid w:val="000C29C1"/>
    <w:rsid w:val="000C33B0"/>
    <w:rsid w:val="000C4FC6"/>
    <w:rsid w:val="000C5BC2"/>
    <w:rsid w:val="000C6035"/>
    <w:rsid w:val="000C6A2A"/>
    <w:rsid w:val="000C6B05"/>
    <w:rsid w:val="000C6B9A"/>
    <w:rsid w:val="000C7091"/>
    <w:rsid w:val="000C7097"/>
    <w:rsid w:val="000C731D"/>
    <w:rsid w:val="000C73FA"/>
    <w:rsid w:val="000C756C"/>
    <w:rsid w:val="000C75E7"/>
    <w:rsid w:val="000C77CC"/>
    <w:rsid w:val="000C7E5A"/>
    <w:rsid w:val="000D0372"/>
    <w:rsid w:val="000D0624"/>
    <w:rsid w:val="000D1B92"/>
    <w:rsid w:val="000D1BE1"/>
    <w:rsid w:val="000D1CD4"/>
    <w:rsid w:val="000D1D13"/>
    <w:rsid w:val="000D2FF8"/>
    <w:rsid w:val="000D4662"/>
    <w:rsid w:val="000D48BF"/>
    <w:rsid w:val="000D4C6A"/>
    <w:rsid w:val="000D5026"/>
    <w:rsid w:val="000D520A"/>
    <w:rsid w:val="000D5B37"/>
    <w:rsid w:val="000D6069"/>
    <w:rsid w:val="000D6832"/>
    <w:rsid w:val="000D6900"/>
    <w:rsid w:val="000D6CFD"/>
    <w:rsid w:val="000D7018"/>
    <w:rsid w:val="000D714E"/>
    <w:rsid w:val="000D72F5"/>
    <w:rsid w:val="000D73D4"/>
    <w:rsid w:val="000D76C5"/>
    <w:rsid w:val="000D7DCA"/>
    <w:rsid w:val="000E0058"/>
    <w:rsid w:val="000E134F"/>
    <w:rsid w:val="000E1552"/>
    <w:rsid w:val="000E2001"/>
    <w:rsid w:val="000E2616"/>
    <w:rsid w:val="000E290D"/>
    <w:rsid w:val="000E2C03"/>
    <w:rsid w:val="000E2F3F"/>
    <w:rsid w:val="000E40C8"/>
    <w:rsid w:val="000E4809"/>
    <w:rsid w:val="000E480D"/>
    <w:rsid w:val="000E51B7"/>
    <w:rsid w:val="000E55BB"/>
    <w:rsid w:val="000E5811"/>
    <w:rsid w:val="000E6E9A"/>
    <w:rsid w:val="000E7589"/>
    <w:rsid w:val="000E78D5"/>
    <w:rsid w:val="000E7F01"/>
    <w:rsid w:val="000F010B"/>
    <w:rsid w:val="000F0A38"/>
    <w:rsid w:val="000F149C"/>
    <w:rsid w:val="000F15E8"/>
    <w:rsid w:val="000F1754"/>
    <w:rsid w:val="000F2070"/>
    <w:rsid w:val="000F30D7"/>
    <w:rsid w:val="000F4195"/>
    <w:rsid w:val="000F4491"/>
    <w:rsid w:val="000F60EE"/>
    <w:rsid w:val="000F695E"/>
    <w:rsid w:val="000F75D6"/>
    <w:rsid w:val="000F7D02"/>
    <w:rsid w:val="00100240"/>
    <w:rsid w:val="001003C9"/>
    <w:rsid w:val="00101364"/>
    <w:rsid w:val="001015B6"/>
    <w:rsid w:val="001016AF"/>
    <w:rsid w:val="00103587"/>
    <w:rsid w:val="00103F5D"/>
    <w:rsid w:val="001040EE"/>
    <w:rsid w:val="00104429"/>
    <w:rsid w:val="00104955"/>
    <w:rsid w:val="001057C8"/>
    <w:rsid w:val="0010585B"/>
    <w:rsid w:val="00105986"/>
    <w:rsid w:val="00106137"/>
    <w:rsid w:val="001073D6"/>
    <w:rsid w:val="00107646"/>
    <w:rsid w:val="00107BAB"/>
    <w:rsid w:val="00110079"/>
    <w:rsid w:val="00110B08"/>
    <w:rsid w:val="0011124C"/>
    <w:rsid w:val="00111353"/>
    <w:rsid w:val="00111BBA"/>
    <w:rsid w:val="00113953"/>
    <w:rsid w:val="00113FEB"/>
    <w:rsid w:val="001142C0"/>
    <w:rsid w:val="001143F4"/>
    <w:rsid w:val="0011451D"/>
    <w:rsid w:val="0011465C"/>
    <w:rsid w:val="001146DA"/>
    <w:rsid w:val="00114702"/>
    <w:rsid w:val="0011477C"/>
    <w:rsid w:val="001151E9"/>
    <w:rsid w:val="00115A8D"/>
    <w:rsid w:val="00115C50"/>
    <w:rsid w:val="00115FA7"/>
    <w:rsid w:val="00116B9F"/>
    <w:rsid w:val="00116D21"/>
    <w:rsid w:val="00116D8F"/>
    <w:rsid w:val="00117B83"/>
    <w:rsid w:val="00120531"/>
    <w:rsid w:val="0012069A"/>
    <w:rsid w:val="00120DDF"/>
    <w:rsid w:val="0012152A"/>
    <w:rsid w:val="00121A2B"/>
    <w:rsid w:val="00121C11"/>
    <w:rsid w:val="00121C37"/>
    <w:rsid w:val="00121F3B"/>
    <w:rsid w:val="0012241B"/>
    <w:rsid w:val="00122AFE"/>
    <w:rsid w:val="001230E3"/>
    <w:rsid w:val="001235AE"/>
    <w:rsid w:val="00123B2D"/>
    <w:rsid w:val="00123E81"/>
    <w:rsid w:val="00123F9D"/>
    <w:rsid w:val="001248DC"/>
    <w:rsid w:val="00124F42"/>
    <w:rsid w:val="00124F51"/>
    <w:rsid w:val="00124FA7"/>
    <w:rsid w:val="00125458"/>
    <w:rsid w:val="0012601F"/>
    <w:rsid w:val="00126518"/>
    <w:rsid w:val="0012668B"/>
    <w:rsid w:val="00126E10"/>
    <w:rsid w:val="00127C96"/>
    <w:rsid w:val="00130C33"/>
    <w:rsid w:val="00130E99"/>
    <w:rsid w:val="001310EB"/>
    <w:rsid w:val="00131214"/>
    <w:rsid w:val="001312CB"/>
    <w:rsid w:val="00132A8C"/>
    <w:rsid w:val="0013301F"/>
    <w:rsid w:val="001334EB"/>
    <w:rsid w:val="0013380F"/>
    <w:rsid w:val="0013381A"/>
    <w:rsid w:val="001338A1"/>
    <w:rsid w:val="001338B1"/>
    <w:rsid w:val="00133B49"/>
    <w:rsid w:val="00133D48"/>
    <w:rsid w:val="00133DBD"/>
    <w:rsid w:val="00133FB0"/>
    <w:rsid w:val="0013439E"/>
    <w:rsid w:val="001347CD"/>
    <w:rsid w:val="00134FE2"/>
    <w:rsid w:val="0013531C"/>
    <w:rsid w:val="00135753"/>
    <w:rsid w:val="00135B02"/>
    <w:rsid w:val="001360C8"/>
    <w:rsid w:val="0013628B"/>
    <w:rsid w:val="0013689B"/>
    <w:rsid w:val="0013736F"/>
    <w:rsid w:val="001412F8"/>
    <w:rsid w:val="00141D40"/>
    <w:rsid w:val="00141D4E"/>
    <w:rsid w:val="001422D6"/>
    <w:rsid w:val="0014240B"/>
    <w:rsid w:val="00142773"/>
    <w:rsid w:val="00142D66"/>
    <w:rsid w:val="00143A89"/>
    <w:rsid w:val="00143B5D"/>
    <w:rsid w:val="00143B62"/>
    <w:rsid w:val="00143CB3"/>
    <w:rsid w:val="00143CD6"/>
    <w:rsid w:val="001444F8"/>
    <w:rsid w:val="0014472D"/>
    <w:rsid w:val="001448EA"/>
    <w:rsid w:val="00144C57"/>
    <w:rsid w:val="001451BF"/>
    <w:rsid w:val="00146332"/>
    <w:rsid w:val="00146491"/>
    <w:rsid w:val="00146541"/>
    <w:rsid w:val="00147392"/>
    <w:rsid w:val="001476D6"/>
    <w:rsid w:val="00150A1E"/>
    <w:rsid w:val="00151FBE"/>
    <w:rsid w:val="00153055"/>
    <w:rsid w:val="001531B2"/>
    <w:rsid w:val="0015322E"/>
    <w:rsid w:val="001538FA"/>
    <w:rsid w:val="00153D5A"/>
    <w:rsid w:val="001543EB"/>
    <w:rsid w:val="001547FF"/>
    <w:rsid w:val="00154B07"/>
    <w:rsid w:val="0015533F"/>
    <w:rsid w:val="0015557A"/>
    <w:rsid w:val="00155D3D"/>
    <w:rsid w:val="00155D7C"/>
    <w:rsid w:val="001564C6"/>
    <w:rsid w:val="00156EFC"/>
    <w:rsid w:val="0015712F"/>
    <w:rsid w:val="00157740"/>
    <w:rsid w:val="00157743"/>
    <w:rsid w:val="001604C7"/>
    <w:rsid w:val="00160F2F"/>
    <w:rsid w:val="00161168"/>
    <w:rsid w:val="001617FE"/>
    <w:rsid w:val="001623BA"/>
    <w:rsid w:val="001623E2"/>
    <w:rsid w:val="0016258E"/>
    <w:rsid w:val="00162641"/>
    <w:rsid w:val="0016329A"/>
    <w:rsid w:val="00163662"/>
    <w:rsid w:val="00163E7E"/>
    <w:rsid w:val="001641AA"/>
    <w:rsid w:val="00164FE3"/>
    <w:rsid w:val="0016511F"/>
    <w:rsid w:val="0016526A"/>
    <w:rsid w:val="00165715"/>
    <w:rsid w:val="00166138"/>
    <w:rsid w:val="001665EF"/>
    <w:rsid w:val="0016697C"/>
    <w:rsid w:val="00166B2F"/>
    <w:rsid w:val="00166B6B"/>
    <w:rsid w:val="00166EFF"/>
    <w:rsid w:val="001670C5"/>
    <w:rsid w:val="00167584"/>
    <w:rsid w:val="0016767C"/>
    <w:rsid w:val="001677FD"/>
    <w:rsid w:val="00167974"/>
    <w:rsid w:val="00167C4A"/>
    <w:rsid w:val="00167CEE"/>
    <w:rsid w:val="001709F3"/>
    <w:rsid w:val="00170A7C"/>
    <w:rsid w:val="0017164B"/>
    <w:rsid w:val="00171DB2"/>
    <w:rsid w:val="001722AE"/>
    <w:rsid w:val="001723FF"/>
    <w:rsid w:val="001729F5"/>
    <w:rsid w:val="00172FD3"/>
    <w:rsid w:val="00173103"/>
    <w:rsid w:val="00173927"/>
    <w:rsid w:val="00174307"/>
    <w:rsid w:val="0017483B"/>
    <w:rsid w:val="00174F2F"/>
    <w:rsid w:val="00175830"/>
    <w:rsid w:val="00175C36"/>
    <w:rsid w:val="00175C44"/>
    <w:rsid w:val="00175DCC"/>
    <w:rsid w:val="00175EE8"/>
    <w:rsid w:val="00176670"/>
    <w:rsid w:val="00176F7D"/>
    <w:rsid w:val="00177604"/>
    <w:rsid w:val="00177624"/>
    <w:rsid w:val="00177C62"/>
    <w:rsid w:val="00177D6C"/>
    <w:rsid w:val="00177E6F"/>
    <w:rsid w:val="00177FEF"/>
    <w:rsid w:val="001805E1"/>
    <w:rsid w:val="00180731"/>
    <w:rsid w:val="00180750"/>
    <w:rsid w:val="00181333"/>
    <w:rsid w:val="00181427"/>
    <w:rsid w:val="00181AD8"/>
    <w:rsid w:val="00182061"/>
    <w:rsid w:val="00182104"/>
    <w:rsid w:val="00182177"/>
    <w:rsid w:val="001821B2"/>
    <w:rsid w:val="00182ACF"/>
    <w:rsid w:val="00182DC2"/>
    <w:rsid w:val="00184AC3"/>
    <w:rsid w:val="00185011"/>
    <w:rsid w:val="0018577E"/>
    <w:rsid w:val="00185EA1"/>
    <w:rsid w:val="001861D3"/>
    <w:rsid w:val="001861E2"/>
    <w:rsid w:val="00186991"/>
    <w:rsid w:val="001869A5"/>
    <w:rsid w:val="00186F5E"/>
    <w:rsid w:val="00186FD9"/>
    <w:rsid w:val="0018734F"/>
    <w:rsid w:val="001879A6"/>
    <w:rsid w:val="00187A8C"/>
    <w:rsid w:val="00190341"/>
    <w:rsid w:val="001905DA"/>
    <w:rsid w:val="00190AB5"/>
    <w:rsid w:val="00191289"/>
    <w:rsid w:val="00191C49"/>
    <w:rsid w:val="00191CB1"/>
    <w:rsid w:val="001929EB"/>
    <w:rsid w:val="001931C9"/>
    <w:rsid w:val="001931CB"/>
    <w:rsid w:val="00193374"/>
    <w:rsid w:val="00193F6D"/>
    <w:rsid w:val="00194055"/>
    <w:rsid w:val="00194291"/>
    <w:rsid w:val="00195022"/>
    <w:rsid w:val="001951E5"/>
    <w:rsid w:val="001953E6"/>
    <w:rsid w:val="0019590D"/>
    <w:rsid w:val="001961D0"/>
    <w:rsid w:val="00197044"/>
    <w:rsid w:val="001979BA"/>
    <w:rsid w:val="00197CED"/>
    <w:rsid w:val="001A14E6"/>
    <w:rsid w:val="001A16C1"/>
    <w:rsid w:val="001A19A8"/>
    <w:rsid w:val="001A1F56"/>
    <w:rsid w:val="001A267B"/>
    <w:rsid w:val="001A31BA"/>
    <w:rsid w:val="001A37F3"/>
    <w:rsid w:val="001A3B19"/>
    <w:rsid w:val="001A3D02"/>
    <w:rsid w:val="001A407C"/>
    <w:rsid w:val="001A4971"/>
    <w:rsid w:val="001A4C48"/>
    <w:rsid w:val="001A4E0F"/>
    <w:rsid w:val="001A5A27"/>
    <w:rsid w:val="001A66A6"/>
    <w:rsid w:val="001A692D"/>
    <w:rsid w:val="001A6EED"/>
    <w:rsid w:val="001A6F23"/>
    <w:rsid w:val="001A78C8"/>
    <w:rsid w:val="001A7A27"/>
    <w:rsid w:val="001B1580"/>
    <w:rsid w:val="001B158B"/>
    <w:rsid w:val="001B181E"/>
    <w:rsid w:val="001B1926"/>
    <w:rsid w:val="001B1A1A"/>
    <w:rsid w:val="001B243A"/>
    <w:rsid w:val="001B27E5"/>
    <w:rsid w:val="001B2A8A"/>
    <w:rsid w:val="001B2F4A"/>
    <w:rsid w:val="001B31F4"/>
    <w:rsid w:val="001B397A"/>
    <w:rsid w:val="001B3C2F"/>
    <w:rsid w:val="001B40D3"/>
    <w:rsid w:val="001B4715"/>
    <w:rsid w:val="001B4AF0"/>
    <w:rsid w:val="001B4B3A"/>
    <w:rsid w:val="001B55B2"/>
    <w:rsid w:val="001B5B78"/>
    <w:rsid w:val="001B5C0E"/>
    <w:rsid w:val="001B6607"/>
    <w:rsid w:val="001B78AA"/>
    <w:rsid w:val="001C03FB"/>
    <w:rsid w:val="001C053E"/>
    <w:rsid w:val="001C1EA5"/>
    <w:rsid w:val="001C1EFA"/>
    <w:rsid w:val="001C2112"/>
    <w:rsid w:val="001C2157"/>
    <w:rsid w:val="001C28AF"/>
    <w:rsid w:val="001C2BBF"/>
    <w:rsid w:val="001C3122"/>
    <w:rsid w:val="001C349C"/>
    <w:rsid w:val="001C42E3"/>
    <w:rsid w:val="001C4561"/>
    <w:rsid w:val="001C4698"/>
    <w:rsid w:val="001C495A"/>
    <w:rsid w:val="001C4D09"/>
    <w:rsid w:val="001C51DE"/>
    <w:rsid w:val="001C527C"/>
    <w:rsid w:val="001C5804"/>
    <w:rsid w:val="001C62F3"/>
    <w:rsid w:val="001C65E5"/>
    <w:rsid w:val="001C6EC9"/>
    <w:rsid w:val="001C72BE"/>
    <w:rsid w:val="001C7802"/>
    <w:rsid w:val="001D09E8"/>
    <w:rsid w:val="001D14F4"/>
    <w:rsid w:val="001D1EB7"/>
    <w:rsid w:val="001D343E"/>
    <w:rsid w:val="001D3870"/>
    <w:rsid w:val="001D3A7B"/>
    <w:rsid w:val="001D497B"/>
    <w:rsid w:val="001D4A36"/>
    <w:rsid w:val="001D4D1B"/>
    <w:rsid w:val="001D4EAB"/>
    <w:rsid w:val="001D4F48"/>
    <w:rsid w:val="001D57AF"/>
    <w:rsid w:val="001D5999"/>
    <w:rsid w:val="001D5B77"/>
    <w:rsid w:val="001D6847"/>
    <w:rsid w:val="001D6EB2"/>
    <w:rsid w:val="001E0454"/>
    <w:rsid w:val="001E092A"/>
    <w:rsid w:val="001E095B"/>
    <w:rsid w:val="001E0C1A"/>
    <w:rsid w:val="001E0E59"/>
    <w:rsid w:val="001E1739"/>
    <w:rsid w:val="001E19EC"/>
    <w:rsid w:val="001E3CCE"/>
    <w:rsid w:val="001E3F82"/>
    <w:rsid w:val="001E474F"/>
    <w:rsid w:val="001E48B4"/>
    <w:rsid w:val="001E4FB3"/>
    <w:rsid w:val="001E4FFB"/>
    <w:rsid w:val="001E52A6"/>
    <w:rsid w:val="001E55A7"/>
    <w:rsid w:val="001E5977"/>
    <w:rsid w:val="001E59F2"/>
    <w:rsid w:val="001E61EF"/>
    <w:rsid w:val="001E6679"/>
    <w:rsid w:val="001E66F1"/>
    <w:rsid w:val="001E779C"/>
    <w:rsid w:val="001E7CEF"/>
    <w:rsid w:val="001E7EBF"/>
    <w:rsid w:val="001F0536"/>
    <w:rsid w:val="001F06CC"/>
    <w:rsid w:val="001F074D"/>
    <w:rsid w:val="001F08D0"/>
    <w:rsid w:val="001F0C53"/>
    <w:rsid w:val="001F1128"/>
    <w:rsid w:val="001F139A"/>
    <w:rsid w:val="001F2773"/>
    <w:rsid w:val="001F2C92"/>
    <w:rsid w:val="001F3389"/>
    <w:rsid w:val="001F3B49"/>
    <w:rsid w:val="001F460B"/>
    <w:rsid w:val="001F4E5E"/>
    <w:rsid w:val="001F5381"/>
    <w:rsid w:val="001F5635"/>
    <w:rsid w:val="001F5B40"/>
    <w:rsid w:val="001F5FB2"/>
    <w:rsid w:val="001F677F"/>
    <w:rsid w:val="001F6B0A"/>
    <w:rsid w:val="001F6BE2"/>
    <w:rsid w:val="001F7149"/>
    <w:rsid w:val="001F71C3"/>
    <w:rsid w:val="001F75DC"/>
    <w:rsid w:val="0020163E"/>
    <w:rsid w:val="002019CE"/>
    <w:rsid w:val="00202242"/>
    <w:rsid w:val="00202D8E"/>
    <w:rsid w:val="00202DC9"/>
    <w:rsid w:val="00203683"/>
    <w:rsid w:val="00203956"/>
    <w:rsid w:val="00203D4E"/>
    <w:rsid w:val="00203ED6"/>
    <w:rsid w:val="0020411E"/>
    <w:rsid w:val="0020427E"/>
    <w:rsid w:val="0020439E"/>
    <w:rsid w:val="00204B0D"/>
    <w:rsid w:val="00204BC1"/>
    <w:rsid w:val="00204C03"/>
    <w:rsid w:val="00205673"/>
    <w:rsid w:val="0020634E"/>
    <w:rsid w:val="002071BF"/>
    <w:rsid w:val="002074B1"/>
    <w:rsid w:val="00207529"/>
    <w:rsid w:val="00207E97"/>
    <w:rsid w:val="002100FB"/>
    <w:rsid w:val="0021020F"/>
    <w:rsid w:val="002104ED"/>
    <w:rsid w:val="002106B8"/>
    <w:rsid w:val="00210E47"/>
    <w:rsid w:val="00211DF1"/>
    <w:rsid w:val="0021357E"/>
    <w:rsid w:val="0021364B"/>
    <w:rsid w:val="00213996"/>
    <w:rsid w:val="00213AC8"/>
    <w:rsid w:val="0021406F"/>
    <w:rsid w:val="00214231"/>
    <w:rsid w:val="00214932"/>
    <w:rsid w:val="00214BDF"/>
    <w:rsid w:val="00214C51"/>
    <w:rsid w:val="00214E27"/>
    <w:rsid w:val="00214F1C"/>
    <w:rsid w:val="002155B3"/>
    <w:rsid w:val="0021576F"/>
    <w:rsid w:val="00216B76"/>
    <w:rsid w:val="00220B0A"/>
    <w:rsid w:val="00220B81"/>
    <w:rsid w:val="00220D48"/>
    <w:rsid w:val="00221658"/>
    <w:rsid w:val="002226FF"/>
    <w:rsid w:val="0022367C"/>
    <w:rsid w:val="0022432D"/>
    <w:rsid w:val="00224E8A"/>
    <w:rsid w:val="0022504F"/>
    <w:rsid w:val="00226CE0"/>
    <w:rsid w:val="00226D29"/>
    <w:rsid w:val="00227501"/>
    <w:rsid w:val="00227C6C"/>
    <w:rsid w:val="002305BD"/>
    <w:rsid w:val="00230DEF"/>
    <w:rsid w:val="00230F8A"/>
    <w:rsid w:val="002316E3"/>
    <w:rsid w:val="002329C0"/>
    <w:rsid w:val="00232BE4"/>
    <w:rsid w:val="002341AC"/>
    <w:rsid w:val="002351A5"/>
    <w:rsid w:val="00235B14"/>
    <w:rsid w:val="00235F0F"/>
    <w:rsid w:val="00237407"/>
    <w:rsid w:val="002375E5"/>
    <w:rsid w:val="00237F5A"/>
    <w:rsid w:val="00241644"/>
    <w:rsid w:val="00241FCD"/>
    <w:rsid w:val="002430C6"/>
    <w:rsid w:val="00243193"/>
    <w:rsid w:val="002440A2"/>
    <w:rsid w:val="00244834"/>
    <w:rsid w:val="00244911"/>
    <w:rsid w:val="00244976"/>
    <w:rsid w:val="002455D6"/>
    <w:rsid w:val="0024570B"/>
    <w:rsid w:val="00245C49"/>
    <w:rsid w:val="00245F1A"/>
    <w:rsid w:val="002461C4"/>
    <w:rsid w:val="002461FD"/>
    <w:rsid w:val="00246387"/>
    <w:rsid w:val="002464F2"/>
    <w:rsid w:val="002467B8"/>
    <w:rsid w:val="00246858"/>
    <w:rsid w:val="00246B1C"/>
    <w:rsid w:val="00246B66"/>
    <w:rsid w:val="00247069"/>
    <w:rsid w:val="002478D7"/>
    <w:rsid w:val="00247D49"/>
    <w:rsid w:val="00250417"/>
    <w:rsid w:val="002505B3"/>
    <w:rsid w:val="00251623"/>
    <w:rsid w:val="00251A03"/>
    <w:rsid w:val="00251C73"/>
    <w:rsid w:val="0025283D"/>
    <w:rsid w:val="00252E30"/>
    <w:rsid w:val="00252FE7"/>
    <w:rsid w:val="00253046"/>
    <w:rsid w:val="00253A80"/>
    <w:rsid w:val="00253D42"/>
    <w:rsid w:val="00254271"/>
    <w:rsid w:val="00254515"/>
    <w:rsid w:val="0025458C"/>
    <w:rsid w:val="00255DE8"/>
    <w:rsid w:val="00255FDD"/>
    <w:rsid w:val="0025627C"/>
    <w:rsid w:val="002562B0"/>
    <w:rsid w:val="002562BC"/>
    <w:rsid w:val="00256865"/>
    <w:rsid w:val="00256C38"/>
    <w:rsid w:val="00256CE3"/>
    <w:rsid w:val="00257283"/>
    <w:rsid w:val="00257588"/>
    <w:rsid w:val="00257C19"/>
    <w:rsid w:val="00257CF4"/>
    <w:rsid w:val="00260198"/>
    <w:rsid w:val="00260574"/>
    <w:rsid w:val="00260604"/>
    <w:rsid w:val="002609F2"/>
    <w:rsid w:val="00260D61"/>
    <w:rsid w:val="0026123B"/>
    <w:rsid w:val="002613EA"/>
    <w:rsid w:val="0026176C"/>
    <w:rsid w:val="0026195C"/>
    <w:rsid w:val="00261C6F"/>
    <w:rsid w:val="00261F81"/>
    <w:rsid w:val="00262A1A"/>
    <w:rsid w:val="00262F67"/>
    <w:rsid w:val="00263EEA"/>
    <w:rsid w:val="0026420C"/>
    <w:rsid w:val="0026491E"/>
    <w:rsid w:val="00265011"/>
    <w:rsid w:val="00265107"/>
    <w:rsid w:val="00265256"/>
    <w:rsid w:val="00265460"/>
    <w:rsid w:val="00265A37"/>
    <w:rsid w:val="00265AF5"/>
    <w:rsid w:val="00265B76"/>
    <w:rsid w:val="00265C01"/>
    <w:rsid w:val="00265CA0"/>
    <w:rsid w:val="0026718C"/>
    <w:rsid w:val="00267838"/>
    <w:rsid w:val="00270373"/>
    <w:rsid w:val="0027041C"/>
    <w:rsid w:val="00271794"/>
    <w:rsid w:val="00271B6C"/>
    <w:rsid w:val="00271FF6"/>
    <w:rsid w:val="00272596"/>
    <w:rsid w:val="00272645"/>
    <w:rsid w:val="0027315D"/>
    <w:rsid w:val="002736C6"/>
    <w:rsid w:val="00273B7D"/>
    <w:rsid w:val="00273DFE"/>
    <w:rsid w:val="00274C0E"/>
    <w:rsid w:val="00274D7A"/>
    <w:rsid w:val="00275643"/>
    <w:rsid w:val="0027636A"/>
    <w:rsid w:val="00276886"/>
    <w:rsid w:val="00276EFD"/>
    <w:rsid w:val="002777D4"/>
    <w:rsid w:val="00280327"/>
    <w:rsid w:val="002807EE"/>
    <w:rsid w:val="0028184A"/>
    <w:rsid w:val="00281DA9"/>
    <w:rsid w:val="0028237A"/>
    <w:rsid w:val="0028252A"/>
    <w:rsid w:val="0028271D"/>
    <w:rsid w:val="00282B5C"/>
    <w:rsid w:val="00282BD6"/>
    <w:rsid w:val="0028332F"/>
    <w:rsid w:val="0028360F"/>
    <w:rsid w:val="00283883"/>
    <w:rsid w:val="00284570"/>
    <w:rsid w:val="00285180"/>
    <w:rsid w:val="00285451"/>
    <w:rsid w:val="00285F60"/>
    <w:rsid w:val="002864EA"/>
    <w:rsid w:val="00286512"/>
    <w:rsid w:val="00286C34"/>
    <w:rsid w:val="002872AF"/>
    <w:rsid w:val="0028730B"/>
    <w:rsid w:val="00290A2C"/>
    <w:rsid w:val="00290CA9"/>
    <w:rsid w:val="00290DC9"/>
    <w:rsid w:val="00291D61"/>
    <w:rsid w:val="00291D63"/>
    <w:rsid w:val="00291E42"/>
    <w:rsid w:val="00291F21"/>
    <w:rsid w:val="002923DF"/>
    <w:rsid w:val="002929A8"/>
    <w:rsid w:val="002939EC"/>
    <w:rsid w:val="00293AC2"/>
    <w:rsid w:val="00293D74"/>
    <w:rsid w:val="00294C81"/>
    <w:rsid w:val="00294C98"/>
    <w:rsid w:val="00294C9D"/>
    <w:rsid w:val="00295024"/>
    <w:rsid w:val="00295114"/>
    <w:rsid w:val="0029589C"/>
    <w:rsid w:val="00296698"/>
    <w:rsid w:val="00296DD0"/>
    <w:rsid w:val="00296E67"/>
    <w:rsid w:val="0029773D"/>
    <w:rsid w:val="002A090E"/>
    <w:rsid w:val="002A1599"/>
    <w:rsid w:val="002A16E2"/>
    <w:rsid w:val="002A184C"/>
    <w:rsid w:val="002A1A14"/>
    <w:rsid w:val="002A2607"/>
    <w:rsid w:val="002A2958"/>
    <w:rsid w:val="002A2B9D"/>
    <w:rsid w:val="002A33FF"/>
    <w:rsid w:val="002A36CF"/>
    <w:rsid w:val="002A3AE0"/>
    <w:rsid w:val="002A3E93"/>
    <w:rsid w:val="002A476B"/>
    <w:rsid w:val="002A6130"/>
    <w:rsid w:val="002A6769"/>
    <w:rsid w:val="002A68CD"/>
    <w:rsid w:val="002A6E83"/>
    <w:rsid w:val="002A760A"/>
    <w:rsid w:val="002A78E1"/>
    <w:rsid w:val="002A79E1"/>
    <w:rsid w:val="002B07C9"/>
    <w:rsid w:val="002B1818"/>
    <w:rsid w:val="002B1A43"/>
    <w:rsid w:val="002B2560"/>
    <w:rsid w:val="002B27AC"/>
    <w:rsid w:val="002B2A01"/>
    <w:rsid w:val="002B31DF"/>
    <w:rsid w:val="002B39BC"/>
    <w:rsid w:val="002B3A89"/>
    <w:rsid w:val="002B3B21"/>
    <w:rsid w:val="002B418C"/>
    <w:rsid w:val="002B4608"/>
    <w:rsid w:val="002B47FF"/>
    <w:rsid w:val="002B4CB0"/>
    <w:rsid w:val="002B5216"/>
    <w:rsid w:val="002B531D"/>
    <w:rsid w:val="002B55A2"/>
    <w:rsid w:val="002B576E"/>
    <w:rsid w:val="002B5E9B"/>
    <w:rsid w:val="002B5FDB"/>
    <w:rsid w:val="002B723E"/>
    <w:rsid w:val="002B7EDD"/>
    <w:rsid w:val="002C0B52"/>
    <w:rsid w:val="002C195E"/>
    <w:rsid w:val="002C1DDC"/>
    <w:rsid w:val="002C1E76"/>
    <w:rsid w:val="002C2164"/>
    <w:rsid w:val="002C3426"/>
    <w:rsid w:val="002C3466"/>
    <w:rsid w:val="002C5D57"/>
    <w:rsid w:val="002C67F6"/>
    <w:rsid w:val="002C683D"/>
    <w:rsid w:val="002C6A6B"/>
    <w:rsid w:val="002C7993"/>
    <w:rsid w:val="002C7C14"/>
    <w:rsid w:val="002C7FB5"/>
    <w:rsid w:val="002D006C"/>
    <w:rsid w:val="002D013E"/>
    <w:rsid w:val="002D1463"/>
    <w:rsid w:val="002D152F"/>
    <w:rsid w:val="002D1678"/>
    <w:rsid w:val="002D1B49"/>
    <w:rsid w:val="002D1F8E"/>
    <w:rsid w:val="002D2D69"/>
    <w:rsid w:val="002D3282"/>
    <w:rsid w:val="002D3BA6"/>
    <w:rsid w:val="002D3CF1"/>
    <w:rsid w:val="002D42E2"/>
    <w:rsid w:val="002D4BEA"/>
    <w:rsid w:val="002D4EDC"/>
    <w:rsid w:val="002D5557"/>
    <w:rsid w:val="002D5934"/>
    <w:rsid w:val="002D67C6"/>
    <w:rsid w:val="002D6AEC"/>
    <w:rsid w:val="002D7126"/>
    <w:rsid w:val="002D71A8"/>
    <w:rsid w:val="002D7364"/>
    <w:rsid w:val="002D7801"/>
    <w:rsid w:val="002D7C39"/>
    <w:rsid w:val="002E05DA"/>
    <w:rsid w:val="002E1024"/>
    <w:rsid w:val="002E112D"/>
    <w:rsid w:val="002E1465"/>
    <w:rsid w:val="002E160B"/>
    <w:rsid w:val="002E2578"/>
    <w:rsid w:val="002E2A92"/>
    <w:rsid w:val="002E2C84"/>
    <w:rsid w:val="002E2D0C"/>
    <w:rsid w:val="002E32A6"/>
    <w:rsid w:val="002E4523"/>
    <w:rsid w:val="002E478F"/>
    <w:rsid w:val="002E4837"/>
    <w:rsid w:val="002E4953"/>
    <w:rsid w:val="002E5592"/>
    <w:rsid w:val="002E5DC3"/>
    <w:rsid w:val="002E612A"/>
    <w:rsid w:val="002E6980"/>
    <w:rsid w:val="002E7029"/>
    <w:rsid w:val="002E746E"/>
    <w:rsid w:val="002E75E2"/>
    <w:rsid w:val="002E7744"/>
    <w:rsid w:val="002F08FF"/>
    <w:rsid w:val="002F0FF8"/>
    <w:rsid w:val="002F100C"/>
    <w:rsid w:val="002F188C"/>
    <w:rsid w:val="002F1ABD"/>
    <w:rsid w:val="002F24D5"/>
    <w:rsid w:val="002F26CB"/>
    <w:rsid w:val="002F278D"/>
    <w:rsid w:val="002F2F8F"/>
    <w:rsid w:val="002F3094"/>
    <w:rsid w:val="002F3C70"/>
    <w:rsid w:val="002F3F64"/>
    <w:rsid w:val="002F417C"/>
    <w:rsid w:val="002F4835"/>
    <w:rsid w:val="002F5042"/>
    <w:rsid w:val="002F557A"/>
    <w:rsid w:val="002F567C"/>
    <w:rsid w:val="002F577C"/>
    <w:rsid w:val="002F6364"/>
    <w:rsid w:val="002F68F5"/>
    <w:rsid w:val="002F6A18"/>
    <w:rsid w:val="002F6D32"/>
    <w:rsid w:val="002F6ED5"/>
    <w:rsid w:val="0030010A"/>
    <w:rsid w:val="003006FA"/>
    <w:rsid w:val="003011C5"/>
    <w:rsid w:val="00301CAB"/>
    <w:rsid w:val="00301CE4"/>
    <w:rsid w:val="003022F1"/>
    <w:rsid w:val="003026D9"/>
    <w:rsid w:val="003039D8"/>
    <w:rsid w:val="003040E6"/>
    <w:rsid w:val="003043E1"/>
    <w:rsid w:val="00304536"/>
    <w:rsid w:val="00304573"/>
    <w:rsid w:val="00304A51"/>
    <w:rsid w:val="00304E1D"/>
    <w:rsid w:val="003054C5"/>
    <w:rsid w:val="003055D0"/>
    <w:rsid w:val="003058BF"/>
    <w:rsid w:val="003059A0"/>
    <w:rsid w:val="00305C90"/>
    <w:rsid w:val="00306844"/>
    <w:rsid w:val="003068C8"/>
    <w:rsid w:val="003076B2"/>
    <w:rsid w:val="00310156"/>
    <w:rsid w:val="003102BF"/>
    <w:rsid w:val="003110A4"/>
    <w:rsid w:val="0031140E"/>
    <w:rsid w:val="003114C2"/>
    <w:rsid w:val="00311D38"/>
    <w:rsid w:val="00312AE5"/>
    <w:rsid w:val="00312F5F"/>
    <w:rsid w:val="003134A8"/>
    <w:rsid w:val="00313A15"/>
    <w:rsid w:val="00313D17"/>
    <w:rsid w:val="00313F71"/>
    <w:rsid w:val="00314155"/>
    <w:rsid w:val="003141A6"/>
    <w:rsid w:val="003149F6"/>
    <w:rsid w:val="00314B07"/>
    <w:rsid w:val="00316F36"/>
    <w:rsid w:val="003170B8"/>
    <w:rsid w:val="00317341"/>
    <w:rsid w:val="003177DE"/>
    <w:rsid w:val="00317CF8"/>
    <w:rsid w:val="00317D4F"/>
    <w:rsid w:val="00320B39"/>
    <w:rsid w:val="00320D86"/>
    <w:rsid w:val="00320E40"/>
    <w:rsid w:val="00321101"/>
    <w:rsid w:val="003216BE"/>
    <w:rsid w:val="003216DB"/>
    <w:rsid w:val="0032198E"/>
    <w:rsid w:val="00321B2E"/>
    <w:rsid w:val="00321EA7"/>
    <w:rsid w:val="0032232C"/>
    <w:rsid w:val="00322496"/>
    <w:rsid w:val="00323073"/>
    <w:rsid w:val="00323B06"/>
    <w:rsid w:val="00323B39"/>
    <w:rsid w:val="00323DC2"/>
    <w:rsid w:val="00323EE3"/>
    <w:rsid w:val="0032422F"/>
    <w:rsid w:val="00324493"/>
    <w:rsid w:val="00324DC7"/>
    <w:rsid w:val="00325946"/>
    <w:rsid w:val="00325BD5"/>
    <w:rsid w:val="00325C4F"/>
    <w:rsid w:val="00326C51"/>
    <w:rsid w:val="0032700C"/>
    <w:rsid w:val="00327B71"/>
    <w:rsid w:val="0033035E"/>
    <w:rsid w:val="00330639"/>
    <w:rsid w:val="00330665"/>
    <w:rsid w:val="00330A23"/>
    <w:rsid w:val="00330DA5"/>
    <w:rsid w:val="003315C0"/>
    <w:rsid w:val="003324EC"/>
    <w:rsid w:val="003329CA"/>
    <w:rsid w:val="00333CE1"/>
    <w:rsid w:val="00333D10"/>
    <w:rsid w:val="00334624"/>
    <w:rsid w:val="00334DB9"/>
    <w:rsid w:val="003354DB"/>
    <w:rsid w:val="00335500"/>
    <w:rsid w:val="0033554A"/>
    <w:rsid w:val="00335C95"/>
    <w:rsid w:val="00335DC0"/>
    <w:rsid w:val="00337037"/>
    <w:rsid w:val="00337755"/>
    <w:rsid w:val="00337A64"/>
    <w:rsid w:val="00340160"/>
    <w:rsid w:val="00340536"/>
    <w:rsid w:val="003415D9"/>
    <w:rsid w:val="00341708"/>
    <w:rsid w:val="00341BA6"/>
    <w:rsid w:val="00342A81"/>
    <w:rsid w:val="00342DEC"/>
    <w:rsid w:val="0034305D"/>
    <w:rsid w:val="003431EB"/>
    <w:rsid w:val="00343268"/>
    <w:rsid w:val="003435AB"/>
    <w:rsid w:val="00343DA0"/>
    <w:rsid w:val="00344F7D"/>
    <w:rsid w:val="00345008"/>
    <w:rsid w:val="00346446"/>
    <w:rsid w:val="00346808"/>
    <w:rsid w:val="003476A1"/>
    <w:rsid w:val="00347978"/>
    <w:rsid w:val="00347B26"/>
    <w:rsid w:val="00347C9F"/>
    <w:rsid w:val="00347DFE"/>
    <w:rsid w:val="00347F19"/>
    <w:rsid w:val="003509AF"/>
    <w:rsid w:val="00350CB3"/>
    <w:rsid w:val="003514C0"/>
    <w:rsid w:val="003514FD"/>
    <w:rsid w:val="00351D34"/>
    <w:rsid w:val="0035234A"/>
    <w:rsid w:val="0035335F"/>
    <w:rsid w:val="00353617"/>
    <w:rsid w:val="00354101"/>
    <w:rsid w:val="00354E45"/>
    <w:rsid w:val="0035537E"/>
    <w:rsid w:val="0035615F"/>
    <w:rsid w:val="00356259"/>
    <w:rsid w:val="003562DC"/>
    <w:rsid w:val="00356E05"/>
    <w:rsid w:val="003572A0"/>
    <w:rsid w:val="00361C71"/>
    <w:rsid w:val="00361CC3"/>
    <w:rsid w:val="003623D9"/>
    <w:rsid w:val="00362732"/>
    <w:rsid w:val="00362F1C"/>
    <w:rsid w:val="0036349D"/>
    <w:rsid w:val="00363689"/>
    <w:rsid w:val="003636E2"/>
    <w:rsid w:val="00363842"/>
    <w:rsid w:val="00363DA3"/>
    <w:rsid w:val="003640FB"/>
    <w:rsid w:val="00364188"/>
    <w:rsid w:val="003642DB"/>
    <w:rsid w:val="003648A7"/>
    <w:rsid w:val="00364C5F"/>
    <w:rsid w:val="00365642"/>
    <w:rsid w:val="0036593F"/>
    <w:rsid w:val="0036663A"/>
    <w:rsid w:val="00366B1C"/>
    <w:rsid w:val="003673D9"/>
    <w:rsid w:val="00367BFD"/>
    <w:rsid w:val="00367CA7"/>
    <w:rsid w:val="0037047A"/>
    <w:rsid w:val="00370666"/>
    <w:rsid w:val="00370769"/>
    <w:rsid w:val="00370AC0"/>
    <w:rsid w:val="00370C36"/>
    <w:rsid w:val="00371727"/>
    <w:rsid w:val="00371780"/>
    <w:rsid w:val="003719A6"/>
    <w:rsid w:val="00371A95"/>
    <w:rsid w:val="00371D50"/>
    <w:rsid w:val="003726BD"/>
    <w:rsid w:val="0037300A"/>
    <w:rsid w:val="003730B0"/>
    <w:rsid w:val="00373389"/>
    <w:rsid w:val="00373507"/>
    <w:rsid w:val="00373CF3"/>
    <w:rsid w:val="00373F0D"/>
    <w:rsid w:val="00374E7E"/>
    <w:rsid w:val="0037664F"/>
    <w:rsid w:val="00376E37"/>
    <w:rsid w:val="00376FBA"/>
    <w:rsid w:val="003775BB"/>
    <w:rsid w:val="0037765F"/>
    <w:rsid w:val="00377A07"/>
    <w:rsid w:val="00377EBE"/>
    <w:rsid w:val="00380681"/>
    <w:rsid w:val="00381AAC"/>
    <w:rsid w:val="00381D95"/>
    <w:rsid w:val="003828CD"/>
    <w:rsid w:val="00382A74"/>
    <w:rsid w:val="00382E26"/>
    <w:rsid w:val="003840B5"/>
    <w:rsid w:val="00384CCD"/>
    <w:rsid w:val="003856EE"/>
    <w:rsid w:val="00385A15"/>
    <w:rsid w:val="00386110"/>
    <w:rsid w:val="0038646C"/>
    <w:rsid w:val="00386F34"/>
    <w:rsid w:val="003874C3"/>
    <w:rsid w:val="00390266"/>
    <w:rsid w:val="00390D44"/>
    <w:rsid w:val="0039153F"/>
    <w:rsid w:val="00391642"/>
    <w:rsid w:val="003916E0"/>
    <w:rsid w:val="00391939"/>
    <w:rsid w:val="00391DCC"/>
    <w:rsid w:val="00391E37"/>
    <w:rsid w:val="00391EB3"/>
    <w:rsid w:val="003922CC"/>
    <w:rsid w:val="0039257D"/>
    <w:rsid w:val="00392A6F"/>
    <w:rsid w:val="003934B5"/>
    <w:rsid w:val="0039378B"/>
    <w:rsid w:val="003938FB"/>
    <w:rsid w:val="00393E2C"/>
    <w:rsid w:val="00394481"/>
    <w:rsid w:val="003945F8"/>
    <w:rsid w:val="003945FC"/>
    <w:rsid w:val="003948F2"/>
    <w:rsid w:val="00394AD7"/>
    <w:rsid w:val="00394CDC"/>
    <w:rsid w:val="00394FE1"/>
    <w:rsid w:val="003954F4"/>
    <w:rsid w:val="00395977"/>
    <w:rsid w:val="00395978"/>
    <w:rsid w:val="00395EC1"/>
    <w:rsid w:val="00396476"/>
    <w:rsid w:val="0039739B"/>
    <w:rsid w:val="00397A78"/>
    <w:rsid w:val="00397E10"/>
    <w:rsid w:val="003A0249"/>
    <w:rsid w:val="003A04C4"/>
    <w:rsid w:val="003A04E7"/>
    <w:rsid w:val="003A0707"/>
    <w:rsid w:val="003A1352"/>
    <w:rsid w:val="003A164E"/>
    <w:rsid w:val="003A16D0"/>
    <w:rsid w:val="003A1809"/>
    <w:rsid w:val="003A1C8B"/>
    <w:rsid w:val="003A1DFD"/>
    <w:rsid w:val="003A1FB0"/>
    <w:rsid w:val="003A28E6"/>
    <w:rsid w:val="003A2AB6"/>
    <w:rsid w:val="003A3319"/>
    <w:rsid w:val="003A36D9"/>
    <w:rsid w:val="003A3802"/>
    <w:rsid w:val="003A3E6B"/>
    <w:rsid w:val="003A3E89"/>
    <w:rsid w:val="003A42C7"/>
    <w:rsid w:val="003A44FD"/>
    <w:rsid w:val="003A4B7C"/>
    <w:rsid w:val="003A4B7D"/>
    <w:rsid w:val="003A5167"/>
    <w:rsid w:val="003A5699"/>
    <w:rsid w:val="003A5FFC"/>
    <w:rsid w:val="003A64B1"/>
    <w:rsid w:val="003A741F"/>
    <w:rsid w:val="003A7B8C"/>
    <w:rsid w:val="003A7EFF"/>
    <w:rsid w:val="003B09C8"/>
    <w:rsid w:val="003B15A7"/>
    <w:rsid w:val="003B2178"/>
    <w:rsid w:val="003B2EEF"/>
    <w:rsid w:val="003B3313"/>
    <w:rsid w:val="003B3761"/>
    <w:rsid w:val="003B46AD"/>
    <w:rsid w:val="003B4999"/>
    <w:rsid w:val="003B4BAF"/>
    <w:rsid w:val="003B5ABF"/>
    <w:rsid w:val="003B5C1A"/>
    <w:rsid w:val="003B62A9"/>
    <w:rsid w:val="003B6382"/>
    <w:rsid w:val="003B6A0E"/>
    <w:rsid w:val="003B6A93"/>
    <w:rsid w:val="003B6AA3"/>
    <w:rsid w:val="003B6D21"/>
    <w:rsid w:val="003B70EC"/>
    <w:rsid w:val="003B72C3"/>
    <w:rsid w:val="003B74B4"/>
    <w:rsid w:val="003C06D2"/>
    <w:rsid w:val="003C149A"/>
    <w:rsid w:val="003C15A8"/>
    <w:rsid w:val="003C1ADE"/>
    <w:rsid w:val="003C2299"/>
    <w:rsid w:val="003C2306"/>
    <w:rsid w:val="003C2316"/>
    <w:rsid w:val="003C2A4F"/>
    <w:rsid w:val="003C2F3A"/>
    <w:rsid w:val="003C332C"/>
    <w:rsid w:val="003C341F"/>
    <w:rsid w:val="003C3A87"/>
    <w:rsid w:val="003C3E03"/>
    <w:rsid w:val="003C4488"/>
    <w:rsid w:val="003C44BF"/>
    <w:rsid w:val="003C4F30"/>
    <w:rsid w:val="003C519E"/>
    <w:rsid w:val="003C54D2"/>
    <w:rsid w:val="003C55A6"/>
    <w:rsid w:val="003C56A3"/>
    <w:rsid w:val="003C5E2C"/>
    <w:rsid w:val="003C64EB"/>
    <w:rsid w:val="003C70C1"/>
    <w:rsid w:val="003C778E"/>
    <w:rsid w:val="003D0245"/>
    <w:rsid w:val="003D02C8"/>
    <w:rsid w:val="003D05D9"/>
    <w:rsid w:val="003D1C7B"/>
    <w:rsid w:val="003D1F1C"/>
    <w:rsid w:val="003D2B21"/>
    <w:rsid w:val="003D31B7"/>
    <w:rsid w:val="003D3216"/>
    <w:rsid w:val="003D352F"/>
    <w:rsid w:val="003D3A75"/>
    <w:rsid w:val="003D3D6C"/>
    <w:rsid w:val="003D45C1"/>
    <w:rsid w:val="003D6418"/>
    <w:rsid w:val="003D6AE4"/>
    <w:rsid w:val="003D6F3B"/>
    <w:rsid w:val="003D725E"/>
    <w:rsid w:val="003D75AC"/>
    <w:rsid w:val="003E014A"/>
    <w:rsid w:val="003E0BDE"/>
    <w:rsid w:val="003E18C8"/>
    <w:rsid w:val="003E2A58"/>
    <w:rsid w:val="003E2EC6"/>
    <w:rsid w:val="003E3D4A"/>
    <w:rsid w:val="003E441C"/>
    <w:rsid w:val="003E45E9"/>
    <w:rsid w:val="003E4890"/>
    <w:rsid w:val="003E55E4"/>
    <w:rsid w:val="003E56E0"/>
    <w:rsid w:val="003E5C6F"/>
    <w:rsid w:val="003E5C74"/>
    <w:rsid w:val="003E5CAB"/>
    <w:rsid w:val="003E5E35"/>
    <w:rsid w:val="003E624D"/>
    <w:rsid w:val="003E6713"/>
    <w:rsid w:val="003E6DD3"/>
    <w:rsid w:val="003E73F4"/>
    <w:rsid w:val="003E76DD"/>
    <w:rsid w:val="003E7E45"/>
    <w:rsid w:val="003F0B61"/>
    <w:rsid w:val="003F0C20"/>
    <w:rsid w:val="003F0C47"/>
    <w:rsid w:val="003F0F0F"/>
    <w:rsid w:val="003F0F95"/>
    <w:rsid w:val="003F19E7"/>
    <w:rsid w:val="003F1CAE"/>
    <w:rsid w:val="003F1ECA"/>
    <w:rsid w:val="003F28C1"/>
    <w:rsid w:val="003F2A50"/>
    <w:rsid w:val="003F2C55"/>
    <w:rsid w:val="003F3220"/>
    <w:rsid w:val="003F35DE"/>
    <w:rsid w:val="003F3E14"/>
    <w:rsid w:val="003F425B"/>
    <w:rsid w:val="003F4B78"/>
    <w:rsid w:val="003F4FCD"/>
    <w:rsid w:val="003F5488"/>
    <w:rsid w:val="003F5754"/>
    <w:rsid w:val="003F5C08"/>
    <w:rsid w:val="003F762D"/>
    <w:rsid w:val="003F7705"/>
    <w:rsid w:val="00400446"/>
    <w:rsid w:val="004012BD"/>
    <w:rsid w:val="00401395"/>
    <w:rsid w:val="00401480"/>
    <w:rsid w:val="00401677"/>
    <w:rsid w:val="0040181A"/>
    <w:rsid w:val="00401AFB"/>
    <w:rsid w:val="004023BE"/>
    <w:rsid w:val="00403E39"/>
    <w:rsid w:val="00404074"/>
    <w:rsid w:val="004041FE"/>
    <w:rsid w:val="00404CD8"/>
    <w:rsid w:val="00405BCA"/>
    <w:rsid w:val="00406AE1"/>
    <w:rsid w:val="00406B09"/>
    <w:rsid w:val="00406C90"/>
    <w:rsid w:val="004070D4"/>
    <w:rsid w:val="00410BAD"/>
    <w:rsid w:val="004110BF"/>
    <w:rsid w:val="00411760"/>
    <w:rsid w:val="00411B8F"/>
    <w:rsid w:val="00413C06"/>
    <w:rsid w:val="00413E62"/>
    <w:rsid w:val="004147D6"/>
    <w:rsid w:val="00414B7D"/>
    <w:rsid w:val="00415123"/>
    <w:rsid w:val="00415332"/>
    <w:rsid w:val="00415B1F"/>
    <w:rsid w:val="00415D44"/>
    <w:rsid w:val="004160AF"/>
    <w:rsid w:val="004169FB"/>
    <w:rsid w:val="00416AED"/>
    <w:rsid w:val="004170A9"/>
    <w:rsid w:val="00417886"/>
    <w:rsid w:val="0042038D"/>
    <w:rsid w:val="004206EE"/>
    <w:rsid w:val="0042139B"/>
    <w:rsid w:val="00421675"/>
    <w:rsid w:val="00421BDC"/>
    <w:rsid w:val="0042280C"/>
    <w:rsid w:val="00422BCF"/>
    <w:rsid w:val="00424788"/>
    <w:rsid w:val="00424A34"/>
    <w:rsid w:val="00424F76"/>
    <w:rsid w:val="00424FA7"/>
    <w:rsid w:val="004252D5"/>
    <w:rsid w:val="00425980"/>
    <w:rsid w:val="004259ED"/>
    <w:rsid w:val="00425BF2"/>
    <w:rsid w:val="004261BE"/>
    <w:rsid w:val="00426253"/>
    <w:rsid w:val="004265B2"/>
    <w:rsid w:val="004267FA"/>
    <w:rsid w:val="00426A74"/>
    <w:rsid w:val="004278C4"/>
    <w:rsid w:val="004301B0"/>
    <w:rsid w:val="00432AE8"/>
    <w:rsid w:val="00433322"/>
    <w:rsid w:val="004334BC"/>
    <w:rsid w:val="004335CB"/>
    <w:rsid w:val="00433755"/>
    <w:rsid w:val="004338C5"/>
    <w:rsid w:val="00433B53"/>
    <w:rsid w:val="004344C9"/>
    <w:rsid w:val="00434BF9"/>
    <w:rsid w:val="00434F4D"/>
    <w:rsid w:val="0043566D"/>
    <w:rsid w:val="004369B9"/>
    <w:rsid w:val="00437519"/>
    <w:rsid w:val="00437790"/>
    <w:rsid w:val="0044004A"/>
    <w:rsid w:val="00440483"/>
    <w:rsid w:val="00440532"/>
    <w:rsid w:val="00440F73"/>
    <w:rsid w:val="004416C6"/>
    <w:rsid w:val="004416FD"/>
    <w:rsid w:val="00441B7B"/>
    <w:rsid w:val="0044264C"/>
    <w:rsid w:val="00442A56"/>
    <w:rsid w:val="00444129"/>
    <w:rsid w:val="00444146"/>
    <w:rsid w:val="00446194"/>
    <w:rsid w:val="004467AC"/>
    <w:rsid w:val="00446A10"/>
    <w:rsid w:val="00446D87"/>
    <w:rsid w:val="0044721C"/>
    <w:rsid w:val="004474FA"/>
    <w:rsid w:val="00447A2A"/>
    <w:rsid w:val="00447EB1"/>
    <w:rsid w:val="00447F49"/>
    <w:rsid w:val="00450503"/>
    <w:rsid w:val="00451194"/>
    <w:rsid w:val="004515EF"/>
    <w:rsid w:val="00451F4B"/>
    <w:rsid w:val="0045210C"/>
    <w:rsid w:val="004524B1"/>
    <w:rsid w:val="004533BA"/>
    <w:rsid w:val="0045343F"/>
    <w:rsid w:val="00454364"/>
    <w:rsid w:val="00454655"/>
    <w:rsid w:val="0045480F"/>
    <w:rsid w:val="00454933"/>
    <w:rsid w:val="004549D7"/>
    <w:rsid w:val="004552E3"/>
    <w:rsid w:val="00455CC1"/>
    <w:rsid w:val="00455F6D"/>
    <w:rsid w:val="004568C5"/>
    <w:rsid w:val="00457D28"/>
    <w:rsid w:val="00457F32"/>
    <w:rsid w:val="0046039D"/>
    <w:rsid w:val="00460CAC"/>
    <w:rsid w:val="00460D26"/>
    <w:rsid w:val="004616E6"/>
    <w:rsid w:val="0046195B"/>
    <w:rsid w:val="00461D0A"/>
    <w:rsid w:val="0046219A"/>
    <w:rsid w:val="00462450"/>
    <w:rsid w:val="0046249D"/>
    <w:rsid w:val="004634C4"/>
    <w:rsid w:val="0046393D"/>
    <w:rsid w:val="00463A5F"/>
    <w:rsid w:val="00463A97"/>
    <w:rsid w:val="00463ABD"/>
    <w:rsid w:val="0046472D"/>
    <w:rsid w:val="00465903"/>
    <w:rsid w:val="00465ABE"/>
    <w:rsid w:val="00467020"/>
    <w:rsid w:val="004678A7"/>
    <w:rsid w:val="00470150"/>
    <w:rsid w:val="004705CB"/>
    <w:rsid w:val="00470D67"/>
    <w:rsid w:val="00470F65"/>
    <w:rsid w:val="00471609"/>
    <w:rsid w:val="0047188C"/>
    <w:rsid w:val="004722AB"/>
    <w:rsid w:val="0047232A"/>
    <w:rsid w:val="004728F6"/>
    <w:rsid w:val="00472F84"/>
    <w:rsid w:val="0047378F"/>
    <w:rsid w:val="0047393B"/>
    <w:rsid w:val="00473E50"/>
    <w:rsid w:val="004740C8"/>
    <w:rsid w:val="00474478"/>
    <w:rsid w:val="004757FF"/>
    <w:rsid w:val="004759D7"/>
    <w:rsid w:val="00475D03"/>
    <w:rsid w:val="00476D66"/>
    <w:rsid w:val="00477334"/>
    <w:rsid w:val="004773DD"/>
    <w:rsid w:val="004775EC"/>
    <w:rsid w:val="00480A98"/>
    <w:rsid w:val="00480E45"/>
    <w:rsid w:val="004810B4"/>
    <w:rsid w:val="00481594"/>
    <w:rsid w:val="00481688"/>
    <w:rsid w:val="00481931"/>
    <w:rsid w:val="00481D47"/>
    <w:rsid w:val="00481E0D"/>
    <w:rsid w:val="00483A1D"/>
    <w:rsid w:val="00483A81"/>
    <w:rsid w:val="00484442"/>
    <w:rsid w:val="00484789"/>
    <w:rsid w:val="00484BA4"/>
    <w:rsid w:val="00484D56"/>
    <w:rsid w:val="00484FB0"/>
    <w:rsid w:val="00485294"/>
    <w:rsid w:val="004853C9"/>
    <w:rsid w:val="0048580B"/>
    <w:rsid w:val="00485E4F"/>
    <w:rsid w:val="00485F33"/>
    <w:rsid w:val="0048620B"/>
    <w:rsid w:val="00487545"/>
    <w:rsid w:val="00487E1A"/>
    <w:rsid w:val="004908E8"/>
    <w:rsid w:val="0049107F"/>
    <w:rsid w:val="00491691"/>
    <w:rsid w:val="00491E48"/>
    <w:rsid w:val="00491F5E"/>
    <w:rsid w:val="004924BB"/>
    <w:rsid w:val="00492644"/>
    <w:rsid w:val="004927CF"/>
    <w:rsid w:val="0049355E"/>
    <w:rsid w:val="00493688"/>
    <w:rsid w:val="004939F0"/>
    <w:rsid w:val="00493CE6"/>
    <w:rsid w:val="00494249"/>
    <w:rsid w:val="00494565"/>
    <w:rsid w:val="004949A7"/>
    <w:rsid w:val="00495260"/>
    <w:rsid w:val="004956E7"/>
    <w:rsid w:val="00496141"/>
    <w:rsid w:val="00497152"/>
    <w:rsid w:val="00497D04"/>
    <w:rsid w:val="004A06B8"/>
    <w:rsid w:val="004A0A42"/>
    <w:rsid w:val="004A16BF"/>
    <w:rsid w:val="004A1874"/>
    <w:rsid w:val="004A1978"/>
    <w:rsid w:val="004A1D10"/>
    <w:rsid w:val="004A27E5"/>
    <w:rsid w:val="004A2DC4"/>
    <w:rsid w:val="004A33BE"/>
    <w:rsid w:val="004A33F3"/>
    <w:rsid w:val="004A353C"/>
    <w:rsid w:val="004A3C22"/>
    <w:rsid w:val="004A3E7D"/>
    <w:rsid w:val="004A3FF5"/>
    <w:rsid w:val="004A403E"/>
    <w:rsid w:val="004A41BE"/>
    <w:rsid w:val="004A4B03"/>
    <w:rsid w:val="004A5477"/>
    <w:rsid w:val="004A5A9A"/>
    <w:rsid w:val="004A5C46"/>
    <w:rsid w:val="004A5F95"/>
    <w:rsid w:val="004A6069"/>
    <w:rsid w:val="004A68B3"/>
    <w:rsid w:val="004A68FC"/>
    <w:rsid w:val="004A78C0"/>
    <w:rsid w:val="004A7AD6"/>
    <w:rsid w:val="004A7F00"/>
    <w:rsid w:val="004B05EB"/>
    <w:rsid w:val="004B08D8"/>
    <w:rsid w:val="004B0F81"/>
    <w:rsid w:val="004B16B6"/>
    <w:rsid w:val="004B1848"/>
    <w:rsid w:val="004B1DC7"/>
    <w:rsid w:val="004B22F9"/>
    <w:rsid w:val="004B2C2D"/>
    <w:rsid w:val="004B2E2F"/>
    <w:rsid w:val="004B3447"/>
    <w:rsid w:val="004B3D42"/>
    <w:rsid w:val="004B47B3"/>
    <w:rsid w:val="004B4F0D"/>
    <w:rsid w:val="004B4F3F"/>
    <w:rsid w:val="004B587E"/>
    <w:rsid w:val="004B5BE3"/>
    <w:rsid w:val="004B6961"/>
    <w:rsid w:val="004B6A59"/>
    <w:rsid w:val="004B75EC"/>
    <w:rsid w:val="004C013C"/>
    <w:rsid w:val="004C0614"/>
    <w:rsid w:val="004C0B48"/>
    <w:rsid w:val="004C1303"/>
    <w:rsid w:val="004C18D0"/>
    <w:rsid w:val="004C2153"/>
    <w:rsid w:val="004C2B87"/>
    <w:rsid w:val="004C2D6A"/>
    <w:rsid w:val="004C2ED5"/>
    <w:rsid w:val="004C30E7"/>
    <w:rsid w:val="004C312F"/>
    <w:rsid w:val="004C3332"/>
    <w:rsid w:val="004C3366"/>
    <w:rsid w:val="004C3531"/>
    <w:rsid w:val="004C3DA3"/>
    <w:rsid w:val="004C44D3"/>
    <w:rsid w:val="004C507A"/>
    <w:rsid w:val="004C6485"/>
    <w:rsid w:val="004C74A1"/>
    <w:rsid w:val="004C75D7"/>
    <w:rsid w:val="004C77AE"/>
    <w:rsid w:val="004C796A"/>
    <w:rsid w:val="004D0EA8"/>
    <w:rsid w:val="004D1350"/>
    <w:rsid w:val="004D143F"/>
    <w:rsid w:val="004D14EE"/>
    <w:rsid w:val="004D1A04"/>
    <w:rsid w:val="004D1A20"/>
    <w:rsid w:val="004D20AE"/>
    <w:rsid w:val="004D20D2"/>
    <w:rsid w:val="004D275C"/>
    <w:rsid w:val="004D307E"/>
    <w:rsid w:val="004D363D"/>
    <w:rsid w:val="004D4311"/>
    <w:rsid w:val="004D5723"/>
    <w:rsid w:val="004D60DB"/>
    <w:rsid w:val="004D67AA"/>
    <w:rsid w:val="004D6964"/>
    <w:rsid w:val="004D6B97"/>
    <w:rsid w:val="004D740B"/>
    <w:rsid w:val="004D750E"/>
    <w:rsid w:val="004D776A"/>
    <w:rsid w:val="004D7894"/>
    <w:rsid w:val="004D7F57"/>
    <w:rsid w:val="004E0050"/>
    <w:rsid w:val="004E0130"/>
    <w:rsid w:val="004E063F"/>
    <w:rsid w:val="004E0E15"/>
    <w:rsid w:val="004E10AE"/>
    <w:rsid w:val="004E11CE"/>
    <w:rsid w:val="004E11F5"/>
    <w:rsid w:val="004E3301"/>
    <w:rsid w:val="004E363F"/>
    <w:rsid w:val="004E376D"/>
    <w:rsid w:val="004E469B"/>
    <w:rsid w:val="004E4BFE"/>
    <w:rsid w:val="004E57F7"/>
    <w:rsid w:val="004E5DDC"/>
    <w:rsid w:val="004E6255"/>
    <w:rsid w:val="004E6321"/>
    <w:rsid w:val="004E7000"/>
    <w:rsid w:val="004E7774"/>
    <w:rsid w:val="004F0002"/>
    <w:rsid w:val="004F030F"/>
    <w:rsid w:val="004F06CD"/>
    <w:rsid w:val="004F12C8"/>
    <w:rsid w:val="004F1AA4"/>
    <w:rsid w:val="004F1D5F"/>
    <w:rsid w:val="004F1F29"/>
    <w:rsid w:val="004F215D"/>
    <w:rsid w:val="004F252D"/>
    <w:rsid w:val="004F258A"/>
    <w:rsid w:val="004F2867"/>
    <w:rsid w:val="004F2AC6"/>
    <w:rsid w:val="004F317C"/>
    <w:rsid w:val="004F3332"/>
    <w:rsid w:val="004F336B"/>
    <w:rsid w:val="004F3962"/>
    <w:rsid w:val="004F402B"/>
    <w:rsid w:val="004F4590"/>
    <w:rsid w:val="004F51F2"/>
    <w:rsid w:val="004F5E4B"/>
    <w:rsid w:val="004F659A"/>
    <w:rsid w:val="004F76DA"/>
    <w:rsid w:val="004F7CA0"/>
    <w:rsid w:val="00500D82"/>
    <w:rsid w:val="00500EB4"/>
    <w:rsid w:val="00501352"/>
    <w:rsid w:val="00501493"/>
    <w:rsid w:val="0050215F"/>
    <w:rsid w:val="0050230A"/>
    <w:rsid w:val="0050231E"/>
    <w:rsid w:val="0050272D"/>
    <w:rsid w:val="00502B25"/>
    <w:rsid w:val="00502D52"/>
    <w:rsid w:val="005030C1"/>
    <w:rsid w:val="0050324A"/>
    <w:rsid w:val="0050327A"/>
    <w:rsid w:val="00503625"/>
    <w:rsid w:val="00503BB1"/>
    <w:rsid w:val="0050487F"/>
    <w:rsid w:val="00504B0A"/>
    <w:rsid w:val="00504C6E"/>
    <w:rsid w:val="00505E68"/>
    <w:rsid w:val="00505F14"/>
    <w:rsid w:val="00506B3E"/>
    <w:rsid w:val="0050721E"/>
    <w:rsid w:val="005077E5"/>
    <w:rsid w:val="005078D7"/>
    <w:rsid w:val="0051017B"/>
    <w:rsid w:val="005102AC"/>
    <w:rsid w:val="005103CD"/>
    <w:rsid w:val="005103F6"/>
    <w:rsid w:val="00510F58"/>
    <w:rsid w:val="00511054"/>
    <w:rsid w:val="00511F30"/>
    <w:rsid w:val="00512A69"/>
    <w:rsid w:val="00512AFE"/>
    <w:rsid w:val="0051314C"/>
    <w:rsid w:val="00513B64"/>
    <w:rsid w:val="00513B7F"/>
    <w:rsid w:val="00513CB8"/>
    <w:rsid w:val="00514026"/>
    <w:rsid w:val="005145F9"/>
    <w:rsid w:val="00514733"/>
    <w:rsid w:val="00514BDF"/>
    <w:rsid w:val="005150ED"/>
    <w:rsid w:val="005150F1"/>
    <w:rsid w:val="005158D2"/>
    <w:rsid w:val="00515921"/>
    <w:rsid w:val="00515ABE"/>
    <w:rsid w:val="00516071"/>
    <w:rsid w:val="00516477"/>
    <w:rsid w:val="0051650A"/>
    <w:rsid w:val="00516714"/>
    <w:rsid w:val="00516F82"/>
    <w:rsid w:val="00517810"/>
    <w:rsid w:val="00517CAD"/>
    <w:rsid w:val="00520636"/>
    <w:rsid w:val="00520663"/>
    <w:rsid w:val="005208C3"/>
    <w:rsid w:val="00520E0F"/>
    <w:rsid w:val="00521B0D"/>
    <w:rsid w:val="00521F49"/>
    <w:rsid w:val="00522604"/>
    <w:rsid w:val="00522A31"/>
    <w:rsid w:val="00522E8C"/>
    <w:rsid w:val="005233F3"/>
    <w:rsid w:val="00523D85"/>
    <w:rsid w:val="0052423A"/>
    <w:rsid w:val="00524C34"/>
    <w:rsid w:val="00524CC7"/>
    <w:rsid w:val="00524D20"/>
    <w:rsid w:val="005252A1"/>
    <w:rsid w:val="00525540"/>
    <w:rsid w:val="00525E14"/>
    <w:rsid w:val="00525EDF"/>
    <w:rsid w:val="00526065"/>
    <w:rsid w:val="0052646C"/>
    <w:rsid w:val="00527079"/>
    <w:rsid w:val="00527338"/>
    <w:rsid w:val="0052735D"/>
    <w:rsid w:val="00527518"/>
    <w:rsid w:val="0052776B"/>
    <w:rsid w:val="0052785B"/>
    <w:rsid w:val="005303EB"/>
    <w:rsid w:val="005329CD"/>
    <w:rsid w:val="0053443A"/>
    <w:rsid w:val="00534EF9"/>
    <w:rsid w:val="00535059"/>
    <w:rsid w:val="0053523C"/>
    <w:rsid w:val="00535583"/>
    <w:rsid w:val="005356BD"/>
    <w:rsid w:val="0053610C"/>
    <w:rsid w:val="00536345"/>
    <w:rsid w:val="0053713E"/>
    <w:rsid w:val="00537365"/>
    <w:rsid w:val="005373FE"/>
    <w:rsid w:val="00537413"/>
    <w:rsid w:val="005374F4"/>
    <w:rsid w:val="00540236"/>
    <w:rsid w:val="005404C1"/>
    <w:rsid w:val="00540838"/>
    <w:rsid w:val="00540AD3"/>
    <w:rsid w:val="00540C43"/>
    <w:rsid w:val="00540D2E"/>
    <w:rsid w:val="00541116"/>
    <w:rsid w:val="00541525"/>
    <w:rsid w:val="00541A39"/>
    <w:rsid w:val="00541D70"/>
    <w:rsid w:val="005426C0"/>
    <w:rsid w:val="0054291E"/>
    <w:rsid w:val="00542FA2"/>
    <w:rsid w:val="00544007"/>
    <w:rsid w:val="0054468E"/>
    <w:rsid w:val="00544812"/>
    <w:rsid w:val="00544945"/>
    <w:rsid w:val="00544C73"/>
    <w:rsid w:val="005451E4"/>
    <w:rsid w:val="005457D7"/>
    <w:rsid w:val="00545C0F"/>
    <w:rsid w:val="00547C1E"/>
    <w:rsid w:val="00551B81"/>
    <w:rsid w:val="00552861"/>
    <w:rsid w:val="00552FCF"/>
    <w:rsid w:val="0055313E"/>
    <w:rsid w:val="005547B8"/>
    <w:rsid w:val="005547E2"/>
    <w:rsid w:val="00554923"/>
    <w:rsid w:val="005550C6"/>
    <w:rsid w:val="00555DED"/>
    <w:rsid w:val="00555E5C"/>
    <w:rsid w:val="005569CB"/>
    <w:rsid w:val="00556C36"/>
    <w:rsid w:val="00556DE8"/>
    <w:rsid w:val="005574B7"/>
    <w:rsid w:val="00557543"/>
    <w:rsid w:val="00561A84"/>
    <w:rsid w:val="00561FD3"/>
    <w:rsid w:val="00561FEB"/>
    <w:rsid w:val="00562DC9"/>
    <w:rsid w:val="00562F08"/>
    <w:rsid w:val="00563107"/>
    <w:rsid w:val="00563866"/>
    <w:rsid w:val="00564494"/>
    <w:rsid w:val="00564667"/>
    <w:rsid w:val="00564E1B"/>
    <w:rsid w:val="00564E8C"/>
    <w:rsid w:val="005653D3"/>
    <w:rsid w:val="00565735"/>
    <w:rsid w:val="0056698A"/>
    <w:rsid w:val="00567173"/>
    <w:rsid w:val="005673C3"/>
    <w:rsid w:val="00567545"/>
    <w:rsid w:val="00567FBF"/>
    <w:rsid w:val="00570064"/>
    <w:rsid w:val="00570C25"/>
    <w:rsid w:val="00570DE5"/>
    <w:rsid w:val="00570F99"/>
    <w:rsid w:val="005720E7"/>
    <w:rsid w:val="005722EB"/>
    <w:rsid w:val="005724F6"/>
    <w:rsid w:val="00572649"/>
    <w:rsid w:val="0057281B"/>
    <w:rsid w:val="00573109"/>
    <w:rsid w:val="0057342C"/>
    <w:rsid w:val="00573AEC"/>
    <w:rsid w:val="0057433F"/>
    <w:rsid w:val="0057445A"/>
    <w:rsid w:val="00575217"/>
    <w:rsid w:val="005753B6"/>
    <w:rsid w:val="00575778"/>
    <w:rsid w:val="00575A23"/>
    <w:rsid w:val="00576051"/>
    <w:rsid w:val="00576B78"/>
    <w:rsid w:val="00577836"/>
    <w:rsid w:val="0057798E"/>
    <w:rsid w:val="00577D39"/>
    <w:rsid w:val="0058084E"/>
    <w:rsid w:val="00580DAE"/>
    <w:rsid w:val="00581A0D"/>
    <w:rsid w:val="00582305"/>
    <w:rsid w:val="005828D4"/>
    <w:rsid w:val="00582B19"/>
    <w:rsid w:val="005838C4"/>
    <w:rsid w:val="005849D5"/>
    <w:rsid w:val="00584DF8"/>
    <w:rsid w:val="0058508C"/>
    <w:rsid w:val="0058538A"/>
    <w:rsid w:val="00585827"/>
    <w:rsid w:val="005865FA"/>
    <w:rsid w:val="00586811"/>
    <w:rsid w:val="00586DA2"/>
    <w:rsid w:val="005875F4"/>
    <w:rsid w:val="0059108D"/>
    <w:rsid w:val="005911B4"/>
    <w:rsid w:val="00591980"/>
    <w:rsid w:val="00591F90"/>
    <w:rsid w:val="005920B5"/>
    <w:rsid w:val="005924C1"/>
    <w:rsid w:val="00592BCE"/>
    <w:rsid w:val="00592C0E"/>
    <w:rsid w:val="00592DE4"/>
    <w:rsid w:val="00592F3C"/>
    <w:rsid w:val="00592F5C"/>
    <w:rsid w:val="00593176"/>
    <w:rsid w:val="005932DB"/>
    <w:rsid w:val="005933E3"/>
    <w:rsid w:val="00593900"/>
    <w:rsid w:val="00594A36"/>
    <w:rsid w:val="00594DA7"/>
    <w:rsid w:val="00594F2D"/>
    <w:rsid w:val="005954F3"/>
    <w:rsid w:val="005957E8"/>
    <w:rsid w:val="00596603"/>
    <w:rsid w:val="00596738"/>
    <w:rsid w:val="00597C2B"/>
    <w:rsid w:val="005A049D"/>
    <w:rsid w:val="005A0B54"/>
    <w:rsid w:val="005A1F21"/>
    <w:rsid w:val="005A1F51"/>
    <w:rsid w:val="005A3D83"/>
    <w:rsid w:val="005A4A03"/>
    <w:rsid w:val="005A53F8"/>
    <w:rsid w:val="005A6185"/>
    <w:rsid w:val="005A74A0"/>
    <w:rsid w:val="005A7B13"/>
    <w:rsid w:val="005B07D4"/>
    <w:rsid w:val="005B1AB0"/>
    <w:rsid w:val="005B1AC2"/>
    <w:rsid w:val="005B1EB0"/>
    <w:rsid w:val="005B1EF8"/>
    <w:rsid w:val="005B210A"/>
    <w:rsid w:val="005B24FD"/>
    <w:rsid w:val="005B2B31"/>
    <w:rsid w:val="005B36C5"/>
    <w:rsid w:val="005B4042"/>
    <w:rsid w:val="005B48EE"/>
    <w:rsid w:val="005B4BF6"/>
    <w:rsid w:val="005B4C38"/>
    <w:rsid w:val="005B6511"/>
    <w:rsid w:val="005B6863"/>
    <w:rsid w:val="005B6983"/>
    <w:rsid w:val="005B7079"/>
    <w:rsid w:val="005B7BCD"/>
    <w:rsid w:val="005B7F0D"/>
    <w:rsid w:val="005B7FE9"/>
    <w:rsid w:val="005C03F0"/>
    <w:rsid w:val="005C0843"/>
    <w:rsid w:val="005C09FC"/>
    <w:rsid w:val="005C0A6C"/>
    <w:rsid w:val="005C1193"/>
    <w:rsid w:val="005C15AC"/>
    <w:rsid w:val="005C17C2"/>
    <w:rsid w:val="005C1AA2"/>
    <w:rsid w:val="005C1D60"/>
    <w:rsid w:val="005C2010"/>
    <w:rsid w:val="005C2057"/>
    <w:rsid w:val="005C24D4"/>
    <w:rsid w:val="005C2F97"/>
    <w:rsid w:val="005C3987"/>
    <w:rsid w:val="005C3B98"/>
    <w:rsid w:val="005C3E9B"/>
    <w:rsid w:val="005C3FBC"/>
    <w:rsid w:val="005C4044"/>
    <w:rsid w:val="005C523A"/>
    <w:rsid w:val="005C53F2"/>
    <w:rsid w:val="005C61AD"/>
    <w:rsid w:val="005C6205"/>
    <w:rsid w:val="005C643D"/>
    <w:rsid w:val="005C6CB2"/>
    <w:rsid w:val="005C73E6"/>
    <w:rsid w:val="005C7739"/>
    <w:rsid w:val="005C7A7C"/>
    <w:rsid w:val="005C7FA4"/>
    <w:rsid w:val="005D03ED"/>
    <w:rsid w:val="005D0766"/>
    <w:rsid w:val="005D10B5"/>
    <w:rsid w:val="005D1165"/>
    <w:rsid w:val="005D1241"/>
    <w:rsid w:val="005D12B5"/>
    <w:rsid w:val="005D1398"/>
    <w:rsid w:val="005D1F6A"/>
    <w:rsid w:val="005D2B0A"/>
    <w:rsid w:val="005D2BF5"/>
    <w:rsid w:val="005D3510"/>
    <w:rsid w:val="005D359A"/>
    <w:rsid w:val="005D3C82"/>
    <w:rsid w:val="005D584B"/>
    <w:rsid w:val="005D593C"/>
    <w:rsid w:val="005D606A"/>
    <w:rsid w:val="005D6594"/>
    <w:rsid w:val="005D671B"/>
    <w:rsid w:val="005D6989"/>
    <w:rsid w:val="005D6AE2"/>
    <w:rsid w:val="005D6C9A"/>
    <w:rsid w:val="005D6E4F"/>
    <w:rsid w:val="005D6F0F"/>
    <w:rsid w:val="005D733C"/>
    <w:rsid w:val="005D7400"/>
    <w:rsid w:val="005D75B8"/>
    <w:rsid w:val="005D7977"/>
    <w:rsid w:val="005D7FA6"/>
    <w:rsid w:val="005E0B10"/>
    <w:rsid w:val="005E0BA8"/>
    <w:rsid w:val="005E11C4"/>
    <w:rsid w:val="005E1579"/>
    <w:rsid w:val="005E1703"/>
    <w:rsid w:val="005E21D3"/>
    <w:rsid w:val="005E222A"/>
    <w:rsid w:val="005E2DD3"/>
    <w:rsid w:val="005E317A"/>
    <w:rsid w:val="005E3B4E"/>
    <w:rsid w:val="005E3F31"/>
    <w:rsid w:val="005E41D5"/>
    <w:rsid w:val="005E5105"/>
    <w:rsid w:val="005E535B"/>
    <w:rsid w:val="005E58E7"/>
    <w:rsid w:val="005E5AF3"/>
    <w:rsid w:val="005E5BAB"/>
    <w:rsid w:val="005E6252"/>
    <w:rsid w:val="005E65C2"/>
    <w:rsid w:val="005E6922"/>
    <w:rsid w:val="005E6B78"/>
    <w:rsid w:val="005E6D67"/>
    <w:rsid w:val="005F001B"/>
    <w:rsid w:val="005F01A1"/>
    <w:rsid w:val="005F11C1"/>
    <w:rsid w:val="005F1216"/>
    <w:rsid w:val="005F1EC4"/>
    <w:rsid w:val="005F1FA1"/>
    <w:rsid w:val="005F22C9"/>
    <w:rsid w:val="005F3526"/>
    <w:rsid w:val="005F39D5"/>
    <w:rsid w:val="005F3D62"/>
    <w:rsid w:val="005F3D69"/>
    <w:rsid w:val="005F40DF"/>
    <w:rsid w:val="005F4CE9"/>
    <w:rsid w:val="005F547D"/>
    <w:rsid w:val="005F6EE4"/>
    <w:rsid w:val="005F73EE"/>
    <w:rsid w:val="005F77CD"/>
    <w:rsid w:val="005F7EF9"/>
    <w:rsid w:val="0060080F"/>
    <w:rsid w:val="00600E92"/>
    <w:rsid w:val="006017EC"/>
    <w:rsid w:val="00602789"/>
    <w:rsid w:val="00602B43"/>
    <w:rsid w:val="00603CAB"/>
    <w:rsid w:val="00603D3F"/>
    <w:rsid w:val="00603D7E"/>
    <w:rsid w:val="00604612"/>
    <w:rsid w:val="0060473C"/>
    <w:rsid w:val="00604EFF"/>
    <w:rsid w:val="0060558C"/>
    <w:rsid w:val="0060595F"/>
    <w:rsid w:val="006069C5"/>
    <w:rsid w:val="006071DE"/>
    <w:rsid w:val="00607F8D"/>
    <w:rsid w:val="00610472"/>
    <w:rsid w:val="0061053E"/>
    <w:rsid w:val="00610797"/>
    <w:rsid w:val="00610935"/>
    <w:rsid w:val="00610B5E"/>
    <w:rsid w:val="00610F21"/>
    <w:rsid w:val="006112FD"/>
    <w:rsid w:val="0061159E"/>
    <w:rsid w:val="00611FC6"/>
    <w:rsid w:val="00612188"/>
    <w:rsid w:val="00612496"/>
    <w:rsid w:val="00612D4C"/>
    <w:rsid w:val="00612F80"/>
    <w:rsid w:val="00613CC2"/>
    <w:rsid w:val="00613E75"/>
    <w:rsid w:val="00615205"/>
    <w:rsid w:val="00615ACA"/>
    <w:rsid w:val="00615B30"/>
    <w:rsid w:val="00615B9E"/>
    <w:rsid w:val="006160FD"/>
    <w:rsid w:val="00616287"/>
    <w:rsid w:val="0061653A"/>
    <w:rsid w:val="006167BE"/>
    <w:rsid w:val="00616CD3"/>
    <w:rsid w:val="0061706D"/>
    <w:rsid w:val="00617640"/>
    <w:rsid w:val="0061788A"/>
    <w:rsid w:val="00617C6C"/>
    <w:rsid w:val="00617D9C"/>
    <w:rsid w:val="00617EAD"/>
    <w:rsid w:val="00620218"/>
    <w:rsid w:val="006204AB"/>
    <w:rsid w:val="00620A56"/>
    <w:rsid w:val="00621339"/>
    <w:rsid w:val="0062136C"/>
    <w:rsid w:val="006213AF"/>
    <w:rsid w:val="00621407"/>
    <w:rsid w:val="00621E10"/>
    <w:rsid w:val="00621EEE"/>
    <w:rsid w:val="006224AE"/>
    <w:rsid w:val="00622981"/>
    <w:rsid w:val="00622A63"/>
    <w:rsid w:val="0062310B"/>
    <w:rsid w:val="0062348F"/>
    <w:rsid w:val="00624D91"/>
    <w:rsid w:val="00624E1E"/>
    <w:rsid w:val="0062550D"/>
    <w:rsid w:val="00625713"/>
    <w:rsid w:val="0062593A"/>
    <w:rsid w:val="0062685B"/>
    <w:rsid w:val="0062697A"/>
    <w:rsid w:val="00626C44"/>
    <w:rsid w:val="00626CD8"/>
    <w:rsid w:val="006277CB"/>
    <w:rsid w:val="006277EE"/>
    <w:rsid w:val="0063067C"/>
    <w:rsid w:val="00630908"/>
    <w:rsid w:val="00631356"/>
    <w:rsid w:val="006316F7"/>
    <w:rsid w:val="00631866"/>
    <w:rsid w:val="00632DD5"/>
    <w:rsid w:val="00633160"/>
    <w:rsid w:val="00633B4D"/>
    <w:rsid w:val="00633D95"/>
    <w:rsid w:val="006340A6"/>
    <w:rsid w:val="00634226"/>
    <w:rsid w:val="0063469E"/>
    <w:rsid w:val="00634B24"/>
    <w:rsid w:val="00634C81"/>
    <w:rsid w:val="00634D93"/>
    <w:rsid w:val="006353A4"/>
    <w:rsid w:val="00636F4E"/>
    <w:rsid w:val="00637A08"/>
    <w:rsid w:val="00640D91"/>
    <w:rsid w:val="00641F8E"/>
    <w:rsid w:val="00642044"/>
    <w:rsid w:val="006427CC"/>
    <w:rsid w:val="00643213"/>
    <w:rsid w:val="00643717"/>
    <w:rsid w:val="00643EE2"/>
    <w:rsid w:val="0064499A"/>
    <w:rsid w:val="00645639"/>
    <w:rsid w:val="006456CB"/>
    <w:rsid w:val="00645880"/>
    <w:rsid w:val="0064644A"/>
    <w:rsid w:val="006464A0"/>
    <w:rsid w:val="00646E2D"/>
    <w:rsid w:val="00647220"/>
    <w:rsid w:val="00647EAF"/>
    <w:rsid w:val="006500BB"/>
    <w:rsid w:val="006509D4"/>
    <w:rsid w:val="0065111F"/>
    <w:rsid w:val="006512BE"/>
    <w:rsid w:val="0065143C"/>
    <w:rsid w:val="006519AD"/>
    <w:rsid w:val="00652E88"/>
    <w:rsid w:val="0065351B"/>
    <w:rsid w:val="00653666"/>
    <w:rsid w:val="00654225"/>
    <w:rsid w:val="006553AC"/>
    <w:rsid w:val="00655AA3"/>
    <w:rsid w:val="0065685F"/>
    <w:rsid w:val="00657DF9"/>
    <w:rsid w:val="00657FA9"/>
    <w:rsid w:val="00657FE4"/>
    <w:rsid w:val="006602F4"/>
    <w:rsid w:val="00660409"/>
    <w:rsid w:val="006607CE"/>
    <w:rsid w:val="00660FD4"/>
    <w:rsid w:val="006613B4"/>
    <w:rsid w:val="00662175"/>
    <w:rsid w:val="006624B5"/>
    <w:rsid w:val="006626BB"/>
    <w:rsid w:val="00662FDD"/>
    <w:rsid w:val="00663054"/>
    <w:rsid w:val="006637C2"/>
    <w:rsid w:val="006637C8"/>
    <w:rsid w:val="00664B25"/>
    <w:rsid w:val="00664B2A"/>
    <w:rsid w:val="00665152"/>
    <w:rsid w:val="006654EC"/>
    <w:rsid w:val="006655EA"/>
    <w:rsid w:val="00666466"/>
    <w:rsid w:val="006668CC"/>
    <w:rsid w:val="00666DEC"/>
    <w:rsid w:val="006678B6"/>
    <w:rsid w:val="006678D5"/>
    <w:rsid w:val="006706AC"/>
    <w:rsid w:val="00670859"/>
    <w:rsid w:val="00670A51"/>
    <w:rsid w:val="00670B05"/>
    <w:rsid w:val="006722E7"/>
    <w:rsid w:val="006724EB"/>
    <w:rsid w:val="006725A7"/>
    <w:rsid w:val="00672AC8"/>
    <w:rsid w:val="006734EA"/>
    <w:rsid w:val="00673651"/>
    <w:rsid w:val="00673710"/>
    <w:rsid w:val="006737DE"/>
    <w:rsid w:val="0067397A"/>
    <w:rsid w:val="00673BE0"/>
    <w:rsid w:val="006746EE"/>
    <w:rsid w:val="006751AA"/>
    <w:rsid w:val="006753C5"/>
    <w:rsid w:val="00675767"/>
    <w:rsid w:val="00675A1A"/>
    <w:rsid w:val="00675BB0"/>
    <w:rsid w:val="00677E1F"/>
    <w:rsid w:val="0068006F"/>
    <w:rsid w:val="006807AD"/>
    <w:rsid w:val="0068094F"/>
    <w:rsid w:val="00680F19"/>
    <w:rsid w:val="00681331"/>
    <w:rsid w:val="006815BE"/>
    <w:rsid w:val="00681FB8"/>
    <w:rsid w:val="0068226E"/>
    <w:rsid w:val="0068233F"/>
    <w:rsid w:val="00683F8C"/>
    <w:rsid w:val="00684679"/>
    <w:rsid w:val="00684EC3"/>
    <w:rsid w:val="00685832"/>
    <w:rsid w:val="006859DF"/>
    <w:rsid w:val="00685CA6"/>
    <w:rsid w:val="00686264"/>
    <w:rsid w:val="00686FCF"/>
    <w:rsid w:val="006877B6"/>
    <w:rsid w:val="00690198"/>
    <w:rsid w:val="0069032D"/>
    <w:rsid w:val="00690623"/>
    <w:rsid w:val="00690866"/>
    <w:rsid w:val="006912DC"/>
    <w:rsid w:val="0069177B"/>
    <w:rsid w:val="00691E55"/>
    <w:rsid w:val="00692CA5"/>
    <w:rsid w:val="0069303B"/>
    <w:rsid w:val="00693074"/>
    <w:rsid w:val="006934E7"/>
    <w:rsid w:val="0069360F"/>
    <w:rsid w:val="006942CE"/>
    <w:rsid w:val="00694D5A"/>
    <w:rsid w:val="00695976"/>
    <w:rsid w:val="00695C2A"/>
    <w:rsid w:val="00695CBB"/>
    <w:rsid w:val="00695E87"/>
    <w:rsid w:val="006964E0"/>
    <w:rsid w:val="0069698E"/>
    <w:rsid w:val="006969D9"/>
    <w:rsid w:val="00696EBA"/>
    <w:rsid w:val="00697165"/>
    <w:rsid w:val="00697502"/>
    <w:rsid w:val="006A00CD"/>
    <w:rsid w:val="006A01B8"/>
    <w:rsid w:val="006A0293"/>
    <w:rsid w:val="006A1801"/>
    <w:rsid w:val="006A18B5"/>
    <w:rsid w:val="006A2B11"/>
    <w:rsid w:val="006A345E"/>
    <w:rsid w:val="006A4AA3"/>
    <w:rsid w:val="006A4B54"/>
    <w:rsid w:val="006A5823"/>
    <w:rsid w:val="006A6510"/>
    <w:rsid w:val="006A6914"/>
    <w:rsid w:val="006A6939"/>
    <w:rsid w:val="006B179F"/>
    <w:rsid w:val="006B2625"/>
    <w:rsid w:val="006B2984"/>
    <w:rsid w:val="006B3510"/>
    <w:rsid w:val="006B3715"/>
    <w:rsid w:val="006B3E1C"/>
    <w:rsid w:val="006B44B2"/>
    <w:rsid w:val="006B50B9"/>
    <w:rsid w:val="006B5FF5"/>
    <w:rsid w:val="006B641C"/>
    <w:rsid w:val="006B68B6"/>
    <w:rsid w:val="006B6A4E"/>
    <w:rsid w:val="006B6BCE"/>
    <w:rsid w:val="006B7104"/>
    <w:rsid w:val="006C0140"/>
    <w:rsid w:val="006C05B8"/>
    <w:rsid w:val="006C080C"/>
    <w:rsid w:val="006C083E"/>
    <w:rsid w:val="006C099C"/>
    <w:rsid w:val="006C0A28"/>
    <w:rsid w:val="006C0A5A"/>
    <w:rsid w:val="006C0EA4"/>
    <w:rsid w:val="006C14AD"/>
    <w:rsid w:val="006C1801"/>
    <w:rsid w:val="006C1D5C"/>
    <w:rsid w:val="006C2268"/>
    <w:rsid w:val="006C228F"/>
    <w:rsid w:val="006C22C9"/>
    <w:rsid w:val="006C2A55"/>
    <w:rsid w:val="006C327C"/>
    <w:rsid w:val="006C34C9"/>
    <w:rsid w:val="006C3D1E"/>
    <w:rsid w:val="006C4644"/>
    <w:rsid w:val="006C48D3"/>
    <w:rsid w:val="006C4C6B"/>
    <w:rsid w:val="006C4D4C"/>
    <w:rsid w:val="006C53E7"/>
    <w:rsid w:val="006C5776"/>
    <w:rsid w:val="006C5B84"/>
    <w:rsid w:val="006C6985"/>
    <w:rsid w:val="006C7BD4"/>
    <w:rsid w:val="006D05F2"/>
    <w:rsid w:val="006D0604"/>
    <w:rsid w:val="006D09BE"/>
    <w:rsid w:val="006D0A4E"/>
    <w:rsid w:val="006D12C6"/>
    <w:rsid w:val="006D1ABE"/>
    <w:rsid w:val="006D22C5"/>
    <w:rsid w:val="006D310B"/>
    <w:rsid w:val="006D365E"/>
    <w:rsid w:val="006D37DD"/>
    <w:rsid w:val="006D39D2"/>
    <w:rsid w:val="006D3D90"/>
    <w:rsid w:val="006D3DB1"/>
    <w:rsid w:val="006D3E17"/>
    <w:rsid w:val="006D42FC"/>
    <w:rsid w:val="006D45BE"/>
    <w:rsid w:val="006D46C8"/>
    <w:rsid w:val="006D4975"/>
    <w:rsid w:val="006D49E4"/>
    <w:rsid w:val="006D4A1B"/>
    <w:rsid w:val="006D57BF"/>
    <w:rsid w:val="006D5A18"/>
    <w:rsid w:val="006D5D67"/>
    <w:rsid w:val="006D67FF"/>
    <w:rsid w:val="006D68BB"/>
    <w:rsid w:val="006D706D"/>
    <w:rsid w:val="006D7182"/>
    <w:rsid w:val="006E0635"/>
    <w:rsid w:val="006E0DEC"/>
    <w:rsid w:val="006E1083"/>
    <w:rsid w:val="006E1254"/>
    <w:rsid w:val="006E15A5"/>
    <w:rsid w:val="006E18F3"/>
    <w:rsid w:val="006E3032"/>
    <w:rsid w:val="006E319B"/>
    <w:rsid w:val="006E3948"/>
    <w:rsid w:val="006E3EDF"/>
    <w:rsid w:val="006E4AA1"/>
    <w:rsid w:val="006E5578"/>
    <w:rsid w:val="006E5626"/>
    <w:rsid w:val="006E5CE1"/>
    <w:rsid w:val="006E699E"/>
    <w:rsid w:val="006E6A5B"/>
    <w:rsid w:val="006F008E"/>
    <w:rsid w:val="006F01DF"/>
    <w:rsid w:val="006F046E"/>
    <w:rsid w:val="006F0FD8"/>
    <w:rsid w:val="006F1605"/>
    <w:rsid w:val="006F1676"/>
    <w:rsid w:val="006F1B25"/>
    <w:rsid w:val="006F1C41"/>
    <w:rsid w:val="006F1CB4"/>
    <w:rsid w:val="006F3010"/>
    <w:rsid w:val="006F347F"/>
    <w:rsid w:val="006F35FF"/>
    <w:rsid w:val="006F379A"/>
    <w:rsid w:val="006F3EBC"/>
    <w:rsid w:val="006F426C"/>
    <w:rsid w:val="006F45D0"/>
    <w:rsid w:val="006F4955"/>
    <w:rsid w:val="006F520F"/>
    <w:rsid w:val="006F539C"/>
    <w:rsid w:val="006F57D5"/>
    <w:rsid w:val="006F5B28"/>
    <w:rsid w:val="006F6805"/>
    <w:rsid w:val="006F6B1A"/>
    <w:rsid w:val="006F6CDE"/>
    <w:rsid w:val="006F7A49"/>
    <w:rsid w:val="00700EE1"/>
    <w:rsid w:val="0070134C"/>
    <w:rsid w:val="0070178F"/>
    <w:rsid w:val="00701DF2"/>
    <w:rsid w:val="007020D9"/>
    <w:rsid w:val="007029E8"/>
    <w:rsid w:val="00702B93"/>
    <w:rsid w:val="00702FCD"/>
    <w:rsid w:val="007035FA"/>
    <w:rsid w:val="00703A33"/>
    <w:rsid w:val="00703B3A"/>
    <w:rsid w:val="00703BAA"/>
    <w:rsid w:val="00704063"/>
    <w:rsid w:val="00704403"/>
    <w:rsid w:val="00705B1C"/>
    <w:rsid w:val="00705C53"/>
    <w:rsid w:val="0070608F"/>
    <w:rsid w:val="007063AB"/>
    <w:rsid w:val="0070721C"/>
    <w:rsid w:val="00707311"/>
    <w:rsid w:val="00707C68"/>
    <w:rsid w:val="00707C77"/>
    <w:rsid w:val="00707D28"/>
    <w:rsid w:val="00707E0F"/>
    <w:rsid w:val="00707E80"/>
    <w:rsid w:val="00707FF9"/>
    <w:rsid w:val="007102E2"/>
    <w:rsid w:val="007103DD"/>
    <w:rsid w:val="00710875"/>
    <w:rsid w:val="00711299"/>
    <w:rsid w:val="007115A0"/>
    <w:rsid w:val="007118A6"/>
    <w:rsid w:val="00711AB9"/>
    <w:rsid w:val="00712013"/>
    <w:rsid w:val="0071253B"/>
    <w:rsid w:val="00714186"/>
    <w:rsid w:val="00714E84"/>
    <w:rsid w:val="00715135"/>
    <w:rsid w:val="0071556E"/>
    <w:rsid w:val="00715678"/>
    <w:rsid w:val="007159B8"/>
    <w:rsid w:val="00715CC2"/>
    <w:rsid w:val="00716390"/>
    <w:rsid w:val="00716915"/>
    <w:rsid w:val="00716A2C"/>
    <w:rsid w:val="00716EF2"/>
    <w:rsid w:val="00717282"/>
    <w:rsid w:val="0071762F"/>
    <w:rsid w:val="0071767F"/>
    <w:rsid w:val="0071770A"/>
    <w:rsid w:val="00717939"/>
    <w:rsid w:val="00717CB0"/>
    <w:rsid w:val="00717F25"/>
    <w:rsid w:val="0072006B"/>
    <w:rsid w:val="007202D5"/>
    <w:rsid w:val="00720913"/>
    <w:rsid w:val="00720A9D"/>
    <w:rsid w:val="00720E4E"/>
    <w:rsid w:val="007210E7"/>
    <w:rsid w:val="007212B4"/>
    <w:rsid w:val="007212BA"/>
    <w:rsid w:val="00721301"/>
    <w:rsid w:val="00721B44"/>
    <w:rsid w:val="00722A70"/>
    <w:rsid w:val="00723042"/>
    <w:rsid w:val="00723173"/>
    <w:rsid w:val="007236DC"/>
    <w:rsid w:val="0072611D"/>
    <w:rsid w:val="0072627C"/>
    <w:rsid w:val="007262F9"/>
    <w:rsid w:val="007263E1"/>
    <w:rsid w:val="00726862"/>
    <w:rsid w:val="00726BD3"/>
    <w:rsid w:val="00727576"/>
    <w:rsid w:val="00727C97"/>
    <w:rsid w:val="007306A8"/>
    <w:rsid w:val="007309A3"/>
    <w:rsid w:val="00730B5C"/>
    <w:rsid w:val="00731529"/>
    <w:rsid w:val="0073160C"/>
    <w:rsid w:val="00731974"/>
    <w:rsid w:val="007345BB"/>
    <w:rsid w:val="00734C90"/>
    <w:rsid w:val="0073556D"/>
    <w:rsid w:val="00736832"/>
    <w:rsid w:val="007377CE"/>
    <w:rsid w:val="00740020"/>
    <w:rsid w:val="007400FD"/>
    <w:rsid w:val="00740F6A"/>
    <w:rsid w:val="00741260"/>
    <w:rsid w:val="007412F4"/>
    <w:rsid w:val="00741484"/>
    <w:rsid w:val="00741BBF"/>
    <w:rsid w:val="00741BDB"/>
    <w:rsid w:val="00741EF0"/>
    <w:rsid w:val="007424E2"/>
    <w:rsid w:val="00742C3F"/>
    <w:rsid w:val="00743105"/>
    <w:rsid w:val="00743655"/>
    <w:rsid w:val="007437D7"/>
    <w:rsid w:val="00743E0F"/>
    <w:rsid w:val="007442EC"/>
    <w:rsid w:val="00744A94"/>
    <w:rsid w:val="0074525A"/>
    <w:rsid w:val="00745A24"/>
    <w:rsid w:val="00746798"/>
    <w:rsid w:val="0074686D"/>
    <w:rsid w:val="00746CCE"/>
    <w:rsid w:val="00747468"/>
    <w:rsid w:val="00747B67"/>
    <w:rsid w:val="00750475"/>
    <w:rsid w:val="00750C0F"/>
    <w:rsid w:val="00750E05"/>
    <w:rsid w:val="00750EEC"/>
    <w:rsid w:val="00751180"/>
    <w:rsid w:val="00751472"/>
    <w:rsid w:val="007515E1"/>
    <w:rsid w:val="00751623"/>
    <w:rsid w:val="007516F9"/>
    <w:rsid w:val="00751F80"/>
    <w:rsid w:val="00752BE5"/>
    <w:rsid w:val="0075313E"/>
    <w:rsid w:val="00753361"/>
    <w:rsid w:val="0075350B"/>
    <w:rsid w:val="00753DD5"/>
    <w:rsid w:val="00754CDF"/>
    <w:rsid w:val="0075595A"/>
    <w:rsid w:val="00756370"/>
    <w:rsid w:val="007572B9"/>
    <w:rsid w:val="00757400"/>
    <w:rsid w:val="0075783B"/>
    <w:rsid w:val="00757B8F"/>
    <w:rsid w:val="00760139"/>
    <w:rsid w:val="00760C7F"/>
    <w:rsid w:val="00760CB4"/>
    <w:rsid w:val="007610E2"/>
    <w:rsid w:val="00761DD1"/>
    <w:rsid w:val="00761E2F"/>
    <w:rsid w:val="007628F5"/>
    <w:rsid w:val="00762CB1"/>
    <w:rsid w:val="007638D3"/>
    <w:rsid w:val="00763E98"/>
    <w:rsid w:val="00764443"/>
    <w:rsid w:val="00765314"/>
    <w:rsid w:val="00766898"/>
    <w:rsid w:val="00770369"/>
    <w:rsid w:val="0077067C"/>
    <w:rsid w:val="0077091E"/>
    <w:rsid w:val="007709C5"/>
    <w:rsid w:val="00770AF5"/>
    <w:rsid w:val="00771C9C"/>
    <w:rsid w:val="0077207C"/>
    <w:rsid w:val="0077242D"/>
    <w:rsid w:val="007726CF"/>
    <w:rsid w:val="00772EF6"/>
    <w:rsid w:val="00773226"/>
    <w:rsid w:val="00773502"/>
    <w:rsid w:val="00773C1D"/>
    <w:rsid w:val="00774355"/>
    <w:rsid w:val="0077497E"/>
    <w:rsid w:val="00774A20"/>
    <w:rsid w:val="00775014"/>
    <w:rsid w:val="0077560D"/>
    <w:rsid w:val="007757EE"/>
    <w:rsid w:val="007758CC"/>
    <w:rsid w:val="0077599D"/>
    <w:rsid w:val="00775EFF"/>
    <w:rsid w:val="00776D24"/>
    <w:rsid w:val="00776F79"/>
    <w:rsid w:val="0077716B"/>
    <w:rsid w:val="00777D34"/>
    <w:rsid w:val="00777DD4"/>
    <w:rsid w:val="007805D1"/>
    <w:rsid w:val="007813F4"/>
    <w:rsid w:val="00781BB1"/>
    <w:rsid w:val="007820BD"/>
    <w:rsid w:val="00782250"/>
    <w:rsid w:val="007822B8"/>
    <w:rsid w:val="0078261D"/>
    <w:rsid w:val="00782B4B"/>
    <w:rsid w:val="00782BB3"/>
    <w:rsid w:val="00782DB2"/>
    <w:rsid w:val="00783009"/>
    <w:rsid w:val="00783C2B"/>
    <w:rsid w:val="00784411"/>
    <w:rsid w:val="007849E6"/>
    <w:rsid w:val="00785541"/>
    <w:rsid w:val="007868F5"/>
    <w:rsid w:val="00786EDC"/>
    <w:rsid w:val="007874E8"/>
    <w:rsid w:val="00787AA4"/>
    <w:rsid w:val="00787C0A"/>
    <w:rsid w:val="00790BED"/>
    <w:rsid w:val="007916D1"/>
    <w:rsid w:val="007918C7"/>
    <w:rsid w:val="00792C0B"/>
    <w:rsid w:val="00792CA1"/>
    <w:rsid w:val="007935C8"/>
    <w:rsid w:val="007938CD"/>
    <w:rsid w:val="00793F28"/>
    <w:rsid w:val="00794416"/>
    <w:rsid w:val="00794F0A"/>
    <w:rsid w:val="00794F0C"/>
    <w:rsid w:val="0079516F"/>
    <w:rsid w:val="00795542"/>
    <w:rsid w:val="00795A67"/>
    <w:rsid w:val="00795CD1"/>
    <w:rsid w:val="007963EF"/>
    <w:rsid w:val="007967D9"/>
    <w:rsid w:val="00796BEC"/>
    <w:rsid w:val="00797261"/>
    <w:rsid w:val="007975A6"/>
    <w:rsid w:val="00797E84"/>
    <w:rsid w:val="007A025C"/>
    <w:rsid w:val="007A0554"/>
    <w:rsid w:val="007A06F4"/>
    <w:rsid w:val="007A14CD"/>
    <w:rsid w:val="007A2B0D"/>
    <w:rsid w:val="007A3881"/>
    <w:rsid w:val="007A3B44"/>
    <w:rsid w:val="007A4D05"/>
    <w:rsid w:val="007A506E"/>
    <w:rsid w:val="007A516E"/>
    <w:rsid w:val="007A55F8"/>
    <w:rsid w:val="007A56B2"/>
    <w:rsid w:val="007A5CBA"/>
    <w:rsid w:val="007A6A2B"/>
    <w:rsid w:val="007A75D4"/>
    <w:rsid w:val="007A7D82"/>
    <w:rsid w:val="007A7FFB"/>
    <w:rsid w:val="007B0182"/>
    <w:rsid w:val="007B18AE"/>
    <w:rsid w:val="007B221A"/>
    <w:rsid w:val="007B2889"/>
    <w:rsid w:val="007B2BF8"/>
    <w:rsid w:val="007B2FEA"/>
    <w:rsid w:val="007B39DE"/>
    <w:rsid w:val="007B424E"/>
    <w:rsid w:val="007B43C6"/>
    <w:rsid w:val="007B4E94"/>
    <w:rsid w:val="007B5075"/>
    <w:rsid w:val="007B575D"/>
    <w:rsid w:val="007B5782"/>
    <w:rsid w:val="007B5A09"/>
    <w:rsid w:val="007B5E74"/>
    <w:rsid w:val="007B5EDA"/>
    <w:rsid w:val="007B68D7"/>
    <w:rsid w:val="007B6EA1"/>
    <w:rsid w:val="007B728D"/>
    <w:rsid w:val="007B7417"/>
    <w:rsid w:val="007C0176"/>
    <w:rsid w:val="007C0A36"/>
    <w:rsid w:val="007C0C29"/>
    <w:rsid w:val="007C0F51"/>
    <w:rsid w:val="007C106F"/>
    <w:rsid w:val="007C14AE"/>
    <w:rsid w:val="007C1823"/>
    <w:rsid w:val="007C1B94"/>
    <w:rsid w:val="007C1BB6"/>
    <w:rsid w:val="007C1D18"/>
    <w:rsid w:val="007C1EA3"/>
    <w:rsid w:val="007C27FA"/>
    <w:rsid w:val="007C2DA2"/>
    <w:rsid w:val="007C3292"/>
    <w:rsid w:val="007C3419"/>
    <w:rsid w:val="007C38D6"/>
    <w:rsid w:val="007C3F80"/>
    <w:rsid w:val="007C417F"/>
    <w:rsid w:val="007C4240"/>
    <w:rsid w:val="007C446C"/>
    <w:rsid w:val="007C4F02"/>
    <w:rsid w:val="007C62DA"/>
    <w:rsid w:val="007C6379"/>
    <w:rsid w:val="007C7987"/>
    <w:rsid w:val="007C7A96"/>
    <w:rsid w:val="007C7B06"/>
    <w:rsid w:val="007C7F2B"/>
    <w:rsid w:val="007D0409"/>
    <w:rsid w:val="007D04DE"/>
    <w:rsid w:val="007D0D90"/>
    <w:rsid w:val="007D12F0"/>
    <w:rsid w:val="007D161D"/>
    <w:rsid w:val="007D17AF"/>
    <w:rsid w:val="007D1F89"/>
    <w:rsid w:val="007D26BC"/>
    <w:rsid w:val="007D2A06"/>
    <w:rsid w:val="007D2BF4"/>
    <w:rsid w:val="007D2DBE"/>
    <w:rsid w:val="007D2E36"/>
    <w:rsid w:val="007D3BA6"/>
    <w:rsid w:val="007D4110"/>
    <w:rsid w:val="007D41C8"/>
    <w:rsid w:val="007D4AA9"/>
    <w:rsid w:val="007D52B2"/>
    <w:rsid w:val="007D586D"/>
    <w:rsid w:val="007D58A1"/>
    <w:rsid w:val="007D59A5"/>
    <w:rsid w:val="007D5AC3"/>
    <w:rsid w:val="007D6231"/>
    <w:rsid w:val="007D6CFC"/>
    <w:rsid w:val="007D7748"/>
    <w:rsid w:val="007D7833"/>
    <w:rsid w:val="007E0395"/>
    <w:rsid w:val="007E0EE9"/>
    <w:rsid w:val="007E1126"/>
    <w:rsid w:val="007E14C5"/>
    <w:rsid w:val="007E1818"/>
    <w:rsid w:val="007E1A5C"/>
    <w:rsid w:val="007E2165"/>
    <w:rsid w:val="007E2477"/>
    <w:rsid w:val="007E2BC3"/>
    <w:rsid w:val="007E3468"/>
    <w:rsid w:val="007E353E"/>
    <w:rsid w:val="007E3667"/>
    <w:rsid w:val="007E368A"/>
    <w:rsid w:val="007E37D9"/>
    <w:rsid w:val="007E38B7"/>
    <w:rsid w:val="007E43FE"/>
    <w:rsid w:val="007E4B50"/>
    <w:rsid w:val="007E4CEA"/>
    <w:rsid w:val="007E5115"/>
    <w:rsid w:val="007E5347"/>
    <w:rsid w:val="007E5E39"/>
    <w:rsid w:val="007E6333"/>
    <w:rsid w:val="007E6D82"/>
    <w:rsid w:val="007E716D"/>
    <w:rsid w:val="007E740E"/>
    <w:rsid w:val="007E79C2"/>
    <w:rsid w:val="007E7F1A"/>
    <w:rsid w:val="007F156A"/>
    <w:rsid w:val="007F16A9"/>
    <w:rsid w:val="007F16E3"/>
    <w:rsid w:val="007F33CF"/>
    <w:rsid w:val="007F3629"/>
    <w:rsid w:val="007F3A9C"/>
    <w:rsid w:val="007F3D8D"/>
    <w:rsid w:val="007F3F4A"/>
    <w:rsid w:val="007F42A6"/>
    <w:rsid w:val="007F4467"/>
    <w:rsid w:val="007F4779"/>
    <w:rsid w:val="007F5043"/>
    <w:rsid w:val="007F5372"/>
    <w:rsid w:val="007F55CA"/>
    <w:rsid w:val="007F57EA"/>
    <w:rsid w:val="007F628B"/>
    <w:rsid w:val="007F6D09"/>
    <w:rsid w:val="007F6FAF"/>
    <w:rsid w:val="007F77AA"/>
    <w:rsid w:val="007F7907"/>
    <w:rsid w:val="007F794D"/>
    <w:rsid w:val="008003D6"/>
    <w:rsid w:val="00800A12"/>
    <w:rsid w:val="00800F72"/>
    <w:rsid w:val="00801BB5"/>
    <w:rsid w:val="00802527"/>
    <w:rsid w:val="00802918"/>
    <w:rsid w:val="00802A6C"/>
    <w:rsid w:val="008037CF"/>
    <w:rsid w:val="00803D29"/>
    <w:rsid w:val="00803FC9"/>
    <w:rsid w:val="00804210"/>
    <w:rsid w:val="00804664"/>
    <w:rsid w:val="00805006"/>
    <w:rsid w:val="00805380"/>
    <w:rsid w:val="00805416"/>
    <w:rsid w:val="00805AB6"/>
    <w:rsid w:val="00806BBF"/>
    <w:rsid w:val="00806C20"/>
    <w:rsid w:val="008074C1"/>
    <w:rsid w:val="008078A7"/>
    <w:rsid w:val="0080799E"/>
    <w:rsid w:val="00807FDB"/>
    <w:rsid w:val="008102EA"/>
    <w:rsid w:val="00810537"/>
    <w:rsid w:val="008108D2"/>
    <w:rsid w:val="0081096D"/>
    <w:rsid w:val="00812218"/>
    <w:rsid w:val="008126D4"/>
    <w:rsid w:val="00812F5E"/>
    <w:rsid w:val="00813B5F"/>
    <w:rsid w:val="008142CD"/>
    <w:rsid w:val="008148D3"/>
    <w:rsid w:val="00814AC5"/>
    <w:rsid w:val="00814EC4"/>
    <w:rsid w:val="00814F4A"/>
    <w:rsid w:val="008167D1"/>
    <w:rsid w:val="00816815"/>
    <w:rsid w:val="00816EDD"/>
    <w:rsid w:val="00817CE3"/>
    <w:rsid w:val="0082099E"/>
    <w:rsid w:val="00820AE2"/>
    <w:rsid w:val="0082132E"/>
    <w:rsid w:val="0082156D"/>
    <w:rsid w:val="00821996"/>
    <w:rsid w:val="00821A62"/>
    <w:rsid w:val="008223BC"/>
    <w:rsid w:val="00823175"/>
    <w:rsid w:val="00823398"/>
    <w:rsid w:val="008233D8"/>
    <w:rsid w:val="00823461"/>
    <w:rsid w:val="0082370C"/>
    <w:rsid w:val="008238FC"/>
    <w:rsid w:val="00823B68"/>
    <w:rsid w:val="00823C1A"/>
    <w:rsid w:val="00823D01"/>
    <w:rsid w:val="00823E45"/>
    <w:rsid w:val="00823FFE"/>
    <w:rsid w:val="0082413D"/>
    <w:rsid w:val="0082540E"/>
    <w:rsid w:val="00826ABE"/>
    <w:rsid w:val="00826C19"/>
    <w:rsid w:val="008304B0"/>
    <w:rsid w:val="00830B1E"/>
    <w:rsid w:val="00831412"/>
    <w:rsid w:val="00831776"/>
    <w:rsid w:val="00831977"/>
    <w:rsid w:val="00832177"/>
    <w:rsid w:val="008323B3"/>
    <w:rsid w:val="008328E6"/>
    <w:rsid w:val="00832DD3"/>
    <w:rsid w:val="00833F59"/>
    <w:rsid w:val="008341E6"/>
    <w:rsid w:val="0083430A"/>
    <w:rsid w:val="00835112"/>
    <w:rsid w:val="0083516F"/>
    <w:rsid w:val="00835500"/>
    <w:rsid w:val="00835A86"/>
    <w:rsid w:val="00835B92"/>
    <w:rsid w:val="00836078"/>
    <w:rsid w:val="008360EF"/>
    <w:rsid w:val="00836A85"/>
    <w:rsid w:val="00836F1C"/>
    <w:rsid w:val="00837E1C"/>
    <w:rsid w:val="00840D1D"/>
    <w:rsid w:val="00840EA8"/>
    <w:rsid w:val="00840F16"/>
    <w:rsid w:val="00840F4C"/>
    <w:rsid w:val="00841197"/>
    <w:rsid w:val="0084120D"/>
    <w:rsid w:val="00842CAF"/>
    <w:rsid w:val="00843849"/>
    <w:rsid w:val="00846273"/>
    <w:rsid w:val="00846EBF"/>
    <w:rsid w:val="008475CC"/>
    <w:rsid w:val="0085037E"/>
    <w:rsid w:val="008513B5"/>
    <w:rsid w:val="0085148D"/>
    <w:rsid w:val="0085149A"/>
    <w:rsid w:val="0085181E"/>
    <w:rsid w:val="00851C39"/>
    <w:rsid w:val="008520BE"/>
    <w:rsid w:val="00852389"/>
    <w:rsid w:val="00852491"/>
    <w:rsid w:val="0085254C"/>
    <w:rsid w:val="00852982"/>
    <w:rsid w:val="00852C37"/>
    <w:rsid w:val="0085313F"/>
    <w:rsid w:val="00853463"/>
    <w:rsid w:val="00853A26"/>
    <w:rsid w:val="00853A33"/>
    <w:rsid w:val="00853AB6"/>
    <w:rsid w:val="00853D56"/>
    <w:rsid w:val="00854157"/>
    <w:rsid w:val="008547B3"/>
    <w:rsid w:val="008560B7"/>
    <w:rsid w:val="00856523"/>
    <w:rsid w:val="00856827"/>
    <w:rsid w:val="008568D3"/>
    <w:rsid w:val="00856B25"/>
    <w:rsid w:val="00856DBA"/>
    <w:rsid w:val="00856E23"/>
    <w:rsid w:val="00857528"/>
    <w:rsid w:val="008575F6"/>
    <w:rsid w:val="0085796D"/>
    <w:rsid w:val="00857E82"/>
    <w:rsid w:val="00860E53"/>
    <w:rsid w:val="00861133"/>
    <w:rsid w:val="0086197A"/>
    <w:rsid w:val="00861B7D"/>
    <w:rsid w:val="008621DA"/>
    <w:rsid w:val="008622DE"/>
    <w:rsid w:val="008634B0"/>
    <w:rsid w:val="00863CAB"/>
    <w:rsid w:val="00864550"/>
    <w:rsid w:val="00864EE2"/>
    <w:rsid w:val="00864F0D"/>
    <w:rsid w:val="00865577"/>
    <w:rsid w:val="00865D0B"/>
    <w:rsid w:val="00866DA7"/>
    <w:rsid w:val="008670BA"/>
    <w:rsid w:val="0086713C"/>
    <w:rsid w:val="00867569"/>
    <w:rsid w:val="008676D1"/>
    <w:rsid w:val="00870C5E"/>
    <w:rsid w:val="00870EE1"/>
    <w:rsid w:val="008713EA"/>
    <w:rsid w:val="008718B9"/>
    <w:rsid w:val="00872027"/>
    <w:rsid w:val="00872B88"/>
    <w:rsid w:val="008731F0"/>
    <w:rsid w:val="00873DAF"/>
    <w:rsid w:val="00873EF8"/>
    <w:rsid w:val="00873FB0"/>
    <w:rsid w:val="008740E5"/>
    <w:rsid w:val="00874CFE"/>
    <w:rsid w:val="0087576C"/>
    <w:rsid w:val="008762FB"/>
    <w:rsid w:val="00876A80"/>
    <w:rsid w:val="008772B1"/>
    <w:rsid w:val="008777CD"/>
    <w:rsid w:val="0088002E"/>
    <w:rsid w:val="008804C4"/>
    <w:rsid w:val="0088120B"/>
    <w:rsid w:val="00881566"/>
    <w:rsid w:val="00881B4D"/>
    <w:rsid w:val="00881EDF"/>
    <w:rsid w:val="0088201E"/>
    <w:rsid w:val="00882EAB"/>
    <w:rsid w:val="008836B9"/>
    <w:rsid w:val="00883ABE"/>
    <w:rsid w:val="00883BDE"/>
    <w:rsid w:val="00883F9A"/>
    <w:rsid w:val="008844A7"/>
    <w:rsid w:val="0088460E"/>
    <w:rsid w:val="008854C5"/>
    <w:rsid w:val="00885B59"/>
    <w:rsid w:val="00885F4A"/>
    <w:rsid w:val="0088672B"/>
    <w:rsid w:val="008874FD"/>
    <w:rsid w:val="008876EB"/>
    <w:rsid w:val="00887971"/>
    <w:rsid w:val="0089043D"/>
    <w:rsid w:val="008904FC"/>
    <w:rsid w:val="00890DAE"/>
    <w:rsid w:val="00891171"/>
    <w:rsid w:val="00891F62"/>
    <w:rsid w:val="00892418"/>
    <w:rsid w:val="00892944"/>
    <w:rsid w:val="00892D31"/>
    <w:rsid w:val="00892D56"/>
    <w:rsid w:val="00892DA4"/>
    <w:rsid w:val="0089386A"/>
    <w:rsid w:val="00893EA5"/>
    <w:rsid w:val="008948F2"/>
    <w:rsid w:val="00894C4C"/>
    <w:rsid w:val="00894D11"/>
    <w:rsid w:val="008950EC"/>
    <w:rsid w:val="00895134"/>
    <w:rsid w:val="00895559"/>
    <w:rsid w:val="0089556C"/>
    <w:rsid w:val="00896556"/>
    <w:rsid w:val="00896841"/>
    <w:rsid w:val="0089697C"/>
    <w:rsid w:val="00896E44"/>
    <w:rsid w:val="008976EB"/>
    <w:rsid w:val="008A090B"/>
    <w:rsid w:val="008A09B9"/>
    <w:rsid w:val="008A0C98"/>
    <w:rsid w:val="008A0F4B"/>
    <w:rsid w:val="008A1290"/>
    <w:rsid w:val="008A180B"/>
    <w:rsid w:val="008A192F"/>
    <w:rsid w:val="008A1C02"/>
    <w:rsid w:val="008A2581"/>
    <w:rsid w:val="008A2AC9"/>
    <w:rsid w:val="008A2C7E"/>
    <w:rsid w:val="008A32AE"/>
    <w:rsid w:val="008A3387"/>
    <w:rsid w:val="008A345E"/>
    <w:rsid w:val="008A353C"/>
    <w:rsid w:val="008A3DC4"/>
    <w:rsid w:val="008A4D2D"/>
    <w:rsid w:val="008A5AC6"/>
    <w:rsid w:val="008A6040"/>
    <w:rsid w:val="008A607C"/>
    <w:rsid w:val="008A61F4"/>
    <w:rsid w:val="008A6AA4"/>
    <w:rsid w:val="008A6AAE"/>
    <w:rsid w:val="008A6B5D"/>
    <w:rsid w:val="008A785F"/>
    <w:rsid w:val="008B0181"/>
    <w:rsid w:val="008B0EBF"/>
    <w:rsid w:val="008B1E7A"/>
    <w:rsid w:val="008B2566"/>
    <w:rsid w:val="008B26D5"/>
    <w:rsid w:val="008B3540"/>
    <w:rsid w:val="008B3917"/>
    <w:rsid w:val="008B3A28"/>
    <w:rsid w:val="008B3B75"/>
    <w:rsid w:val="008B3DDA"/>
    <w:rsid w:val="008B45B4"/>
    <w:rsid w:val="008B4856"/>
    <w:rsid w:val="008B487C"/>
    <w:rsid w:val="008B4BBD"/>
    <w:rsid w:val="008B5A5B"/>
    <w:rsid w:val="008B6988"/>
    <w:rsid w:val="008B6AE5"/>
    <w:rsid w:val="008B6E7A"/>
    <w:rsid w:val="008B6F31"/>
    <w:rsid w:val="008B71D3"/>
    <w:rsid w:val="008B7533"/>
    <w:rsid w:val="008B76CD"/>
    <w:rsid w:val="008C060B"/>
    <w:rsid w:val="008C0820"/>
    <w:rsid w:val="008C0C32"/>
    <w:rsid w:val="008C1A21"/>
    <w:rsid w:val="008C2629"/>
    <w:rsid w:val="008C307B"/>
    <w:rsid w:val="008C362B"/>
    <w:rsid w:val="008C41E3"/>
    <w:rsid w:val="008C444D"/>
    <w:rsid w:val="008C4BE8"/>
    <w:rsid w:val="008C51F4"/>
    <w:rsid w:val="008C5654"/>
    <w:rsid w:val="008C5AB5"/>
    <w:rsid w:val="008C60FB"/>
    <w:rsid w:val="008C71B4"/>
    <w:rsid w:val="008D02C8"/>
    <w:rsid w:val="008D038E"/>
    <w:rsid w:val="008D1179"/>
    <w:rsid w:val="008D15F1"/>
    <w:rsid w:val="008D1DC6"/>
    <w:rsid w:val="008D1F70"/>
    <w:rsid w:val="008D3279"/>
    <w:rsid w:val="008D45BD"/>
    <w:rsid w:val="008D6191"/>
    <w:rsid w:val="008D61DE"/>
    <w:rsid w:val="008D6620"/>
    <w:rsid w:val="008D6B51"/>
    <w:rsid w:val="008D7094"/>
    <w:rsid w:val="008D7153"/>
    <w:rsid w:val="008D716A"/>
    <w:rsid w:val="008D7490"/>
    <w:rsid w:val="008E0502"/>
    <w:rsid w:val="008E0BE2"/>
    <w:rsid w:val="008E143B"/>
    <w:rsid w:val="008E1B5F"/>
    <w:rsid w:val="008E1FD0"/>
    <w:rsid w:val="008E204D"/>
    <w:rsid w:val="008E421F"/>
    <w:rsid w:val="008E4546"/>
    <w:rsid w:val="008E4BB3"/>
    <w:rsid w:val="008E4F92"/>
    <w:rsid w:val="008E52CE"/>
    <w:rsid w:val="008E59D2"/>
    <w:rsid w:val="008E5A62"/>
    <w:rsid w:val="008E5AC4"/>
    <w:rsid w:val="008E5C0C"/>
    <w:rsid w:val="008E632F"/>
    <w:rsid w:val="008E6417"/>
    <w:rsid w:val="008E692C"/>
    <w:rsid w:val="008E70EB"/>
    <w:rsid w:val="008E71F0"/>
    <w:rsid w:val="008F0162"/>
    <w:rsid w:val="008F0351"/>
    <w:rsid w:val="008F07C6"/>
    <w:rsid w:val="008F146E"/>
    <w:rsid w:val="008F18C3"/>
    <w:rsid w:val="008F1B0C"/>
    <w:rsid w:val="008F27CF"/>
    <w:rsid w:val="008F29C2"/>
    <w:rsid w:val="008F2C87"/>
    <w:rsid w:val="008F2D5F"/>
    <w:rsid w:val="008F30D2"/>
    <w:rsid w:val="008F32AC"/>
    <w:rsid w:val="008F4ABC"/>
    <w:rsid w:val="008F50EC"/>
    <w:rsid w:val="008F649B"/>
    <w:rsid w:val="008F64CA"/>
    <w:rsid w:val="008F65B8"/>
    <w:rsid w:val="008F67FE"/>
    <w:rsid w:val="008F6B87"/>
    <w:rsid w:val="008F7269"/>
    <w:rsid w:val="008F77D4"/>
    <w:rsid w:val="008F7930"/>
    <w:rsid w:val="008F7BBA"/>
    <w:rsid w:val="008F7D9B"/>
    <w:rsid w:val="009008FD"/>
    <w:rsid w:val="00900FF2"/>
    <w:rsid w:val="0090157A"/>
    <w:rsid w:val="00901AC5"/>
    <w:rsid w:val="00902037"/>
    <w:rsid w:val="00902B29"/>
    <w:rsid w:val="00903B18"/>
    <w:rsid w:val="00904558"/>
    <w:rsid w:val="009048C9"/>
    <w:rsid w:val="0090548B"/>
    <w:rsid w:val="009056CF"/>
    <w:rsid w:val="00905DB0"/>
    <w:rsid w:val="0090632E"/>
    <w:rsid w:val="00906392"/>
    <w:rsid w:val="009066AF"/>
    <w:rsid w:val="009073D1"/>
    <w:rsid w:val="0090742F"/>
    <w:rsid w:val="00907AA8"/>
    <w:rsid w:val="00907C90"/>
    <w:rsid w:val="00910CFF"/>
    <w:rsid w:val="00911531"/>
    <w:rsid w:val="0091233A"/>
    <w:rsid w:val="009128F7"/>
    <w:rsid w:val="00912F44"/>
    <w:rsid w:val="00913306"/>
    <w:rsid w:val="0091348D"/>
    <w:rsid w:val="00913551"/>
    <w:rsid w:val="009138D7"/>
    <w:rsid w:val="00913C51"/>
    <w:rsid w:val="009143CE"/>
    <w:rsid w:val="0091477D"/>
    <w:rsid w:val="00914788"/>
    <w:rsid w:val="00914BAC"/>
    <w:rsid w:val="0091569B"/>
    <w:rsid w:val="00915CF8"/>
    <w:rsid w:val="00915D03"/>
    <w:rsid w:val="00915D88"/>
    <w:rsid w:val="00915DB3"/>
    <w:rsid w:val="00917635"/>
    <w:rsid w:val="009178DA"/>
    <w:rsid w:val="0092028C"/>
    <w:rsid w:val="009210F7"/>
    <w:rsid w:val="009213FE"/>
    <w:rsid w:val="00922103"/>
    <w:rsid w:val="009228C0"/>
    <w:rsid w:val="009232DD"/>
    <w:rsid w:val="00923346"/>
    <w:rsid w:val="00923554"/>
    <w:rsid w:val="009238F1"/>
    <w:rsid w:val="009238FB"/>
    <w:rsid w:val="00923981"/>
    <w:rsid w:val="0092428D"/>
    <w:rsid w:val="009243D0"/>
    <w:rsid w:val="00925686"/>
    <w:rsid w:val="009257AB"/>
    <w:rsid w:val="00925B60"/>
    <w:rsid w:val="00925FCB"/>
    <w:rsid w:val="00926140"/>
    <w:rsid w:val="00926143"/>
    <w:rsid w:val="0092684A"/>
    <w:rsid w:val="00930B9F"/>
    <w:rsid w:val="00931E5C"/>
    <w:rsid w:val="0093301B"/>
    <w:rsid w:val="00933C8B"/>
    <w:rsid w:val="00934308"/>
    <w:rsid w:val="00935F85"/>
    <w:rsid w:val="00936645"/>
    <w:rsid w:val="00936EBC"/>
    <w:rsid w:val="009379F1"/>
    <w:rsid w:val="00940144"/>
    <w:rsid w:val="009403FC"/>
    <w:rsid w:val="0094056F"/>
    <w:rsid w:val="00940570"/>
    <w:rsid w:val="0094072B"/>
    <w:rsid w:val="00940F8F"/>
    <w:rsid w:val="00942AD3"/>
    <w:rsid w:val="00942F6B"/>
    <w:rsid w:val="00944250"/>
    <w:rsid w:val="009448A2"/>
    <w:rsid w:val="00945281"/>
    <w:rsid w:val="009458CA"/>
    <w:rsid w:val="00945A1D"/>
    <w:rsid w:val="00945FF6"/>
    <w:rsid w:val="00946408"/>
    <w:rsid w:val="00946A18"/>
    <w:rsid w:val="00946AFE"/>
    <w:rsid w:val="00946D1D"/>
    <w:rsid w:val="00947615"/>
    <w:rsid w:val="00947829"/>
    <w:rsid w:val="009479EB"/>
    <w:rsid w:val="00947B2C"/>
    <w:rsid w:val="00947BBB"/>
    <w:rsid w:val="00947DDB"/>
    <w:rsid w:val="00950183"/>
    <w:rsid w:val="00950446"/>
    <w:rsid w:val="00950481"/>
    <w:rsid w:val="00950687"/>
    <w:rsid w:val="00950E35"/>
    <w:rsid w:val="00952238"/>
    <w:rsid w:val="009540CE"/>
    <w:rsid w:val="0095432D"/>
    <w:rsid w:val="0095437F"/>
    <w:rsid w:val="00954FA3"/>
    <w:rsid w:val="009553F4"/>
    <w:rsid w:val="00955C7A"/>
    <w:rsid w:val="00956581"/>
    <w:rsid w:val="0095745E"/>
    <w:rsid w:val="00957F32"/>
    <w:rsid w:val="00961576"/>
    <w:rsid w:val="00961E3C"/>
    <w:rsid w:val="00961E46"/>
    <w:rsid w:val="00962615"/>
    <w:rsid w:val="0096277B"/>
    <w:rsid w:val="00962967"/>
    <w:rsid w:val="00962B66"/>
    <w:rsid w:val="00963394"/>
    <w:rsid w:val="0096395D"/>
    <w:rsid w:val="00964050"/>
    <w:rsid w:val="00964154"/>
    <w:rsid w:val="009648CF"/>
    <w:rsid w:val="009651EA"/>
    <w:rsid w:val="00965B87"/>
    <w:rsid w:val="00965FCF"/>
    <w:rsid w:val="009669CA"/>
    <w:rsid w:val="00966B9B"/>
    <w:rsid w:val="00966CA9"/>
    <w:rsid w:val="00966EB1"/>
    <w:rsid w:val="0096797E"/>
    <w:rsid w:val="00970092"/>
    <w:rsid w:val="009703B1"/>
    <w:rsid w:val="009711E6"/>
    <w:rsid w:val="0097142A"/>
    <w:rsid w:val="009716A2"/>
    <w:rsid w:val="009716AC"/>
    <w:rsid w:val="00971B82"/>
    <w:rsid w:val="00971D99"/>
    <w:rsid w:val="00971F9C"/>
    <w:rsid w:val="00972C9E"/>
    <w:rsid w:val="00972E57"/>
    <w:rsid w:val="00972F01"/>
    <w:rsid w:val="0097352D"/>
    <w:rsid w:val="00973639"/>
    <w:rsid w:val="00973741"/>
    <w:rsid w:val="009744AC"/>
    <w:rsid w:val="009744C5"/>
    <w:rsid w:val="009748CF"/>
    <w:rsid w:val="0097528D"/>
    <w:rsid w:val="009756EF"/>
    <w:rsid w:val="00975E23"/>
    <w:rsid w:val="00976C6E"/>
    <w:rsid w:val="00976DB2"/>
    <w:rsid w:val="00977548"/>
    <w:rsid w:val="009778FD"/>
    <w:rsid w:val="00977D9E"/>
    <w:rsid w:val="00981D08"/>
    <w:rsid w:val="0098382F"/>
    <w:rsid w:val="0098403C"/>
    <w:rsid w:val="009843D0"/>
    <w:rsid w:val="00984EA2"/>
    <w:rsid w:val="00986102"/>
    <w:rsid w:val="0098692E"/>
    <w:rsid w:val="00987279"/>
    <w:rsid w:val="00987A7D"/>
    <w:rsid w:val="00987AA1"/>
    <w:rsid w:val="00987C06"/>
    <w:rsid w:val="009900A3"/>
    <w:rsid w:val="009900AD"/>
    <w:rsid w:val="00990C7D"/>
    <w:rsid w:val="0099176C"/>
    <w:rsid w:val="009917FC"/>
    <w:rsid w:val="00991E3D"/>
    <w:rsid w:val="009922BE"/>
    <w:rsid w:val="00992F9F"/>
    <w:rsid w:val="00993957"/>
    <w:rsid w:val="00993F89"/>
    <w:rsid w:val="00994103"/>
    <w:rsid w:val="0099470D"/>
    <w:rsid w:val="00994925"/>
    <w:rsid w:val="00994F2D"/>
    <w:rsid w:val="00995280"/>
    <w:rsid w:val="00995313"/>
    <w:rsid w:val="00996522"/>
    <w:rsid w:val="00996536"/>
    <w:rsid w:val="00997186"/>
    <w:rsid w:val="00997512"/>
    <w:rsid w:val="00997A83"/>
    <w:rsid w:val="009A01AD"/>
    <w:rsid w:val="009A08D1"/>
    <w:rsid w:val="009A1003"/>
    <w:rsid w:val="009A145E"/>
    <w:rsid w:val="009A1A37"/>
    <w:rsid w:val="009A27CB"/>
    <w:rsid w:val="009A28A4"/>
    <w:rsid w:val="009A2B88"/>
    <w:rsid w:val="009A3294"/>
    <w:rsid w:val="009A338C"/>
    <w:rsid w:val="009A3558"/>
    <w:rsid w:val="009A3648"/>
    <w:rsid w:val="009A3A79"/>
    <w:rsid w:val="009A3B8D"/>
    <w:rsid w:val="009A42D8"/>
    <w:rsid w:val="009A4CBD"/>
    <w:rsid w:val="009A55C2"/>
    <w:rsid w:val="009A57B4"/>
    <w:rsid w:val="009A5ED9"/>
    <w:rsid w:val="009A6407"/>
    <w:rsid w:val="009A6CED"/>
    <w:rsid w:val="009A713A"/>
    <w:rsid w:val="009A7700"/>
    <w:rsid w:val="009A7E5D"/>
    <w:rsid w:val="009B0186"/>
    <w:rsid w:val="009B06AE"/>
    <w:rsid w:val="009B077A"/>
    <w:rsid w:val="009B0EF6"/>
    <w:rsid w:val="009B1466"/>
    <w:rsid w:val="009B188C"/>
    <w:rsid w:val="009B1B34"/>
    <w:rsid w:val="009B1B9C"/>
    <w:rsid w:val="009B1FDC"/>
    <w:rsid w:val="009B228B"/>
    <w:rsid w:val="009B24EA"/>
    <w:rsid w:val="009B2F76"/>
    <w:rsid w:val="009B30F5"/>
    <w:rsid w:val="009B3A90"/>
    <w:rsid w:val="009B410E"/>
    <w:rsid w:val="009B435E"/>
    <w:rsid w:val="009B4A25"/>
    <w:rsid w:val="009B52BE"/>
    <w:rsid w:val="009B573E"/>
    <w:rsid w:val="009B57A7"/>
    <w:rsid w:val="009B5AAB"/>
    <w:rsid w:val="009B70BA"/>
    <w:rsid w:val="009C0C61"/>
    <w:rsid w:val="009C1523"/>
    <w:rsid w:val="009C1970"/>
    <w:rsid w:val="009C1C81"/>
    <w:rsid w:val="009C21EF"/>
    <w:rsid w:val="009C231D"/>
    <w:rsid w:val="009C3117"/>
    <w:rsid w:val="009C394B"/>
    <w:rsid w:val="009C3C19"/>
    <w:rsid w:val="009C4009"/>
    <w:rsid w:val="009C4C83"/>
    <w:rsid w:val="009C4E25"/>
    <w:rsid w:val="009C68BF"/>
    <w:rsid w:val="009C6F58"/>
    <w:rsid w:val="009C7109"/>
    <w:rsid w:val="009C7F79"/>
    <w:rsid w:val="009D04FA"/>
    <w:rsid w:val="009D0F53"/>
    <w:rsid w:val="009D12BF"/>
    <w:rsid w:val="009D13D5"/>
    <w:rsid w:val="009D171F"/>
    <w:rsid w:val="009D1BC4"/>
    <w:rsid w:val="009D2490"/>
    <w:rsid w:val="009D2A1C"/>
    <w:rsid w:val="009D2E20"/>
    <w:rsid w:val="009D312B"/>
    <w:rsid w:val="009D3485"/>
    <w:rsid w:val="009D3962"/>
    <w:rsid w:val="009D39DF"/>
    <w:rsid w:val="009D3D8F"/>
    <w:rsid w:val="009D4380"/>
    <w:rsid w:val="009D45C5"/>
    <w:rsid w:val="009D5561"/>
    <w:rsid w:val="009D59E7"/>
    <w:rsid w:val="009D61B0"/>
    <w:rsid w:val="009D64A3"/>
    <w:rsid w:val="009D723A"/>
    <w:rsid w:val="009D7A67"/>
    <w:rsid w:val="009D7CAB"/>
    <w:rsid w:val="009E0DDE"/>
    <w:rsid w:val="009E1542"/>
    <w:rsid w:val="009E23D4"/>
    <w:rsid w:val="009E2802"/>
    <w:rsid w:val="009E2BD8"/>
    <w:rsid w:val="009E45A6"/>
    <w:rsid w:val="009E478C"/>
    <w:rsid w:val="009E4877"/>
    <w:rsid w:val="009E4C1E"/>
    <w:rsid w:val="009E4FF1"/>
    <w:rsid w:val="009E5447"/>
    <w:rsid w:val="009E54C5"/>
    <w:rsid w:val="009E554C"/>
    <w:rsid w:val="009E5821"/>
    <w:rsid w:val="009E5A8C"/>
    <w:rsid w:val="009E5BC2"/>
    <w:rsid w:val="009E63C9"/>
    <w:rsid w:val="009E666A"/>
    <w:rsid w:val="009E6B6D"/>
    <w:rsid w:val="009E78FC"/>
    <w:rsid w:val="009E7C85"/>
    <w:rsid w:val="009E7F8A"/>
    <w:rsid w:val="009F0ED2"/>
    <w:rsid w:val="009F0F64"/>
    <w:rsid w:val="009F18AE"/>
    <w:rsid w:val="009F275B"/>
    <w:rsid w:val="009F27B6"/>
    <w:rsid w:val="009F28F7"/>
    <w:rsid w:val="009F2CB5"/>
    <w:rsid w:val="009F3E2E"/>
    <w:rsid w:val="009F4562"/>
    <w:rsid w:val="009F48A0"/>
    <w:rsid w:val="009F4AE4"/>
    <w:rsid w:val="009F6225"/>
    <w:rsid w:val="009F676D"/>
    <w:rsid w:val="009F67C6"/>
    <w:rsid w:val="009F72F4"/>
    <w:rsid w:val="009F7445"/>
    <w:rsid w:val="009F774D"/>
    <w:rsid w:val="009F7EC1"/>
    <w:rsid w:val="00A000EF"/>
    <w:rsid w:val="00A00BA1"/>
    <w:rsid w:val="00A00C90"/>
    <w:rsid w:val="00A016D6"/>
    <w:rsid w:val="00A02004"/>
    <w:rsid w:val="00A02672"/>
    <w:rsid w:val="00A029E6"/>
    <w:rsid w:val="00A02D4F"/>
    <w:rsid w:val="00A03AB3"/>
    <w:rsid w:val="00A049A7"/>
    <w:rsid w:val="00A051C7"/>
    <w:rsid w:val="00A0529C"/>
    <w:rsid w:val="00A052E1"/>
    <w:rsid w:val="00A0539D"/>
    <w:rsid w:val="00A056EA"/>
    <w:rsid w:val="00A07959"/>
    <w:rsid w:val="00A10511"/>
    <w:rsid w:val="00A105C3"/>
    <w:rsid w:val="00A106BD"/>
    <w:rsid w:val="00A11203"/>
    <w:rsid w:val="00A1173E"/>
    <w:rsid w:val="00A11F77"/>
    <w:rsid w:val="00A123C6"/>
    <w:rsid w:val="00A126F7"/>
    <w:rsid w:val="00A12B40"/>
    <w:rsid w:val="00A136AE"/>
    <w:rsid w:val="00A13769"/>
    <w:rsid w:val="00A1434F"/>
    <w:rsid w:val="00A151EC"/>
    <w:rsid w:val="00A15234"/>
    <w:rsid w:val="00A156C2"/>
    <w:rsid w:val="00A15723"/>
    <w:rsid w:val="00A15C27"/>
    <w:rsid w:val="00A15C97"/>
    <w:rsid w:val="00A15F4F"/>
    <w:rsid w:val="00A161DC"/>
    <w:rsid w:val="00A165DD"/>
    <w:rsid w:val="00A171CD"/>
    <w:rsid w:val="00A1756B"/>
    <w:rsid w:val="00A17E4B"/>
    <w:rsid w:val="00A208B2"/>
    <w:rsid w:val="00A21DBC"/>
    <w:rsid w:val="00A21FFD"/>
    <w:rsid w:val="00A226D9"/>
    <w:rsid w:val="00A22715"/>
    <w:rsid w:val="00A229FD"/>
    <w:rsid w:val="00A23017"/>
    <w:rsid w:val="00A23DA8"/>
    <w:rsid w:val="00A23F23"/>
    <w:rsid w:val="00A2433A"/>
    <w:rsid w:val="00A25EB7"/>
    <w:rsid w:val="00A261A4"/>
    <w:rsid w:val="00A27224"/>
    <w:rsid w:val="00A27935"/>
    <w:rsid w:val="00A30166"/>
    <w:rsid w:val="00A301A8"/>
    <w:rsid w:val="00A30C02"/>
    <w:rsid w:val="00A31DEB"/>
    <w:rsid w:val="00A32634"/>
    <w:rsid w:val="00A32D11"/>
    <w:rsid w:val="00A33DD6"/>
    <w:rsid w:val="00A3407B"/>
    <w:rsid w:val="00A3471F"/>
    <w:rsid w:val="00A34BF0"/>
    <w:rsid w:val="00A35742"/>
    <w:rsid w:val="00A35FE6"/>
    <w:rsid w:val="00A3607D"/>
    <w:rsid w:val="00A361AA"/>
    <w:rsid w:val="00A3620D"/>
    <w:rsid w:val="00A3697F"/>
    <w:rsid w:val="00A4005E"/>
    <w:rsid w:val="00A405E1"/>
    <w:rsid w:val="00A406DC"/>
    <w:rsid w:val="00A41810"/>
    <w:rsid w:val="00A41AA6"/>
    <w:rsid w:val="00A428C3"/>
    <w:rsid w:val="00A42F2E"/>
    <w:rsid w:val="00A43367"/>
    <w:rsid w:val="00A434AC"/>
    <w:rsid w:val="00A43A57"/>
    <w:rsid w:val="00A43ED8"/>
    <w:rsid w:val="00A44211"/>
    <w:rsid w:val="00A44398"/>
    <w:rsid w:val="00A4491A"/>
    <w:rsid w:val="00A44A0C"/>
    <w:rsid w:val="00A452E0"/>
    <w:rsid w:val="00A4585A"/>
    <w:rsid w:val="00A47189"/>
    <w:rsid w:val="00A47432"/>
    <w:rsid w:val="00A47B20"/>
    <w:rsid w:val="00A47EE4"/>
    <w:rsid w:val="00A50286"/>
    <w:rsid w:val="00A5030F"/>
    <w:rsid w:val="00A50432"/>
    <w:rsid w:val="00A507CC"/>
    <w:rsid w:val="00A50913"/>
    <w:rsid w:val="00A50A7E"/>
    <w:rsid w:val="00A51CBB"/>
    <w:rsid w:val="00A538BF"/>
    <w:rsid w:val="00A54392"/>
    <w:rsid w:val="00A54399"/>
    <w:rsid w:val="00A54798"/>
    <w:rsid w:val="00A54815"/>
    <w:rsid w:val="00A5492B"/>
    <w:rsid w:val="00A55F50"/>
    <w:rsid w:val="00A567FB"/>
    <w:rsid w:val="00A56D6E"/>
    <w:rsid w:val="00A56E8E"/>
    <w:rsid w:val="00A56F84"/>
    <w:rsid w:val="00A56FC4"/>
    <w:rsid w:val="00A57C78"/>
    <w:rsid w:val="00A60173"/>
    <w:rsid w:val="00A6071C"/>
    <w:rsid w:val="00A60B6A"/>
    <w:rsid w:val="00A61107"/>
    <w:rsid w:val="00A61190"/>
    <w:rsid w:val="00A611B5"/>
    <w:rsid w:val="00A62036"/>
    <w:rsid w:val="00A62236"/>
    <w:rsid w:val="00A6261E"/>
    <w:rsid w:val="00A62BF6"/>
    <w:rsid w:val="00A62C6A"/>
    <w:rsid w:val="00A62E4D"/>
    <w:rsid w:val="00A62FEE"/>
    <w:rsid w:val="00A63428"/>
    <w:rsid w:val="00A63AFA"/>
    <w:rsid w:val="00A63BB0"/>
    <w:rsid w:val="00A63C57"/>
    <w:rsid w:val="00A63DEA"/>
    <w:rsid w:val="00A63E9B"/>
    <w:rsid w:val="00A64082"/>
    <w:rsid w:val="00A6497A"/>
    <w:rsid w:val="00A64B1B"/>
    <w:rsid w:val="00A64B4A"/>
    <w:rsid w:val="00A65352"/>
    <w:rsid w:val="00A6597F"/>
    <w:rsid w:val="00A65F0F"/>
    <w:rsid w:val="00A67163"/>
    <w:rsid w:val="00A67198"/>
    <w:rsid w:val="00A672F6"/>
    <w:rsid w:val="00A67D59"/>
    <w:rsid w:val="00A70705"/>
    <w:rsid w:val="00A70F9C"/>
    <w:rsid w:val="00A7101D"/>
    <w:rsid w:val="00A719C4"/>
    <w:rsid w:val="00A71B3C"/>
    <w:rsid w:val="00A74209"/>
    <w:rsid w:val="00A74546"/>
    <w:rsid w:val="00A74885"/>
    <w:rsid w:val="00A74B20"/>
    <w:rsid w:val="00A75033"/>
    <w:rsid w:val="00A753B4"/>
    <w:rsid w:val="00A75449"/>
    <w:rsid w:val="00A75810"/>
    <w:rsid w:val="00A75C0D"/>
    <w:rsid w:val="00A75DB7"/>
    <w:rsid w:val="00A770B0"/>
    <w:rsid w:val="00A77E1D"/>
    <w:rsid w:val="00A77EB6"/>
    <w:rsid w:val="00A80BDE"/>
    <w:rsid w:val="00A81D3C"/>
    <w:rsid w:val="00A81FC3"/>
    <w:rsid w:val="00A835BE"/>
    <w:rsid w:val="00A83F45"/>
    <w:rsid w:val="00A83FA8"/>
    <w:rsid w:val="00A8541F"/>
    <w:rsid w:val="00A85F9D"/>
    <w:rsid w:val="00A865BD"/>
    <w:rsid w:val="00A86A2E"/>
    <w:rsid w:val="00A878A9"/>
    <w:rsid w:val="00A90717"/>
    <w:rsid w:val="00A90A5B"/>
    <w:rsid w:val="00A90F87"/>
    <w:rsid w:val="00A91784"/>
    <w:rsid w:val="00A91B9D"/>
    <w:rsid w:val="00A924A9"/>
    <w:rsid w:val="00A927A3"/>
    <w:rsid w:val="00A94BBC"/>
    <w:rsid w:val="00A94D68"/>
    <w:rsid w:val="00A95172"/>
    <w:rsid w:val="00A95607"/>
    <w:rsid w:val="00A95954"/>
    <w:rsid w:val="00A95E4C"/>
    <w:rsid w:val="00A96A14"/>
    <w:rsid w:val="00A972A3"/>
    <w:rsid w:val="00A975B6"/>
    <w:rsid w:val="00AA099C"/>
    <w:rsid w:val="00AA0AB1"/>
    <w:rsid w:val="00AA1581"/>
    <w:rsid w:val="00AA1844"/>
    <w:rsid w:val="00AA2C84"/>
    <w:rsid w:val="00AA2EE2"/>
    <w:rsid w:val="00AA3050"/>
    <w:rsid w:val="00AA3495"/>
    <w:rsid w:val="00AA349F"/>
    <w:rsid w:val="00AA34DF"/>
    <w:rsid w:val="00AA4065"/>
    <w:rsid w:val="00AA40F9"/>
    <w:rsid w:val="00AA44ED"/>
    <w:rsid w:val="00AA4925"/>
    <w:rsid w:val="00AA527D"/>
    <w:rsid w:val="00AA5824"/>
    <w:rsid w:val="00AA5F53"/>
    <w:rsid w:val="00AA6068"/>
    <w:rsid w:val="00AA62AE"/>
    <w:rsid w:val="00AA658D"/>
    <w:rsid w:val="00AA69F8"/>
    <w:rsid w:val="00AA6CF6"/>
    <w:rsid w:val="00AA6D48"/>
    <w:rsid w:val="00AA6D54"/>
    <w:rsid w:val="00AA77FE"/>
    <w:rsid w:val="00AA7A4E"/>
    <w:rsid w:val="00AB0062"/>
    <w:rsid w:val="00AB0648"/>
    <w:rsid w:val="00AB0B5F"/>
    <w:rsid w:val="00AB0FC6"/>
    <w:rsid w:val="00AB10D7"/>
    <w:rsid w:val="00AB12B4"/>
    <w:rsid w:val="00AB2447"/>
    <w:rsid w:val="00AB2477"/>
    <w:rsid w:val="00AB2EA4"/>
    <w:rsid w:val="00AB32A4"/>
    <w:rsid w:val="00AB3956"/>
    <w:rsid w:val="00AB3E04"/>
    <w:rsid w:val="00AB426A"/>
    <w:rsid w:val="00AB43A6"/>
    <w:rsid w:val="00AB4451"/>
    <w:rsid w:val="00AB4F36"/>
    <w:rsid w:val="00AB50DF"/>
    <w:rsid w:val="00AB5226"/>
    <w:rsid w:val="00AB5AC9"/>
    <w:rsid w:val="00AB5EB4"/>
    <w:rsid w:val="00AB7AD2"/>
    <w:rsid w:val="00AC01EA"/>
    <w:rsid w:val="00AC1651"/>
    <w:rsid w:val="00AC1C74"/>
    <w:rsid w:val="00AC1D8F"/>
    <w:rsid w:val="00AC2852"/>
    <w:rsid w:val="00AC3253"/>
    <w:rsid w:val="00AC3597"/>
    <w:rsid w:val="00AC3847"/>
    <w:rsid w:val="00AC3A33"/>
    <w:rsid w:val="00AC3B1D"/>
    <w:rsid w:val="00AC3C36"/>
    <w:rsid w:val="00AC4542"/>
    <w:rsid w:val="00AC4995"/>
    <w:rsid w:val="00AC5B37"/>
    <w:rsid w:val="00AC5DED"/>
    <w:rsid w:val="00AC6005"/>
    <w:rsid w:val="00AC60E5"/>
    <w:rsid w:val="00AC62BF"/>
    <w:rsid w:val="00AC6C03"/>
    <w:rsid w:val="00AC7CCF"/>
    <w:rsid w:val="00AD050F"/>
    <w:rsid w:val="00AD0C4B"/>
    <w:rsid w:val="00AD1661"/>
    <w:rsid w:val="00AD198E"/>
    <w:rsid w:val="00AD271A"/>
    <w:rsid w:val="00AD319E"/>
    <w:rsid w:val="00AD3647"/>
    <w:rsid w:val="00AD429C"/>
    <w:rsid w:val="00AD482E"/>
    <w:rsid w:val="00AD49DF"/>
    <w:rsid w:val="00AD4A6D"/>
    <w:rsid w:val="00AD4BD2"/>
    <w:rsid w:val="00AD50C8"/>
    <w:rsid w:val="00AD5E0E"/>
    <w:rsid w:val="00AD6118"/>
    <w:rsid w:val="00AD6255"/>
    <w:rsid w:val="00AD6C53"/>
    <w:rsid w:val="00AD6FD7"/>
    <w:rsid w:val="00AE0437"/>
    <w:rsid w:val="00AE0443"/>
    <w:rsid w:val="00AE08CF"/>
    <w:rsid w:val="00AE0A4C"/>
    <w:rsid w:val="00AE1031"/>
    <w:rsid w:val="00AE184C"/>
    <w:rsid w:val="00AE221C"/>
    <w:rsid w:val="00AE289C"/>
    <w:rsid w:val="00AE2DD3"/>
    <w:rsid w:val="00AE2F35"/>
    <w:rsid w:val="00AE31E2"/>
    <w:rsid w:val="00AE32FC"/>
    <w:rsid w:val="00AE4058"/>
    <w:rsid w:val="00AE4208"/>
    <w:rsid w:val="00AE4230"/>
    <w:rsid w:val="00AE4999"/>
    <w:rsid w:val="00AE7000"/>
    <w:rsid w:val="00AE73D3"/>
    <w:rsid w:val="00AF018F"/>
    <w:rsid w:val="00AF0D1E"/>
    <w:rsid w:val="00AF0F3A"/>
    <w:rsid w:val="00AF0F6E"/>
    <w:rsid w:val="00AF13A5"/>
    <w:rsid w:val="00AF2A8E"/>
    <w:rsid w:val="00AF2C3A"/>
    <w:rsid w:val="00AF3305"/>
    <w:rsid w:val="00AF36D0"/>
    <w:rsid w:val="00AF4304"/>
    <w:rsid w:val="00AF492C"/>
    <w:rsid w:val="00AF4BB2"/>
    <w:rsid w:val="00AF4D06"/>
    <w:rsid w:val="00AF59E4"/>
    <w:rsid w:val="00B00892"/>
    <w:rsid w:val="00B009E8"/>
    <w:rsid w:val="00B00A6A"/>
    <w:rsid w:val="00B00EBB"/>
    <w:rsid w:val="00B00FD3"/>
    <w:rsid w:val="00B01139"/>
    <w:rsid w:val="00B01969"/>
    <w:rsid w:val="00B02106"/>
    <w:rsid w:val="00B02369"/>
    <w:rsid w:val="00B03788"/>
    <w:rsid w:val="00B03A96"/>
    <w:rsid w:val="00B03C8A"/>
    <w:rsid w:val="00B03DB4"/>
    <w:rsid w:val="00B03FA0"/>
    <w:rsid w:val="00B04468"/>
    <w:rsid w:val="00B0476E"/>
    <w:rsid w:val="00B048AF"/>
    <w:rsid w:val="00B0494E"/>
    <w:rsid w:val="00B04A06"/>
    <w:rsid w:val="00B0532F"/>
    <w:rsid w:val="00B0540A"/>
    <w:rsid w:val="00B057E8"/>
    <w:rsid w:val="00B05DDB"/>
    <w:rsid w:val="00B06134"/>
    <w:rsid w:val="00B06146"/>
    <w:rsid w:val="00B06C1B"/>
    <w:rsid w:val="00B1062C"/>
    <w:rsid w:val="00B11346"/>
    <w:rsid w:val="00B1181B"/>
    <w:rsid w:val="00B11BC5"/>
    <w:rsid w:val="00B11CAB"/>
    <w:rsid w:val="00B1250B"/>
    <w:rsid w:val="00B1255D"/>
    <w:rsid w:val="00B1259B"/>
    <w:rsid w:val="00B12E15"/>
    <w:rsid w:val="00B130C2"/>
    <w:rsid w:val="00B138B8"/>
    <w:rsid w:val="00B138E0"/>
    <w:rsid w:val="00B13903"/>
    <w:rsid w:val="00B13CA3"/>
    <w:rsid w:val="00B15053"/>
    <w:rsid w:val="00B1660C"/>
    <w:rsid w:val="00B1672B"/>
    <w:rsid w:val="00B172FA"/>
    <w:rsid w:val="00B17E91"/>
    <w:rsid w:val="00B208CC"/>
    <w:rsid w:val="00B20F1F"/>
    <w:rsid w:val="00B21117"/>
    <w:rsid w:val="00B2137C"/>
    <w:rsid w:val="00B219B5"/>
    <w:rsid w:val="00B21E68"/>
    <w:rsid w:val="00B2220E"/>
    <w:rsid w:val="00B224DD"/>
    <w:rsid w:val="00B225CC"/>
    <w:rsid w:val="00B2287F"/>
    <w:rsid w:val="00B230B6"/>
    <w:rsid w:val="00B23B70"/>
    <w:rsid w:val="00B23C56"/>
    <w:rsid w:val="00B23CAA"/>
    <w:rsid w:val="00B24622"/>
    <w:rsid w:val="00B246E1"/>
    <w:rsid w:val="00B2477A"/>
    <w:rsid w:val="00B24D03"/>
    <w:rsid w:val="00B2539A"/>
    <w:rsid w:val="00B2583D"/>
    <w:rsid w:val="00B25934"/>
    <w:rsid w:val="00B25993"/>
    <w:rsid w:val="00B26313"/>
    <w:rsid w:val="00B26523"/>
    <w:rsid w:val="00B26800"/>
    <w:rsid w:val="00B26918"/>
    <w:rsid w:val="00B26E16"/>
    <w:rsid w:val="00B307F2"/>
    <w:rsid w:val="00B32DF7"/>
    <w:rsid w:val="00B32EDA"/>
    <w:rsid w:val="00B33258"/>
    <w:rsid w:val="00B33445"/>
    <w:rsid w:val="00B339DD"/>
    <w:rsid w:val="00B33AA8"/>
    <w:rsid w:val="00B33DAD"/>
    <w:rsid w:val="00B350CE"/>
    <w:rsid w:val="00B35909"/>
    <w:rsid w:val="00B36275"/>
    <w:rsid w:val="00B365F9"/>
    <w:rsid w:val="00B36F6A"/>
    <w:rsid w:val="00B37576"/>
    <w:rsid w:val="00B379EA"/>
    <w:rsid w:val="00B400EF"/>
    <w:rsid w:val="00B40447"/>
    <w:rsid w:val="00B40A16"/>
    <w:rsid w:val="00B41148"/>
    <w:rsid w:val="00B413D5"/>
    <w:rsid w:val="00B42214"/>
    <w:rsid w:val="00B42242"/>
    <w:rsid w:val="00B425FE"/>
    <w:rsid w:val="00B426FB"/>
    <w:rsid w:val="00B42771"/>
    <w:rsid w:val="00B42F3A"/>
    <w:rsid w:val="00B43D5B"/>
    <w:rsid w:val="00B44409"/>
    <w:rsid w:val="00B45A45"/>
    <w:rsid w:val="00B45AF3"/>
    <w:rsid w:val="00B45DB0"/>
    <w:rsid w:val="00B45E0C"/>
    <w:rsid w:val="00B47332"/>
    <w:rsid w:val="00B47380"/>
    <w:rsid w:val="00B47488"/>
    <w:rsid w:val="00B4780F"/>
    <w:rsid w:val="00B47E5F"/>
    <w:rsid w:val="00B47FBD"/>
    <w:rsid w:val="00B50557"/>
    <w:rsid w:val="00B505D0"/>
    <w:rsid w:val="00B50727"/>
    <w:rsid w:val="00B50915"/>
    <w:rsid w:val="00B518E3"/>
    <w:rsid w:val="00B51923"/>
    <w:rsid w:val="00B5193E"/>
    <w:rsid w:val="00B51BA8"/>
    <w:rsid w:val="00B51F65"/>
    <w:rsid w:val="00B51FC6"/>
    <w:rsid w:val="00B52020"/>
    <w:rsid w:val="00B52500"/>
    <w:rsid w:val="00B5328B"/>
    <w:rsid w:val="00B541C0"/>
    <w:rsid w:val="00B547FD"/>
    <w:rsid w:val="00B54FDE"/>
    <w:rsid w:val="00B5500E"/>
    <w:rsid w:val="00B57901"/>
    <w:rsid w:val="00B57993"/>
    <w:rsid w:val="00B57A85"/>
    <w:rsid w:val="00B57F00"/>
    <w:rsid w:val="00B6061B"/>
    <w:rsid w:val="00B608AD"/>
    <w:rsid w:val="00B6144C"/>
    <w:rsid w:val="00B617D8"/>
    <w:rsid w:val="00B62C8B"/>
    <w:rsid w:val="00B6300C"/>
    <w:rsid w:val="00B64798"/>
    <w:rsid w:val="00B647CD"/>
    <w:rsid w:val="00B64E77"/>
    <w:rsid w:val="00B6563F"/>
    <w:rsid w:val="00B661E7"/>
    <w:rsid w:val="00B66275"/>
    <w:rsid w:val="00B66392"/>
    <w:rsid w:val="00B700DC"/>
    <w:rsid w:val="00B70247"/>
    <w:rsid w:val="00B703D7"/>
    <w:rsid w:val="00B7110D"/>
    <w:rsid w:val="00B71218"/>
    <w:rsid w:val="00B715D9"/>
    <w:rsid w:val="00B71630"/>
    <w:rsid w:val="00B71836"/>
    <w:rsid w:val="00B71F1C"/>
    <w:rsid w:val="00B72BFE"/>
    <w:rsid w:val="00B72C21"/>
    <w:rsid w:val="00B7352C"/>
    <w:rsid w:val="00B73AD0"/>
    <w:rsid w:val="00B73B60"/>
    <w:rsid w:val="00B73E01"/>
    <w:rsid w:val="00B74539"/>
    <w:rsid w:val="00B74609"/>
    <w:rsid w:val="00B747CF"/>
    <w:rsid w:val="00B74EBA"/>
    <w:rsid w:val="00B7581E"/>
    <w:rsid w:val="00B768A3"/>
    <w:rsid w:val="00B769B9"/>
    <w:rsid w:val="00B778B5"/>
    <w:rsid w:val="00B77EAC"/>
    <w:rsid w:val="00B810E0"/>
    <w:rsid w:val="00B8317E"/>
    <w:rsid w:val="00B83C65"/>
    <w:rsid w:val="00B83FF8"/>
    <w:rsid w:val="00B841F9"/>
    <w:rsid w:val="00B845A8"/>
    <w:rsid w:val="00B84FCF"/>
    <w:rsid w:val="00B85F32"/>
    <w:rsid w:val="00B86718"/>
    <w:rsid w:val="00B86C32"/>
    <w:rsid w:val="00B87318"/>
    <w:rsid w:val="00B87675"/>
    <w:rsid w:val="00B87A68"/>
    <w:rsid w:val="00B87C5E"/>
    <w:rsid w:val="00B90106"/>
    <w:rsid w:val="00B90D87"/>
    <w:rsid w:val="00B90E42"/>
    <w:rsid w:val="00B91254"/>
    <w:rsid w:val="00B914B5"/>
    <w:rsid w:val="00B919ED"/>
    <w:rsid w:val="00B91BA0"/>
    <w:rsid w:val="00B92DD6"/>
    <w:rsid w:val="00B945A1"/>
    <w:rsid w:val="00B9471E"/>
    <w:rsid w:val="00B9531C"/>
    <w:rsid w:val="00B95654"/>
    <w:rsid w:val="00B95BB7"/>
    <w:rsid w:val="00B960E3"/>
    <w:rsid w:val="00B9613E"/>
    <w:rsid w:val="00B96271"/>
    <w:rsid w:val="00B96726"/>
    <w:rsid w:val="00B96A2C"/>
    <w:rsid w:val="00B96F23"/>
    <w:rsid w:val="00B970A6"/>
    <w:rsid w:val="00B973F8"/>
    <w:rsid w:val="00B978AD"/>
    <w:rsid w:val="00B97B21"/>
    <w:rsid w:val="00B97B28"/>
    <w:rsid w:val="00B97D0C"/>
    <w:rsid w:val="00BA01BF"/>
    <w:rsid w:val="00BA0389"/>
    <w:rsid w:val="00BA0487"/>
    <w:rsid w:val="00BA0BB2"/>
    <w:rsid w:val="00BA1772"/>
    <w:rsid w:val="00BA19DD"/>
    <w:rsid w:val="00BA29A1"/>
    <w:rsid w:val="00BA29FF"/>
    <w:rsid w:val="00BA2CD1"/>
    <w:rsid w:val="00BA2EEC"/>
    <w:rsid w:val="00BA35A2"/>
    <w:rsid w:val="00BA3830"/>
    <w:rsid w:val="00BA4A27"/>
    <w:rsid w:val="00BA4BF7"/>
    <w:rsid w:val="00BA51DF"/>
    <w:rsid w:val="00BA5D3B"/>
    <w:rsid w:val="00BA67A8"/>
    <w:rsid w:val="00BA69BA"/>
    <w:rsid w:val="00BA7647"/>
    <w:rsid w:val="00BA7711"/>
    <w:rsid w:val="00BA79DE"/>
    <w:rsid w:val="00BA7BD6"/>
    <w:rsid w:val="00BA7EA8"/>
    <w:rsid w:val="00BA7F33"/>
    <w:rsid w:val="00BB0088"/>
    <w:rsid w:val="00BB0622"/>
    <w:rsid w:val="00BB0B66"/>
    <w:rsid w:val="00BB0C5F"/>
    <w:rsid w:val="00BB0ECE"/>
    <w:rsid w:val="00BB109A"/>
    <w:rsid w:val="00BB1234"/>
    <w:rsid w:val="00BB2890"/>
    <w:rsid w:val="00BB2BA6"/>
    <w:rsid w:val="00BB3335"/>
    <w:rsid w:val="00BB345B"/>
    <w:rsid w:val="00BB4376"/>
    <w:rsid w:val="00BB4E65"/>
    <w:rsid w:val="00BB5243"/>
    <w:rsid w:val="00BB535A"/>
    <w:rsid w:val="00BB5AD0"/>
    <w:rsid w:val="00BB60C2"/>
    <w:rsid w:val="00BB6469"/>
    <w:rsid w:val="00BB6569"/>
    <w:rsid w:val="00BB68E9"/>
    <w:rsid w:val="00BB6B22"/>
    <w:rsid w:val="00BB7195"/>
    <w:rsid w:val="00BB75D9"/>
    <w:rsid w:val="00BB778B"/>
    <w:rsid w:val="00BC07D9"/>
    <w:rsid w:val="00BC19D9"/>
    <w:rsid w:val="00BC1A7E"/>
    <w:rsid w:val="00BC1EF9"/>
    <w:rsid w:val="00BC2390"/>
    <w:rsid w:val="00BC2471"/>
    <w:rsid w:val="00BC2700"/>
    <w:rsid w:val="00BC29AA"/>
    <w:rsid w:val="00BC377D"/>
    <w:rsid w:val="00BC38F4"/>
    <w:rsid w:val="00BC3A9A"/>
    <w:rsid w:val="00BC3C19"/>
    <w:rsid w:val="00BC4740"/>
    <w:rsid w:val="00BC58A1"/>
    <w:rsid w:val="00BC5A27"/>
    <w:rsid w:val="00BC5DA5"/>
    <w:rsid w:val="00BC665C"/>
    <w:rsid w:val="00BC6835"/>
    <w:rsid w:val="00BC7056"/>
    <w:rsid w:val="00BC714E"/>
    <w:rsid w:val="00BC7588"/>
    <w:rsid w:val="00BC7EDC"/>
    <w:rsid w:val="00BD01FC"/>
    <w:rsid w:val="00BD04B4"/>
    <w:rsid w:val="00BD0654"/>
    <w:rsid w:val="00BD14D9"/>
    <w:rsid w:val="00BD24BD"/>
    <w:rsid w:val="00BD324B"/>
    <w:rsid w:val="00BD4B15"/>
    <w:rsid w:val="00BD5A03"/>
    <w:rsid w:val="00BD63E7"/>
    <w:rsid w:val="00BD649F"/>
    <w:rsid w:val="00BD6AA2"/>
    <w:rsid w:val="00BD7F4E"/>
    <w:rsid w:val="00BE01E0"/>
    <w:rsid w:val="00BE07F4"/>
    <w:rsid w:val="00BE103C"/>
    <w:rsid w:val="00BE172E"/>
    <w:rsid w:val="00BE18BE"/>
    <w:rsid w:val="00BE1C4C"/>
    <w:rsid w:val="00BE24AB"/>
    <w:rsid w:val="00BE26DA"/>
    <w:rsid w:val="00BE2D29"/>
    <w:rsid w:val="00BE2EE9"/>
    <w:rsid w:val="00BE345F"/>
    <w:rsid w:val="00BE37B2"/>
    <w:rsid w:val="00BE3A32"/>
    <w:rsid w:val="00BE3CA9"/>
    <w:rsid w:val="00BE5034"/>
    <w:rsid w:val="00BE5263"/>
    <w:rsid w:val="00BE55D0"/>
    <w:rsid w:val="00BE6A5A"/>
    <w:rsid w:val="00BE6EC0"/>
    <w:rsid w:val="00BE6EC5"/>
    <w:rsid w:val="00BF00F1"/>
    <w:rsid w:val="00BF11AD"/>
    <w:rsid w:val="00BF1C05"/>
    <w:rsid w:val="00BF21BA"/>
    <w:rsid w:val="00BF2615"/>
    <w:rsid w:val="00BF2B82"/>
    <w:rsid w:val="00BF2CFB"/>
    <w:rsid w:val="00BF3709"/>
    <w:rsid w:val="00BF378F"/>
    <w:rsid w:val="00BF431D"/>
    <w:rsid w:val="00BF4DF2"/>
    <w:rsid w:val="00BF6770"/>
    <w:rsid w:val="00BF7001"/>
    <w:rsid w:val="00BF76D2"/>
    <w:rsid w:val="00C00AA2"/>
    <w:rsid w:val="00C00DDB"/>
    <w:rsid w:val="00C01A39"/>
    <w:rsid w:val="00C01ED6"/>
    <w:rsid w:val="00C0257A"/>
    <w:rsid w:val="00C02A50"/>
    <w:rsid w:val="00C02D5A"/>
    <w:rsid w:val="00C0373C"/>
    <w:rsid w:val="00C038B4"/>
    <w:rsid w:val="00C0471C"/>
    <w:rsid w:val="00C04974"/>
    <w:rsid w:val="00C05638"/>
    <w:rsid w:val="00C05679"/>
    <w:rsid w:val="00C058AF"/>
    <w:rsid w:val="00C0600A"/>
    <w:rsid w:val="00C061E9"/>
    <w:rsid w:val="00C0678A"/>
    <w:rsid w:val="00C0690E"/>
    <w:rsid w:val="00C070CA"/>
    <w:rsid w:val="00C1058F"/>
    <w:rsid w:val="00C10666"/>
    <w:rsid w:val="00C10A86"/>
    <w:rsid w:val="00C10C08"/>
    <w:rsid w:val="00C10C3B"/>
    <w:rsid w:val="00C10F35"/>
    <w:rsid w:val="00C13456"/>
    <w:rsid w:val="00C138D1"/>
    <w:rsid w:val="00C13B89"/>
    <w:rsid w:val="00C13E3F"/>
    <w:rsid w:val="00C13FDA"/>
    <w:rsid w:val="00C14378"/>
    <w:rsid w:val="00C14AB6"/>
    <w:rsid w:val="00C15B7D"/>
    <w:rsid w:val="00C164B0"/>
    <w:rsid w:val="00C16ADA"/>
    <w:rsid w:val="00C171F2"/>
    <w:rsid w:val="00C175E4"/>
    <w:rsid w:val="00C20A34"/>
    <w:rsid w:val="00C20C4B"/>
    <w:rsid w:val="00C20D22"/>
    <w:rsid w:val="00C20D24"/>
    <w:rsid w:val="00C2115E"/>
    <w:rsid w:val="00C21FBF"/>
    <w:rsid w:val="00C22136"/>
    <w:rsid w:val="00C23320"/>
    <w:rsid w:val="00C235A3"/>
    <w:rsid w:val="00C23B09"/>
    <w:rsid w:val="00C23CA9"/>
    <w:rsid w:val="00C2409E"/>
    <w:rsid w:val="00C241B3"/>
    <w:rsid w:val="00C24539"/>
    <w:rsid w:val="00C24B91"/>
    <w:rsid w:val="00C256BB"/>
    <w:rsid w:val="00C26799"/>
    <w:rsid w:val="00C26D6B"/>
    <w:rsid w:val="00C2734F"/>
    <w:rsid w:val="00C27984"/>
    <w:rsid w:val="00C30624"/>
    <w:rsid w:val="00C30BF8"/>
    <w:rsid w:val="00C31769"/>
    <w:rsid w:val="00C31ACF"/>
    <w:rsid w:val="00C325A8"/>
    <w:rsid w:val="00C32DA8"/>
    <w:rsid w:val="00C3506A"/>
    <w:rsid w:val="00C3512B"/>
    <w:rsid w:val="00C36786"/>
    <w:rsid w:val="00C36F2B"/>
    <w:rsid w:val="00C37066"/>
    <w:rsid w:val="00C379E5"/>
    <w:rsid w:val="00C37ED0"/>
    <w:rsid w:val="00C37F5A"/>
    <w:rsid w:val="00C40CDE"/>
    <w:rsid w:val="00C4111A"/>
    <w:rsid w:val="00C41A15"/>
    <w:rsid w:val="00C41CFD"/>
    <w:rsid w:val="00C42CB5"/>
    <w:rsid w:val="00C42DE0"/>
    <w:rsid w:val="00C4360E"/>
    <w:rsid w:val="00C4369C"/>
    <w:rsid w:val="00C43903"/>
    <w:rsid w:val="00C440D0"/>
    <w:rsid w:val="00C44C73"/>
    <w:rsid w:val="00C45748"/>
    <w:rsid w:val="00C46A33"/>
    <w:rsid w:val="00C46C41"/>
    <w:rsid w:val="00C47091"/>
    <w:rsid w:val="00C47364"/>
    <w:rsid w:val="00C47731"/>
    <w:rsid w:val="00C47A8E"/>
    <w:rsid w:val="00C47CD1"/>
    <w:rsid w:val="00C50610"/>
    <w:rsid w:val="00C50648"/>
    <w:rsid w:val="00C50A7D"/>
    <w:rsid w:val="00C50AD1"/>
    <w:rsid w:val="00C51802"/>
    <w:rsid w:val="00C51A36"/>
    <w:rsid w:val="00C51C54"/>
    <w:rsid w:val="00C5278C"/>
    <w:rsid w:val="00C52E32"/>
    <w:rsid w:val="00C52E3E"/>
    <w:rsid w:val="00C52F0A"/>
    <w:rsid w:val="00C54F43"/>
    <w:rsid w:val="00C55364"/>
    <w:rsid w:val="00C55948"/>
    <w:rsid w:val="00C568B3"/>
    <w:rsid w:val="00C57425"/>
    <w:rsid w:val="00C57744"/>
    <w:rsid w:val="00C57778"/>
    <w:rsid w:val="00C57DFF"/>
    <w:rsid w:val="00C57F5D"/>
    <w:rsid w:val="00C607E0"/>
    <w:rsid w:val="00C60B44"/>
    <w:rsid w:val="00C61203"/>
    <w:rsid w:val="00C62544"/>
    <w:rsid w:val="00C62773"/>
    <w:rsid w:val="00C62E3B"/>
    <w:rsid w:val="00C63256"/>
    <w:rsid w:val="00C63448"/>
    <w:rsid w:val="00C63476"/>
    <w:rsid w:val="00C63A0E"/>
    <w:rsid w:val="00C64075"/>
    <w:rsid w:val="00C64DE9"/>
    <w:rsid w:val="00C65174"/>
    <w:rsid w:val="00C659AC"/>
    <w:rsid w:val="00C66554"/>
    <w:rsid w:val="00C716D4"/>
    <w:rsid w:val="00C71A9B"/>
    <w:rsid w:val="00C72BD7"/>
    <w:rsid w:val="00C72CFC"/>
    <w:rsid w:val="00C73593"/>
    <w:rsid w:val="00C73B9D"/>
    <w:rsid w:val="00C73C0C"/>
    <w:rsid w:val="00C74210"/>
    <w:rsid w:val="00C74BB1"/>
    <w:rsid w:val="00C74DAF"/>
    <w:rsid w:val="00C74F01"/>
    <w:rsid w:val="00C751A4"/>
    <w:rsid w:val="00C75E80"/>
    <w:rsid w:val="00C775FB"/>
    <w:rsid w:val="00C7766F"/>
    <w:rsid w:val="00C802E1"/>
    <w:rsid w:val="00C80976"/>
    <w:rsid w:val="00C80E04"/>
    <w:rsid w:val="00C80EBA"/>
    <w:rsid w:val="00C81505"/>
    <w:rsid w:val="00C81646"/>
    <w:rsid w:val="00C819B8"/>
    <w:rsid w:val="00C81FBD"/>
    <w:rsid w:val="00C82248"/>
    <w:rsid w:val="00C8226D"/>
    <w:rsid w:val="00C82980"/>
    <w:rsid w:val="00C82B45"/>
    <w:rsid w:val="00C82DDF"/>
    <w:rsid w:val="00C83EB3"/>
    <w:rsid w:val="00C842B5"/>
    <w:rsid w:val="00C8512E"/>
    <w:rsid w:val="00C85519"/>
    <w:rsid w:val="00C85B41"/>
    <w:rsid w:val="00C8636C"/>
    <w:rsid w:val="00C86413"/>
    <w:rsid w:val="00C86565"/>
    <w:rsid w:val="00C86778"/>
    <w:rsid w:val="00C867BE"/>
    <w:rsid w:val="00C86DC8"/>
    <w:rsid w:val="00C875A6"/>
    <w:rsid w:val="00C876FE"/>
    <w:rsid w:val="00C87AF1"/>
    <w:rsid w:val="00C87B7D"/>
    <w:rsid w:val="00C87DF2"/>
    <w:rsid w:val="00C907FF"/>
    <w:rsid w:val="00C90CF8"/>
    <w:rsid w:val="00C90F41"/>
    <w:rsid w:val="00C90F62"/>
    <w:rsid w:val="00C91D1E"/>
    <w:rsid w:val="00C9260E"/>
    <w:rsid w:val="00C92C7C"/>
    <w:rsid w:val="00C93D8A"/>
    <w:rsid w:val="00C940A4"/>
    <w:rsid w:val="00C94507"/>
    <w:rsid w:val="00C94649"/>
    <w:rsid w:val="00C94B70"/>
    <w:rsid w:val="00C94CC1"/>
    <w:rsid w:val="00C9526F"/>
    <w:rsid w:val="00C9614B"/>
    <w:rsid w:val="00C96220"/>
    <w:rsid w:val="00C969A9"/>
    <w:rsid w:val="00C97086"/>
    <w:rsid w:val="00C97A5D"/>
    <w:rsid w:val="00C97C85"/>
    <w:rsid w:val="00C97C8A"/>
    <w:rsid w:val="00C97D3F"/>
    <w:rsid w:val="00C97DC3"/>
    <w:rsid w:val="00CA00C3"/>
    <w:rsid w:val="00CA0442"/>
    <w:rsid w:val="00CA079D"/>
    <w:rsid w:val="00CA0C7B"/>
    <w:rsid w:val="00CA0EDB"/>
    <w:rsid w:val="00CA0FCD"/>
    <w:rsid w:val="00CA1F00"/>
    <w:rsid w:val="00CA2175"/>
    <w:rsid w:val="00CA228B"/>
    <w:rsid w:val="00CA2321"/>
    <w:rsid w:val="00CA248B"/>
    <w:rsid w:val="00CA29B6"/>
    <w:rsid w:val="00CA35E6"/>
    <w:rsid w:val="00CA3B09"/>
    <w:rsid w:val="00CA3D37"/>
    <w:rsid w:val="00CA3E32"/>
    <w:rsid w:val="00CA4698"/>
    <w:rsid w:val="00CA472A"/>
    <w:rsid w:val="00CA5186"/>
    <w:rsid w:val="00CA564E"/>
    <w:rsid w:val="00CA5C61"/>
    <w:rsid w:val="00CA618B"/>
    <w:rsid w:val="00CA647D"/>
    <w:rsid w:val="00CA64BD"/>
    <w:rsid w:val="00CA668A"/>
    <w:rsid w:val="00CA695C"/>
    <w:rsid w:val="00CA762E"/>
    <w:rsid w:val="00CA78AC"/>
    <w:rsid w:val="00CA7DC6"/>
    <w:rsid w:val="00CB03B0"/>
    <w:rsid w:val="00CB06FF"/>
    <w:rsid w:val="00CB0913"/>
    <w:rsid w:val="00CB0B39"/>
    <w:rsid w:val="00CB1216"/>
    <w:rsid w:val="00CB1573"/>
    <w:rsid w:val="00CB177E"/>
    <w:rsid w:val="00CB1E98"/>
    <w:rsid w:val="00CB1F84"/>
    <w:rsid w:val="00CB2F2A"/>
    <w:rsid w:val="00CB30B1"/>
    <w:rsid w:val="00CB311F"/>
    <w:rsid w:val="00CB3124"/>
    <w:rsid w:val="00CB364C"/>
    <w:rsid w:val="00CB3683"/>
    <w:rsid w:val="00CB3A27"/>
    <w:rsid w:val="00CB3F0C"/>
    <w:rsid w:val="00CB45A5"/>
    <w:rsid w:val="00CB4B88"/>
    <w:rsid w:val="00CB54D6"/>
    <w:rsid w:val="00CB5754"/>
    <w:rsid w:val="00CB5EE6"/>
    <w:rsid w:val="00CB6C8D"/>
    <w:rsid w:val="00CB7DD8"/>
    <w:rsid w:val="00CC02C7"/>
    <w:rsid w:val="00CC0717"/>
    <w:rsid w:val="00CC0825"/>
    <w:rsid w:val="00CC0B2E"/>
    <w:rsid w:val="00CC0D5E"/>
    <w:rsid w:val="00CC1178"/>
    <w:rsid w:val="00CC1E4E"/>
    <w:rsid w:val="00CC208C"/>
    <w:rsid w:val="00CC23AC"/>
    <w:rsid w:val="00CC25F9"/>
    <w:rsid w:val="00CC464F"/>
    <w:rsid w:val="00CC5A22"/>
    <w:rsid w:val="00CC5F05"/>
    <w:rsid w:val="00CC6180"/>
    <w:rsid w:val="00CC69F3"/>
    <w:rsid w:val="00CC6C8E"/>
    <w:rsid w:val="00CC6E7E"/>
    <w:rsid w:val="00CC7F55"/>
    <w:rsid w:val="00CD0769"/>
    <w:rsid w:val="00CD0852"/>
    <w:rsid w:val="00CD103A"/>
    <w:rsid w:val="00CD200D"/>
    <w:rsid w:val="00CD203F"/>
    <w:rsid w:val="00CD26F2"/>
    <w:rsid w:val="00CD3139"/>
    <w:rsid w:val="00CD3314"/>
    <w:rsid w:val="00CD3E8B"/>
    <w:rsid w:val="00CD43C4"/>
    <w:rsid w:val="00CD4EBD"/>
    <w:rsid w:val="00CD5A15"/>
    <w:rsid w:val="00CD6808"/>
    <w:rsid w:val="00CD6AC0"/>
    <w:rsid w:val="00CD6B3A"/>
    <w:rsid w:val="00CD6DF2"/>
    <w:rsid w:val="00CD6E47"/>
    <w:rsid w:val="00CD6FCA"/>
    <w:rsid w:val="00CD7C49"/>
    <w:rsid w:val="00CD7D58"/>
    <w:rsid w:val="00CE0272"/>
    <w:rsid w:val="00CE03E0"/>
    <w:rsid w:val="00CE1407"/>
    <w:rsid w:val="00CE1D6B"/>
    <w:rsid w:val="00CE1D8E"/>
    <w:rsid w:val="00CE2218"/>
    <w:rsid w:val="00CE22A0"/>
    <w:rsid w:val="00CE2954"/>
    <w:rsid w:val="00CE2C38"/>
    <w:rsid w:val="00CE34B5"/>
    <w:rsid w:val="00CE352E"/>
    <w:rsid w:val="00CE3EF7"/>
    <w:rsid w:val="00CE4771"/>
    <w:rsid w:val="00CE5157"/>
    <w:rsid w:val="00CE5183"/>
    <w:rsid w:val="00CE51BF"/>
    <w:rsid w:val="00CE520F"/>
    <w:rsid w:val="00CE5925"/>
    <w:rsid w:val="00CE59BF"/>
    <w:rsid w:val="00CE5F1D"/>
    <w:rsid w:val="00CE652F"/>
    <w:rsid w:val="00CE65E5"/>
    <w:rsid w:val="00CE6FBC"/>
    <w:rsid w:val="00CE7B41"/>
    <w:rsid w:val="00CF00EC"/>
    <w:rsid w:val="00CF0B53"/>
    <w:rsid w:val="00CF16AF"/>
    <w:rsid w:val="00CF17AF"/>
    <w:rsid w:val="00CF1A06"/>
    <w:rsid w:val="00CF2016"/>
    <w:rsid w:val="00CF21EF"/>
    <w:rsid w:val="00CF281F"/>
    <w:rsid w:val="00CF2A03"/>
    <w:rsid w:val="00CF2CE2"/>
    <w:rsid w:val="00CF3BC9"/>
    <w:rsid w:val="00CF3DA5"/>
    <w:rsid w:val="00CF3F78"/>
    <w:rsid w:val="00CF40C4"/>
    <w:rsid w:val="00CF4234"/>
    <w:rsid w:val="00CF4697"/>
    <w:rsid w:val="00CF58F7"/>
    <w:rsid w:val="00CF5925"/>
    <w:rsid w:val="00CF5C99"/>
    <w:rsid w:val="00CF5EFA"/>
    <w:rsid w:val="00CF6021"/>
    <w:rsid w:val="00CF61C2"/>
    <w:rsid w:val="00CF6600"/>
    <w:rsid w:val="00CF6786"/>
    <w:rsid w:val="00CF7048"/>
    <w:rsid w:val="00CF72D5"/>
    <w:rsid w:val="00CF76C5"/>
    <w:rsid w:val="00D00709"/>
    <w:rsid w:val="00D013F4"/>
    <w:rsid w:val="00D0207F"/>
    <w:rsid w:val="00D02327"/>
    <w:rsid w:val="00D02715"/>
    <w:rsid w:val="00D02DD5"/>
    <w:rsid w:val="00D036DC"/>
    <w:rsid w:val="00D037AA"/>
    <w:rsid w:val="00D03DF2"/>
    <w:rsid w:val="00D0504C"/>
    <w:rsid w:val="00D050BB"/>
    <w:rsid w:val="00D05483"/>
    <w:rsid w:val="00D0601B"/>
    <w:rsid w:val="00D0657F"/>
    <w:rsid w:val="00D0687A"/>
    <w:rsid w:val="00D06A94"/>
    <w:rsid w:val="00D06AC7"/>
    <w:rsid w:val="00D07FC1"/>
    <w:rsid w:val="00D10C06"/>
    <w:rsid w:val="00D10DB2"/>
    <w:rsid w:val="00D10F65"/>
    <w:rsid w:val="00D11113"/>
    <w:rsid w:val="00D112DB"/>
    <w:rsid w:val="00D119A2"/>
    <w:rsid w:val="00D12282"/>
    <w:rsid w:val="00D12283"/>
    <w:rsid w:val="00D1260C"/>
    <w:rsid w:val="00D13AC1"/>
    <w:rsid w:val="00D14081"/>
    <w:rsid w:val="00D149BD"/>
    <w:rsid w:val="00D157E7"/>
    <w:rsid w:val="00D1592A"/>
    <w:rsid w:val="00D16E4E"/>
    <w:rsid w:val="00D171E9"/>
    <w:rsid w:val="00D176EC"/>
    <w:rsid w:val="00D17A7C"/>
    <w:rsid w:val="00D17EBA"/>
    <w:rsid w:val="00D2174D"/>
    <w:rsid w:val="00D21AE6"/>
    <w:rsid w:val="00D223F8"/>
    <w:rsid w:val="00D22414"/>
    <w:rsid w:val="00D22EDF"/>
    <w:rsid w:val="00D231FD"/>
    <w:rsid w:val="00D23BE5"/>
    <w:rsid w:val="00D23C5F"/>
    <w:rsid w:val="00D2407D"/>
    <w:rsid w:val="00D24B22"/>
    <w:rsid w:val="00D25135"/>
    <w:rsid w:val="00D255EE"/>
    <w:rsid w:val="00D25A58"/>
    <w:rsid w:val="00D25BC3"/>
    <w:rsid w:val="00D25F79"/>
    <w:rsid w:val="00D260E4"/>
    <w:rsid w:val="00D2658B"/>
    <w:rsid w:val="00D26A52"/>
    <w:rsid w:val="00D27786"/>
    <w:rsid w:val="00D305B9"/>
    <w:rsid w:val="00D30693"/>
    <w:rsid w:val="00D318B6"/>
    <w:rsid w:val="00D319DB"/>
    <w:rsid w:val="00D322A0"/>
    <w:rsid w:val="00D32576"/>
    <w:rsid w:val="00D32FE1"/>
    <w:rsid w:val="00D33546"/>
    <w:rsid w:val="00D33F10"/>
    <w:rsid w:val="00D34B3A"/>
    <w:rsid w:val="00D34FA4"/>
    <w:rsid w:val="00D3577A"/>
    <w:rsid w:val="00D359E4"/>
    <w:rsid w:val="00D35F98"/>
    <w:rsid w:val="00D379D9"/>
    <w:rsid w:val="00D37DF8"/>
    <w:rsid w:val="00D4027E"/>
    <w:rsid w:val="00D40B61"/>
    <w:rsid w:val="00D40F10"/>
    <w:rsid w:val="00D4122D"/>
    <w:rsid w:val="00D41308"/>
    <w:rsid w:val="00D4135C"/>
    <w:rsid w:val="00D419F8"/>
    <w:rsid w:val="00D424B2"/>
    <w:rsid w:val="00D4293E"/>
    <w:rsid w:val="00D4323C"/>
    <w:rsid w:val="00D43CA4"/>
    <w:rsid w:val="00D43F08"/>
    <w:rsid w:val="00D4434D"/>
    <w:rsid w:val="00D4449E"/>
    <w:rsid w:val="00D4475F"/>
    <w:rsid w:val="00D44A39"/>
    <w:rsid w:val="00D44B4B"/>
    <w:rsid w:val="00D455D8"/>
    <w:rsid w:val="00D46169"/>
    <w:rsid w:val="00D46644"/>
    <w:rsid w:val="00D46A5B"/>
    <w:rsid w:val="00D474CC"/>
    <w:rsid w:val="00D47707"/>
    <w:rsid w:val="00D4777E"/>
    <w:rsid w:val="00D47BC5"/>
    <w:rsid w:val="00D51AB7"/>
    <w:rsid w:val="00D52835"/>
    <w:rsid w:val="00D52854"/>
    <w:rsid w:val="00D52ABC"/>
    <w:rsid w:val="00D52BD7"/>
    <w:rsid w:val="00D53693"/>
    <w:rsid w:val="00D53B23"/>
    <w:rsid w:val="00D53DAB"/>
    <w:rsid w:val="00D541C9"/>
    <w:rsid w:val="00D5473C"/>
    <w:rsid w:val="00D550FF"/>
    <w:rsid w:val="00D55AD0"/>
    <w:rsid w:val="00D55BD9"/>
    <w:rsid w:val="00D56038"/>
    <w:rsid w:val="00D56612"/>
    <w:rsid w:val="00D576F9"/>
    <w:rsid w:val="00D57F1F"/>
    <w:rsid w:val="00D60BDA"/>
    <w:rsid w:val="00D614AE"/>
    <w:rsid w:val="00D61B33"/>
    <w:rsid w:val="00D629FB"/>
    <w:rsid w:val="00D63235"/>
    <w:rsid w:val="00D640B9"/>
    <w:rsid w:val="00D64EAC"/>
    <w:rsid w:val="00D65482"/>
    <w:rsid w:val="00D65B84"/>
    <w:rsid w:val="00D6715E"/>
    <w:rsid w:val="00D675AF"/>
    <w:rsid w:val="00D67943"/>
    <w:rsid w:val="00D67D32"/>
    <w:rsid w:val="00D7015F"/>
    <w:rsid w:val="00D71680"/>
    <w:rsid w:val="00D71B10"/>
    <w:rsid w:val="00D7224E"/>
    <w:rsid w:val="00D7247A"/>
    <w:rsid w:val="00D72653"/>
    <w:rsid w:val="00D72A9B"/>
    <w:rsid w:val="00D72B4A"/>
    <w:rsid w:val="00D72F90"/>
    <w:rsid w:val="00D730F1"/>
    <w:rsid w:val="00D73528"/>
    <w:rsid w:val="00D73F91"/>
    <w:rsid w:val="00D740C0"/>
    <w:rsid w:val="00D74742"/>
    <w:rsid w:val="00D752ED"/>
    <w:rsid w:val="00D759F5"/>
    <w:rsid w:val="00D75A0B"/>
    <w:rsid w:val="00D76BDC"/>
    <w:rsid w:val="00D76E3F"/>
    <w:rsid w:val="00D77E67"/>
    <w:rsid w:val="00D80263"/>
    <w:rsid w:val="00D8037B"/>
    <w:rsid w:val="00D8052C"/>
    <w:rsid w:val="00D81173"/>
    <w:rsid w:val="00D81BA9"/>
    <w:rsid w:val="00D8245F"/>
    <w:rsid w:val="00D830EB"/>
    <w:rsid w:val="00D83150"/>
    <w:rsid w:val="00D83549"/>
    <w:rsid w:val="00D83A01"/>
    <w:rsid w:val="00D84492"/>
    <w:rsid w:val="00D84E0A"/>
    <w:rsid w:val="00D86647"/>
    <w:rsid w:val="00D8665F"/>
    <w:rsid w:val="00D867ED"/>
    <w:rsid w:val="00D87269"/>
    <w:rsid w:val="00D87443"/>
    <w:rsid w:val="00D876A2"/>
    <w:rsid w:val="00D900BB"/>
    <w:rsid w:val="00D909A5"/>
    <w:rsid w:val="00D91F8F"/>
    <w:rsid w:val="00D9212A"/>
    <w:rsid w:val="00D92811"/>
    <w:rsid w:val="00D9306F"/>
    <w:rsid w:val="00D93071"/>
    <w:rsid w:val="00D9385C"/>
    <w:rsid w:val="00D93861"/>
    <w:rsid w:val="00D93B93"/>
    <w:rsid w:val="00D93F73"/>
    <w:rsid w:val="00D950CF"/>
    <w:rsid w:val="00D951AD"/>
    <w:rsid w:val="00D9560D"/>
    <w:rsid w:val="00D961E9"/>
    <w:rsid w:val="00D96ABB"/>
    <w:rsid w:val="00D96BA8"/>
    <w:rsid w:val="00D97175"/>
    <w:rsid w:val="00DA0318"/>
    <w:rsid w:val="00DA09A5"/>
    <w:rsid w:val="00DA0FE4"/>
    <w:rsid w:val="00DA1501"/>
    <w:rsid w:val="00DA1695"/>
    <w:rsid w:val="00DA186C"/>
    <w:rsid w:val="00DA1FEF"/>
    <w:rsid w:val="00DA28B4"/>
    <w:rsid w:val="00DA35DE"/>
    <w:rsid w:val="00DA3627"/>
    <w:rsid w:val="00DA380C"/>
    <w:rsid w:val="00DA39E6"/>
    <w:rsid w:val="00DA3C98"/>
    <w:rsid w:val="00DA41B0"/>
    <w:rsid w:val="00DA4FD5"/>
    <w:rsid w:val="00DA59F1"/>
    <w:rsid w:val="00DA6B43"/>
    <w:rsid w:val="00DA6F87"/>
    <w:rsid w:val="00DA72EA"/>
    <w:rsid w:val="00DA7C53"/>
    <w:rsid w:val="00DB0AFB"/>
    <w:rsid w:val="00DB11DD"/>
    <w:rsid w:val="00DB13DF"/>
    <w:rsid w:val="00DB16EB"/>
    <w:rsid w:val="00DB174D"/>
    <w:rsid w:val="00DB200A"/>
    <w:rsid w:val="00DB235E"/>
    <w:rsid w:val="00DB2436"/>
    <w:rsid w:val="00DB2651"/>
    <w:rsid w:val="00DB2A1B"/>
    <w:rsid w:val="00DB2F38"/>
    <w:rsid w:val="00DB34FE"/>
    <w:rsid w:val="00DB3951"/>
    <w:rsid w:val="00DB5567"/>
    <w:rsid w:val="00DB5C4E"/>
    <w:rsid w:val="00DB5DB4"/>
    <w:rsid w:val="00DB6139"/>
    <w:rsid w:val="00DB6265"/>
    <w:rsid w:val="00DB6978"/>
    <w:rsid w:val="00DB6CEA"/>
    <w:rsid w:val="00DB6DBE"/>
    <w:rsid w:val="00DB7199"/>
    <w:rsid w:val="00DB757D"/>
    <w:rsid w:val="00DB75C2"/>
    <w:rsid w:val="00DB78B1"/>
    <w:rsid w:val="00DB7AAC"/>
    <w:rsid w:val="00DB7B7A"/>
    <w:rsid w:val="00DB7D4D"/>
    <w:rsid w:val="00DC00C8"/>
    <w:rsid w:val="00DC0998"/>
    <w:rsid w:val="00DC184A"/>
    <w:rsid w:val="00DC1891"/>
    <w:rsid w:val="00DC23C9"/>
    <w:rsid w:val="00DC2A4E"/>
    <w:rsid w:val="00DC35DB"/>
    <w:rsid w:val="00DC3AA1"/>
    <w:rsid w:val="00DC3AC9"/>
    <w:rsid w:val="00DC46A7"/>
    <w:rsid w:val="00DC4926"/>
    <w:rsid w:val="00DC49CA"/>
    <w:rsid w:val="00DC57E6"/>
    <w:rsid w:val="00DC5BF7"/>
    <w:rsid w:val="00DC5D96"/>
    <w:rsid w:val="00DC6B03"/>
    <w:rsid w:val="00DC6D2D"/>
    <w:rsid w:val="00DC75E5"/>
    <w:rsid w:val="00DC7623"/>
    <w:rsid w:val="00DC7688"/>
    <w:rsid w:val="00DC7990"/>
    <w:rsid w:val="00DC7AD1"/>
    <w:rsid w:val="00DC7EBE"/>
    <w:rsid w:val="00DD028F"/>
    <w:rsid w:val="00DD0BD4"/>
    <w:rsid w:val="00DD11CD"/>
    <w:rsid w:val="00DD158A"/>
    <w:rsid w:val="00DD1639"/>
    <w:rsid w:val="00DD1B9D"/>
    <w:rsid w:val="00DD1BE0"/>
    <w:rsid w:val="00DD1E54"/>
    <w:rsid w:val="00DD2227"/>
    <w:rsid w:val="00DD3138"/>
    <w:rsid w:val="00DD3ACC"/>
    <w:rsid w:val="00DD3E02"/>
    <w:rsid w:val="00DD4620"/>
    <w:rsid w:val="00DD4627"/>
    <w:rsid w:val="00DD46D1"/>
    <w:rsid w:val="00DD4D00"/>
    <w:rsid w:val="00DD4DFE"/>
    <w:rsid w:val="00DD5434"/>
    <w:rsid w:val="00DD550A"/>
    <w:rsid w:val="00DD555D"/>
    <w:rsid w:val="00DD5638"/>
    <w:rsid w:val="00DD6812"/>
    <w:rsid w:val="00DD6B01"/>
    <w:rsid w:val="00DD6C8A"/>
    <w:rsid w:val="00DD6F8E"/>
    <w:rsid w:val="00DD721B"/>
    <w:rsid w:val="00DD7456"/>
    <w:rsid w:val="00DD74C0"/>
    <w:rsid w:val="00DD7535"/>
    <w:rsid w:val="00DD75AD"/>
    <w:rsid w:val="00DD765F"/>
    <w:rsid w:val="00DE1AD9"/>
    <w:rsid w:val="00DE1D73"/>
    <w:rsid w:val="00DE2AB6"/>
    <w:rsid w:val="00DE2E50"/>
    <w:rsid w:val="00DE344F"/>
    <w:rsid w:val="00DE3B79"/>
    <w:rsid w:val="00DE448B"/>
    <w:rsid w:val="00DE4588"/>
    <w:rsid w:val="00DE487F"/>
    <w:rsid w:val="00DE49F2"/>
    <w:rsid w:val="00DE5370"/>
    <w:rsid w:val="00DE5739"/>
    <w:rsid w:val="00DE58F2"/>
    <w:rsid w:val="00DE719E"/>
    <w:rsid w:val="00DE761B"/>
    <w:rsid w:val="00DF0989"/>
    <w:rsid w:val="00DF0E03"/>
    <w:rsid w:val="00DF1933"/>
    <w:rsid w:val="00DF1AA0"/>
    <w:rsid w:val="00DF1D9C"/>
    <w:rsid w:val="00DF2A15"/>
    <w:rsid w:val="00DF2C90"/>
    <w:rsid w:val="00DF2F45"/>
    <w:rsid w:val="00DF3237"/>
    <w:rsid w:val="00DF3344"/>
    <w:rsid w:val="00DF3B89"/>
    <w:rsid w:val="00DF3E81"/>
    <w:rsid w:val="00DF3F59"/>
    <w:rsid w:val="00DF3FD5"/>
    <w:rsid w:val="00DF4310"/>
    <w:rsid w:val="00DF461A"/>
    <w:rsid w:val="00DF4A1B"/>
    <w:rsid w:val="00DF61F6"/>
    <w:rsid w:val="00DF6315"/>
    <w:rsid w:val="00DF6FD6"/>
    <w:rsid w:val="00DF70CC"/>
    <w:rsid w:val="00DF7398"/>
    <w:rsid w:val="00DF7517"/>
    <w:rsid w:val="00DF7C35"/>
    <w:rsid w:val="00DF7E38"/>
    <w:rsid w:val="00E0051A"/>
    <w:rsid w:val="00E00CB9"/>
    <w:rsid w:val="00E00CC0"/>
    <w:rsid w:val="00E00E82"/>
    <w:rsid w:val="00E01118"/>
    <w:rsid w:val="00E0125E"/>
    <w:rsid w:val="00E01802"/>
    <w:rsid w:val="00E018C5"/>
    <w:rsid w:val="00E01C11"/>
    <w:rsid w:val="00E01E82"/>
    <w:rsid w:val="00E024E4"/>
    <w:rsid w:val="00E02CF0"/>
    <w:rsid w:val="00E037D5"/>
    <w:rsid w:val="00E060B1"/>
    <w:rsid w:val="00E064E2"/>
    <w:rsid w:val="00E06514"/>
    <w:rsid w:val="00E0679F"/>
    <w:rsid w:val="00E06891"/>
    <w:rsid w:val="00E06DE9"/>
    <w:rsid w:val="00E06E79"/>
    <w:rsid w:val="00E072FB"/>
    <w:rsid w:val="00E07365"/>
    <w:rsid w:val="00E075C1"/>
    <w:rsid w:val="00E07700"/>
    <w:rsid w:val="00E07975"/>
    <w:rsid w:val="00E07DB9"/>
    <w:rsid w:val="00E07ED3"/>
    <w:rsid w:val="00E108DB"/>
    <w:rsid w:val="00E10A71"/>
    <w:rsid w:val="00E11007"/>
    <w:rsid w:val="00E11592"/>
    <w:rsid w:val="00E11FBA"/>
    <w:rsid w:val="00E12248"/>
    <w:rsid w:val="00E12A8D"/>
    <w:rsid w:val="00E12C1F"/>
    <w:rsid w:val="00E12E08"/>
    <w:rsid w:val="00E12F12"/>
    <w:rsid w:val="00E13B5B"/>
    <w:rsid w:val="00E14673"/>
    <w:rsid w:val="00E14BD1"/>
    <w:rsid w:val="00E15200"/>
    <w:rsid w:val="00E15422"/>
    <w:rsid w:val="00E15A19"/>
    <w:rsid w:val="00E15BCA"/>
    <w:rsid w:val="00E15E11"/>
    <w:rsid w:val="00E164D4"/>
    <w:rsid w:val="00E16653"/>
    <w:rsid w:val="00E16B70"/>
    <w:rsid w:val="00E16C61"/>
    <w:rsid w:val="00E1729A"/>
    <w:rsid w:val="00E17489"/>
    <w:rsid w:val="00E20380"/>
    <w:rsid w:val="00E203DE"/>
    <w:rsid w:val="00E20438"/>
    <w:rsid w:val="00E20C4C"/>
    <w:rsid w:val="00E20C68"/>
    <w:rsid w:val="00E21168"/>
    <w:rsid w:val="00E211C5"/>
    <w:rsid w:val="00E21B9A"/>
    <w:rsid w:val="00E22134"/>
    <w:rsid w:val="00E223E8"/>
    <w:rsid w:val="00E22C2F"/>
    <w:rsid w:val="00E230D9"/>
    <w:rsid w:val="00E245E1"/>
    <w:rsid w:val="00E24970"/>
    <w:rsid w:val="00E25427"/>
    <w:rsid w:val="00E2582A"/>
    <w:rsid w:val="00E25B7E"/>
    <w:rsid w:val="00E26C9F"/>
    <w:rsid w:val="00E27957"/>
    <w:rsid w:val="00E279B5"/>
    <w:rsid w:val="00E27D5D"/>
    <w:rsid w:val="00E3067A"/>
    <w:rsid w:val="00E31A3D"/>
    <w:rsid w:val="00E32AD0"/>
    <w:rsid w:val="00E32BE5"/>
    <w:rsid w:val="00E32D1D"/>
    <w:rsid w:val="00E33486"/>
    <w:rsid w:val="00E33943"/>
    <w:rsid w:val="00E3566E"/>
    <w:rsid w:val="00E35CDF"/>
    <w:rsid w:val="00E363FE"/>
    <w:rsid w:val="00E36487"/>
    <w:rsid w:val="00E37278"/>
    <w:rsid w:val="00E374E5"/>
    <w:rsid w:val="00E377BA"/>
    <w:rsid w:val="00E37BC0"/>
    <w:rsid w:val="00E37EB9"/>
    <w:rsid w:val="00E37F21"/>
    <w:rsid w:val="00E40140"/>
    <w:rsid w:val="00E4026B"/>
    <w:rsid w:val="00E40326"/>
    <w:rsid w:val="00E407AF"/>
    <w:rsid w:val="00E40C8E"/>
    <w:rsid w:val="00E4149E"/>
    <w:rsid w:val="00E41701"/>
    <w:rsid w:val="00E41841"/>
    <w:rsid w:val="00E419C2"/>
    <w:rsid w:val="00E41AFF"/>
    <w:rsid w:val="00E41F7C"/>
    <w:rsid w:val="00E424D0"/>
    <w:rsid w:val="00E42B5A"/>
    <w:rsid w:val="00E43104"/>
    <w:rsid w:val="00E434BA"/>
    <w:rsid w:val="00E438B9"/>
    <w:rsid w:val="00E439C1"/>
    <w:rsid w:val="00E453F1"/>
    <w:rsid w:val="00E456D0"/>
    <w:rsid w:val="00E45A74"/>
    <w:rsid w:val="00E45DFE"/>
    <w:rsid w:val="00E4670B"/>
    <w:rsid w:val="00E46C05"/>
    <w:rsid w:val="00E46CAB"/>
    <w:rsid w:val="00E46F61"/>
    <w:rsid w:val="00E47088"/>
    <w:rsid w:val="00E47200"/>
    <w:rsid w:val="00E47FC4"/>
    <w:rsid w:val="00E50B31"/>
    <w:rsid w:val="00E50BF1"/>
    <w:rsid w:val="00E50CA7"/>
    <w:rsid w:val="00E5100C"/>
    <w:rsid w:val="00E51AAF"/>
    <w:rsid w:val="00E51C3B"/>
    <w:rsid w:val="00E51E2F"/>
    <w:rsid w:val="00E540AF"/>
    <w:rsid w:val="00E55B6A"/>
    <w:rsid w:val="00E567A6"/>
    <w:rsid w:val="00E56D08"/>
    <w:rsid w:val="00E56D2A"/>
    <w:rsid w:val="00E56E01"/>
    <w:rsid w:val="00E57366"/>
    <w:rsid w:val="00E579A6"/>
    <w:rsid w:val="00E57B81"/>
    <w:rsid w:val="00E6095E"/>
    <w:rsid w:val="00E60BB7"/>
    <w:rsid w:val="00E61729"/>
    <w:rsid w:val="00E62236"/>
    <w:rsid w:val="00E62324"/>
    <w:rsid w:val="00E6251B"/>
    <w:rsid w:val="00E62A4F"/>
    <w:rsid w:val="00E63A82"/>
    <w:rsid w:val="00E647F4"/>
    <w:rsid w:val="00E64A4A"/>
    <w:rsid w:val="00E64B29"/>
    <w:rsid w:val="00E64C67"/>
    <w:rsid w:val="00E64D22"/>
    <w:rsid w:val="00E64F00"/>
    <w:rsid w:val="00E653F1"/>
    <w:rsid w:val="00E6557F"/>
    <w:rsid w:val="00E662B6"/>
    <w:rsid w:val="00E664B4"/>
    <w:rsid w:val="00E6713D"/>
    <w:rsid w:val="00E7011C"/>
    <w:rsid w:val="00E70130"/>
    <w:rsid w:val="00E7065F"/>
    <w:rsid w:val="00E708B4"/>
    <w:rsid w:val="00E71EFB"/>
    <w:rsid w:val="00E72866"/>
    <w:rsid w:val="00E72C4C"/>
    <w:rsid w:val="00E741AD"/>
    <w:rsid w:val="00E745E1"/>
    <w:rsid w:val="00E74FBF"/>
    <w:rsid w:val="00E75314"/>
    <w:rsid w:val="00E75A11"/>
    <w:rsid w:val="00E75C09"/>
    <w:rsid w:val="00E77601"/>
    <w:rsid w:val="00E77D18"/>
    <w:rsid w:val="00E801EC"/>
    <w:rsid w:val="00E806E9"/>
    <w:rsid w:val="00E80B0F"/>
    <w:rsid w:val="00E80BBB"/>
    <w:rsid w:val="00E812C8"/>
    <w:rsid w:val="00E81EBE"/>
    <w:rsid w:val="00E81F4F"/>
    <w:rsid w:val="00E8227F"/>
    <w:rsid w:val="00E82CEA"/>
    <w:rsid w:val="00E837D4"/>
    <w:rsid w:val="00E83951"/>
    <w:rsid w:val="00E83D82"/>
    <w:rsid w:val="00E83ED3"/>
    <w:rsid w:val="00E842B0"/>
    <w:rsid w:val="00E84329"/>
    <w:rsid w:val="00E8456A"/>
    <w:rsid w:val="00E84B03"/>
    <w:rsid w:val="00E856D2"/>
    <w:rsid w:val="00E858C9"/>
    <w:rsid w:val="00E8596E"/>
    <w:rsid w:val="00E85A36"/>
    <w:rsid w:val="00E860FF"/>
    <w:rsid w:val="00E8637B"/>
    <w:rsid w:val="00E863B0"/>
    <w:rsid w:val="00E866B2"/>
    <w:rsid w:val="00E870EB"/>
    <w:rsid w:val="00E87182"/>
    <w:rsid w:val="00E873F0"/>
    <w:rsid w:val="00E87B91"/>
    <w:rsid w:val="00E87F0E"/>
    <w:rsid w:val="00E87FD1"/>
    <w:rsid w:val="00E90284"/>
    <w:rsid w:val="00E9067F"/>
    <w:rsid w:val="00E90BE5"/>
    <w:rsid w:val="00E90D2C"/>
    <w:rsid w:val="00E90D39"/>
    <w:rsid w:val="00E90E56"/>
    <w:rsid w:val="00E90EA1"/>
    <w:rsid w:val="00E910F1"/>
    <w:rsid w:val="00E91990"/>
    <w:rsid w:val="00E91A58"/>
    <w:rsid w:val="00E91C04"/>
    <w:rsid w:val="00E92305"/>
    <w:rsid w:val="00E92C7C"/>
    <w:rsid w:val="00E92EEB"/>
    <w:rsid w:val="00E93DEE"/>
    <w:rsid w:val="00E9451C"/>
    <w:rsid w:val="00E9482E"/>
    <w:rsid w:val="00E94EAC"/>
    <w:rsid w:val="00E9501B"/>
    <w:rsid w:val="00E9509F"/>
    <w:rsid w:val="00E954F1"/>
    <w:rsid w:val="00E9551D"/>
    <w:rsid w:val="00E95A37"/>
    <w:rsid w:val="00E96074"/>
    <w:rsid w:val="00E9612A"/>
    <w:rsid w:val="00E967E8"/>
    <w:rsid w:val="00E96B7C"/>
    <w:rsid w:val="00E96C45"/>
    <w:rsid w:val="00E96D21"/>
    <w:rsid w:val="00E96DB1"/>
    <w:rsid w:val="00E96F3B"/>
    <w:rsid w:val="00E9709B"/>
    <w:rsid w:val="00E97790"/>
    <w:rsid w:val="00EA02D7"/>
    <w:rsid w:val="00EA0955"/>
    <w:rsid w:val="00EA0D28"/>
    <w:rsid w:val="00EA2615"/>
    <w:rsid w:val="00EA26DB"/>
    <w:rsid w:val="00EA28D1"/>
    <w:rsid w:val="00EA3A41"/>
    <w:rsid w:val="00EA3E8A"/>
    <w:rsid w:val="00EA5041"/>
    <w:rsid w:val="00EA59B3"/>
    <w:rsid w:val="00EA67B6"/>
    <w:rsid w:val="00EA6989"/>
    <w:rsid w:val="00EA71DF"/>
    <w:rsid w:val="00EA7869"/>
    <w:rsid w:val="00EB0D4B"/>
    <w:rsid w:val="00EB0EEB"/>
    <w:rsid w:val="00EB0F84"/>
    <w:rsid w:val="00EB161F"/>
    <w:rsid w:val="00EB2363"/>
    <w:rsid w:val="00EB39F2"/>
    <w:rsid w:val="00EB4D08"/>
    <w:rsid w:val="00EB59A9"/>
    <w:rsid w:val="00EB5D6D"/>
    <w:rsid w:val="00EB622D"/>
    <w:rsid w:val="00EB69B2"/>
    <w:rsid w:val="00EB69F7"/>
    <w:rsid w:val="00EB70A6"/>
    <w:rsid w:val="00EB7734"/>
    <w:rsid w:val="00EB7F0E"/>
    <w:rsid w:val="00EC01E0"/>
    <w:rsid w:val="00EC0308"/>
    <w:rsid w:val="00EC114A"/>
    <w:rsid w:val="00EC1F06"/>
    <w:rsid w:val="00EC2169"/>
    <w:rsid w:val="00EC2343"/>
    <w:rsid w:val="00EC36A2"/>
    <w:rsid w:val="00EC3C21"/>
    <w:rsid w:val="00EC4BF7"/>
    <w:rsid w:val="00EC54B6"/>
    <w:rsid w:val="00EC5760"/>
    <w:rsid w:val="00EC63E2"/>
    <w:rsid w:val="00EC66EB"/>
    <w:rsid w:val="00EC74D8"/>
    <w:rsid w:val="00EC7E84"/>
    <w:rsid w:val="00ED03BB"/>
    <w:rsid w:val="00ED077E"/>
    <w:rsid w:val="00ED0C1B"/>
    <w:rsid w:val="00ED0F1D"/>
    <w:rsid w:val="00ED1071"/>
    <w:rsid w:val="00ED11FF"/>
    <w:rsid w:val="00ED1C2E"/>
    <w:rsid w:val="00ED2187"/>
    <w:rsid w:val="00ED27D5"/>
    <w:rsid w:val="00ED3BE7"/>
    <w:rsid w:val="00ED3F4E"/>
    <w:rsid w:val="00ED4100"/>
    <w:rsid w:val="00ED46CB"/>
    <w:rsid w:val="00ED4A48"/>
    <w:rsid w:val="00ED4F77"/>
    <w:rsid w:val="00ED52F6"/>
    <w:rsid w:val="00ED546C"/>
    <w:rsid w:val="00ED5561"/>
    <w:rsid w:val="00ED5F92"/>
    <w:rsid w:val="00ED6243"/>
    <w:rsid w:val="00ED6488"/>
    <w:rsid w:val="00ED685D"/>
    <w:rsid w:val="00ED6950"/>
    <w:rsid w:val="00ED6E49"/>
    <w:rsid w:val="00ED733F"/>
    <w:rsid w:val="00ED742D"/>
    <w:rsid w:val="00ED754A"/>
    <w:rsid w:val="00ED79FD"/>
    <w:rsid w:val="00ED7A27"/>
    <w:rsid w:val="00ED7DBF"/>
    <w:rsid w:val="00ED7FB5"/>
    <w:rsid w:val="00EE13A8"/>
    <w:rsid w:val="00EE25D3"/>
    <w:rsid w:val="00EE2617"/>
    <w:rsid w:val="00EE336D"/>
    <w:rsid w:val="00EE38FA"/>
    <w:rsid w:val="00EE4375"/>
    <w:rsid w:val="00EE4CFF"/>
    <w:rsid w:val="00EE51D1"/>
    <w:rsid w:val="00EE58CD"/>
    <w:rsid w:val="00EE59A4"/>
    <w:rsid w:val="00EE618F"/>
    <w:rsid w:val="00EE656D"/>
    <w:rsid w:val="00EE65BC"/>
    <w:rsid w:val="00EE66AF"/>
    <w:rsid w:val="00EE6A24"/>
    <w:rsid w:val="00EE7338"/>
    <w:rsid w:val="00EE737C"/>
    <w:rsid w:val="00EE7F55"/>
    <w:rsid w:val="00EF06A3"/>
    <w:rsid w:val="00EF1339"/>
    <w:rsid w:val="00EF16F9"/>
    <w:rsid w:val="00EF1F6D"/>
    <w:rsid w:val="00EF293D"/>
    <w:rsid w:val="00EF3A64"/>
    <w:rsid w:val="00EF4802"/>
    <w:rsid w:val="00EF503B"/>
    <w:rsid w:val="00EF533F"/>
    <w:rsid w:val="00EF5911"/>
    <w:rsid w:val="00EF6561"/>
    <w:rsid w:val="00EF65E7"/>
    <w:rsid w:val="00EF7D41"/>
    <w:rsid w:val="00F000E0"/>
    <w:rsid w:val="00F007F4"/>
    <w:rsid w:val="00F019A0"/>
    <w:rsid w:val="00F01EA1"/>
    <w:rsid w:val="00F01F2F"/>
    <w:rsid w:val="00F0234A"/>
    <w:rsid w:val="00F029AC"/>
    <w:rsid w:val="00F03307"/>
    <w:rsid w:val="00F04095"/>
    <w:rsid w:val="00F04CD2"/>
    <w:rsid w:val="00F04D69"/>
    <w:rsid w:val="00F05934"/>
    <w:rsid w:val="00F05B15"/>
    <w:rsid w:val="00F0642B"/>
    <w:rsid w:val="00F06654"/>
    <w:rsid w:val="00F06858"/>
    <w:rsid w:val="00F07C69"/>
    <w:rsid w:val="00F07CB2"/>
    <w:rsid w:val="00F10873"/>
    <w:rsid w:val="00F108CC"/>
    <w:rsid w:val="00F11112"/>
    <w:rsid w:val="00F1115A"/>
    <w:rsid w:val="00F113E3"/>
    <w:rsid w:val="00F11410"/>
    <w:rsid w:val="00F114FF"/>
    <w:rsid w:val="00F11B9E"/>
    <w:rsid w:val="00F126FA"/>
    <w:rsid w:val="00F12A04"/>
    <w:rsid w:val="00F12A47"/>
    <w:rsid w:val="00F12DD8"/>
    <w:rsid w:val="00F12F52"/>
    <w:rsid w:val="00F12FE6"/>
    <w:rsid w:val="00F132A0"/>
    <w:rsid w:val="00F132A2"/>
    <w:rsid w:val="00F13369"/>
    <w:rsid w:val="00F133F1"/>
    <w:rsid w:val="00F13C15"/>
    <w:rsid w:val="00F142FA"/>
    <w:rsid w:val="00F14C64"/>
    <w:rsid w:val="00F15642"/>
    <w:rsid w:val="00F157BF"/>
    <w:rsid w:val="00F160CC"/>
    <w:rsid w:val="00F165F4"/>
    <w:rsid w:val="00F1681D"/>
    <w:rsid w:val="00F16AE3"/>
    <w:rsid w:val="00F20442"/>
    <w:rsid w:val="00F20820"/>
    <w:rsid w:val="00F20D2E"/>
    <w:rsid w:val="00F20F12"/>
    <w:rsid w:val="00F20F74"/>
    <w:rsid w:val="00F214EA"/>
    <w:rsid w:val="00F216D2"/>
    <w:rsid w:val="00F21B67"/>
    <w:rsid w:val="00F21B91"/>
    <w:rsid w:val="00F2290F"/>
    <w:rsid w:val="00F22C1D"/>
    <w:rsid w:val="00F22CD8"/>
    <w:rsid w:val="00F22FDF"/>
    <w:rsid w:val="00F23828"/>
    <w:rsid w:val="00F24130"/>
    <w:rsid w:val="00F271C4"/>
    <w:rsid w:val="00F27352"/>
    <w:rsid w:val="00F27E69"/>
    <w:rsid w:val="00F305FB"/>
    <w:rsid w:val="00F3070F"/>
    <w:rsid w:val="00F317CA"/>
    <w:rsid w:val="00F31EC2"/>
    <w:rsid w:val="00F33830"/>
    <w:rsid w:val="00F33995"/>
    <w:rsid w:val="00F33C53"/>
    <w:rsid w:val="00F34012"/>
    <w:rsid w:val="00F34553"/>
    <w:rsid w:val="00F347EE"/>
    <w:rsid w:val="00F354A8"/>
    <w:rsid w:val="00F35505"/>
    <w:rsid w:val="00F35FFC"/>
    <w:rsid w:val="00F36184"/>
    <w:rsid w:val="00F40279"/>
    <w:rsid w:val="00F40963"/>
    <w:rsid w:val="00F40D90"/>
    <w:rsid w:val="00F415BC"/>
    <w:rsid w:val="00F415CA"/>
    <w:rsid w:val="00F424E3"/>
    <w:rsid w:val="00F42D97"/>
    <w:rsid w:val="00F43510"/>
    <w:rsid w:val="00F4385F"/>
    <w:rsid w:val="00F43C88"/>
    <w:rsid w:val="00F43D2E"/>
    <w:rsid w:val="00F44984"/>
    <w:rsid w:val="00F44E60"/>
    <w:rsid w:val="00F45C61"/>
    <w:rsid w:val="00F4626F"/>
    <w:rsid w:val="00F463BC"/>
    <w:rsid w:val="00F467D8"/>
    <w:rsid w:val="00F46F55"/>
    <w:rsid w:val="00F47598"/>
    <w:rsid w:val="00F47705"/>
    <w:rsid w:val="00F477C0"/>
    <w:rsid w:val="00F47822"/>
    <w:rsid w:val="00F478B2"/>
    <w:rsid w:val="00F515FB"/>
    <w:rsid w:val="00F519D4"/>
    <w:rsid w:val="00F51A26"/>
    <w:rsid w:val="00F52B6E"/>
    <w:rsid w:val="00F52FF4"/>
    <w:rsid w:val="00F53B17"/>
    <w:rsid w:val="00F53F0A"/>
    <w:rsid w:val="00F53F1F"/>
    <w:rsid w:val="00F54387"/>
    <w:rsid w:val="00F544A6"/>
    <w:rsid w:val="00F54C44"/>
    <w:rsid w:val="00F5526B"/>
    <w:rsid w:val="00F55B59"/>
    <w:rsid w:val="00F55D8E"/>
    <w:rsid w:val="00F562F2"/>
    <w:rsid w:val="00F56408"/>
    <w:rsid w:val="00F57100"/>
    <w:rsid w:val="00F5710A"/>
    <w:rsid w:val="00F57287"/>
    <w:rsid w:val="00F5734B"/>
    <w:rsid w:val="00F57495"/>
    <w:rsid w:val="00F60473"/>
    <w:rsid w:val="00F61D10"/>
    <w:rsid w:val="00F61DF3"/>
    <w:rsid w:val="00F62919"/>
    <w:rsid w:val="00F629D6"/>
    <w:rsid w:val="00F62EBC"/>
    <w:rsid w:val="00F631F5"/>
    <w:rsid w:val="00F63A09"/>
    <w:rsid w:val="00F63AD2"/>
    <w:rsid w:val="00F643B4"/>
    <w:rsid w:val="00F64781"/>
    <w:rsid w:val="00F64FC2"/>
    <w:rsid w:val="00F650A1"/>
    <w:rsid w:val="00F667C5"/>
    <w:rsid w:val="00F66AD4"/>
    <w:rsid w:val="00F6730F"/>
    <w:rsid w:val="00F673DA"/>
    <w:rsid w:val="00F67954"/>
    <w:rsid w:val="00F67EDE"/>
    <w:rsid w:val="00F705D9"/>
    <w:rsid w:val="00F70DC7"/>
    <w:rsid w:val="00F70E04"/>
    <w:rsid w:val="00F70F99"/>
    <w:rsid w:val="00F71C8C"/>
    <w:rsid w:val="00F720C8"/>
    <w:rsid w:val="00F7244E"/>
    <w:rsid w:val="00F726FC"/>
    <w:rsid w:val="00F72D8C"/>
    <w:rsid w:val="00F72DA6"/>
    <w:rsid w:val="00F72F0E"/>
    <w:rsid w:val="00F72FC9"/>
    <w:rsid w:val="00F73101"/>
    <w:rsid w:val="00F737CA"/>
    <w:rsid w:val="00F73932"/>
    <w:rsid w:val="00F73A0A"/>
    <w:rsid w:val="00F74EF1"/>
    <w:rsid w:val="00F74F3F"/>
    <w:rsid w:val="00F75066"/>
    <w:rsid w:val="00F75766"/>
    <w:rsid w:val="00F76217"/>
    <w:rsid w:val="00F76AAA"/>
    <w:rsid w:val="00F76B67"/>
    <w:rsid w:val="00F76F4B"/>
    <w:rsid w:val="00F773C2"/>
    <w:rsid w:val="00F80801"/>
    <w:rsid w:val="00F8084F"/>
    <w:rsid w:val="00F8180F"/>
    <w:rsid w:val="00F8197F"/>
    <w:rsid w:val="00F82B5F"/>
    <w:rsid w:val="00F83017"/>
    <w:rsid w:val="00F836A9"/>
    <w:rsid w:val="00F83AB3"/>
    <w:rsid w:val="00F842D2"/>
    <w:rsid w:val="00F8438E"/>
    <w:rsid w:val="00F84511"/>
    <w:rsid w:val="00F84A37"/>
    <w:rsid w:val="00F85E06"/>
    <w:rsid w:val="00F86162"/>
    <w:rsid w:val="00F864F0"/>
    <w:rsid w:val="00F8651D"/>
    <w:rsid w:val="00F865CB"/>
    <w:rsid w:val="00F867D0"/>
    <w:rsid w:val="00F868EA"/>
    <w:rsid w:val="00F86E25"/>
    <w:rsid w:val="00F87CF7"/>
    <w:rsid w:val="00F90F24"/>
    <w:rsid w:val="00F9236F"/>
    <w:rsid w:val="00F92592"/>
    <w:rsid w:val="00F92B0E"/>
    <w:rsid w:val="00F93525"/>
    <w:rsid w:val="00F93D84"/>
    <w:rsid w:val="00F93FBC"/>
    <w:rsid w:val="00F94B03"/>
    <w:rsid w:val="00F9550F"/>
    <w:rsid w:val="00F9561F"/>
    <w:rsid w:val="00F96414"/>
    <w:rsid w:val="00F9642D"/>
    <w:rsid w:val="00F9674B"/>
    <w:rsid w:val="00F97785"/>
    <w:rsid w:val="00F978EE"/>
    <w:rsid w:val="00F97A37"/>
    <w:rsid w:val="00F97CBD"/>
    <w:rsid w:val="00FA09E3"/>
    <w:rsid w:val="00FA122F"/>
    <w:rsid w:val="00FA1907"/>
    <w:rsid w:val="00FA1D21"/>
    <w:rsid w:val="00FA1DB5"/>
    <w:rsid w:val="00FA21A6"/>
    <w:rsid w:val="00FA31DD"/>
    <w:rsid w:val="00FA31E8"/>
    <w:rsid w:val="00FA3264"/>
    <w:rsid w:val="00FA506C"/>
    <w:rsid w:val="00FA50EC"/>
    <w:rsid w:val="00FA5325"/>
    <w:rsid w:val="00FA5384"/>
    <w:rsid w:val="00FA5D8B"/>
    <w:rsid w:val="00FA5EC6"/>
    <w:rsid w:val="00FA5F3D"/>
    <w:rsid w:val="00FA60A7"/>
    <w:rsid w:val="00FA7422"/>
    <w:rsid w:val="00FA75EC"/>
    <w:rsid w:val="00FA7E8F"/>
    <w:rsid w:val="00FB017C"/>
    <w:rsid w:val="00FB04F9"/>
    <w:rsid w:val="00FB0D1E"/>
    <w:rsid w:val="00FB0EF2"/>
    <w:rsid w:val="00FB1748"/>
    <w:rsid w:val="00FB296F"/>
    <w:rsid w:val="00FB2E1B"/>
    <w:rsid w:val="00FB2ECE"/>
    <w:rsid w:val="00FB3604"/>
    <w:rsid w:val="00FB36D8"/>
    <w:rsid w:val="00FB374C"/>
    <w:rsid w:val="00FB4144"/>
    <w:rsid w:val="00FB4578"/>
    <w:rsid w:val="00FB54B2"/>
    <w:rsid w:val="00FB5551"/>
    <w:rsid w:val="00FB5B62"/>
    <w:rsid w:val="00FB60DE"/>
    <w:rsid w:val="00FB61F3"/>
    <w:rsid w:val="00FB684B"/>
    <w:rsid w:val="00FB6EAB"/>
    <w:rsid w:val="00FC01D8"/>
    <w:rsid w:val="00FC138F"/>
    <w:rsid w:val="00FC1A8F"/>
    <w:rsid w:val="00FC1CA0"/>
    <w:rsid w:val="00FC2165"/>
    <w:rsid w:val="00FC2349"/>
    <w:rsid w:val="00FC2529"/>
    <w:rsid w:val="00FC2586"/>
    <w:rsid w:val="00FC26AA"/>
    <w:rsid w:val="00FC2BC6"/>
    <w:rsid w:val="00FC3145"/>
    <w:rsid w:val="00FC3A9A"/>
    <w:rsid w:val="00FC3F26"/>
    <w:rsid w:val="00FC4C8C"/>
    <w:rsid w:val="00FC5250"/>
    <w:rsid w:val="00FC560F"/>
    <w:rsid w:val="00FC5A0B"/>
    <w:rsid w:val="00FC67F7"/>
    <w:rsid w:val="00FC6F66"/>
    <w:rsid w:val="00FC7D46"/>
    <w:rsid w:val="00FC7DAA"/>
    <w:rsid w:val="00FD05FB"/>
    <w:rsid w:val="00FD0BA7"/>
    <w:rsid w:val="00FD182C"/>
    <w:rsid w:val="00FD2594"/>
    <w:rsid w:val="00FD36DB"/>
    <w:rsid w:val="00FD40D5"/>
    <w:rsid w:val="00FD43FB"/>
    <w:rsid w:val="00FD4960"/>
    <w:rsid w:val="00FD533C"/>
    <w:rsid w:val="00FD5960"/>
    <w:rsid w:val="00FD5BAC"/>
    <w:rsid w:val="00FD5FF0"/>
    <w:rsid w:val="00FD60DA"/>
    <w:rsid w:val="00FD62C5"/>
    <w:rsid w:val="00FD64D3"/>
    <w:rsid w:val="00FD67FF"/>
    <w:rsid w:val="00FD6842"/>
    <w:rsid w:val="00FE09F9"/>
    <w:rsid w:val="00FE1424"/>
    <w:rsid w:val="00FE1531"/>
    <w:rsid w:val="00FE169A"/>
    <w:rsid w:val="00FE1A29"/>
    <w:rsid w:val="00FE20A2"/>
    <w:rsid w:val="00FE329A"/>
    <w:rsid w:val="00FE3D9F"/>
    <w:rsid w:val="00FE4EDB"/>
    <w:rsid w:val="00FE5956"/>
    <w:rsid w:val="00FE5F42"/>
    <w:rsid w:val="00FE696B"/>
    <w:rsid w:val="00FE6EF4"/>
    <w:rsid w:val="00FE75FA"/>
    <w:rsid w:val="00FE77DB"/>
    <w:rsid w:val="00FE7AC5"/>
    <w:rsid w:val="00FF02F6"/>
    <w:rsid w:val="00FF034B"/>
    <w:rsid w:val="00FF0683"/>
    <w:rsid w:val="00FF0A07"/>
    <w:rsid w:val="00FF1084"/>
    <w:rsid w:val="00FF1360"/>
    <w:rsid w:val="00FF1B9B"/>
    <w:rsid w:val="00FF208C"/>
    <w:rsid w:val="00FF266C"/>
    <w:rsid w:val="00FF28BB"/>
    <w:rsid w:val="00FF305D"/>
    <w:rsid w:val="00FF33A9"/>
    <w:rsid w:val="00FF3906"/>
    <w:rsid w:val="00FF3E20"/>
    <w:rsid w:val="00FF5475"/>
    <w:rsid w:val="00FF5EBA"/>
    <w:rsid w:val="00FF6737"/>
    <w:rsid w:val="00FF6AA5"/>
    <w:rsid w:val="00FF6C85"/>
    <w:rsid w:val="00FF7326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AF36455"/>
  <w15:docId w15:val="{E4FD8469-63DC-412F-8860-28E235A5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uiPriority w:val="9"/>
    <w:rsid w:val="00D6715E"/>
    <w:rPr>
      <w:rFonts w:ascii="Arial" w:hAnsi="Arial"/>
      <w:b/>
      <w:bCs/>
      <w:lang w:val="es-ES" w:eastAsia="es-ES"/>
    </w:rPr>
  </w:style>
  <w:style w:type="paragraph" w:styleId="Encabezado">
    <w:name w:val="header"/>
    <w:basedOn w:val="Normal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link w:val="NormalWebCar"/>
    <w:uiPriority w:val="99"/>
    <w:rsid w:val="00347978"/>
    <w:pPr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character" w:customStyle="1" w:styleId="NormalWebCar">
    <w:name w:val="Normal (Web) Car"/>
    <w:link w:val="NormalWeb"/>
    <w:uiPriority w:val="99"/>
    <w:locked/>
    <w:rsid w:val="00E22134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uiPriority w:val="99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uiPriority w:val="99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uiPriority w:val="99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347978"/>
    <w:pPr>
      <w:jc w:val="left"/>
    </w:pPr>
    <w:rPr>
      <w:rFonts w:cs="Arial"/>
      <w:sz w:val="18"/>
    </w:rPr>
  </w:style>
  <w:style w:type="character" w:customStyle="1" w:styleId="Textoindependiente2Car">
    <w:name w:val="Texto independiente 2 Car"/>
    <w:link w:val="Textoindependiente2"/>
    <w:uiPriority w:val="99"/>
    <w:semiHidden/>
    <w:rsid w:val="00D6715E"/>
    <w:rPr>
      <w:rFonts w:ascii="Arial" w:hAnsi="Arial" w:cs="Arial"/>
      <w:sz w:val="18"/>
      <w:lang w:val="es-ES" w:eastAsia="es-ES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customStyle="1" w:styleId="TextonotapieCar">
    <w:name w:val="Texto nota pie Car"/>
    <w:aliases w:val=" Car1 Car"/>
    <w:link w:val="Textonotapie"/>
    <w:uiPriority w:val="99"/>
    <w:semiHidden/>
    <w:rsid w:val="00785541"/>
    <w:rPr>
      <w:rFonts w:ascii="Arial" w:hAnsi="Arial"/>
      <w:lang w:val="es-ES" w:eastAsia="es-ES"/>
    </w:rPr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1">
    <w:name w:val="Texto independiente 21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1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1">
    <w:name w:val="Sangría 2 de t. independiente1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5">
    <w:name w:val="auto-style5"/>
    <w:basedOn w:val="Normal"/>
    <w:rsid w:val="00166B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3">
    <w:name w:val="auto-style3"/>
    <w:rsid w:val="007F3D8D"/>
  </w:style>
  <w:style w:type="character" w:customStyle="1" w:styleId="auto-style111">
    <w:name w:val="auto-style111"/>
    <w:rsid w:val="006C099C"/>
    <w:rPr>
      <w:i/>
      <w:iCs/>
      <w:sz w:val="15"/>
      <w:szCs w:val="15"/>
    </w:rPr>
  </w:style>
  <w:style w:type="paragraph" w:customStyle="1" w:styleId="seccionbl">
    <w:name w:val="seccionbl"/>
    <w:basedOn w:val="Normal"/>
    <w:rsid w:val="00CA472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es-PE" w:eastAsia="es-PE"/>
    </w:rPr>
  </w:style>
  <w:style w:type="character" w:customStyle="1" w:styleId="auto-style31">
    <w:name w:val="auto-style31"/>
    <w:rsid w:val="00176670"/>
    <w:rPr>
      <w:u w:val="single"/>
    </w:rPr>
  </w:style>
  <w:style w:type="paragraph" w:customStyle="1" w:styleId="auto-style1">
    <w:name w:val="auto-style1"/>
    <w:basedOn w:val="Normal"/>
    <w:rsid w:val="00CD20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6">
    <w:name w:val="auto-style6"/>
    <w:basedOn w:val="Normal"/>
    <w:rsid w:val="00637A08"/>
    <w:pPr>
      <w:jc w:val="left"/>
    </w:pPr>
    <w:rPr>
      <w:rFonts w:ascii="Times New Roman" w:hAnsi="Times New Roman"/>
      <w:b/>
      <w:bCs/>
      <w:sz w:val="24"/>
      <w:szCs w:val="24"/>
      <w:lang w:val="es-PE" w:eastAsia="es-PE"/>
    </w:rPr>
  </w:style>
  <w:style w:type="character" w:customStyle="1" w:styleId="auto-style51">
    <w:name w:val="auto-style51"/>
    <w:rsid w:val="00E71EFB"/>
    <w:rPr>
      <w:sz w:val="15"/>
      <w:szCs w:val="15"/>
    </w:rPr>
  </w:style>
  <w:style w:type="paragraph" w:customStyle="1" w:styleId="puntos0">
    <w:name w:val="puntos"/>
    <w:basedOn w:val="Normal"/>
    <w:rsid w:val="005760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uto-style2">
    <w:name w:val="auto-style2"/>
    <w:basedOn w:val="Fuentedeprrafopredeter"/>
    <w:rsid w:val="00EA0955"/>
  </w:style>
  <w:style w:type="paragraph" w:customStyle="1" w:styleId="auto-style40">
    <w:name w:val="auto-style40"/>
    <w:basedOn w:val="Normal"/>
    <w:rsid w:val="00CA4698"/>
    <w:pPr>
      <w:ind w:left="333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41">
    <w:name w:val="auto-style41"/>
    <w:rsid w:val="003945F8"/>
    <w:rPr>
      <w:u w:val="single"/>
    </w:rPr>
  </w:style>
  <w:style w:type="character" w:customStyle="1" w:styleId="auto-style1071">
    <w:name w:val="auto-style1071"/>
    <w:rsid w:val="004552E3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Mencinsinresolver2">
    <w:name w:val="Mención sin resolver2"/>
    <w:uiPriority w:val="99"/>
    <w:semiHidden/>
    <w:unhideWhenUsed/>
    <w:rsid w:val="007813F4"/>
    <w:rPr>
      <w:color w:val="605E5C"/>
      <w:shd w:val="clear" w:color="auto" w:fill="E1DFDD"/>
    </w:rPr>
  </w:style>
  <w:style w:type="character" w:customStyle="1" w:styleId="dp8">
    <w:name w:val="dp8"/>
    <w:rsid w:val="00311D38"/>
  </w:style>
  <w:style w:type="character" w:customStyle="1" w:styleId="dp9">
    <w:name w:val="dp9"/>
    <w:rsid w:val="00311D38"/>
  </w:style>
  <w:style w:type="paragraph" w:customStyle="1" w:styleId="xmsonormal">
    <w:name w:val="x_msonormal"/>
    <w:basedOn w:val="Normal"/>
    <w:rsid w:val="003C70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PiedepginaCar">
    <w:name w:val="Pie de página Car"/>
    <w:link w:val="Piedepgina"/>
    <w:uiPriority w:val="99"/>
    <w:rsid w:val="00872B88"/>
    <w:rPr>
      <w:rFonts w:ascii="Arial" w:hAnsi="Arial"/>
      <w:lang w:val="es-ES" w:eastAsia="es-ES"/>
    </w:rPr>
  </w:style>
  <w:style w:type="paragraph" w:customStyle="1" w:styleId="style12">
    <w:name w:val="style12"/>
    <w:basedOn w:val="Normal"/>
    <w:rsid w:val="000463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yle14">
    <w:name w:val="style14"/>
    <w:basedOn w:val="Fuentedeprrafopredeter"/>
    <w:rsid w:val="000463C1"/>
  </w:style>
  <w:style w:type="character" w:customStyle="1" w:styleId="style5">
    <w:name w:val="style5"/>
    <w:basedOn w:val="Fuentedeprrafopredeter"/>
    <w:rsid w:val="00461D0A"/>
  </w:style>
  <w:style w:type="numbering" w:customStyle="1" w:styleId="Listaactual1">
    <w:name w:val="Lista actual1"/>
    <w:uiPriority w:val="99"/>
    <w:rsid w:val="00B172FA"/>
    <w:pPr>
      <w:numPr>
        <w:numId w:val="14"/>
      </w:numPr>
    </w:pPr>
  </w:style>
  <w:style w:type="numbering" w:customStyle="1" w:styleId="Listaactual2">
    <w:name w:val="Lista actual2"/>
    <w:uiPriority w:val="99"/>
    <w:rsid w:val="00B172FA"/>
    <w:pPr>
      <w:numPr>
        <w:numId w:val="15"/>
      </w:numPr>
    </w:pPr>
  </w:style>
  <w:style w:type="character" w:customStyle="1" w:styleId="auto-style9">
    <w:name w:val="auto-style9"/>
    <w:basedOn w:val="Fuentedeprrafopredeter"/>
    <w:rsid w:val="001543EB"/>
  </w:style>
  <w:style w:type="character" w:customStyle="1" w:styleId="style13">
    <w:name w:val="style13"/>
    <w:basedOn w:val="Fuentedeprrafopredeter"/>
    <w:rsid w:val="008F2C87"/>
  </w:style>
  <w:style w:type="character" w:customStyle="1" w:styleId="cf01">
    <w:name w:val="cf01"/>
    <w:basedOn w:val="Fuentedeprrafopredeter"/>
    <w:rsid w:val="0062685B"/>
    <w:rPr>
      <w:rFonts w:ascii="Segoe UI" w:hAnsi="Segoe UI" w:cs="Segoe UI" w:hint="default"/>
      <w:sz w:val="18"/>
      <w:szCs w:val="18"/>
    </w:rPr>
  </w:style>
  <w:style w:type="table" w:styleId="Tablaconcuadrcula">
    <w:name w:val="Table Grid"/>
    <w:basedOn w:val="Tablanormal"/>
    <w:rsid w:val="00F1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7D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0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3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7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7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3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Circular%20de%20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04EF1-709B-4488-B352-273A2F05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de Procedimientos</Template>
  <TotalTime>1</TotalTime>
  <Pages>1</Pages>
  <Words>84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 - Reconocimiento físico DESPA-PE.00.03 (Al 29MAR2022)</vt:lpstr>
    </vt:vector>
  </TitlesOfParts>
  <Manager>Angélica Rojas Corzo</Manager>
  <Company>SUNAT - DPI</Company>
  <LinksUpToDate>false</LinksUpToDate>
  <CharactersWithSpaces>820</CharactersWithSpaces>
  <SharedDoc>false</SharedDoc>
  <HLinks>
    <vt:vector size="12" baseType="variant">
      <vt:variant>
        <vt:i4>1572942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- Reconocimiento físico DESPA-PE.00.03 (Al 29MAR2022)</dc:title>
  <dc:subject>Para prepublicación</dc:subject>
  <dc:creator>Irene Lanyi Oyakawa</dc:creator>
  <cp:keywords>Memo Electr 0006-2021-312100; Memo Electr. 0008-2022-312100</cp:keywords>
  <cp:lastModifiedBy>Agama Cier Maria Luz</cp:lastModifiedBy>
  <cp:revision>2</cp:revision>
  <cp:lastPrinted>2020-02-28T00:51:00Z</cp:lastPrinted>
  <dcterms:created xsi:type="dcterms:W3CDTF">2022-07-08T18:56:00Z</dcterms:created>
  <dcterms:modified xsi:type="dcterms:W3CDTF">2022-07-08T18:56:00Z</dcterms:modified>
  <cp:version>2</cp:version>
</cp:coreProperties>
</file>