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2F2C" w14:textId="77777777" w:rsidR="00F14C64" w:rsidRPr="00B47E5F" w:rsidRDefault="00F14C64" w:rsidP="00F14C64">
      <w:pPr>
        <w:tabs>
          <w:tab w:val="left" w:pos="7956"/>
        </w:tabs>
        <w:ind w:left="7956" w:hanging="7956"/>
        <w:jc w:val="center"/>
        <w:rPr>
          <w:rFonts w:cs="Arial"/>
          <w:b/>
          <w:sz w:val="22"/>
        </w:rPr>
      </w:pPr>
      <w:r w:rsidRPr="00B47E5F">
        <w:rPr>
          <w:rFonts w:cs="Arial"/>
          <w:b/>
          <w:sz w:val="22"/>
        </w:rPr>
        <w:t>ANEXO IV</w:t>
      </w:r>
    </w:p>
    <w:p w14:paraId="19A85D6A" w14:textId="77777777" w:rsidR="00F14C64" w:rsidRPr="00B47E5F" w:rsidRDefault="00F14C64" w:rsidP="00F14C64">
      <w:pPr>
        <w:tabs>
          <w:tab w:val="left" w:pos="7956"/>
        </w:tabs>
        <w:jc w:val="center"/>
        <w:rPr>
          <w:rFonts w:cs="Arial"/>
          <w:b/>
          <w:sz w:val="22"/>
        </w:rPr>
      </w:pPr>
    </w:p>
    <w:tbl>
      <w:tblPr>
        <w:tblW w:w="5165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B47E5F" w:rsidRPr="00B47E5F" w14:paraId="1C7B9CFD" w14:textId="77777777" w:rsidTr="00106137">
        <w:trPr>
          <w:trHeight w:val="10717"/>
          <w:tblCellSpacing w:w="0" w:type="dxa"/>
          <w:jc w:val="center"/>
        </w:trPr>
        <w:tc>
          <w:tcPr>
            <w:tcW w:w="5000" w:type="pct"/>
            <w:vAlign w:val="center"/>
          </w:tcPr>
          <w:p w14:paraId="6B146859" w14:textId="77777777" w:rsidR="00F14C64" w:rsidRPr="00B47E5F" w:rsidRDefault="00F14C64" w:rsidP="0010613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7E5F">
              <w:rPr>
                <w:b/>
                <w:bCs/>
                <w:color w:val="auto"/>
                <w:sz w:val="20"/>
                <w:szCs w:val="20"/>
              </w:rPr>
              <w:t>ACTA DE RECONOCIMIENTO FÍSICO DE OFICIO</w:t>
            </w:r>
          </w:p>
          <w:p w14:paraId="08F40B0F" w14:textId="77777777" w:rsidR="00F14C64" w:rsidRPr="00B47E5F" w:rsidRDefault="00F14C64" w:rsidP="0010613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14:paraId="1558E125" w14:textId="4C64B9ED" w:rsidR="00F14C64" w:rsidRPr="00B47E5F" w:rsidRDefault="00F14C64" w:rsidP="00106137">
            <w:pPr>
              <w:ind w:right="119"/>
              <w:rPr>
                <w:rFonts w:cs="Arial"/>
              </w:rPr>
            </w:pPr>
            <w:r w:rsidRPr="00B47E5F">
              <w:rPr>
                <w:rFonts w:cs="Arial"/>
              </w:rPr>
              <w:t xml:space="preserve">Se procedió al reconocimiento físico de oficio de la mercancía, conforme </w:t>
            </w:r>
            <w:r w:rsidR="00376E37" w:rsidRPr="00B47E5F">
              <w:rPr>
                <w:rFonts w:cs="Arial"/>
              </w:rPr>
              <w:t xml:space="preserve">al </w:t>
            </w:r>
            <w:r w:rsidRPr="00B47E5F">
              <w:rPr>
                <w:rFonts w:cs="Arial"/>
              </w:rPr>
              <w:t>siguiente</w:t>
            </w:r>
            <w:r w:rsidR="00643717" w:rsidRPr="00B47E5F">
              <w:rPr>
                <w:rFonts w:cs="Arial"/>
              </w:rPr>
              <w:t xml:space="preserve"> detalle</w:t>
            </w:r>
            <w:r w:rsidRPr="00B47E5F">
              <w:rPr>
                <w:rFonts w:cs="Arial"/>
              </w:rPr>
              <w:t>:</w:t>
            </w:r>
          </w:p>
          <w:p w14:paraId="0DC1FFBE" w14:textId="77777777" w:rsidR="00F14C64" w:rsidRPr="00B47E5F" w:rsidRDefault="00F14C64" w:rsidP="00106137">
            <w:pPr>
              <w:ind w:right="119"/>
              <w:rPr>
                <w:rFonts w:cs="Arial"/>
                <w:sz w:val="18"/>
                <w:szCs w:val="18"/>
              </w:rPr>
            </w:pPr>
          </w:p>
          <w:p w14:paraId="667CD172" w14:textId="77777777" w:rsidR="00F14C64" w:rsidRPr="00B47E5F" w:rsidRDefault="00F14C64" w:rsidP="001A16C1">
            <w:pPr>
              <w:pStyle w:val="Sinespaciado"/>
              <w:numPr>
                <w:ilvl w:val="0"/>
                <w:numId w:val="44"/>
              </w:numPr>
              <w:ind w:left="284" w:hanging="284"/>
              <w:rPr>
                <w:rFonts w:cs="Arial"/>
                <w:lang w:val="es-PE"/>
              </w:rPr>
            </w:pPr>
            <w:r w:rsidRPr="00B47E5F">
              <w:rPr>
                <w:b/>
              </w:rPr>
              <w:t>DAM/DS N°:</w:t>
            </w:r>
            <w:r w:rsidRPr="00B47E5F">
              <w:rPr>
                <w:rFonts w:cs="Arial"/>
              </w:rPr>
              <w:t xml:space="preserve"> </w:t>
            </w:r>
          </w:p>
          <w:p w14:paraId="5D7BEFCF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D62FABE" wp14:editId="7939FB46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88265</wp:posOffset>
                      </wp:positionV>
                      <wp:extent cx="5377815" cy="254000"/>
                      <wp:effectExtent l="0" t="0" r="13335" b="12700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78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51FC43E" id="Rectangle 21" o:spid="_x0000_s1026" style="position:absolute;margin-left:1.5pt;margin-top:6.95pt;width:423.45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" strokeweight=".5pt">
                      <w10:wrap anchorx="margin"/>
                    </v:rect>
                  </w:pict>
                </mc:Fallback>
              </mc:AlternateContent>
            </w:r>
          </w:p>
          <w:p w14:paraId="76ABB987" w14:textId="77777777" w:rsidR="00F14C64" w:rsidRPr="00B47E5F" w:rsidRDefault="00F14C64" w:rsidP="00106137">
            <w:pPr>
              <w:ind w:right="119"/>
              <w:rPr>
                <w:rFonts w:cs="Arial"/>
                <w:sz w:val="18"/>
                <w:szCs w:val="18"/>
              </w:rPr>
            </w:pPr>
          </w:p>
          <w:p w14:paraId="34F96E60" w14:textId="77777777" w:rsidR="00F14C64" w:rsidRPr="00B47E5F" w:rsidRDefault="00F14C64" w:rsidP="00106137">
            <w:pPr>
              <w:ind w:right="119"/>
              <w:rPr>
                <w:rFonts w:cs="Arial"/>
                <w:sz w:val="18"/>
                <w:szCs w:val="18"/>
              </w:rPr>
            </w:pPr>
          </w:p>
          <w:p w14:paraId="600C15F1" w14:textId="77777777" w:rsidR="00F14C64" w:rsidRPr="00B47E5F" w:rsidRDefault="00F14C64" w:rsidP="00106137">
            <w:pPr>
              <w:pStyle w:val="Sinespaciado"/>
              <w:rPr>
                <w:rFonts w:cs="Arial"/>
                <w:b/>
              </w:rPr>
            </w:pPr>
            <w:r w:rsidRPr="00B47E5F">
              <w:rPr>
                <w:rFonts w:cs="Arial"/>
                <w:b/>
              </w:rPr>
              <w:t>II: Instalaciones del depósito temporal:</w:t>
            </w:r>
          </w:p>
          <w:p w14:paraId="4AB299D0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69ABBC" wp14:editId="30EE1627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104775</wp:posOffset>
                      </wp:positionV>
                      <wp:extent cx="5368290" cy="254000"/>
                      <wp:effectExtent l="0" t="0" r="22860" b="1270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829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C5CE974" id="Rectangle 21" o:spid="_x0000_s1026" style="position:absolute;margin-left:2.25pt;margin-top:8.25pt;width:422.7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" strokeweight=".5pt">
                      <w10:wrap anchorx="margin"/>
                    </v:rect>
                  </w:pict>
                </mc:Fallback>
              </mc:AlternateContent>
            </w:r>
          </w:p>
          <w:p w14:paraId="40C3A38B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</w:p>
          <w:p w14:paraId="2C65E350" w14:textId="77777777" w:rsidR="00F14C64" w:rsidRPr="00B47E5F" w:rsidRDefault="00F14C64" w:rsidP="00106137">
            <w:pPr>
              <w:pStyle w:val="Sinespaciado"/>
              <w:rPr>
                <w:rFonts w:cs="Arial"/>
              </w:rPr>
            </w:pPr>
          </w:p>
          <w:p w14:paraId="5BCE4968" w14:textId="77777777" w:rsidR="00F14C64" w:rsidRPr="00B47E5F" w:rsidRDefault="00F14C64" w:rsidP="00106137">
            <w:pPr>
              <w:pStyle w:val="Sinespaciado"/>
              <w:rPr>
                <w:rFonts w:cs="Arial"/>
                <w:b/>
              </w:rPr>
            </w:pP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D49B41" wp14:editId="4F54D239">
                      <wp:simplePos x="0" y="0"/>
                      <wp:positionH relativeFrom="margin">
                        <wp:posOffset>2839085</wp:posOffset>
                      </wp:positionH>
                      <wp:positionV relativeFrom="paragraph">
                        <wp:posOffset>64135</wp:posOffset>
                      </wp:positionV>
                      <wp:extent cx="2562225" cy="254000"/>
                      <wp:effectExtent l="0" t="0" r="28575" b="1270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C8981" w14:textId="77777777" w:rsidR="000B6062" w:rsidRPr="00DF76B7" w:rsidRDefault="000B6062" w:rsidP="00F14C64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  <w:r>
                                    <w:rPr>
                                      <w:lang w:val="es-PE"/>
                                    </w:rPr>
                                    <w:t xml:space="preserve">Fecha: …../…../……  Hora:………….. 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49B41" id="Rectangle 21" o:spid="_x0000_s1026" style="position:absolute;left:0;text-align:left;margin-left:223.55pt;margin-top:5.05pt;width:201.75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" strokeweight=".5pt">
                      <v:textbox>
                        <w:txbxContent>
                          <w:p w14:paraId="52DC8981" w14:textId="77777777" w:rsidR="000B6062" w:rsidRPr="00DF76B7" w:rsidRDefault="000B6062" w:rsidP="00F14C64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Fecha: …../…../……  Hora:…………..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3E2F05A" w14:textId="77777777" w:rsidR="00F14C64" w:rsidRPr="00B47E5F" w:rsidRDefault="00F14C64" w:rsidP="00106137">
            <w:pPr>
              <w:pStyle w:val="Sinespaciado"/>
              <w:rPr>
                <w:rFonts w:cs="Arial"/>
                <w:b/>
              </w:rPr>
            </w:pPr>
            <w:r w:rsidRPr="00B47E5F">
              <w:rPr>
                <w:rFonts w:cs="Arial"/>
                <w:b/>
              </w:rPr>
              <w:t>III. Constitución en el depósito temporal:</w:t>
            </w:r>
          </w:p>
          <w:p w14:paraId="042B70CF" w14:textId="77777777" w:rsidR="00F14C64" w:rsidRPr="00B47E5F" w:rsidRDefault="00F14C64" w:rsidP="00106137">
            <w:pPr>
              <w:pStyle w:val="Sinespaciado"/>
              <w:rPr>
                <w:rFonts w:cs="Arial"/>
                <w:b/>
              </w:rPr>
            </w:pPr>
          </w:p>
          <w:p w14:paraId="11936CF3" w14:textId="77777777" w:rsidR="00F14C64" w:rsidRPr="00B47E5F" w:rsidRDefault="00F14C64" w:rsidP="00106137">
            <w:pPr>
              <w:pStyle w:val="Sinespaciado"/>
              <w:rPr>
                <w:rFonts w:cs="Arial"/>
                <w:b/>
              </w:rPr>
            </w:pPr>
            <w:r w:rsidRPr="00B47E5F">
              <w:rPr>
                <w:rFonts w:cs="Arial"/>
                <w:b/>
              </w:rPr>
              <w:t>IV. Participantes en representación de:</w:t>
            </w:r>
          </w:p>
          <w:p w14:paraId="5FC75F25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tbl>
            <w:tblPr>
              <w:tblStyle w:val="Tablaconcuadrcula"/>
              <w:tblW w:w="8832" w:type="dxa"/>
              <w:tblInd w:w="2" w:type="dxa"/>
              <w:tblLook w:val="04A0" w:firstRow="1" w:lastRow="0" w:firstColumn="1" w:lastColumn="0" w:noHBand="0" w:noVBand="1"/>
            </w:tblPr>
            <w:tblGrid>
              <w:gridCol w:w="2192"/>
              <w:gridCol w:w="3367"/>
              <w:gridCol w:w="3273"/>
            </w:tblGrid>
            <w:tr w:rsidR="00B47E5F" w:rsidRPr="00B47E5F" w14:paraId="1510AEC8" w14:textId="77777777" w:rsidTr="00106137">
              <w:trPr>
                <w:trHeight w:val="289"/>
              </w:trPr>
              <w:tc>
                <w:tcPr>
                  <w:tcW w:w="2192" w:type="dxa"/>
                </w:tcPr>
                <w:p w14:paraId="7E9A0978" w14:textId="77777777" w:rsidR="00F14C64" w:rsidRPr="00B47E5F" w:rsidRDefault="00F14C64" w:rsidP="00106137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B47E5F">
                    <w:rPr>
                      <w:color w:val="auto"/>
                      <w:sz w:val="20"/>
                      <w:szCs w:val="20"/>
                    </w:rPr>
                    <w:t>DNI/Código</w:t>
                  </w:r>
                </w:p>
              </w:tc>
              <w:tc>
                <w:tcPr>
                  <w:tcW w:w="3367" w:type="dxa"/>
                </w:tcPr>
                <w:p w14:paraId="766A4A89" w14:textId="77777777" w:rsidR="00F14C64" w:rsidRPr="00B47E5F" w:rsidRDefault="00F14C64" w:rsidP="00106137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B47E5F">
                    <w:rPr>
                      <w:color w:val="auto"/>
                      <w:sz w:val="20"/>
                      <w:szCs w:val="20"/>
                    </w:rPr>
                    <w:t>Apellidos/Nombres</w:t>
                  </w:r>
                </w:p>
              </w:tc>
              <w:tc>
                <w:tcPr>
                  <w:tcW w:w="3273" w:type="dxa"/>
                </w:tcPr>
                <w:p w14:paraId="66BA530B" w14:textId="77777777" w:rsidR="00F14C64" w:rsidRPr="00B47E5F" w:rsidRDefault="00F14C64" w:rsidP="00106137">
                  <w:pPr>
                    <w:pStyle w:val="Default"/>
                    <w:spacing w:line="360" w:lineRule="auto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B47E5F">
                    <w:rPr>
                      <w:color w:val="auto"/>
                      <w:sz w:val="20"/>
                      <w:szCs w:val="20"/>
                    </w:rPr>
                    <w:t>Operador/Funcionario Aduanero</w:t>
                  </w:r>
                </w:p>
              </w:tc>
            </w:tr>
            <w:tr w:rsidR="00B47E5F" w:rsidRPr="00B47E5F" w14:paraId="1A65CAAD" w14:textId="77777777" w:rsidTr="00106137">
              <w:trPr>
                <w:trHeight w:val="277"/>
              </w:trPr>
              <w:tc>
                <w:tcPr>
                  <w:tcW w:w="2192" w:type="dxa"/>
                </w:tcPr>
                <w:p w14:paraId="3C0DE3B5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67" w:type="dxa"/>
                </w:tcPr>
                <w:p w14:paraId="7BE5614E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73" w:type="dxa"/>
                </w:tcPr>
                <w:p w14:paraId="29D2E346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47E5F" w:rsidRPr="00B47E5F" w14:paraId="48671651" w14:textId="77777777" w:rsidTr="00106137">
              <w:trPr>
                <w:trHeight w:val="289"/>
              </w:trPr>
              <w:tc>
                <w:tcPr>
                  <w:tcW w:w="2192" w:type="dxa"/>
                </w:tcPr>
                <w:p w14:paraId="4E1D04F2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67" w:type="dxa"/>
                </w:tcPr>
                <w:p w14:paraId="4A53974C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73" w:type="dxa"/>
                </w:tcPr>
                <w:p w14:paraId="03E02138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B47E5F" w:rsidRPr="00B47E5F" w14:paraId="6DAD9F85" w14:textId="77777777" w:rsidTr="00106137">
              <w:trPr>
                <w:trHeight w:val="289"/>
              </w:trPr>
              <w:tc>
                <w:tcPr>
                  <w:tcW w:w="2192" w:type="dxa"/>
                </w:tcPr>
                <w:p w14:paraId="35D00B60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367" w:type="dxa"/>
                </w:tcPr>
                <w:p w14:paraId="09513593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73" w:type="dxa"/>
                </w:tcPr>
                <w:p w14:paraId="0B80F7C3" w14:textId="77777777" w:rsidR="00F14C64" w:rsidRPr="00B47E5F" w:rsidRDefault="00F14C64" w:rsidP="00106137">
                  <w:pPr>
                    <w:pStyle w:val="Default"/>
                    <w:spacing w:line="360" w:lineRule="auto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51AC921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7FA2E4D4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B47E5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11A4BC" wp14:editId="33E9737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5410200" cy="762000"/>
                      <wp:effectExtent l="0" t="0" r="19050" b="1905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82CA1F" id="Rectangle 21" o:spid="_x0000_s1026" style="position:absolute;margin-left:0;margin-top:17.05pt;width:426pt;height:60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" strokeweight=".5pt">
                      <w10:wrap anchorx="margin"/>
                    </v:rect>
                  </w:pict>
                </mc:Fallback>
              </mc:AlternateContent>
            </w:r>
            <w:r w:rsidRPr="00B47E5F">
              <w:rPr>
                <w:b/>
                <w:color w:val="auto"/>
                <w:sz w:val="20"/>
                <w:szCs w:val="20"/>
              </w:rPr>
              <w:t>V. Detalle del reconocimiento físico de oficio:</w:t>
            </w:r>
          </w:p>
          <w:p w14:paraId="2731A429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36737836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06D775C1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12CD2131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627F117E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  <w:r w:rsidRPr="00B47E5F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FFC51F" wp14:editId="7839F9C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216535</wp:posOffset>
                      </wp:positionV>
                      <wp:extent cx="5410200" cy="676275"/>
                      <wp:effectExtent l="0" t="0" r="19050" b="28575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A5BCAA5" id="Rectangle 21" o:spid="_x0000_s1026" style="position:absolute;margin-left:0;margin-top:17.05pt;width:426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" strokeweight=".5pt">
                      <w10:wrap anchorx="margin"/>
                    </v:rect>
                  </w:pict>
                </mc:Fallback>
              </mc:AlternateContent>
            </w:r>
            <w:r w:rsidRPr="00B47E5F">
              <w:rPr>
                <w:b/>
                <w:color w:val="auto"/>
                <w:sz w:val="20"/>
                <w:szCs w:val="20"/>
              </w:rPr>
              <w:t>VI. Observaciones/Incidencias:</w:t>
            </w:r>
          </w:p>
          <w:p w14:paraId="3FCEED8F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007C582D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3D4F65ED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2A061C0D" w14:textId="77777777" w:rsidR="00F14C64" w:rsidRPr="00B47E5F" w:rsidRDefault="00F14C64" w:rsidP="00106137">
            <w:pPr>
              <w:pStyle w:val="Default"/>
              <w:spacing w:line="360" w:lineRule="auto"/>
              <w:rPr>
                <w:b/>
                <w:color w:val="auto"/>
                <w:sz w:val="20"/>
                <w:szCs w:val="20"/>
              </w:rPr>
            </w:pPr>
          </w:p>
          <w:p w14:paraId="476EF3B1" w14:textId="77777777" w:rsidR="00F14C64" w:rsidRPr="00B47E5F" w:rsidRDefault="00F14C64" w:rsidP="00106137">
            <w:pPr>
              <w:ind w:right="-1412"/>
              <w:rPr>
                <w:rFonts w:cs="Arial"/>
                <w:b/>
              </w:rPr>
            </w:pPr>
            <w:r w:rsidRPr="00B47E5F">
              <w:rPr>
                <w:rFonts w:cs="Arial"/>
                <w:b/>
              </w:rPr>
              <w:t>VII. N° de precinto(s) de seguridad colocado:</w:t>
            </w:r>
          </w:p>
          <w:p w14:paraId="0687A665" w14:textId="77777777" w:rsidR="00F14C64" w:rsidRPr="00B47E5F" w:rsidRDefault="00F14C64" w:rsidP="00106137">
            <w:pPr>
              <w:ind w:right="-1412"/>
              <w:rPr>
                <w:rFonts w:cs="Arial"/>
                <w:b/>
              </w:rPr>
            </w:pPr>
          </w:p>
          <w:tbl>
            <w:tblPr>
              <w:tblOverlap w:val="never"/>
              <w:tblW w:w="8425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25"/>
            </w:tblGrid>
            <w:tr w:rsidR="00B47E5F" w:rsidRPr="00B47E5F" w14:paraId="35D8393C" w14:textId="77777777" w:rsidTr="00106137">
              <w:trPr>
                <w:trHeight w:val="373"/>
              </w:trPr>
              <w:tc>
                <w:tcPr>
                  <w:tcW w:w="8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07230C" w14:textId="77777777" w:rsidR="00F14C64" w:rsidRPr="00B47E5F" w:rsidRDefault="00F14C64" w:rsidP="00106137">
                  <w:pPr>
                    <w:rPr>
                      <w:rFonts w:cs="Arial"/>
                      <w:sz w:val="18"/>
                      <w:szCs w:val="18"/>
                      <w:lang w:eastAsia="es-PE"/>
                    </w:rPr>
                  </w:pPr>
                </w:p>
              </w:tc>
            </w:tr>
          </w:tbl>
          <w:p w14:paraId="43187D47" w14:textId="77777777" w:rsidR="00F14C64" w:rsidRPr="00B47E5F" w:rsidRDefault="00F14C64" w:rsidP="00106137">
            <w:pPr>
              <w:ind w:right="119"/>
              <w:rPr>
                <w:rFonts w:cs="Arial"/>
                <w:sz w:val="18"/>
                <w:szCs w:val="18"/>
              </w:rPr>
            </w:pPr>
            <w:r w:rsidRPr="00B47E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32FEDA8" wp14:editId="40BD1FDF">
                      <wp:simplePos x="0" y="0"/>
                      <wp:positionH relativeFrom="margin">
                        <wp:posOffset>3743325</wp:posOffset>
                      </wp:positionH>
                      <wp:positionV relativeFrom="paragraph">
                        <wp:posOffset>106045</wp:posOffset>
                      </wp:positionV>
                      <wp:extent cx="1657350" cy="219075"/>
                      <wp:effectExtent l="0" t="0" r="19050" b="28575"/>
                      <wp:wrapNone/>
                      <wp:docPr id="2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F6D3007" id="Rectangle 21" o:spid="_x0000_s1026" style="position:absolute;margin-left:294.75pt;margin-top:8.35pt;width:130.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" strokeweight=".5pt">
                      <w10:wrap anchorx="margin"/>
                    </v:rect>
                  </w:pict>
                </mc:Fallback>
              </mc:AlternateContent>
            </w:r>
          </w:p>
          <w:p w14:paraId="1D8AD567" w14:textId="77777777" w:rsidR="00F14C64" w:rsidRPr="00B47E5F" w:rsidRDefault="00F14C64" w:rsidP="00106137">
            <w:pPr>
              <w:ind w:right="119"/>
              <w:rPr>
                <w:rFonts w:cs="Arial"/>
                <w:b/>
              </w:rPr>
            </w:pPr>
            <w:r w:rsidRPr="00B47E5F">
              <w:rPr>
                <w:rFonts w:cs="Arial"/>
                <w:b/>
              </w:rPr>
              <w:t>VIII. Hora de culminación del reconocimiento físico de oficio:</w:t>
            </w:r>
          </w:p>
          <w:p w14:paraId="72298444" w14:textId="77777777" w:rsidR="00F14C64" w:rsidRPr="00B47E5F" w:rsidRDefault="00F14C64" w:rsidP="00106137">
            <w:pPr>
              <w:rPr>
                <w:rFonts w:cs="Arial"/>
                <w:sz w:val="18"/>
                <w:szCs w:val="18"/>
                <w:lang w:eastAsia="es-PE"/>
              </w:rPr>
            </w:pPr>
          </w:p>
          <w:p w14:paraId="3DC41938" w14:textId="77777777" w:rsidR="00F14C64" w:rsidRPr="00B47E5F" w:rsidRDefault="00F14C64" w:rsidP="00106137">
            <w:pPr>
              <w:ind w:right="119"/>
              <w:rPr>
                <w:rFonts w:cs="Arial"/>
                <w:sz w:val="14"/>
                <w:szCs w:val="14"/>
              </w:rPr>
            </w:pPr>
          </w:p>
          <w:p w14:paraId="27083E34" w14:textId="77777777" w:rsidR="00F14C64" w:rsidRPr="00B47E5F" w:rsidRDefault="00F14C64" w:rsidP="00106137">
            <w:pPr>
              <w:ind w:right="119"/>
              <w:rPr>
                <w:rFonts w:cs="Arial"/>
              </w:rPr>
            </w:pPr>
            <w:r w:rsidRPr="00B47E5F">
              <w:rPr>
                <w:rFonts w:cs="Arial"/>
              </w:rPr>
              <w:t>Firman en señal de conformidad:</w:t>
            </w:r>
          </w:p>
          <w:p w14:paraId="024727F6" w14:textId="77777777" w:rsidR="00F14C64" w:rsidRPr="00B47E5F" w:rsidRDefault="00F14C64" w:rsidP="00106137">
            <w:pPr>
              <w:ind w:right="-1412"/>
              <w:rPr>
                <w:rFonts w:cs="Arial"/>
                <w:sz w:val="18"/>
                <w:szCs w:val="18"/>
              </w:rPr>
            </w:pPr>
          </w:p>
          <w:p w14:paraId="7ED4BE63" w14:textId="77777777" w:rsidR="00F14C64" w:rsidRPr="00B47E5F" w:rsidRDefault="00F14C64" w:rsidP="00106137">
            <w:pPr>
              <w:ind w:right="-1412"/>
              <w:rPr>
                <w:rFonts w:cs="Arial"/>
                <w:sz w:val="12"/>
                <w:szCs w:val="12"/>
              </w:rPr>
            </w:pPr>
          </w:p>
          <w:p w14:paraId="4298DABF" w14:textId="77777777" w:rsidR="00F14C64" w:rsidRPr="00B47E5F" w:rsidRDefault="00F14C64" w:rsidP="00106137">
            <w:pPr>
              <w:ind w:right="-1412"/>
              <w:rPr>
                <w:rFonts w:cs="Arial"/>
                <w:sz w:val="18"/>
                <w:szCs w:val="18"/>
              </w:rPr>
            </w:pPr>
          </w:p>
          <w:p w14:paraId="7D0CA8D3" w14:textId="77777777" w:rsidR="00F14C64" w:rsidRPr="00B47E5F" w:rsidRDefault="00F14C64" w:rsidP="00106137">
            <w:pPr>
              <w:ind w:right="-1412"/>
              <w:rPr>
                <w:rFonts w:cs="Arial"/>
                <w:sz w:val="18"/>
                <w:szCs w:val="18"/>
              </w:rPr>
            </w:pPr>
            <w:r w:rsidRPr="00B47E5F">
              <w:rPr>
                <w:rFonts w:cs="Arial"/>
                <w:sz w:val="18"/>
                <w:szCs w:val="18"/>
              </w:rPr>
              <w:t>…………………………………           …………………………………       ………………………………………..</w:t>
            </w:r>
          </w:p>
          <w:p w14:paraId="69B5A5E1" w14:textId="77777777" w:rsidR="00F14C64" w:rsidRPr="00B47E5F" w:rsidRDefault="00F14C64" w:rsidP="00106137">
            <w:pPr>
              <w:ind w:right="-1412"/>
              <w:rPr>
                <w:rFonts w:cs="Arial"/>
                <w:b/>
                <w:sz w:val="18"/>
                <w:szCs w:val="18"/>
              </w:rPr>
            </w:pPr>
            <w:r w:rsidRPr="00B47E5F">
              <w:rPr>
                <w:rFonts w:cs="Arial"/>
                <w:b/>
                <w:sz w:val="18"/>
                <w:szCs w:val="18"/>
              </w:rPr>
              <w:t xml:space="preserve">     Depósito temporal</w:t>
            </w:r>
            <w:r w:rsidRPr="00B47E5F">
              <w:rPr>
                <w:rFonts w:cs="Arial"/>
                <w:b/>
                <w:sz w:val="18"/>
                <w:szCs w:val="18"/>
              </w:rPr>
              <w:tab/>
              <w:t xml:space="preserve">                  Funcionario Aduanero         (*)Dueño/consignatario/representante</w:t>
            </w:r>
          </w:p>
          <w:p w14:paraId="78A9930F" w14:textId="77777777" w:rsidR="00F14C64" w:rsidRPr="00B47E5F" w:rsidRDefault="00F14C64" w:rsidP="00106137">
            <w:pPr>
              <w:ind w:right="-1412"/>
              <w:rPr>
                <w:rFonts w:cs="Arial"/>
                <w:b/>
                <w:bCs/>
                <w:lang w:val="pt-BR"/>
              </w:rPr>
            </w:pPr>
            <w:r w:rsidRPr="00B47E5F">
              <w:rPr>
                <w:rFonts w:cs="Arial"/>
                <w:sz w:val="18"/>
                <w:szCs w:val="18"/>
              </w:rPr>
              <w:tab/>
            </w:r>
            <w:r w:rsidRPr="00B47E5F">
              <w:rPr>
                <w:rFonts w:cs="Arial"/>
                <w:sz w:val="18"/>
                <w:szCs w:val="18"/>
              </w:rPr>
              <w:tab/>
            </w:r>
            <w:r w:rsidRPr="00B47E5F">
              <w:rPr>
                <w:rFonts w:cs="Arial"/>
                <w:sz w:val="18"/>
                <w:szCs w:val="18"/>
              </w:rPr>
              <w:tab/>
              <w:t xml:space="preserve">                                                                    </w:t>
            </w:r>
            <w:r w:rsidRPr="00B47E5F">
              <w:rPr>
                <w:rFonts w:cs="Arial"/>
                <w:b/>
                <w:sz w:val="16"/>
                <w:szCs w:val="18"/>
              </w:rPr>
              <w:t xml:space="preserve"> (*) </w:t>
            </w:r>
            <w:r w:rsidRPr="00B47E5F">
              <w:rPr>
                <w:rFonts w:cs="Arial"/>
                <w:i/>
                <w:sz w:val="16"/>
                <w:szCs w:val="18"/>
              </w:rPr>
              <w:t>Opcional/ si estuvo presente</w:t>
            </w:r>
          </w:p>
        </w:tc>
      </w:tr>
      <w:tr w:rsidR="00F14C64" w:rsidRPr="00B47E5F" w14:paraId="051714D8" w14:textId="77777777" w:rsidTr="00106137">
        <w:trPr>
          <w:trHeight w:val="201"/>
          <w:tblCellSpacing w:w="0" w:type="dxa"/>
          <w:jc w:val="center"/>
        </w:trPr>
        <w:tc>
          <w:tcPr>
            <w:tcW w:w="5000" w:type="pct"/>
            <w:vAlign w:val="center"/>
          </w:tcPr>
          <w:p w14:paraId="4D42572C" w14:textId="77777777" w:rsidR="00F14C64" w:rsidRPr="00B47E5F" w:rsidRDefault="00F14C64" w:rsidP="00106137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4432F42" w14:textId="77777777" w:rsidR="002464F2" w:rsidRPr="00B47E5F" w:rsidRDefault="002464F2" w:rsidP="00F14C64">
      <w:pPr>
        <w:jc w:val="center"/>
        <w:rPr>
          <w:rFonts w:cs="Arial"/>
          <w:b/>
          <w:bCs/>
          <w:sz w:val="22"/>
          <w:szCs w:val="22"/>
          <w:highlight w:val="yellow"/>
        </w:rPr>
      </w:pPr>
    </w:p>
    <w:sectPr w:rsidR="002464F2" w:rsidRPr="00B47E5F" w:rsidSect="004A4B03">
      <w:pgSz w:w="11907" w:h="16840" w:code="9"/>
      <w:pgMar w:top="1418" w:right="1701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0E288" w14:textId="77777777" w:rsidR="00552861" w:rsidRDefault="00552861">
      <w:r>
        <w:separator/>
      </w:r>
    </w:p>
  </w:endnote>
  <w:endnote w:type="continuationSeparator" w:id="0">
    <w:p w14:paraId="7B78A201" w14:textId="77777777" w:rsidR="00552861" w:rsidRDefault="00552861">
      <w:r>
        <w:continuationSeparator/>
      </w:r>
    </w:p>
  </w:endnote>
  <w:endnote w:type="continuationNotice" w:id="1">
    <w:p w14:paraId="4023E057" w14:textId="77777777" w:rsidR="00552861" w:rsidRDefault="00552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BC67" w14:textId="77777777" w:rsidR="00552861" w:rsidRDefault="00552861">
      <w:r>
        <w:separator/>
      </w:r>
    </w:p>
  </w:footnote>
  <w:footnote w:type="continuationSeparator" w:id="0">
    <w:p w14:paraId="15107432" w14:textId="77777777" w:rsidR="00552861" w:rsidRDefault="00552861">
      <w:r>
        <w:continuationSeparator/>
      </w:r>
    </w:p>
  </w:footnote>
  <w:footnote w:type="continuationNotice" w:id="1">
    <w:p w14:paraId="2C05899D" w14:textId="77777777" w:rsidR="00552861" w:rsidRDefault="005528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78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07D7C28"/>
    <w:multiLevelType w:val="hybridMultilevel"/>
    <w:tmpl w:val="2AC0910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737D"/>
    <w:multiLevelType w:val="hybridMultilevel"/>
    <w:tmpl w:val="AE4E5BFC"/>
    <w:lvl w:ilvl="0" w:tplc="9B849322">
      <w:start w:val="2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315F"/>
    <w:multiLevelType w:val="hybridMultilevel"/>
    <w:tmpl w:val="DA06A6C6"/>
    <w:lvl w:ilvl="0" w:tplc="6A6666DE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 w:tplc="8EDAC330">
      <w:start w:val="1"/>
      <w:numFmt w:val="decimal"/>
      <w:lvlText w:val="%2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2" w:tplc="6AFA9028">
      <w:start w:val="40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A2AC1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28F"/>
    <w:multiLevelType w:val="multilevel"/>
    <w:tmpl w:val="BBB82F08"/>
    <w:styleLink w:val="Listaactual1"/>
    <w:lvl w:ilvl="0">
      <w:start w:val="1"/>
      <w:numFmt w:val="lowerLetter"/>
      <w:lvlText w:val="%1)"/>
      <w:lvlJc w:val="left"/>
      <w:pPr>
        <w:ind w:left="4151" w:hanging="360"/>
      </w:pPr>
    </w:lvl>
    <w:lvl w:ilvl="1">
      <w:start w:val="1"/>
      <w:numFmt w:val="lowerLetter"/>
      <w:lvlText w:val="%2)"/>
      <w:lvlJc w:val="left"/>
      <w:pPr>
        <w:ind w:left="4871" w:hanging="360"/>
      </w:pPr>
    </w:lvl>
    <w:lvl w:ilvl="2">
      <w:start w:val="1"/>
      <w:numFmt w:val="lowerRoman"/>
      <w:lvlText w:val="%3."/>
      <w:lvlJc w:val="right"/>
      <w:pPr>
        <w:ind w:left="5591" w:hanging="180"/>
      </w:pPr>
    </w:lvl>
    <w:lvl w:ilvl="3">
      <w:start w:val="1"/>
      <w:numFmt w:val="decimal"/>
      <w:lvlText w:val="%4."/>
      <w:lvlJc w:val="left"/>
      <w:pPr>
        <w:ind w:left="6311" w:hanging="360"/>
      </w:pPr>
    </w:lvl>
    <w:lvl w:ilvl="4">
      <w:start w:val="1"/>
      <w:numFmt w:val="lowerLetter"/>
      <w:lvlText w:val="%5."/>
      <w:lvlJc w:val="left"/>
      <w:pPr>
        <w:ind w:left="7031" w:hanging="360"/>
      </w:pPr>
    </w:lvl>
    <w:lvl w:ilvl="5">
      <w:start w:val="1"/>
      <w:numFmt w:val="lowerRoman"/>
      <w:lvlText w:val="%6."/>
      <w:lvlJc w:val="right"/>
      <w:pPr>
        <w:ind w:left="7751" w:hanging="180"/>
      </w:pPr>
    </w:lvl>
    <w:lvl w:ilvl="6">
      <w:start w:val="1"/>
      <w:numFmt w:val="decimal"/>
      <w:lvlText w:val="%7."/>
      <w:lvlJc w:val="left"/>
      <w:pPr>
        <w:ind w:left="8471" w:hanging="360"/>
      </w:pPr>
    </w:lvl>
    <w:lvl w:ilvl="7">
      <w:start w:val="1"/>
      <w:numFmt w:val="lowerLetter"/>
      <w:lvlText w:val="%8."/>
      <w:lvlJc w:val="left"/>
      <w:pPr>
        <w:ind w:left="9191" w:hanging="360"/>
      </w:pPr>
    </w:lvl>
    <w:lvl w:ilvl="8">
      <w:start w:val="1"/>
      <w:numFmt w:val="lowerRoman"/>
      <w:lvlText w:val="%9."/>
      <w:lvlJc w:val="right"/>
      <w:pPr>
        <w:ind w:left="9911" w:hanging="180"/>
      </w:pPr>
    </w:lvl>
  </w:abstractNum>
  <w:abstractNum w:abstractNumId="5" w15:restartNumberingAfterBreak="0">
    <w:nsid w:val="0CA7195C"/>
    <w:multiLevelType w:val="hybridMultilevel"/>
    <w:tmpl w:val="BBB82F08"/>
    <w:lvl w:ilvl="0" w:tplc="280A0017">
      <w:start w:val="1"/>
      <w:numFmt w:val="lowerLetter"/>
      <w:lvlText w:val="%1)"/>
      <w:lvlJc w:val="left"/>
      <w:pPr>
        <w:ind w:left="4151" w:hanging="360"/>
      </w:pPr>
    </w:lvl>
    <w:lvl w:ilvl="1" w:tplc="280A0017">
      <w:start w:val="1"/>
      <w:numFmt w:val="lowerLetter"/>
      <w:lvlText w:val="%2)"/>
      <w:lvlJc w:val="left"/>
      <w:pPr>
        <w:ind w:left="4871" w:hanging="360"/>
      </w:pPr>
    </w:lvl>
    <w:lvl w:ilvl="2" w:tplc="280A001B" w:tentative="1">
      <w:start w:val="1"/>
      <w:numFmt w:val="lowerRoman"/>
      <w:lvlText w:val="%3."/>
      <w:lvlJc w:val="right"/>
      <w:pPr>
        <w:ind w:left="5591" w:hanging="180"/>
      </w:pPr>
    </w:lvl>
    <w:lvl w:ilvl="3" w:tplc="280A000F" w:tentative="1">
      <w:start w:val="1"/>
      <w:numFmt w:val="decimal"/>
      <w:lvlText w:val="%4."/>
      <w:lvlJc w:val="left"/>
      <w:pPr>
        <w:ind w:left="6311" w:hanging="360"/>
      </w:pPr>
    </w:lvl>
    <w:lvl w:ilvl="4" w:tplc="280A0019" w:tentative="1">
      <w:start w:val="1"/>
      <w:numFmt w:val="lowerLetter"/>
      <w:lvlText w:val="%5."/>
      <w:lvlJc w:val="left"/>
      <w:pPr>
        <w:ind w:left="7031" w:hanging="360"/>
      </w:pPr>
    </w:lvl>
    <w:lvl w:ilvl="5" w:tplc="280A001B" w:tentative="1">
      <w:start w:val="1"/>
      <w:numFmt w:val="lowerRoman"/>
      <w:lvlText w:val="%6."/>
      <w:lvlJc w:val="right"/>
      <w:pPr>
        <w:ind w:left="7751" w:hanging="180"/>
      </w:pPr>
    </w:lvl>
    <w:lvl w:ilvl="6" w:tplc="280A000F" w:tentative="1">
      <w:start w:val="1"/>
      <w:numFmt w:val="decimal"/>
      <w:lvlText w:val="%7."/>
      <w:lvlJc w:val="left"/>
      <w:pPr>
        <w:ind w:left="8471" w:hanging="360"/>
      </w:pPr>
    </w:lvl>
    <w:lvl w:ilvl="7" w:tplc="280A0019" w:tentative="1">
      <w:start w:val="1"/>
      <w:numFmt w:val="lowerLetter"/>
      <w:lvlText w:val="%8."/>
      <w:lvlJc w:val="left"/>
      <w:pPr>
        <w:ind w:left="9191" w:hanging="360"/>
      </w:pPr>
    </w:lvl>
    <w:lvl w:ilvl="8" w:tplc="280A001B" w:tentative="1">
      <w:start w:val="1"/>
      <w:numFmt w:val="lowerRoman"/>
      <w:lvlText w:val="%9."/>
      <w:lvlJc w:val="right"/>
      <w:pPr>
        <w:ind w:left="9911" w:hanging="180"/>
      </w:pPr>
    </w:lvl>
  </w:abstractNum>
  <w:abstractNum w:abstractNumId="6" w15:restartNumberingAfterBreak="0">
    <w:nsid w:val="10BE7D0E"/>
    <w:multiLevelType w:val="hybridMultilevel"/>
    <w:tmpl w:val="C4BA8B48"/>
    <w:lvl w:ilvl="0" w:tplc="FFFFFFFF">
      <w:start w:val="1"/>
      <w:numFmt w:val="lowerLetter"/>
      <w:lvlText w:val="%1)"/>
      <w:lvlJc w:val="left"/>
      <w:pPr>
        <w:ind w:left="2203" w:hanging="360"/>
      </w:pPr>
    </w:lvl>
    <w:lvl w:ilvl="1" w:tplc="FFFFFFFF">
      <w:start w:val="1"/>
      <w:numFmt w:val="lowerLetter"/>
      <w:lvlText w:val="%2)"/>
      <w:lvlJc w:val="left"/>
      <w:pPr>
        <w:ind w:left="-940" w:hanging="360"/>
      </w:pPr>
    </w:lvl>
    <w:lvl w:ilvl="2" w:tplc="FFFFFFFF" w:tentative="1">
      <w:start w:val="1"/>
      <w:numFmt w:val="lowerRoman"/>
      <w:lvlText w:val="%3."/>
      <w:lvlJc w:val="right"/>
      <w:pPr>
        <w:ind w:left="-220" w:hanging="180"/>
      </w:pPr>
    </w:lvl>
    <w:lvl w:ilvl="3" w:tplc="FFFFFFFF" w:tentative="1">
      <w:start w:val="1"/>
      <w:numFmt w:val="decimal"/>
      <w:lvlText w:val="%4."/>
      <w:lvlJc w:val="left"/>
      <w:pPr>
        <w:ind w:left="500" w:hanging="360"/>
      </w:pPr>
    </w:lvl>
    <w:lvl w:ilvl="4" w:tplc="FFFFFFFF" w:tentative="1">
      <w:start w:val="1"/>
      <w:numFmt w:val="lowerLetter"/>
      <w:lvlText w:val="%5."/>
      <w:lvlJc w:val="left"/>
      <w:pPr>
        <w:ind w:left="1220" w:hanging="360"/>
      </w:pPr>
    </w:lvl>
    <w:lvl w:ilvl="5" w:tplc="FFFFFFFF" w:tentative="1">
      <w:start w:val="1"/>
      <w:numFmt w:val="lowerRoman"/>
      <w:lvlText w:val="%6."/>
      <w:lvlJc w:val="right"/>
      <w:pPr>
        <w:ind w:left="1940" w:hanging="180"/>
      </w:pPr>
    </w:lvl>
    <w:lvl w:ilvl="6" w:tplc="FFFFFFFF" w:tentative="1">
      <w:start w:val="1"/>
      <w:numFmt w:val="decimal"/>
      <w:lvlText w:val="%7."/>
      <w:lvlJc w:val="left"/>
      <w:pPr>
        <w:ind w:left="2660" w:hanging="360"/>
      </w:pPr>
    </w:lvl>
    <w:lvl w:ilvl="7" w:tplc="FFFFFFFF" w:tentative="1">
      <w:start w:val="1"/>
      <w:numFmt w:val="lowerLetter"/>
      <w:lvlText w:val="%8."/>
      <w:lvlJc w:val="left"/>
      <w:pPr>
        <w:ind w:left="3380" w:hanging="360"/>
      </w:pPr>
    </w:lvl>
    <w:lvl w:ilvl="8" w:tplc="FFFFFFFF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7" w15:restartNumberingAfterBreak="0">
    <w:nsid w:val="13F41DB5"/>
    <w:multiLevelType w:val="hybridMultilevel"/>
    <w:tmpl w:val="58CE6378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8" w15:restartNumberingAfterBreak="0">
    <w:nsid w:val="14066735"/>
    <w:multiLevelType w:val="hybridMultilevel"/>
    <w:tmpl w:val="B588C964"/>
    <w:lvl w:ilvl="0" w:tplc="84089290">
      <w:start w:val="1"/>
      <w:numFmt w:val="lowerLetter"/>
      <w:lvlText w:val="%1)"/>
      <w:lvlJc w:val="left"/>
      <w:pPr>
        <w:ind w:left="1789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4F40597"/>
    <w:multiLevelType w:val="hybridMultilevel"/>
    <w:tmpl w:val="EE4C8E1C"/>
    <w:lvl w:ilvl="0" w:tplc="66A4088E">
      <w:start w:val="1"/>
      <w:numFmt w:val="decimal"/>
      <w:lvlText w:val="%1."/>
      <w:lvlJc w:val="left"/>
      <w:pPr>
        <w:ind w:left="4330" w:hanging="360"/>
      </w:pPr>
      <w:rPr>
        <w:rFonts w:ascii="Arial" w:hAnsi="Arial" w:cs="Arial"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5050" w:hanging="360"/>
      </w:pPr>
    </w:lvl>
    <w:lvl w:ilvl="2" w:tplc="280A001B" w:tentative="1">
      <w:start w:val="1"/>
      <w:numFmt w:val="lowerRoman"/>
      <w:lvlText w:val="%3."/>
      <w:lvlJc w:val="right"/>
      <w:pPr>
        <w:ind w:left="5770" w:hanging="180"/>
      </w:pPr>
    </w:lvl>
    <w:lvl w:ilvl="3" w:tplc="280A000F" w:tentative="1">
      <w:start w:val="1"/>
      <w:numFmt w:val="decimal"/>
      <w:lvlText w:val="%4."/>
      <w:lvlJc w:val="left"/>
      <w:pPr>
        <w:ind w:left="6490" w:hanging="360"/>
      </w:pPr>
    </w:lvl>
    <w:lvl w:ilvl="4" w:tplc="280A0019" w:tentative="1">
      <w:start w:val="1"/>
      <w:numFmt w:val="lowerLetter"/>
      <w:lvlText w:val="%5."/>
      <w:lvlJc w:val="left"/>
      <w:pPr>
        <w:ind w:left="7210" w:hanging="360"/>
      </w:pPr>
    </w:lvl>
    <w:lvl w:ilvl="5" w:tplc="280A001B" w:tentative="1">
      <w:start w:val="1"/>
      <w:numFmt w:val="lowerRoman"/>
      <w:lvlText w:val="%6."/>
      <w:lvlJc w:val="right"/>
      <w:pPr>
        <w:ind w:left="7930" w:hanging="180"/>
      </w:pPr>
    </w:lvl>
    <w:lvl w:ilvl="6" w:tplc="280A000F" w:tentative="1">
      <w:start w:val="1"/>
      <w:numFmt w:val="decimal"/>
      <w:lvlText w:val="%7."/>
      <w:lvlJc w:val="left"/>
      <w:pPr>
        <w:ind w:left="8650" w:hanging="360"/>
      </w:pPr>
    </w:lvl>
    <w:lvl w:ilvl="7" w:tplc="280A0019" w:tentative="1">
      <w:start w:val="1"/>
      <w:numFmt w:val="lowerLetter"/>
      <w:lvlText w:val="%8."/>
      <w:lvlJc w:val="left"/>
      <w:pPr>
        <w:ind w:left="9370" w:hanging="360"/>
      </w:pPr>
    </w:lvl>
    <w:lvl w:ilvl="8" w:tplc="28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16794D6D"/>
    <w:multiLevelType w:val="hybridMultilevel"/>
    <w:tmpl w:val="7DF6A31E"/>
    <w:lvl w:ilvl="0" w:tplc="C9AA2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3A3E27"/>
    <w:multiLevelType w:val="hybridMultilevel"/>
    <w:tmpl w:val="89C2654A"/>
    <w:lvl w:ilvl="0" w:tplc="25D4B64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8C333B2"/>
    <w:multiLevelType w:val="hybridMultilevel"/>
    <w:tmpl w:val="B414D85E"/>
    <w:lvl w:ilvl="0" w:tplc="6E7C104C">
      <w:start w:val="1"/>
      <w:numFmt w:val="decimal"/>
      <w:lvlText w:val="%1."/>
      <w:lvlJc w:val="left"/>
      <w:pPr>
        <w:ind w:left="1666" w:hanging="390"/>
      </w:pPr>
      <w:rPr>
        <w:rFonts w:ascii="Arial" w:hAnsi="Arial" w:cs="Arial" w:hint="default"/>
        <w:b w:val="0"/>
        <w:bCs/>
        <w:strike w:val="0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19D66FD4"/>
    <w:multiLevelType w:val="hybridMultilevel"/>
    <w:tmpl w:val="EE387DB6"/>
    <w:lvl w:ilvl="0" w:tplc="3B5CA62A">
      <w:start w:val="1"/>
      <w:numFmt w:val="lowerRoman"/>
      <w:lvlText w:val="%1."/>
      <w:lvlJc w:val="left"/>
      <w:pPr>
        <w:ind w:left="285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72" w:hanging="360"/>
      </w:pPr>
    </w:lvl>
    <w:lvl w:ilvl="2" w:tplc="280A001B" w:tentative="1">
      <w:start w:val="1"/>
      <w:numFmt w:val="lowerRoman"/>
      <w:lvlText w:val="%3."/>
      <w:lvlJc w:val="right"/>
      <w:pPr>
        <w:ind w:left="4292" w:hanging="180"/>
      </w:pPr>
    </w:lvl>
    <w:lvl w:ilvl="3" w:tplc="280A000F" w:tentative="1">
      <w:start w:val="1"/>
      <w:numFmt w:val="decimal"/>
      <w:lvlText w:val="%4."/>
      <w:lvlJc w:val="left"/>
      <w:pPr>
        <w:ind w:left="5012" w:hanging="360"/>
      </w:pPr>
    </w:lvl>
    <w:lvl w:ilvl="4" w:tplc="280A0019" w:tentative="1">
      <w:start w:val="1"/>
      <w:numFmt w:val="lowerLetter"/>
      <w:lvlText w:val="%5."/>
      <w:lvlJc w:val="left"/>
      <w:pPr>
        <w:ind w:left="5732" w:hanging="360"/>
      </w:pPr>
    </w:lvl>
    <w:lvl w:ilvl="5" w:tplc="280A001B" w:tentative="1">
      <w:start w:val="1"/>
      <w:numFmt w:val="lowerRoman"/>
      <w:lvlText w:val="%6."/>
      <w:lvlJc w:val="right"/>
      <w:pPr>
        <w:ind w:left="6452" w:hanging="180"/>
      </w:pPr>
    </w:lvl>
    <w:lvl w:ilvl="6" w:tplc="280A000F" w:tentative="1">
      <w:start w:val="1"/>
      <w:numFmt w:val="decimal"/>
      <w:lvlText w:val="%7."/>
      <w:lvlJc w:val="left"/>
      <w:pPr>
        <w:ind w:left="7172" w:hanging="360"/>
      </w:pPr>
    </w:lvl>
    <w:lvl w:ilvl="7" w:tplc="280A0019" w:tentative="1">
      <w:start w:val="1"/>
      <w:numFmt w:val="lowerLetter"/>
      <w:lvlText w:val="%8."/>
      <w:lvlJc w:val="left"/>
      <w:pPr>
        <w:ind w:left="7892" w:hanging="360"/>
      </w:pPr>
    </w:lvl>
    <w:lvl w:ilvl="8" w:tplc="280A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1ED626D3"/>
    <w:multiLevelType w:val="hybridMultilevel"/>
    <w:tmpl w:val="6602C106"/>
    <w:lvl w:ilvl="0" w:tplc="8B2CA1AC">
      <w:start w:val="1"/>
      <w:numFmt w:val="lowerLetter"/>
      <w:lvlText w:val="%1)"/>
      <w:lvlJc w:val="left"/>
      <w:pPr>
        <w:ind w:left="34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13" w:hanging="360"/>
      </w:pPr>
    </w:lvl>
    <w:lvl w:ilvl="2" w:tplc="280A001B" w:tentative="1">
      <w:start w:val="1"/>
      <w:numFmt w:val="lowerRoman"/>
      <w:lvlText w:val="%3."/>
      <w:lvlJc w:val="right"/>
      <w:pPr>
        <w:ind w:left="4933" w:hanging="180"/>
      </w:pPr>
    </w:lvl>
    <w:lvl w:ilvl="3" w:tplc="280A000F" w:tentative="1">
      <w:start w:val="1"/>
      <w:numFmt w:val="decimal"/>
      <w:lvlText w:val="%4."/>
      <w:lvlJc w:val="left"/>
      <w:pPr>
        <w:ind w:left="5653" w:hanging="360"/>
      </w:pPr>
    </w:lvl>
    <w:lvl w:ilvl="4" w:tplc="280A0019" w:tentative="1">
      <w:start w:val="1"/>
      <w:numFmt w:val="lowerLetter"/>
      <w:lvlText w:val="%5."/>
      <w:lvlJc w:val="left"/>
      <w:pPr>
        <w:ind w:left="6373" w:hanging="360"/>
      </w:pPr>
    </w:lvl>
    <w:lvl w:ilvl="5" w:tplc="280A001B" w:tentative="1">
      <w:start w:val="1"/>
      <w:numFmt w:val="lowerRoman"/>
      <w:lvlText w:val="%6."/>
      <w:lvlJc w:val="right"/>
      <w:pPr>
        <w:ind w:left="7093" w:hanging="180"/>
      </w:pPr>
    </w:lvl>
    <w:lvl w:ilvl="6" w:tplc="280A000F" w:tentative="1">
      <w:start w:val="1"/>
      <w:numFmt w:val="decimal"/>
      <w:lvlText w:val="%7."/>
      <w:lvlJc w:val="left"/>
      <w:pPr>
        <w:ind w:left="7813" w:hanging="360"/>
      </w:pPr>
    </w:lvl>
    <w:lvl w:ilvl="7" w:tplc="280A0019" w:tentative="1">
      <w:start w:val="1"/>
      <w:numFmt w:val="lowerLetter"/>
      <w:lvlText w:val="%8."/>
      <w:lvlJc w:val="left"/>
      <w:pPr>
        <w:ind w:left="8533" w:hanging="360"/>
      </w:pPr>
    </w:lvl>
    <w:lvl w:ilvl="8" w:tplc="280A001B" w:tentative="1">
      <w:start w:val="1"/>
      <w:numFmt w:val="lowerRoman"/>
      <w:lvlText w:val="%9."/>
      <w:lvlJc w:val="right"/>
      <w:pPr>
        <w:ind w:left="9253" w:hanging="180"/>
      </w:pPr>
    </w:lvl>
  </w:abstractNum>
  <w:abstractNum w:abstractNumId="15" w15:restartNumberingAfterBreak="0">
    <w:nsid w:val="2A374B57"/>
    <w:multiLevelType w:val="hybridMultilevel"/>
    <w:tmpl w:val="FA7C0C96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6" w15:restartNumberingAfterBreak="0">
    <w:nsid w:val="2C4502E1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 w15:restartNumberingAfterBreak="0">
    <w:nsid w:val="30B3034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3A0C23B4"/>
    <w:multiLevelType w:val="hybridMultilevel"/>
    <w:tmpl w:val="C4BA8B48"/>
    <w:lvl w:ilvl="0" w:tplc="280A0017">
      <w:start w:val="1"/>
      <w:numFmt w:val="lowerLetter"/>
      <w:lvlText w:val="%1)"/>
      <w:lvlJc w:val="left"/>
      <w:pPr>
        <w:ind w:left="5889" w:hanging="360"/>
      </w:pPr>
    </w:lvl>
    <w:lvl w:ilvl="1" w:tplc="280A0017">
      <w:start w:val="1"/>
      <w:numFmt w:val="lowerLetter"/>
      <w:lvlText w:val="%2)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19" w15:restartNumberingAfterBreak="0">
    <w:nsid w:val="3B9745D4"/>
    <w:multiLevelType w:val="hybridMultilevel"/>
    <w:tmpl w:val="105E56C8"/>
    <w:lvl w:ilvl="0" w:tplc="280A0017">
      <w:start w:val="1"/>
      <w:numFmt w:val="lowerLetter"/>
      <w:lvlText w:val="%1)"/>
      <w:lvlJc w:val="left"/>
      <w:pPr>
        <w:ind w:left="2613" w:hanging="360"/>
      </w:pPr>
    </w:lvl>
    <w:lvl w:ilvl="1" w:tplc="280A0019" w:tentative="1">
      <w:start w:val="1"/>
      <w:numFmt w:val="lowerLetter"/>
      <w:lvlText w:val="%2."/>
      <w:lvlJc w:val="left"/>
      <w:pPr>
        <w:ind w:left="3333" w:hanging="360"/>
      </w:pPr>
    </w:lvl>
    <w:lvl w:ilvl="2" w:tplc="280A001B" w:tentative="1">
      <w:start w:val="1"/>
      <w:numFmt w:val="lowerRoman"/>
      <w:lvlText w:val="%3."/>
      <w:lvlJc w:val="right"/>
      <w:pPr>
        <w:ind w:left="4053" w:hanging="180"/>
      </w:pPr>
    </w:lvl>
    <w:lvl w:ilvl="3" w:tplc="280A000F" w:tentative="1">
      <w:start w:val="1"/>
      <w:numFmt w:val="decimal"/>
      <w:lvlText w:val="%4."/>
      <w:lvlJc w:val="left"/>
      <w:pPr>
        <w:ind w:left="4773" w:hanging="360"/>
      </w:pPr>
    </w:lvl>
    <w:lvl w:ilvl="4" w:tplc="280A0019" w:tentative="1">
      <w:start w:val="1"/>
      <w:numFmt w:val="lowerLetter"/>
      <w:lvlText w:val="%5."/>
      <w:lvlJc w:val="left"/>
      <w:pPr>
        <w:ind w:left="5493" w:hanging="360"/>
      </w:pPr>
    </w:lvl>
    <w:lvl w:ilvl="5" w:tplc="280A001B" w:tentative="1">
      <w:start w:val="1"/>
      <w:numFmt w:val="lowerRoman"/>
      <w:lvlText w:val="%6."/>
      <w:lvlJc w:val="right"/>
      <w:pPr>
        <w:ind w:left="6213" w:hanging="180"/>
      </w:pPr>
    </w:lvl>
    <w:lvl w:ilvl="6" w:tplc="280A000F" w:tentative="1">
      <w:start w:val="1"/>
      <w:numFmt w:val="decimal"/>
      <w:lvlText w:val="%7."/>
      <w:lvlJc w:val="left"/>
      <w:pPr>
        <w:ind w:left="6933" w:hanging="360"/>
      </w:pPr>
    </w:lvl>
    <w:lvl w:ilvl="7" w:tplc="280A0019" w:tentative="1">
      <w:start w:val="1"/>
      <w:numFmt w:val="lowerLetter"/>
      <w:lvlText w:val="%8."/>
      <w:lvlJc w:val="left"/>
      <w:pPr>
        <w:ind w:left="7653" w:hanging="360"/>
      </w:pPr>
    </w:lvl>
    <w:lvl w:ilvl="8" w:tplc="280A001B" w:tentative="1">
      <w:start w:val="1"/>
      <w:numFmt w:val="lowerRoman"/>
      <w:lvlText w:val="%9."/>
      <w:lvlJc w:val="right"/>
      <w:pPr>
        <w:ind w:left="8373" w:hanging="180"/>
      </w:pPr>
    </w:lvl>
  </w:abstractNum>
  <w:abstractNum w:abstractNumId="20" w15:restartNumberingAfterBreak="0">
    <w:nsid w:val="3CD32350"/>
    <w:multiLevelType w:val="hybridMultilevel"/>
    <w:tmpl w:val="D0F87012"/>
    <w:lvl w:ilvl="0" w:tplc="A75028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D656F8"/>
    <w:multiLevelType w:val="hybridMultilevel"/>
    <w:tmpl w:val="3E268490"/>
    <w:lvl w:ilvl="0" w:tplc="280A0017">
      <w:start w:val="1"/>
      <w:numFmt w:val="lowerLetter"/>
      <w:lvlText w:val="%1)"/>
      <w:lvlJc w:val="left"/>
      <w:pPr>
        <w:ind w:left="2386" w:hanging="360"/>
      </w:pPr>
    </w:lvl>
    <w:lvl w:ilvl="1" w:tplc="280A0017">
      <w:start w:val="1"/>
      <w:numFmt w:val="lowerLetter"/>
      <w:lvlText w:val="%2)"/>
      <w:lvlJc w:val="left"/>
      <w:pPr>
        <w:ind w:left="3106" w:hanging="360"/>
      </w:pPr>
    </w:lvl>
    <w:lvl w:ilvl="2" w:tplc="3C1C6788">
      <w:start w:val="1"/>
      <w:numFmt w:val="decimal"/>
      <w:lvlText w:val="%3."/>
      <w:lvlJc w:val="left"/>
      <w:pPr>
        <w:ind w:left="3196" w:hanging="360"/>
      </w:pPr>
      <w:rPr>
        <w:rFonts w:hint="default"/>
      </w:rPr>
    </w:lvl>
    <w:lvl w:ilvl="3" w:tplc="24787052">
      <w:start w:val="1"/>
      <w:numFmt w:val="upperLetter"/>
      <w:lvlText w:val="%4)"/>
      <w:lvlJc w:val="left"/>
      <w:pPr>
        <w:ind w:left="45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5266" w:hanging="360"/>
      </w:pPr>
    </w:lvl>
    <w:lvl w:ilvl="5" w:tplc="280A001B" w:tentative="1">
      <w:start w:val="1"/>
      <w:numFmt w:val="lowerRoman"/>
      <w:lvlText w:val="%6."/>
      <w:lvlJc w:val="right"/>
      <w:pPr>
        <w:ind w:left="5986" w:hanging="180"/>
      </w:pPr>
    </w:lvl>
    <w:lvl w:ilvl="6" w:tplc="280A000F" w:tentative="1">
      <w:start w:val="1"/>
      <w:numFmt w:val="decimal"/>
      <w:lvlText w:val="%7."/>
      <w:lvlJc w:val="left"/>
      <w:pPr>
        <w:ind w:left="6706" w:hanging="360"/>
      </w:pPr>
    </w:lvl>
    <w:lvl w:ilvl="7" w:tplc="280A0019" w:tentative="1">
      <w:start w:val="1"/>
      <w:numFmt w:val="lowerLetter"/>
      <w:lvlText w:val="%8."/>
      <w:lvlJc w:val="left"/>
      <w:pPr>
        <w:ind w:left="7426" w:hanging="360"/>
      </w:pPr>
    </w:lvl>
    <w:lvl w:ilvl="8" w:tplc="28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22" w15:restartNumberingAfterBreak="0">
    <w:nsid w:val="41EC4C75"/>
    <w:multiLevelType w:val="hybridMultilevel"/>
    <w:tmpl w:val="24CABD30"/>
    <w:lvl w:ilvl="0" w:tplc="5F0267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2314FD"/>
    <w:multiLevelType w:val="hybridMultilevel"/>
    <w:tmpl w:val="A5ECE13E"/>
    <w:lvl w:ilvl="0" w:tplc="AF7CBCA6">
      <w:start w:val="5"/>
      <w:numFmt w:val="decimal"/>
      <w:lvlText w:val="%1."/>
      <w:lvlJc w:val="left"/>
      <w:pPr>
        <w:ind w:left="1211" w:hanging="360"/>
      </w:p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>
      <w:start w:val="1"/>
      <w:numFmt w:val="lowerLetter"/>
      <w:lvlText w:val="%5."/>
      <w:lvlJc w:val="left"/>
      <w:pPr>
        <w:ind w:left="4091" w:hanging="360"/>
      </w:pPr>
    </w:lvl>
    <w:lvl w:ilvl="5" w:tplc="280A001B">
      <w:start w:val="1"/>
      <w:numFmt w:val="lowerRoman"/>
      <w:lvlText w:val="%6."/>
      <w:lvlJc w:val="right"/>
      <w:pPr>
        <w:ind w:left="4811" w:hanging="180"/>
      </w:pPr>
    </w:lvl>
    <w:lvl w:ilvl="6" w:tplc="280A000F">
      <w:start w:val="1"/>
      <w:numFmt w:val="decimal"/>
      <w:lvlText w:val="%7."/>
      <w:lvlJc w:val="left"/>
      <w:pPr>
        <w:ind w:left="5531" w:hanging="360"/>
      </w:pPr>
    </w:lvl>
    <w:lvl w:ilvl="7" w:tplc="280A0019">
      <w:start w:val="1"/>
      <w:numFmt w:val="lowerLetter"/>
      <w:lvlText w:val="%8."/>
      <w:lvlJc w:val="left"/>
      <w:pPr>
        <w:ind w:left="6251" w:hanging="360"/>
      </w:pPr>
    </w:lvl>
    <w:lvl w:ilvl="8" w:tplc="280A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241C94"/>
    <w:multiLevelType w:val="hybridMultilevel"/>
    <w:tmpl w:val="47A265F2"/>
    <w:lvl w:ilvl="0" w:tplc="FFFFFFFF">
      <w:start w:val="1"/>
      <w:numFmt w:val="decimal"/>
      <w:lvlText w:val="%1."/>
      <w:lvlJc w:val="left"/>
      <w:pPr>
        <w:ind w:left="5494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A100C5A"/>
    <w:multiLevelType w:val="hybridMultilevel"/>
    <w:tmpl w:val="FF68DA8E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6" w15:restartNumberingAfterBreak="0">
    <w:nsid w:val="4AC531A8"/>
    <w:multiLevelType w:val="multilevel"/>
    <w:tmpl w:val="7728AF00"/>
    <w:styleLink w:val="Listaactual2"/>
    <w:lvl w:ilvl="0">
      <w:start w:val="1"/>
      <w:numFmt w:val="lowerLetter"/>
      <w:lvlText w:val="%1)"/>
      <w:lvlJc w:val="left"/>
      <w:pPr>
        <w:ind w:left="2026" w:hanging="360"/>
      </w:pPr>
    </w:lvl>
    <w:lvl w:ilvl="1">
      <w:start w:val="1"/>
      <w:numFmt w:val="lowerLetter"/>
      <w:lvlText w:val="%2."/>
      <w:lvlJc w:val="left"/>
      <w:pPr>
        <w:ind w:left="2746" w:hanging="360"/>
      </w:pPr>
    </w:lvl>
    <w:lvl w:ilvl="2">
      <w:start w:val="1"/>
      <w:numFmt w:val="lowerRoman"/>
      <w:lvlText w:val="%3."/>
      <w:lvlJc w:val="right"/>
      <w:pPr>
        <w:ind w:left="3466" w:hanging="180"/>
      </w:pPr>
    </w:lvl>
    <w:lvl w:ilvl="3">
      <w:start w:val="1"/>
      <w:numFmt w:val="decimal"/>
      <w:lvlText w:val="%4."/>
      <w:lvlJc w:val="left"/>
      <w:pPr>
        <w:ind w:left="4186" w:hanging="360"/>
      </w:pPr>
    </w:lvl>
    <w:lvl w:ilvl="4">
      <w:start w:val="1"/>
      <w:numFmt w:val="lowerLetter"/>
      <w:lvlText w:val="%5."/>
      <w:lvlJc w:val="left"/>
      <w:pPr>
        <w:ind w:left="4906" w:hanging="360"/>
      </w:pPr>
    </w:lvl>
    <w:lvl w:ilvl="5">
      <w:start w:val="1"/>
      <w:numFmt w:val="lowerRoman"/>
      <w:lvlText w:val="%6."/>
      <w:lvlJc w:val="right"/>
      <w:pPr>
        <w:ind w:left="5626" w:hanging="180"/>
      </w:pPr>
    </w:lvl>
    <w:lvl w:ilvl="6">
      <w:start w:val="1"/>
      <w:numFmt w:val="decimal"/>
      <w:lvlText w:val="%7."/>
      <w:lvlJc w:val="left"/>
      <w:pPr>
        <w:ind w:left="6346" w:hanging="360"/>
      </w:pPr>
    </w:lvl>
    <w:lvl w:ilvl="7">
      <w:start w:val="1"/>
      <w:numFmt w:val="lowerLetter"/>
      <w:lvlText w:val="%8."/>
      <w:lvlJc w:val="left"/>
      <w:pPr>
        <w:ind w:left="7066" w:hanging="360"/>
      </w:pPr>
    </w:lvl>
    <w:lvl w:ilvl="8">
      <w:start w:val="1"/>
      <w:numFmt w:val="lowerRoman"/>
      <w:lvlText w:val="%9."/>
      <w:lvlJc w:val="right"/>
      <w:pPr>
        <w:ind w:left="7786" w:hanging="180"/>
      </w:pPr>
    </w:lvl>
  </w:abstractNum>
  <w:abstractNum w:abstractNumId="27" w15:restartNumberingAfterBreak="0">
    <w:nsid w:val="4CEC3A35"/>
    <w:multiLevelType w:val="hybridMultilevel"/>
    <w:tmpl w:val="31423518"/>
    <w:lvl w:ilvl="0" w:tplc="EFEE41EA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28" w15:restartNumberingAfterBreak="0">
    <w:nsid w:val="4D191017"/>
    <w:multiLevelType w:val="hybridMultilevel"/>
    <w:tmpl w:val="CF72D2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6426"/>
    <w:multiLevelType w:val="hybridMultilevel"/>
    <w:tmpl w:val="03FC59EA"/>
    <w:lvl w:ilvl="0" w:tplc="BF08444E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2624EEF"/>
    <w:multiLevelType w:val="hybridMultilevel"/>
    <w:tmpl w:val="22B020CE"/>
    <w:lvl w:ilvl="0" w:tplc="C3A41CE8">
      <w:start w:val="1"/>
      <w:numFmt w:val="decimal"/>
      <w:lvlText w:val="%1."/>
      <w:lvlJc w:val="left"/>
      <w:pPr>
        <w:ind w:left="1666" w:hanging="390"/>
      </w:pPr>
      <w:rPr>
        <w:rFonts w:hint="default"/>
        <w:b w:val="0"/>
        <w:bCs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2931475"/>
    <w:multiLevelType w:val="hybridMultilevel"/>
    <w:tmpl w:val="47A265F2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6DA289C"/>
    <w:multiLevelType w:val="hybridMultilevel"/>
    <w:tmpl w:val="18DCFED6"/>
    <w:lvl w:ilvl="0" w:tplc="E2AEAABA">
      <w:start w:val="1"/>
      <w:numFmt w:val="decimal"/>
      <w:lvlText w:val="%1."/>
      <w:lvlJc w:val="left"/>
      <w:pPr>
        <w:ind w:left="1494" w:hanging="360"/>
      </w:pPr>
      <w:rPr>
        <w:rFonts w:ascii="Arial" w:hAnsi="Arial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95714B3"/>
    <w:multiLevelType w:val="hybridMultilevel"/>
    <w:tmpl w:val="3D76314E"/>
    <w:lvl w:ilvl="0" w:tplc="E4C60896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 w:val="0"/>
        <w:color w:val="auto"/>
      </w:rPr>
    </w:lvl>
    <w:lvl w:ilvl="1" w:tplc="280A0019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9D173FF"/>
    <w:multiLevelType w:val="hybridMultilevel"/>
    <w:tmpl w:val="AD5631F6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7">
      <w:start w:val="1"/>
      <w:numFmt w:val="lowerLetter"/>
      <w:lvlText w:val="%2)"/>
      <w:lvlJc w:val="left"/>
      <w:pPr>
        <w:ind w:left="2574" w:hanging="360"/>
      </w:pPr>
    </w:lvl>
    <w:lvl w:ilvl="2" w:tplc="280A001B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6" w15:restartNumberingAfterBreak="0">
    <w:nsid w:val="5DE97401"/>
    <w:multiLevelType w:val="hybridMultilevel"/>
    <w:tmpl w:val="5D50290A"/>
    <w:lvl w:ilvl="0" w:tplc="9F9810CA">
      <w:start w:val="1"/>
      <w:numFmt w:val="upperLetter"/>
      <w:lvlText w:val="%1."/>
      <w:lvlJc w:val="left"/>
      <w:pPr>
        <w:ind w:left="218" w:hanging="360"/>
      </w:pPr>
      <w:rPr>
        <w:rFonts w:ascii="Arial" w:hAnsi="Arial" w:cs="Arial" w:hint="default"/>
        <w:b/>
        <w:i w:val="0"/>
        <w:color w:val="auto"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3A15E73"/>
    <w:multiLevelType w:val="hybridMultilevel"/>
    <w:tmpl w:val="878EB1E6"/>
    <w:lvl w:ilvl="0" w:tplc="069CC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155D"/>
    <w:multiLevelType w:val="hybridMultilevel"/>
    <w:tmpl w:val="7DB4E360"/>
    <w:lvl w:ilvl="0" w:tplc="68307970">
      <w:start w:val="1"/>
      <w:numFmt w:val="decimal"/>
      <w:lvlText w:val="%1."/>
      <w:lvlJc w:val="left"/>
      <w:pPr>
        <w:ind w:left="1666" w:hanging="390"/>
      </w:pPr>
      <w:rPr>
        <w:rFonts w:hint="default"/>
        <w:color w:val="auto"/>
      </w:rPr>
    </w:lvl>
    <w:lvl w:ilvl="1" w:tplc="DE00686E">
      <w:start w:val="1"/>
      <w:numFmt w:val="lowerLetter"/>
      <w:lvlText w:val="%2)"/>
      <w:lvlJc w:val="left"/>
      <w:pPr>
        <w:ind w:left="2345" w:hanging="360"/>
      </w:pPr>
      <w:rPr>
        <w:rFonts w:hint="default"/>
        <w:strike/>
        <w:color w:val="FF0000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 w15:restartNumberingAfterBreak="0">
    <w:nsid w:val="68C93090"/>
    <w:multiLevelType w:val="hybridMultilevel"/>
    <w:tmpl w:val="37F4D902"/>
    <w:lvl w:ilvl="0" w:tplc="A426BF8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7C7143"/>
    <w:multiLevelType w:val="hybridMultilevel"/>
    <w:tmpl w:val="1806E1C0"/>
    <w:lvl w:ilvl="0" w:tplc="04A8FF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CA41C9F"/>
    <w:multiLevelType w:val="hybridMultilevel"/>
    <w:tmpl w:val="5FB06FA2"/>
    <w:lvl w:ilvl="0" w:tplc="280A0017">
      <w:start w:val="1"/>
      <w:numFmt w:val="lowerLetter"/>
      <w:lvlText w:val="%1)"/>
      <w:lvlJc w:val="left"/>
      <w:pPr>
        <w:ind w:left="2026" w:hanging="360"/>
      </w:pPr>
    </w:lvl>
    <w:lvl w:ilvl="1" w:tplc="280A0019" w:tentative="1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42" w15:restartNumberingAfterBreak="0">
    <w:nsid w:val="6DDF5055"/>
    <w:multiLevelType w:val="hybridMultilevel"/>
    <w:tmpl w:val="04404F24"/>
    <w:lvl w:ilvl="0" w:tplc="8A601D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-540" w:hanging="360"/>
      </w:pPr>
    </w:lvl>
    <w:lvl w:ilvl="2" w:tplc="280A001B" w:tentative="1">
      <w:start w:val="1"/>
      <w:numFmt w:val="lowerRoman"/>
      <w:lvlText w:val="%3."/>
      <w:lvlJc w:val="right"/>
      <w:pPr>
        <w:ind w:left="180" w:hanging="180"/>
      </w:pPr>
    </w:lvl>
    <w:lvl w:ilvl="3" w:tplc="280A000F" w:tentative="1">
      <w:start w:val="1"/>
      <w:numFmt w:val="decimal"/>
      <w:lvlText w:val="%4."/>
      <w:lvlJc w:val="left"/>
      <w:pPr>
        <w:ind w:left="900" w:hanging="360"/>
      </w:pPr>
    </w:lvl>
    <w:lvl w:ilvl="4" w:tplc="280A0019" w:tentative="1">
      <w:start w:val="1"/>
      <w:numFmt w:val="lowerLetter"/>
      <w:lvlText w:val="%5."/>
      <w:lvlJc w:val="left"/>
      <w:pPr>
        <w:ind w:left="1620" w:hanging="360"/>
      </w:pPr>
    </w:lvl>
    <w:lvl w:ilvl="5" w:tplc="280A001B" w:tentative="1">
      <w:start w:val="1"/>
      <w:numFmt w:val="lowerRoman"/>
      <w:lvlText w:val="%6."/>
      <w:lvlJc w:val="right"/>
      <w:pPr>
        <w:ind w:left="2340" w:hanging="180"/>
      </w:pPr>
    </w:lvl>
    <w:lvl w:ilvl="6" w:tplc="280A000F" w:tentative="1">
      <w:start w:val="1"/>
      <w:numFmt w:val="decimal"/>
      <w:lvlText w:val="%7."/>
      <w:lvlJc w:val="left"/>
      <w:pPr>
        <w:ind w:left="3060" w:hanging="360"/>
      </w:pPr>
    </w:lvl>
    <w:lvl w:ilvl="7" w:tplc="280A0019" w:tentative="1">
      <w:start w:val="1"/>
      <w:numFmt w:val="lowerLetter"/>
      <w:lvlText w:val="%8."/>
      <w:lvlJc w:val="left"/>
      <w:pPr>
        <w:ind w:left="3780" w:hanging="360"/>
      </w:pPr>
    </w:lvl>
    <w:lvl w:ilvl="8" w:tplc="280A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3" w15:restartNumberingAfterBreak="0">
    <w:nsid w:val="6FAF5372"/>
    <w:multiLevelType w:val="hybridMultilevel"/>
    <w:tmpl w:val="969C7B64"/>
    <w:lvl w:ilvl="0" w:tplc="EA1E01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71616C14"/>
    <w:multiLevelType w:val="hybridMultilevel"/>
    <w:tmpl w:val="FCFCE1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64AE7"/>
    <w:multiLevelType w:val="hybridMultilevel"/>
    <w:tmpl w:val="001219BE"/>
    <w:lvl w:ilvl="0" w:tplc="FFFFFFFF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DAE0571A">
      <w:start w:val="1"/>
      <w:numFmt w:val="lowerLetter"/>
      <w:lvlText w:val="%2)"/>
      <w:lvlJc w:val="left"/>
      <w:pPr>
        <w:ind w:left="2356" w:hanging="360"/>
      </w:pPr>
      <w:rPr>
        <w:rFonts w:hint="default"/>
        <w:b/>
        <w:bCs w:val="0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8E77E6B"/>
    <w:multiLevelType w:val="hybridMultilevel"/>
    <w:tmpl w:val="A9FA4516"/>
    <w:lvl w:ilvl="0" w:tplc="547A43A4">
      <w:start w:val="1"/>
      <w:numFmt w:val="decimal"/>
      <w:lvlText w:val="%1."/>
      <w:lvlJc w:val="left"/>
      <w:pPr>
        <w:ind w:left="1666" w:hanging="390"/>
      </w:pPr>
      <w:rPr>
        <w:rFonts w:hint="default"/>
      </w:rPr>
    </w:lvl>
    <w:lvl w:ilvl="1" w:tplc="66FE8172">
      <w:start w:val="1"/>
      <w:numFmt w:val="lowerLetter"/>
      <w:lvlText w:val="%2)"/>
      <w:lvlJc w:val="left"/>
      <w:pPr>
        <w:ind w:left="2356" w:hanging="360"/>
      </w:pPr>
      <w:rPr>
        <w:rFonts w:hint="default"/>
      </w:rPr>
    </w:lvl>
    <w:lvl w:ilvl="2" w:tplc="4B02F7DE">
      <w:start w:val="3"/>
      <w:numFmt w:val="upperLetter"/>
      <w:lvlText w:val="%3)"/>
      <w:lvlJc w:val="left"/>
      <w:pPr>
        <w:ind w:left="3256" w:hanging="360"/>
      </w:pPr>
      <w:rPr>
        <w:rFonts w:hint="default"/>
      </w:rPr>
    </w:lvl>
    <w:lvl w:ilvl="3" w:tplc="CE146AB0">
      <w:start w:val="3"/>
      <w:numFmt w:val="upperLetter"/>
      <w:lvlText w:val="%4."/>
      <w:lvlJc w:val="left"/>
      <w:pPr>
        <w:ind w:left="379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9E75A0B"/>
    <w:multiLevelType w:val="hybridMultilevel"/>
    <w:tmpl w:val="43F09EE6"/>
    <w:lvl w:ilvl="0" w:tplc="0A5845E0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21771"/>
    <w:multiLevelType w:val="hybridMultilevel"/>
    <w:tmpl w:val="EE2ED8CC"/>
    <w:lvl w:ilvl="0" w:tplc="069CCA08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69CCA08">
      <w:start w:val="1"/>
      <w:numFmt w:val="bullet"/>
      <w:lvlText w:val="-"/>
      <w:lvlJc w:val="left"/>
      <w:pPr>
        <w:ind w:left="2226" w:hanging="360"/>
      </w:pPr>
      <w:rPr>
        <w:rFonts w:ascii="Arial" w:eastAsia="Times New Roman" w:hAnsi="Arial" w:cs="Arial" w:hint="default"/>
        <w:color w:val="auto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B400720"/>
    <w:multiLevelType w:val="hybridMultilevel"/>
    <w:tmpl w:val="011262F0"/>
    <w:lvl w:ilvl="0" w:tplc="280A0017">
      <w:start w:val="1"/>
      <w:numFmt w:val="lowerLetter"/>
      <w:lvlText w:val="%1)"/>
      <w:lvlJc w:val="left"/>
      <w:pPr>
        <w:ind w:left="202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6" w:hanging="360"/>
      </w:pPr>
    </w:lvl>
    <w:lvl w:ilvl="2" w:tplc="280A001B" w:tentative="1">
      <w:start w:val="1"/>
      <w:numFmt w:val="lowerRoman"/>
      <w:lvlText w:val="%3."/>
      <w:lvlJc w:val="right"/>
      <w:pPr>
        <w:ind w:left="3466" w:hanging="180"/>
      </w:pPr>
    </w:lvl>
    <w:lvl w:ilvl="3" w:tplc="280A000F" w:tentative="1">
      <w:start w:val="1"/>
      <w:numFmt w:val="decimal"/>
      <w:lvlText w:val="%4."/>
      <w:lvlJc w:val="left"/>
      <w:pPr>
        <w:ind w:left="4186" w:hanging="360"/>
      </w:pPr>
    </w:lvl>
    <w:lvl w:ilvl="4" w:tplc="280A0019" w:tentative="1">
      <w:start w:val="1"/>
      <w:numFmt w:val="lowerLetter"/>
      <w:lvlText w:val="%5."/>
      <w:lvlJc w:val="left"/>
      <w:pPr>
        <w:ind w:left="4906" w:hanging="360"/>
      </w:pPr>
    </w:lvl>
    <w:lvl w:ilvl="5" w:tplc="280A001B" w:tentative="1">
      <w:start w:val="1"/>
      <w:numFmt w:val="lowerRoman"/>
      <w:lvlText w:val="%6."/>
      <w:lvlJc w:val="right"/>
      <w:pPr>
        <w:ind w:left="5626" w:hanging="180"/>
      </w:pPr>
    </w:lvl>
    <w:lvl w:ilvl="6" w:tplc="280A000F" w:tentative="1">
      <w:start w:val="1"/>
      <w:numFmt w:val="decimal"/>
      <w:lvlText w:val="%7."/>
      <w:lvlJc w:val="left"/>
      <w:pPr>
        <w:ind w:left="6346" w:hanging="360"/>
      </w:pPr>
    </w:lvl>
    <w:lvl w:ilvl="7" w:tplc="280A0019" w:tentative="1">
      <w:start w:val="1"/>
      <w:numFmt w:val="lowerLetter"/>
      <w:lvlText w:val="%8."/>
      <w:lvlJc w:val="left"/>
      <w:pPr>
        <w:ind w:left="7066" w:hanging="360"/>
      </w:pPr>
    </w:lvl>
    <w:lvl w:ilvl="8" w:tplc="280A001B" w:tentative="1">
      <w:start w:val="1"/>
      <w:numFmt w:val="lowerRoman"/>
      <w:lvlText w:val="%9."/>
      <w:lvlJc w:val="right"/>
      <w:pPr>
        <w:ind w:left="7786" w:hanging="180"/>
      </w:pPr>
    </w:lvl>
  </w:abstractNum>
  <w:abstractNum w:abstractNumId="50" w15:restartNumberingAfterBreak="0">
    <w:nsid w:val="7C180006"/>
    <w:multiLevelType w:val="hybridMultilevel"/>
    <w:tmpl w:val="EBDCEC20"/>
    <w:lvl w:ilvl="0" w:tplc="388EF700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C3968D8"/>
    <w:multiLevelType w:val="hybridMultilevel"/>
    <w:tmpl w:val="2758A2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49DC009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2048C6C8">
      <w:start w:val="2"/>
      <w:numFmt w:val="upperRoman"/>
      <w:lvlText w:val="%4."/>
      <w:lvlJc w:val="left"/>
      <w:pPr>
        <w:ind w:left="3240" w:hanging="720"/>
      </w:pPr>
      <w:rPr>
        <w:rFonts w:cs="Times New Roman" w:hint="default"/>
        <w:b/>
        <w:color w:val="000000" w:themeColor="text1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36"/>
  </w:num>
  <w:num w:numId="4">
    <w:abstractNumId w:val="39"/>
  </w:num>
  <w:num w:numId="5">
    <w:abstractNumId w:val="48"/>
  </w:num>
  <w:num w:numId="6">
    <w:abstractNumId w:val="38"/>
  </w:num>
  <w:num w:numId="7">
    <w:abstractNumId w:val="27"/>
  </w:num>
  <w:num w:numId="8">
    <w:abstractNumId w:val="18"/>
  </w:num>
  <w:num w:numId="9">
    <w:abstractNumId w:val="5"/>
  </w:num>
  <w:num w:numId="10">
    <w:abstractNumId w:val="46"/>
  </w:num>
  <w:num w:numId="11">
    <w:abstractNumId w:val="49"/>
  </w:num>
  <w:num w:numId="12">
    <w:abstractNumId w:val="7"/>
  </w:num>
  <w:num w:numId="13">
    <w:abstractNumId w:val="31"/>
  </w:num>
  <w:num w:numId="14">
    <w:abstractNumId w:val="4"/>
  </w:num>
  <w:num w:numId="15">
    <w:abstractNumId w:val="26"/>
  </w:num>
  <w:num w:numId="16">
    <w:abstractNumId w:val="2"/>
  </w:num>
  <w:num w:numId="17">
    <w:abstractNumId w:val="30"/>
  </w:num>
  <w:num w:numId="18">
    <w:abstractNumId w:val="19"/>
  </w:num>
  <w:num w:numId="19">
    <w:abstractNumId w:val="12"/>
  </w:num>
  <w:num w:numId="20">
    <w:abstractNumId w:val="41"/>
  </w:num>
  <w:num w:numId="21">
    <w:abstractNumId w:val="15"/>
  </w:num>
  <w:num w:numId="22">
    <w:abstractNumId w:val="34"/>
  </w:num>
  <w:num w:numId="23">
    <w:abstractNumId w:val="22"/>
  </w:num>
  <w:num w:numId="24">
    <w:abstractNumId w:val="51"/>
  </w:num>
  <w:num w:numId="25">
    <w:abstractNumId w:val="8"/>
  </w:num>
  <w:num w:numId="26">
    <w:abstractNumId w:val="0"/>
  </w:num>
  <w:num w:numId="27">
    <w:abstractNumId w:val="24"/>
  </w:num>
  <w:num w:numId="28">
    <w:abstractNumId w:val="17"/>
  </w:num>
  <w:num w:numId="29">
    <w:abstractNumId w:val="45"/>
  </w:num>
  <w:num w:numId="30">
    <w:abstractNumId w:val="21"/>
  </w:num>
  <w:num w:numId="31">
    <w:abstractNumId w:val="14"/>
  </w:num>
  <w:num w:numId="32">
    <w:abstractNumId w:val="33"/>
  </w:num>
  <w:num w:numId="33">
    <w:abstractNumId w:val="43"/>
  </w:num>
  <w:num w:numId="34">
    <w:abstractNumId w:val="11"/>
  </w:num>
  <w:num w:numId="35">
    <w:abstractNumId w:val="32"/>
  </w:num>
  <w:num w:numId="36">
    <w:abstractNumId w:val="9"/>
  </w:num>
  <w:num w:numId="37">
    <w:abstractNumId w:val="40"/>
  </w:num>
  <w:num w:numId="38">
    <w:abstractNumId w:val="10"/>
  </w:num>
  <w:num w:numId="39">
    <w:abstractNumId w:val="20"/>
  </w:num>
  <w:num w:numId="40">
    <w:abstractNumId w:val="28"/>
  </w:num>
  <w:num w:numId="41">
    <w:abstractNumId w:val="13"/>
  </w:num>
  <w:num w:numId="42">
    <w:abstractNumId w:val="25"/>
  </w:num>
  <w:num w:numId="43">
    <w:abstractNumId w:val="16"/>
  </w:num>
  <w:num w:numId="44">
    <w:abstractNumId w:val="42"/>
  </w:num>
  <w:num w:numId="45">
    <w:abstractNumId w:val="47"/>
  </w:num>
  <w:num w:numId="46">
    <w:abstractNumId w:val="50"/>
  </w:num>
  <w:num w:numId="47">
    <w:abstractNumId w:val="1"/>
  </w:num>
  <w:num w:numId="48">
    <w:abstractNumId w:val="44"/>
  </w:num>
  <w:num w:numId="4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</w:num>
  <w:num w:numId="53">
    <w:abstractNumId w:val="6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2CB"/>
    <w:rsid w:val="0000078F"/>
    <w:rsid w:val="000008D3"/>
    <w:rsid w:val="00000E66"/>
    <w:rsid w:val="00000FDA"/>
    <w:rsid w:val="000017B5"/>
    <w:rsid w:val="00001C5F"/>
    <w:rsid w:val="00001CE1"/>
    <w:rsid w:val="000022D1"/>
    <w:rsid w:val="00003E6A"/>
    <w:rsid w:val="000042B6"/>
    <w:rsid w:val="000049F9"/>
    <w:rsid w:val="00006264"/>
    <w:rsid w:val="000066E0"/>
    <w:rsid w:val="00007754"/>
    <w:rsid w:val="00007CDE"/>
    <w:rsid w:val="00010394"/>
    <w:rsid w:val="00010790"/>
    <w:rsid w:val="000109D4"/>
    <w:rsid w:val="00010BBD"/>
    <w:rsid w:val="00010E62"/>
    <w:rsid w:val="00011078"/>
    <w:rsid w:val="00012823"/>
    <w:rsid w:val="00012D29"/>
    <w:rsid w:val="00013021"/>
    <w:rsid w:val="0001323F"/>
    <w:rsid w:val="0001351F"/>
    <w:rsid w:val="00013585"/>
    <w:rsid w:val="00013C9F"/>
    <w:rsid w:val="00013E92"/>
    <w:rsid w:val="0001401D"/>
    <w:rsid w:val="000149A7"/>
    <w:rsid w:val="00015203"/>
    <w:rsid w:val="0001560A"/>
    <w:rsid w:val="00015AD3"/>
    <w:rsid w:val="00015B9E"/>
    <w:rsid w:val="00015D59"/>
    <w:rsid w:val="00015F83"/>
    <w:rsid w:val="00016F28"/>
    <w:rsid w:val="000176FE"/>
    <w:rsid w:val="00017C09"/>
    <w:rsid w:val="00017C7A"/>
    <w:rsid w:val="00020921"/>
    <w:rsid w:val="00020A14"/>
    <w:rsid w:val="0002109C"/>
    <w:rsid w:val="00021BBD"/>
    <w:rsid w:val="00021D09"/>
    <w:rsid w:val="00021EE3"/>
    <w:rsid w:val="000229CA"/>
    <w:rsid w:val="000231BE"/>
    <w:rsid w:val="0002348C"/>
    <w:rsid w:val="00023569"/>
    <w:rsid w:val="00023BA3"/>
    <w:rsid w:val="00024489"/>
    <w:rsid w:val="0002449D"/>
    <w:rsid w:val="00024953"/>
    <w:rsid w:val="00024DB1"/>
    <w:rsid w:val="000251C1"/>
    <w:rsid w:val="00025D6A"/>
    <w:rsid w:val="00026645"/>
    <w:rsid w:val="00026705"/>
    <w:rsid w:val="000267E3"/>
    <w:rsid w:val="00026D40"/>
    <w:rsid w:val="00027143"/>
    <w:rsid w:val="00027DD6"/>
    <w:rsid w:val="00030376"/>
    <w:rsid w:val="00030545"/>
    <w:rsid w:val="00030549"/>
    <w:rsid w:val="00030554"/>
    <w:rsid w:val="000317F4"/>
    <w:rsid w:val="00031956"/>
    <w:rsid w:val="00031BDA"/>
    <w:rsid w:val="00032D91"/>
    <w:rsid w:val="00032DC9"/>
    <w:rsid w:val="00033EDA"/>
    <w:rsid w:val="00034DC4"/>
    <w:rsid w:val="000367E0"/>
    <w:rsid w:val="00036880"/>
    <w:rsid w:val="00037445"/>
    <w:rsid w:val="00037735"/>
    <w:rsid w:val="00037F57"/>
    <w:rsid w:val="00040290"/>
    <w:rsid w:val="000402F9"/>
    <w:rsid w:val="00040389"/>
    <w:rsid w:val="000408FC"/>
    <w:rsid w:val="000413AD"/>
    <w:rsid w:val="000418A9"/>
    <w:rsid w:val="00041FA1"/>
    <w:rsid w:val="00042349"/>
    <w:rsid w:val="00042DAE"/>
    <w:rsid w:val="00042E19"/>
    <w:rsid w:val="000432BD"/>
    <w:rsid w:val="00043388"/>
    <w:rsid w:val="000438D6"/>
    <w:rsid w:val="00043A8C"/>
    <w:rsid w:val="000446C7"/>
    <w:rsid w:val="000448F5"/>
    <w:rsid w:val="00044DBF"/>
    <w:rsid w:val="00045804"/>
    <w:rsid w:val="000459D4"/>
    <w:rsid w:val="000463C1"/>
    <w:rsid w:val="0004653A"/>
    <w:rsid w:val="0004691C"/>
    <w:rsid w:val="00046CF6"/>
    <w:rsid w:val="00046D8E"/>
    <w:rsid w:val="00046E89"/>
    <w:rsid w:val="000473DE"/>
    <w:rsid w:val="00047BA1"/>
    <w:rsid w:val="00050ABE"/>
    <w:rsid w:val="00051497"/>
    <w:rsid w:val="00053362"/>
    <w:rsid w:val="000557C7"/>
    <w:rsid w:val="00055997"/>
    <w:rsid w:val="00056859"/>
    <w:rsid w:val="00057068"/>
    <w:rsid w:val="00057400"/>
    <w:rsid w:val="00057518"/>
    <w:rsid w:val="00057FB6"/>
    <w:rsid w:val="00060572"/>
    <w:rsid w:val="0006113D"/>
    <w:rsid w:val="00061B6A"/>
    <w:rsid w:val="00063260"/>
    <w:rsid w:val="00063873"/>
    <w:rsid w:val="00063A71"/>
    <w:rsid w:val="00063EF0"/>
    <w:rsid w:val="0006429D"/>
    <w:rsid w:val="00064FD3"/>
    <w:rsid w:val="00065750"/>
    <w:rsid w:val="000666FF"/>
    <w:rsid w:val="000669E3"/>
    <w:rsid w:val="00066ADB"/>
    <w:rsid w:val="00066B15"/>
    <w:rsid w:val="00066B52"/>
    <w:rsid w:val="0006758E"/>
    <w:rsid w:val="00067AB3"/>
    <w:rsid w:val="00067FBA"/>
    <w:rsid w:val="000707DB"/>
    <w:rsid w:val="00070C8C"/>
    <w:rsid w:val="00070F20"/>
    <w:rsid w:val="00072CA4"/>
    <w:rsid w:val="00073162"/>
    <w:rsid w:val="000733FB"/>
    <w:rsid w:val="00073B87"/>
    <w:rsid w:val="00073EC9"/>
    <w:rsid w:val="00074C4B"/>
    <w:rsid w:val="00074E88"/>
    <w:rsid w:val="000766E5"/>
    <w:rsid w:val="000776E2"/>
    <w:rsid w:val="00077950"/>
    <w:rsid w:val="00077C34"/>
    <w:rsid w:val="00077EBA"/>
    <w:rsid w:val="00080025"/>
    <w:rsid w:val="00080588"/>
    <w:rsid w:val="00080607"/>
    <w:rsid w:val="00080703"/>
    <w:rsid w:val="00081150"/>
    <w:rsid w:val="000818A3"/>
    <w:rsid w:val="00082975"/>
    <w:rsid w:val="00082BD3"/>
    <w:rsid w:val="00082F77"/>
    <w:rsid w:val="00083296"/>
    <w:rsid w:val="00083445"/>
    <w:rsid w:val="0008441B"/>
    <w:rsid w:val="000844EE"/>
    <w:rsid w:val="0008465F"/>
    <w:rsid w:val="00084A56"/>
    <w:rsid w:val="000850C8"/>
    <w:rsid w:val="0008566C"/>
    <w:rsid w:val="00085CC3"/>
    <w:rsid w:val="00085D10"/>
    <w:rsid w:val="00086D80"/>
    <w:rsid w:val="0009089B"/>
    <w:rsid w:val="0009097A"/>
    <w:rsid w:val="00090A5B"/>
    <w:rsid w:val="00090B3D"/>
    <w:rsid w:val="00090D68"/>
    <w:rsid w:val="0009104D"/>
    <w:rsid w:val="00091534"/>
    <w:rsid w:val="0009156E"/>
    <w:rsid w:val="000915B5"/>
    <w:rsid w:val="000918FA"/>
    <w:rsid w:val="00092C30"/>
    <w:rsid w:val="00092D62"/>
    <w:rsid w:val="0009366B"/>
    <w:rsid w:val="00093B2B"/>
    <w:rsid w:val="00093D64"/>
    <w:rsid w:val="0009435D"/>
    <w:rsid w:val="00094495"/>
    <w:rsid w:val="00094559"/>
    <w:rsid w:val="000952EC"/>
    <w:rsid w:val="00095F22"/>
    <w:rsid w:val="00096292"/>
    <w:rsid w:val="00096545"/>
    <w:rsid w:val="0009658E"/>
    <w:rsid w:val="00097397"/>
    <w:rsid w:val="000976D3"/>
    <w:rsid w:val="000A00A5"/>
    <w:rsid w:val="000A04D6"/>
    <w:rsid w:val="000A0A7B"/>
    <w:rsid w:val="000A1C18"/>
    <w:rsid w:val="000A1FE2"/>
    <w:rsid w:val="000A2137"/>
    <w:rsid w:val="000A2306"/>
    <w:rsid w:val="000A25B6"/>
    <w:rsid w:val="000A3477"/>
    <w:rsid w:val="000A455A"/>
    <w:rsid w:val="000A5512"/>
    <w:rsid w:val="000A584D"/>
    <w:rsid w:val="000A595F"/>
    <w:rsid w:val="000A5AFD"/>
    <w:rsid w:val="000A5FAE"/>
    <w:rsid w:val="000A6004"/>
    <w:rsid w:val="000A603D"/>
    <w:rsid w:val="000A62E9"/>
    <w:rsid w:val="000A6788"/>
    <w:rsid w:val="000A724C"/>
    <w:rsid w:val="000A7432"/>
    <w:rsid w:val="000A7C4A"/>
    <w:rsid w:val="000B1115"/>
    <w:rsid w:val="000B13B2"/>
    <w:rsid w:val="000B1603"/>
    <w:rsid w:val="000B1F49"/>
    <w:rsid w:val="000B23C3"/>
    <w:rsid w:val="000B2604"/>
    <w:rsid w:val="000B2D2C"/>
    <w:rsid w:val="000B312D"/>
    <w:rsid w:val="000B329D"/>
    <w:rsid w:val="000B36B3"/>
    <w:rsid w:val="000B55D0"/>
    <w:rsid w:val="000B5860"/>
    <w:rsid w:val="000B5967"/>
    <w:rsid w:val="000B5E64"/>
    <w:rsid w:val="000B6062"/>
    <w:rsid w:val="000B6A79"/>
    <w:rsid w:val="000B6A94"/>
    <w:rsid w:val="000B7693"/>
    <w:rsid w:val="000B789D"/>
    <w:rsid w:val="000B7A95"/>
    <w:rsid w:val="000C0208"/>
    <w:rsid w:val="000C041F"/>
    <w:rsid w:val="000C0665"/>
    <w:rsid w:val="000C0700"/>
    <w:rsid w:val="000C0C35"/>
    <w:rsid w:val="000C0CCB"/>
    <w:rsid w:val="000C1345"/>
    <w:rsid w:val="000C231B"/>
    <w:rsid w:val="000C27BB"/>
    <w:rsid w:val="000C29C1"/>
    <w:rsid w:val="000C33B0"/>
    <w:rsid w:val="000C4FC6"/>
    <w:rsid w:val="000C5BC2"/>
    <w:rsid w:val="000C6035"/>
    <w:rsid w:val="000C6A2A"/>
    <w:rsid w:val="000C6B05"/>
    <w:rsid w:val="000C6B9A"/>
    <w:rsid w:val="000C7091"/>
    <w:rsid w:val="000C7097"/>
    <w:rsid w:val="000C731D"/>
    <w:rsid w:val="000C73FA"/>
    <w:rsid w:val="000C756C"/>
    <w:rsid w:val="000C75E7"/>
    <w:rsid w:val="000C77CC"/>
    <w:rsid w:val="000C7E5A"/>
    <w:rsid w:val="000D0372"/>
    <w:rsid w:val="000D0624"/>
    <w:rsid w:val="000D1B92"/>
    <w:rsid w:val="000D1BE1"/>
    <w:rsid w:val="000D1CD4"/>
    <w:rsid w:val="000D1D13"/>
    <w:rsid w:val="000D2FF8"/>
    <w:rsid w:val="000D4662"/>
    <w:rsid w:val="000D48BF"/>
    <w:rsid w:val="000D4C6A"/>
    <w:rsid w:val="000D5026"/>
    <w:rsid w:val="000D520A"/>
    <w:rsid w:val="000D5B37"/>
    <w:rsid w:val="000D6069"/>
    <w:rsid w:val="000D6832"/>
    <w:rsid w:val="000D6900"/>
    <w:rsid w:val="000D6CFD"/>
    <w:rsid w:val="000D7018"/>
    <w:rsid w:val="000D714E"/>
    <w:rsid w:val="000D72F5"/>
    <w:rsid w:val="000D73D4"/>
    <w:rsid w:val="000D76C5"/>
    <w:rsid w:val="000D7DCA"/>
    <w:rsid w:val="000E0058"/>
    <w:rsid w:val="000E134F"/>
    <w:rsid w:val="000E1552"/>
    <w:rsid w:val="000E2001"/>
    <w:rsid w:val="000E2616"/>
    <w:rsid w:val="000E290D"/>
    <w:rsid w:val="000E2C03"/>
    <w:rsid w:val="000E2F3F"/>
    <w:rsid w:val="000E40C8"/>
    <w:rsid w:val="000E4809"/>
    <w:rsid w:val="000E480D"/>
    <w:rsid w:val="000E51B7"/>
    <w:rsid w:val="000E55BB"/>
    <w:rsid w:val="000E5811"/>
    <w:rsid w:val="000E6E9A"/>
    <w:rsid w:val="000E7589"/>
    <w:rsid w:val="000E78D5"/>
    <w:rsid w:val="000E7F01"/>
    <w:rsid w:val="000F010B"/>
    <w:rsid w:val="000F0A38"/>
    <w:rsid w:val="000F149C"/>
    <w:rsid w:val="000F15E8"/>
    <w:rsid w:val="000F1754"/>
    <w:rsid w:val="000F2070"/>
    <w:rsid w:val="000F30D7"/>
    <w:rsid w:val="000F4195"/>
    <w:rsid w:val="000F4491"/>
    <w:rsid w:val="000F60EE"/>
    <w:rsid w:val="000F695E"/>
    <w:rsid w:val="000F75D6"/>
    <w:rsid w:val="000F7D02"/>
    <w:rsid w:val="00100240"/>
    <w:rsid w:val="001003C9"/>
    <w:rsid w:val="00101364"/>
    <w:rsid w:val="001015B6"/>
    <w:rsid w:val="001016AF"/>
    <w:rsid w:val="00103587"/>
    <w:rsid w:val="00103F5D"/>
    <w:rsid w:val="001040EE"/>
    <w:rsid w:val="00104429"/>
    <w:rsid w:val="00104955"/>
    <w:rsid w:val="001057C8"/>
    <w:rsid w:val="0010585B"/>
    <w:rsid w:val="00105986"/>
    <w:rsid w:val="00106137"/>
    <w:rsid w:val="001073D6"/>
    <w:rsid w:val="00107646"/>
    <w:rsid w:val="00107BAB"/>
    <w:rsid w:val="00110079"/>
    <w:rsid w:val="00110B08"/>
    <w:rsid w:val="0011124C"/>
    <w:rsid w:val="00111353"/>
    <w:rsid w:val="00111BBA"/>
    <w:rsid w:val="00113953"/>
    <w:rsid w:val="00113FEB"/>
    <w:rsid w:val="001142C0"/>
    <w:rsid w:val="001143F4"/>
    <w:rsid w:val="0011451D"/>
    <w:rsid w:val="0011465C"/>
    <w:rsid w:val="001146DA"/>
    <w:rsid w:val="00114702"/>
    <w:rsid w:val="0011477C"/>
    <w:rsid w:val="001151E9"/>
    <w:rsid w:val="00115A8D"/>
    <w:rsid w:val="00115C50"/>
    <w:rsid w:val="00115FA7"/>
    <w:rsid w:val="00116B9F"/>
    <w:rsid w:val="00116D21"/>
    <w:rsid w:val="00116D8F"/>
    <w:rsid w:val="00117B83"/>
    <w:rsid w:val="00120531"/>
    <w:rsid w:val="0012069A"/>
    <w:rsid w:val="00120DDF"/>
    <w:rsid w:val="0012152A"/>
    <w:rsid w:val="00121A2B"/>
    <w:rsid w:val="00121C11"/>
    <w:rsid w:val="00121C37"/>
    <w:rsid w:val="00121F3B"/>
    <w:rsid w:val="0012241B"/>
    <w:rsid w:val="00122AFE"/>
    <w:rsid w:val="001230E3"/>
    <w:rsid w:val="001235AE"/>
    <w:rsid w:val="00123B2D"/>
    <w:rsid w:val="00123E81"/>
    <w:rsid w:val="00123F9D"/>
    <w:rsid w:val="001248DC"/>
    <w:rsid w:val="00124F42"/>
    <w:rsid w:val="00124F51"/>
    <w:rsid w:val="00124FA7"/>
    <w:rsid w:val="00125458"/>
    <w:rsid w:val="0012601F"/>
    <w:rsid w:val="00126518"/>
    <w:rsid w:val="0012668B"/>
    <w:rsid w:val="00126E10"/>
    <w:rsid w:val="00127C96"/>
    <w:rsid w:val="00130C33"/>
    <w:rsid w:val="00130E99"/>
    <w:rsid w:val="001310EB"/>
    <w:rsid w:val="00131214"/>
    <w:rsid w:val="001312CB"/>
    <w:rsid w:val="00132A8C"/>
    <w:rsid w:val="0013301F"/>
    <w:rsid w:val="001334EB"/>
    <w:rsid w:val="0013380F"/>
    <w:rsid w:val="0013381A"/>
    <w:rsid w:val="001338A1"/>
    <w:rsid w:val="001338B1"/>
    <w:rsid w:val="00133B49"/>
    <w:rsid w:val="00133D48"/>
    <w:rsid w:val="00133DBD"/>
    <w:rsid w:val="00133FB0"/>
    <w:rsid w:val="0013439E"/>
    <w:rsid w:val="001347CD"/>
    <w:rsid w:val="00134FE2"/>
    <w:rsid w:val="0013531C"/>
    <w:rsid w:val="00135753"/>
    <w:rsid w:val="00135B02"/>
    <w:rsid w:val="001360C8"/>
    <w:rsid w:val="0013628B"/>
    <w:rsid w:val="0013689B"/>
    <w:rsid w:val="0013736F"/>
    <w:rsid w:val="001412F8"/>
    <w:rsid w:val="00141D40"/>
    <w:rsid w:val="00141D4E"/>
    <w:rsid w:val="001422D6"/>
    <w:rsid w:val="0014240B"/>
    <w:rsid w:val="00142773"/>
    <w:rsid w:val="00142D66"/>
    <w:rsid w:val="00143A89"/>
    <w:rsid w:val="00143B5D"/>
    <w:rsid w:val="00143B62"/>
    <w:rsid w:val="00143CB3"/>
    <w:rsid w:val="00143CD6"/>
    <w:rsid w:val="001444F8"/>
    <w:rsid w:val="0014472D"/>
    <w:rsid w:val="001448EA"/>
    <w:rsid w:val="00144C57"/>
    <w:rsid w:val="001451BF"/>
    <w:rsid w:val="00146332"/>
    <w:rsid w:val="00146491"/>
    <w:rsid w:val="00146541"/>
    <w:rsid w:val="00147392"/>
    <w:rsid w:val="001476D6"/>
    <w:rsid w:val="00150A1E"/>
    <w:rsid w:val="00151FBE"/>
    <w:rsid w:val="00153055"/>
    <w:rsid w:val="001531B2"/>
    <w:rsid w:val="0015322E"/>
    <w:rsid w:val="001538FA"/>
    <w:rsid w:val="00153D5A"/>
    <w:rsid w:val="001543EB"/>
    <w:rsid w:val="001547FF"/>
    <w:rsid w:val="00154B07"/>
    <w:rsid w:val="0015533F"/>
    <w:rsid w:val="0015557A"/>
    <w:rsid w:val="00155D3D"/>
    <w:rsid w:val="00155D7C"/>
    <w:rsid w:val="001564C6"/>
    <w:rsid w:val="00156EFC"/>
    <w:rsid w:val="0015712F"/>
    <w:rsid w:val="00157740"/>
    <w:rsid w:val="00157743"/>
    <w:rsid w:val="001604C7"/>
    <w:rsid w:val="00160F2F"/>
    <w:rsid w:val="00161168"/>
    <w:rsid w:val="001617FE"/>
    <w:rsid w:val="001623BA"/>
    <w:rsid w:val="001623E2"/>
    <w:rsid w:val="0016258E"/>
    <w:rsid w:val="00162641"/>
    <w:rsid w:val="0016329A"/>
    <w:rsid w:val="00163662"/>
    <w:rsid w:val="00163E7E"/>
    <w:rsid w:val="001641AA"/>
    <w:rsid w:val="00164FE3"/>
    <w:rsid w:val="0016511F"/>
    <w:rsid w:val="0016526A"/>
    <w:rsid w:val="00165715"/>
    <w:rsid w:val="00166138"/>
    <w:rsid w:val="001665EF"/>
    <w:rsid w:val="0016697C"/>
    <w:rsid w:val="00166B2F"/>
    <w:rsid w:val="00166B6B"/>
    <w:rsid w:val="00166EFF"/>
    <w:rsid w:val="001670C5"/>
    <w:rsid w:val="00167584"/>
    <w:rsid w:val="0016767C"/>
    <w:rsid w:val="001677FD"/>
    <w:rsid w:val="00167974"/>
    <w:rsid w:val="00167C4A"/>
    <w:rsid w:val="00167CEE"/>
    <w:rsid w:val="001709F3"/>
    <w:rsid w:val="00170A7C"/>
    <w:rsid w:val="0017164B"/>
    <w:rsid w:val="00171DB2"/>
    <w:rsid w:val="001722AE"/>
    <w:rsid w:val="001723FF"/>
    <w:rsid w:val="001729F5"/>
    <w:rsid w:val="00172FD3"/>
    <w:rsid w:val="00173103"/>
    <w:rsid w:val="00173927"/>
    <w:rsid w:val="00174307"/>
    <w:rsid w:val="0017483B"/>
    <w:rsid w:val="00174F2F"/>
    <w:rsid w:val="00175830"/>
    <w:rsid w:val="00175C36"/>
    <w:rsid w:val="00175C44"/>
    <w:rsid w:val="00175DCC"/>
    <w:rsid w:val="00175EE8"/>
    <w:rsid w:val="00176670"/>
    <w:rsid w:val="00176F7D"/>
    <w:rsid w:val="00177604"/>
    <w:rsid w:val="00177624"/>
    <w:rsid w:val="00177C62"/>
    <w:rsid w:val="00177D6C"/>
    <w:rsid w:val="00177E6F"/>
    <w:rsid w:val="00177FEF"/>
    <w:rsid w:val="001805E1"/>
    <w:rsid w:val="00180731"/>
    <w:rsid w:val="00180750"/>
    <w:rsid w:val="00181333"/>
    <w:rsid w:val="00181427"/>
    <w:rsid w:val="00181AD8"/>
    <w:rsid w:val="00182061"/>
    <w:rsid w:val="00182104"/>
    <w:rsid w:val="00182177"/>
    <w:rsid w:val="001821B2"/>
    <w:rsid w:val="00182ACF"/>
    <w:rsid w:val="00182DC2"/>
    <w:rsid w:val="00184AC3"/>
    <w:rsid w:val="00185011"/>
    <w:rsid w:val="0018577E"/>
    <w:rsid w:val="00185EA1"/>
    <w:rsid w:val="001861D3"/>
    <w:rsid w:val="001861E2"/>
    <w:rsid w:val="00186991"/>
    <w:rsid w:val="001869A5"/>
    <w:rsid w:val="00186F5E"/>
    <w:rsid w:val="00186FD9"/>
    <w:rsid w:val="0018734F"/>
    <w:rsid w:val="001879A6"/>
    <w:rsid w:val="00187A8C"/>
    <w:rsid w:val="00190341"/>
    <w:rsid w:val="001905DA"/>
    <w:rsid w:val="00190AB5"/>
    <w:rsid w:val="00191289"/>
    <w:rsid w:val="00191C49"/>
    <w:rsid w:val="00191CB1"/>
    <w:rsid w:val="001929EB"/>
    <w:rsid w:val="001931CB"/>
    <w:rsid w:val="00193374"/>
    <w:rsid w:val="00193F6D"/>
    <w:rsid w:val="00194055"/>
    <w:rsid w:val="00194291"/>
    <w:rsid w:val="00195022"/>
    <w:rsid w:val="001951E5"/>
    <w:rsid w:val="001953E6"/>
    <w:rsid w:val="0019590D"/>
    <w:rsid w:val="001961D0"/>
    <w:rsid w:val="00197044"/>
    <w:rsid w:val="001979BA"/>
    <w:rsid w:val="00197CED"/>
    <w:rsid w:val="001A14E6"/>
    <w:rsid w:val="001A16C1"/>
    <w:rsid w:val="001A19A8"/>
    <w:rsid w:val="001A1F56"/>
    <w:rsid w:val="001A267B"/>
    <w:rsid w:val="001A31BA"/>
    <w:rsid w:val="001A37F3"/>
    <w:rsid w:val="001A3B19"/>
    <w:rsid w:val="001A3D02"/>
    <w:rsid w:val="001A407C"/>
    <w:rsid w:val="001A4971"/>
    <w:rsid w:val="001A4C48"/>
    <w:rsid w:val="001A4E0F"/>
    <w:rsid w:val="001A5A27"/>
    <w:rsid w:val="001A66A6"/>
    <w:rsid w:val="001A692D"/>
    <w:rsid w:val="001A6EED"/>
    <w:rsid w:val="001A6F23"/>
    <w:rsid w:val="001A78C8"/>
    <w:rsid w:val="001A7A27"/>
    <w:rsid w:val="001B1580"/>
    <w:rsid w:val="001B158B"/>
    <w:rsid w:val="001B181E"/>
    <w:rsid w:val="001B1926"/>
    <w:rsid w:val="001B1A1A"/>
    <w:rsid w:val="001B243A"/>
    <w:rsid w:val="001B27E5"/>
    <w:rsid w:val="001B2A8A"/>
    <w:rsid w:val="001B2F4A"/>
    <w:rsid w:val="001B31F4"/>
    <w:rsid w:val="001B397A"/>
    <w:rsid w:val="001B3C2F"/>
    <w:rsid w:val="001B40D3"/>
    <w:rsid w:val="001B4715"/>
    <w:rsid w:val="001B4AF0"/>
    <w:rsid w:val="001B4B3A"/>
    <w:rsid w:val="001B55B2"/>
    <w:rsid w:val="001B5B78"/>
    <w:rsid w:val="001B5C0E"/>
    <w:rsid w:val="001B6607"/>
    <w:rsid w:val="001B78AA"/>
    <w:rsid w:val="001C03FB"/>
    <w:rsid w:val="001C053E"/>
    <w:rsid w:val="001C1EA5"/>
    <w:rsid w:val="001C1EFA"/>
    <w:rsid w:val="001C2112"/>
    <w:rsid w:val="001C2157"/>
    <w:rsid w:val="001C28AF"/>
    <w:rsid w:val="001C2BBF"/>
    <w:rsid w:val="001C3122"/>
    <w:rsid w:val="001C349C"/>
    <w:rsid w:val="001C42E3"/>
    <w:rsid w:val="001C4561"/>
    <w:rsid w:val="001C4698"/>
    <w:rsid w:val="001C495A"/>
    <w:rsid w:val="001C4D09"/>
    <w:rsid w:val="001C51DE"/>
    <w:rsid w:val="001C527C"/>
    <w:rsid w:val="001C5804"/>
    <w:rsid w:val="001C62F3"/>
    <w:rsid w:val="001C65E5"/>
    <w:rsid w:val="001C6EC9"/>
    <w:rsid w:val="001C72BE"/>
    <w:rsid w:val="001C7802"/>
    <w:rsid w:val="001D09E8"/>
    <w:rsid w:val="001D14F4"/>
    <w:rsid w:val="001D1EB7"/>
    <w:rsid w:val="001D343E"/>
    <w:rsid w:val="001D3870"/>
    <w:rsid w:val="001D3A7B"/>
    <w:rsid w:val="001D497B"/>
    <w:rsid w:val="001D4A36"/>
    <w:rsid w:val="001D4D1B"/>
    <w:rsid w:val="001D4EAB"/>
    <w:rsid w:val="001D4F48"/>
    <w:rsid w:val="001D57AF"/>
    <w:rsid w:val="001D5999"/>
    <w:rsid w:val="001D5B77"/>
    <w:rsid w:val="001D6847"/>
    <w:rsid w:val="001D6EB2"/>
    <w:rsid w:val="001E0454"/>
    <w:rsid w:val="001E092A"/>
    <w:rsid w:val="001E095B"/>
    <w:rsid w:val="001E0C1A"/>
    <w:rsid w:val="001E0E59"/>
    <w:rsid w:val="001E1739"/>
    <w:rsid w:val="001E19EC"/>
    <w:rsid w:val="001E3CCE"/>
    <w:rsid w:val="001E3F82"/>
    <w:rsid w:val="001E474F"/>
    <w:rsid w:val="001E48B4"/>
    <w:rsid w:val="001E4FB3"/>
    <w:rsid w:val="001E4FFB"/>
    <w:rsid w:val="001E52A6"/>
    <w:rsid w:val="001E55A7"/>
    <w:rsid w:val="001E5977"/>
    <w:rsid w:val="001E59F2"/>
    <w:rsid w:val="001E61EF"/>
    <w:rsid w:val="001E6679"/>
    <w:rsid w:val="001E66F1"/>
    <w:rsid w:val="001E779C"/>
    <w:rsid w:val="001E7CEF"/>
    <w:rsid w:val="001E7EBF"/>
    <w:rsid w:val="001F0536"/>
    <w:rsid w:val="001F06CC"/>
    <w:rsid w:val="001F074D"/>
    <w:rsid w:val="001F08D0"/>
    <w:rsid w:val="001F0C53"/>
    <w:rsid w:val="001F1128"/>
    <w:rsid w:val="001F139A"/>
    <w:rsid w:val="001F2773"/>
    <w:rsid w:val="001F2C92"/>
    <w:rsid w:val="001F3389"/>
    <w:rsid w:val="001F3B49"/>
    <w:rsid w:val="001F460B"/>
    <w:rsid w:val="001F4E5E"/>
    <w:rsid w:val="001F5381"/>
    <w:rsid w:val="001F5635"/>
    <w:rsid w:val="001F5B40"/>
    <w:rsid w:val="001F5FB2"/>
    <w:rsid w:val="001F677F"/>
    <w:rsid w:val="001F6B0A"/>
    <w:rsid w:val="001F6BE2"/>
    <w:rsid w:val="001F7149"/>
    <w:rsid w:val="001F71C3"/>
    <w:rsid w:val="001F75DC"/>
    <w:rsid w:val="0020163E"/>
    <w:rsid w:val="002019CE"/>
    <w:rsid w:val="00202242"/>
    <w:rsid w:val="00202D8E"/>
    <w:rsid w:val="00202DC9"/>
    <w:rsid w:val="00203683"/>
    <w:rsid w:val="00203956"/>
    <w:rsid w:val="00203D4E"/>
    <w:rsid w:val="00203ED6"/>
    <w:rsid w:val="0020411E"/>
    <w:rsid w:val="0020427E"/>
    <w:rsid w:val="0020439E"/>
    <w:rsid w:val="00204B0D"/>
    <w:rsid w:val="00204BC1"/>
    <w:rsid w:val="00204C03"/>
    <w:rsid w:val="00205673"/>
    <w:rsid w:val="0020634E"/>
    <w:rsid w:val="002071BF"/>
    <w:rsid w:val="002074B1"/>
    <w:rsid w:val="00207529"/>
    <w:rsid w:val="00207E97"/>
    <w:rsid w:val="002100FB"/>
    <w:rsid w:val="0021020F"/>
    <w:rsid w:val="002104ED"/>
    <w:rsid w:val="002106B8"/>
    <w:rsid w:val="00210E47"/>
    <w:rsid w:val="00211DF1"/>
    <w:rsid w:val="0021357E"/>
    <w:rsid w:val="0021364B"/>
    <w:rsid w:val="00213996"/>
    <w:rsid w:val="00213AC8"/>
    <w:rsid w:val="0021406F"/>
    <w:rsid w:val="00214231"/>
    <w:rsid w:val="00214932"/>
    <w:rsid w:val="00214BDF"/>
    <w:rsid w:val="00214C51"/>
    <w:rsid w:val="00214E27"/>
    <w:rsid w:val="00214F1C"/>
    <w:rsid w:val="002155B3"/>
    <w:rsid w:val="0021576F"/>
    <w:rsid w:val="00216B76"/>
    <w:rsid w:val="00220B0A"/>
    <w:rsid w:val="00220B81"/>
    <w:rsid w:val="00220D48"/>
    <w:rsid w:val="00221658"/>
    <w:rsid w:val="002226FF"/>
    <w:rsid w:val="0022367C"/>
    <w:rsid w:val="0022432D"/>
    <w:rsid w:val="00224E8A"/>
    <w:rsid w:val="0022504F"/>
    <w:rsid w:val="00226CE0"/>
    <w:rsid w:val="00226D29"/>
    <w:rsid w:val="00227501"/>
    <w:rsid w:val="00227C6C"/>
    <w:rsid w:val="002305BD"/>
    <w:rsid w:val="00230DEF"/>
    <w:rsid w:val="00230F8A"/>
    <w:rsid w:val="002316E3"/>
    <w:rsid w:val="002329C0"/>
    <w:rsid w:val="00232BE4"/>
    <w:rsid w:val="002341AC"/>
    <w:rsid w:val="002351A5"/>
    <w:rsid w:val="00235B14"/>
    <w:rsid w:val="00235F0F"/>
    <w:rsid w:val="00237407"/>
    <w:rsid w:val="002375E5"/>
    <w:rsid w:val="00237F5A"/>
    <w:rsid w:val="00241644"/>
    <w:rsid w:val="00241FCD"/>
    <w:rsid w:val="002430C6"/>
    <w:rsid w:val="00243193"/>
    <w:rsid w:val="002440A2"/>
    <w:rsid w:val="00244834"/>
    <w:rsid w:val="00244911"/>
    <w:rsid w:val="00244976"/>
    <w:rsid w:val="002455D6"/>
    <w:rsid w:val="0024570B"/>
    <w:rsid w:val="00245C49"/>
    <w:rsid w:val="00245F1A"/>
    <w:rsid w:val="002461C4"/>
    <w:rsid w:val="002461FD"/>
    <w:rsid w:val="00246387"/>
    <w:rsid w:val="002464F2"/>
    <w:rsid w:val="002467B8"/>
    <w:rsid w:val="00246858"/>
    <w:rsid w:val="00246B1C"/>
    <w:rsid w:val="00246B66"/>
    <w:rsid w:val="00247069"/>
    <w:rsid w:val="002478D7"/>
    <w:rsid w:val="00247D49"/>
    <w:rsid w:val="00250417"/>
    <w:rsid w:val="002505B3"/>
    <w:rsid w:val="00251623"/>
    <w:rsid w:val="00251A03"/>
    <w:rsid w:val="00251C73"/>
    <w:rsid w:val="0025283D"/>
    <w:rsid w:val="00252E30"/>
    <w:rsid w:val="00252FE7"/>
    <w:rsid w:val="00253046"/>
    <w:rsid w:val="00253A80"/>
    <w:rsid w:val="00253D42"/>
    <w:rsid w:val="00254271"/>
    <w:rsid w:val="00254515"/>
    <w:rsid w:val="0025458C"/>
    <w:rsid w:val="00255DE8"/>
    <w:rsid w:val="00255FDD"/>
    <w:rsid w:val="0025627C"/>
    <w:rsid w:val="002562B0"/>
    <w:rsid w:val="002562BC"/>
    <w:rsid w:val="00256865"/>
    <w:rsid w:val="00256C38"/>
    <w:rsid w:val="00256CE3"/>
    <w:rsid w:val="00257283"/>
    <w:rsid w:val="00257588"/>
    <w:rsid w:val="00257C19"/>
    <w:rsid w:val="00257CF4"/>
    <w:rsid w:val="00260198"/>
    <w:rsid w:val="00260574"/>
    <w:rsid w:val="00260604"/>
    <w:rsid w:val="002609F2"/>
    <w:rsid w:val="00260D61"/>
    <w:rsid w:val="0026123B"/>
    <w:rsid w:val="002613EA"/>
    <w:rsid w:val="0026176C"/>
    <w:rsid w:val="0026195C"/>
    <w:rsid w:val="00261C6F"/>
    <w:rsid w:val="00261F81"/>
    <w:rsid w:val="00262A1A"/>
    <w:rsid w:val="00262F67"/>
    <w:rsid w:val="00263EEA"/>
    <w:rsid w:val="0026420C"/>
    <w:rsid w:val="0026491E"/>
    <w:rsid w:val="00265011"/>
    <w:rsid w:val="00265107"/>
    <w:rsid w:val="00265256"/>
    <w:rsid w:val="00265460"/>
    <w:rsid w:val="00265A37"/>
    <w:rsid w:val="00265AF5"/>
    <w:rsid w:val="00265B76"/>
    <w:rsid w:val="00265C01"/>
    <w:rsid w:val="00265CA0"/>
    <w:rsid w:val="0026718C"/>
    <w:rsid w:val="00267838"/>
    <w:rsid w:val="00270373"/>
    <w:rsid w:val="0027041C"/>
    <w:rsid w:val="00271794"/>
    <w:rsid w:val="00271B6C"/>
    <w:rsid w:val="00271FF6"/>
    <w:rsid w:val="00272596"/>
    <w:rsid w:val="00272645"/>
    <w:rsid w:val="0027315D"/>
    <w:rsid w:val="002736C6"/>
    <w:rsid w:val="00273B7D"/>
    <w:rsid w:val="00273DFE"/>
    <w:rsid w:val="00274C0E"/>
    <w:rsid w:val="00274D7A"/>
    <w:rsid w:val="00275643"/>
    <w:rsid w:val="0027636A"/>
    <w:rsid w:val="00276886"/>
    <w:rsid w:val="00276EFD"/>
    <w:rsid w:val="002777D4"/>
    <w:rsid w:val="00280327"/>
    <w:rsid w:val="002807EE"/>
    <w:rsid w:val="0028184A"/>
    <w:rsid w:val="00281DA9"/>
    <w:rsid w:val="0028237A"/>
    <w:rsid w:val="0028252A"/>
    <w:rsid w:val="0028271D"/>
    <w:rsid w:val="00282B5C"/>
    <w:rsid w:val="00282BD6"/>
    <w:rsid w:val="0028332F"/>
    <w:rsid w:val="0028360F"/>
    <w:rsid w:val="00283883"/>
    <w:rsid w:val="00284570"/>
    <w:rsid w:val="00285180"/>
    <w:rsid w:val="00285451"/>
    <w:rsid w:val="00285F60"/>
    <w:rsid w:val="002864EA"/>
    <w:rsid w:val="00286512"/>
    <w:rsid w:val="00286C34"/>
    <w:rsid w:val="002872AF"/>
    <w:rsid w:val="0028730B"/>
    <w:rsid w:val="00290A2C"/>
    <w:rsid w:val="00290CA9"/>
    <w:rsid w:val="00290DC9"/>
    <w:rsid w:val="00291D61"/>
    <w:rsid w:val="00291D63"/>
    <w:rsid w:val="00291E42"/>
    <w:rsid w:val="00291F21"/>
    <w:rsid w:val="002923DF"/>
    <w:rsid w:val="002929A8"/>
    <w:rsid w:val="002939EC"/>
    <w:rsid w:val="00293AC2"/>
    <w:rsid w:val="00293D74"/>
    <w:rsid w:val="00294C81"/>
    <w:rsid w:val="00294C98"/>
    <w:rsid w:val="00294C9D"/>
    <w:rsid w:val="00295024"/>
    <w:rsid w:val="00295114"/>
    <w:rsid w:val="0029589C"/>
    <w:rsid w:val="00296698"/>
    <w:rsid w:val="00296DD0"/>
    <w:rsid w:val="00296E67"/>
    <w:rsid w:val="0029773D"/>
    <w:rsid w:val="002A090E"/>
    <w:rsid w:val="002A1599"/>
    <w:rsid w:val="002A16E2"/>
    <w:rsid w:val="002A184C"/>
    <w:rsid w:val="002A1A14"/>
    <w:rsid w:val="002A2607"/>
    <w:rsid w:val="002A2958"/>
    <w:rsid w:val="002A2B9D"/>
    <w:rsid w:val="002A33FF"/>
    <w:rsid w:val="002A36CF"/>
    <w:rsid w:val="002A3AE0"/>
    <w:rsid w:val="002A3E93"/>
    <w:rsid w:val="002A476B"/>
    <w:rsid w:val="002A6130"/>
    <w:rsid w:val="002A6769"/>
    <w:rsid w:val="002A68CD"/>
    <w:rsid w:val="002A6E83"/>
    <w:rsid w:val="002A760A"/>
    <w:rsid w:val="002A78E1"/>
    <w:rsid w:val="002A79E1"/>
    <w:rsid w:val="002B07C9"/>
    <w:rsid w:val="002B1818"/>
    <w:rsid w:val="002B1A43"/>
    <w:rsid w:val="002B2560"/>
    <w:rsid w:val="002B27AC"/>
    <w:rsid w:val="002B2A01"/>
    <w:rsid w:val="002B31DF"/>
    <w:rsid w:val="002B39BC"/>
    <w:rsid w:val="002B3A89"/>
    <w:rsid w:val="002B3B21"/>
    <w:rsid w:val="002B418C"/>
    <w:rsid w:val="002B4608"/>
    <w:rsid w:val="002B47FF"/>
    <w:rsid w:val="002B4CB0"/>
    <w:rsid w:val="002B5216"/>
    <w:rsid w:val="002B531D"/>
    <w:rsid w:val="002B55A2"/>
    <w:rsid w:val="002B576E"/>
    <w:rsid w:val="002B5E9B"/>
    <w:rsid w:val="002B5FDB"/>
    <w:rsid w:val="002B723E"/>
    <w:rsid w:val="002B7EDD"/>
    <w:rsid w:val="002C0B52"/>
    <w:rsid w:val="002C195E"/>
    <w:rsid w:val="002C1DDC"/>
    <w:rsid w:val="002C1E76"/>
    <w:rsid w:val="002C2164"/>
    <w:rsid w:val="002C3426"/>
    <w:rsid w:val="002C3466"/>
    <w:rsid w:val="002C5D57"/>
    <w:rsid w:val="002C67F6"/>
    <w:rsid w:val="002C683D"/>
    <w:rsid w:val="002C6A6B"/>
    <w:rsid w:val="002C7993"/>
    <w:rsid w:val="002C7C14"/>
    <w:rsid w:val="002C7FB5"/>
    <w:rsid w:val="002D006C"/>
    <w:rsid w:val="002D013E"/>
    <w:rsid w:val="002D1463"/>
    <w:rsid w:val="002D152F"/>
    <w:rsid w:val="002D1678"/>
    <w:rsid w:val="002D1B49"/>
    <w:rsid w:val="002D1F8E"/>
    <w:rsid w:val="002D2D69"/>
    <w:rsid w:val="002D3282"/>
    <w:rsid w:val="002D3BA6"/>
    <w:rsid w:val="002D3CF1"/>
    <w:rsid w:val="002D42E2"/>
    <w:rsid w:val="002D4BEA"/>
    <w:rsid w:val="002D4EDC"/>
    <w:rsid w:val="002D5557"/>
    <w:rsid w:val="002D5934"/>
    <w:rsid w:val="002D67C6"/>
    <w:rsid w:val="002D6AEC"/>
    <w:rsid w:val="002D7126"/>
    <w:rsid w:val="002D71A8"/>
    <w:rsid w:val="002D7364"/>
    <w:rsid w:val="002D7801"/>
    <w:rsid w:val="002D7C39"/>
    <w:rsid w:val="002E05DA"/>
    <w:rsid w:val="002E1024"/>
    <w:rsid w:val="002E112D"/>
    <w:rsid w:val="002E1465"/>
    <w:rsid w:val="002E160B"/>
    <w:rsid w:val="002E2578"/>
    <w:rsid w:val="002E2A92"/>
    <w:rsid w:val="002E2C84"/>
    <w:rsid w:val="002E2D0C"/>
    <w:rsid w:val="002E32A6"/>
    <w:rsid w:val="002E4523"/>
    <w:rsid w:val="002E478F"/>
    <w:rsid w:val="002E4837"/>
    <w:rsid w:val="002E4953"/>
    <w:rsid w:val="002E5592"/>
    <w:rsid w:val="002E5DC3"/>
    <w:rsid w:val="002E612A"/>
    <w:rsid w:val="002E6980"/>
    <w:rsid w:val="002E7029"/>
    <w:rsid w:val="002E746E"/>
    <w:rsid w:val="002E75E2"/>
    <w:rsid w:val="002E7744"/>
    <w:rsid w:val="002F08FF"/>
    <w:rsid w:val="002F0FF8"/>
    <w:rsid w:val="002F100C"/>
    <w:rsid w:val="002F188C"/>
    <w:rsid w:val="002F1ABD"/>
    <w:rsid w:val="002F24D5"/>
    <w:rsid w:val="002F26CB"/>
    <w:rsid w:val="002F278D"/>
    <w:rsid w:val="002F2F8F"/>
    <w:rsid w:val="002F3094"/>
    <w:rsid w:val="002F3C70"/>
    <w:rsid w:val="002F3F64"/>
    <w:rsid w:val="002F417C"/>
    <w:rsid w:val="002F4835"/>
    <w:rsid w:val="002F5042"/>
    <w:rsid w:val="002F557A"/>
    <w:rsid w:val="002F567C"/>
    <w:rsid w:val="002F577C"/>
    <w:rsid w:val="002F6364"/>
    <w:rsid w:val="002F68F5"/>
    <w:rsid w:val="002F6A18"/>
    <w:rsid w:val="002F6D32"/>
    <w:rsid w:val="002F6ED5"/>
    <w:rsid w:val="0030010A"/>
    <w:rsid w:val="003006FA"/>
    <w:rsid w:val="003011C5"/>
    <w:rsid w:val="00301CAB"/>
    <w:rsid w:val="00301CE4"/>
    <w:rsid w:val="003022F1"/>
    <w:rsid w:val="003026D9"/>
    <w:rsid w:val="003039D8"/>
    <w:rsid w:val="003040E6"/>
    <w:rsid w:val="003043E1"/>
    <w:rsid w:val="00304536"/>
    <w:rsid w:val="00304573"/>
    <w:rsid w:val="00304A51"/>
    <w:rsid w:val="00304E1D"/>
    <w:rsid w:val="003054C5"/>
    <w:rsid w:val="003055D0"/>
    <w:rsid w:val="003058BF"/>
    <w:rsid w:val="003059A0"/>
    <w:rsid w:val="00305C90"/>
    <w:rsid w:val="00306844"/>
    <w:rsid w:val="003068C8"/>
    <w:rsid w:val="003076B2"/>
    <w:rsid w:val="00310156"/>
    <w:rsid w:val="003102BF"/>
    <w:rsid w:val="003110A4"/>
    <w:rsid w:val="0031140E"/>
    <w:rsid w:val="003114C2"/>
    <w:rsid w:val="00311D38"/>
    <w:rsid w:val="00312AE5"/>
    <w:rsid w:val="00312F5F"/>
    <w:rsid w:val="003134A8"/>
    <w:rsid w:val="00313A15"/>
    <w:rsid w:val="00313D17"/>
    <w:rsid w:val="00313F71"/>
    <w:rsid w:val="00314155"/>
    <w:rsid w:val="003141A6"/>
    <w:rsid w:val="003149F6"/>
    <w:rsid w:val="00314B07"/>
    <w:rsid w:val="00316F36"/>
    <w:rsid w:val="003170B8"/>
    <w:rsid w:val="00317341"/>
    <w:rsid w:val="003177DE"/>
    <w:rsid w:val="00317CF8"/>
    <w:rsid w:val="00317D4F"/>
    <w:rsid w:val="00320B39"/>
    <w:rsid w:val="00320D86"/>
    <w:rsid w:val="00320E40"/>
    <w:rsid w:val="00321101"/>
    <w:rsid w:val="003216BE"/>
    <w:rsid w:val="003216DB"/>
    <w:rsid w:val="0032198E"/>
    <w:rsid w:val="00321B2E"/>
    <w:rsid w:val="00321EA7"/>
    <w:rsid w:val="0032232C"/>
    <w:rsid w:val="00322496"/>
    <w:rsid w:val="00323073"/>
    <w:rsid w:val="00323B06"/>
    <w:rsid w:val="00323B39"/>
    <w:rsid w:val="00323DC2"/>
    <w:rsid w:val="00323EE3"/>
    <w:rsid w:val="0032422F"/>
    <w:rsid w:val="00324493"/>
    <w:rsid w:val="00324DC7"/>
    <w:rsid w:val="00325946"/>
    <w:rsid w:val="00325BD5"/>
    <w:rsid w:val="00325C4F"/>
    <w:rsid w:val="00326C51"/>
    <w:rsid w:val="0032700C"/>
    <w:rsid w:val="00327B71"/>
    <w:rsid w:val="0033035E"/>
    <w:rsid w:val="00330639"/>
    <w:rsid w:val="00330665"/>
    <w:rsid w:val="00330A23"/>
    <w:rsid w:val="00330DA5"/>
    <w:rsid w:val="003315C0"/>
    <w:rsid w:val="003324EC"/>
    <w:rsid w:val="003329CA"/>
    <w:rsid w:val="00333CE1"/>
    <w:rsid w:val="00333D10"/>
    <w:rsid w:val="00334624"/>
    <w:rsid w:val="00334DB9"/>
    <w:rsid w:val="003354DB"/>
    <w:rsid w:val="00335500"/>
    <w:rsid w:val="0033554A"/>
    <w:rsid w:val="00335C95"/>
    <w:rsid w:val="00335DC0"/>
    <w:rsid w:val="00337037"/>
    <w:rsid w:val="00337755"/>
    <w:rsid w:val="00337A64"/>
    <w:rsid w:val="00340160"/>
    <w:rsid w:val="00340536"/>
    <w:rsid w:val="003415D9"/>
    <w:rsid w:val="00341708"/>
    <w:rsid w:val="00341BA6"/>
    <w:rsid w:val="00342A81"/>
    <w:rsid w:val="00342DEC"/>
    <w:rsid w:val="0034305D"/>
    <w:rsid w:val="003431EB"/>
    <w:rsid w:val="00343268"/>
    <w:rsid w:val="003435AB"/>
    <w:rsid w:val="00343DA0"/>
    <w:rsid w:val="00344F7D"/>
    <w:rsid w:val="00345008"/>
    <w:rsid w:val="00346446"/>
    <w:rsid w:val="00346808"/>
    <w:rsid w:val="003476A1"/>
    <w:rsid w:val="00347978"/>
    <w:rsid w:val="00347B26"/>
    <w:rsid w:val="00347C9F"/>
    <w:rsid w:val="00347DFE"/>
    <w:rsid w:val="00347F19"/>
    <w:rsid w:val="003509AF"/>
    <w:rsid w:val="00350CB3"/>
    <w:rsid w:val="003514C0"/>
    <w:rsid w:val="003514FD"/>
    <w:rsid w:val="00351D34"/>
    <w:rsid w:val="0035234A"/>
    <w:rsid w:val="0035335F"/>
    <w:rsid w:val="00353617"/>
    <w:rsid w:val="00354101"/>
    <w:rsid w:val="00354E45"/>
    <w:rsid w:val="0035537E"/>
    <w:rsid w:val="0035615F"/>
    <w:rsid w:val="00356259"/>
    <w:rsid w:val="003562DC"/>
    <w:rsid w:val="00356E05"/>
    <w:rsid w:val="003572A0"/>
    <w:rsid w:val="00361C71"/>
    <w:rsid w:val="00361CC3"/>
    <w:rsid w:val="003623D9"/>
    <w:rsid w:val="00362732"/>
    <w:rsid w:val="00362F1C"/>
    <w:rsid w:val="0036349D"/>
    <w:rsid w:val="00363689"/>
    <w:rsid w:val="003636E2"/>
    <w:rsid w:val="00363842"/>
    <w:rsid w:val="00363DA3"/>
    <w:rsid w:val="003640FB"/>
    <w:rsid w:val="00364188"/>
    <w:rsid w:val="003642DB"/>
    <w:rsid w:val="003648A7"/>
    <w:rsid w:val="00364C5F"/>
    <w:rsid w:val="00365642"/>
    <w:rsid w:val="0036593F"/>
    <w:rsid w:val="0036663A"/>
    <w:rsid w:val="00366B1C"/>
    <w:rsid w:val="003673D9"/>
    <w:rsid w:val="00367BFD"/>
    <w:rsid w:val="00367CA7"/>
    <w:rsid w:val="0037047A"/>
    <w:rsid w:val="00370666"/>
    <w:rsid w:val="00370769"/>
    <w:rsid w:val="00370AC0"/>
    <w:rsid w:val="00370C36"/>
    <w:rsid w:val="00371727"/>
    <w:rsid w:val="00371780"/>
    <w:rsid w:val="003719A6"/>
    <w:rsid w:val="00371A95"/>
    <w:rsid w:val="00371D50"/>
    <w:rsid w:val="003726BD"/>
    <w:rsid w:val="0037300A"/>
    <w:rsid w:val="003730B0"/>
    <w:rsid w:val="00373389"/>
    <w:rsid w:val="00373507"/>
    <w:rsid w:val="00373CF3"/>
    <w:rsid w:val="00373F0D"/>
    <w:rsid w:val="00374E7E"/>
    <w:rsid w:val="0037664F"/>
    <w:rsid w:val="00376E37"/>
    <w:rsid w:val="00376FBA"/>
    <w:rsid w:val="003775BB"/>
    <w:rsid w:val="0037765F"/>
    <w:rsid w:val="00377A07"/>
    <w:rsid w:val="00377EBE"/>
    <w:rsid w:val="00380681"/>
    <w:rsid w:val="00381AAC"/>
    <w:rsid w:val="00381D95"/>
    <w:rsid w:val="003828CD"/>
    <w:rsid w:val="00382A74"/>
    <w:rsid w:val="00382E26"/>
    <w:rsid w:val="003840B5"/>
    <w:rsid w:val="00384CCD"/>
    <w:rsid w:val="003856EE"/>
    <w:rsid w:val="00385A15"/>
    <w:rsid w:val="00386110"/>
    <w:rsid w:val="0038646C"/>
    <w:rsid w:val="00386F34"/>
    <w:rsid w:val="003874C3"/>
    <w:rsid w:val="00390266"/>
    <w:rsid w:val="00390D44"/>
    <w:rsid w:val="0039153F"/>
    <w:rsid w:val="00391642"/>
    <w:rsid w:val="003916E0"/>
    <w:rsid w:val="00391939"/>
    <w:rsid w:val="00391DCC"/>
    <w:rsid w:val="00391E37"/>
    <w:rsid w:val="00391EB3"/>
    <w:rsid w:val="003922CC"/>
    <w:rsid w:val="0039257D"/>
    <w:rsid w:val="00392A6F"/>
    <w:rsid w:val="003934B5"/>
    <w:rsid w:val="0039378B"/>
    <w:rsid w:val="003938FB"/>
    <w:rsid w:val="00393E2C"/>
    <w:rsid w:val="00394481"/>
    <w:rsid w:val="003945F8"/>
    <w:rsid w:val="003945FC"/>
    <w:rsid w:val="003948F2"/>
    <w:rsid w:val="00394AD7"/>
    <w:rsid w:val="00394CDC"/>
    <w:rsid w:val="00394FE1"/>
    <w:rsid w:val="003954F4"/>
    <w:rsid w:val="00395977"/>
    <w:rsid w:val="00395978"/>
    <w:rsid w:val="00395EC1"/>
    <w:rsid w:val="00396476"/>
    <w:rsid w:val="0039739B"/>
    <w:rsid w:val="00397A78"/>
    <w:rsid w:val="00397E10"/>
    <w:rsid w:val="003A0249"/>
    <w:rsid w:val="003A04C4"/>
    <w:rsid w:val="003A04E7"/>
    <w:rsid w:val="003A0707"/>
    <w:rsid w:val="003A1352"/>
    <w:rsid w:val="003A164E"/>
    <w:rsid w:val="003A16D0"/>
    <w:rsid w:val="003A1809"/>
    <w:rsid w:val="003A1C8B"/>
    <w:rsid w:val="003A1DFD"/>
    <w:rsid w:val="003A1FB0"/>
    <w:rsid w:val="003A28E6"/>
    <w:rsid w:val="003A2AB6"/>
    <w:rsid w:val="003A3319"/>
    <w:rsid w:val="003A36D9"/>
    <w:rsid w:val="003A3802"/>
    <w:rsid w:val="003A3E6B"/>
    <w:rsid w:val="003A3E89"/>
    <w:rsid w:val="003A42C7"/>
    <w:rsid w:val="003A44FD"/>
    <w:rsid w:val="003A4B7C"/>
    <w:rsid w:val="003A4B7D"/>
    <w:rsid w:val="003A5167"/>
    <w:rsid w:val="003A5699"/>
    <w:rsid w:val="003A5FFC"/>
    <w:rsid w:val="003A64B1"/>
    <w:rsid w:val="003A741F"/>
    <w:rsid w:val="003A7B8C"/>
    <w:rsid w:val="003A7EFF"/>
    <w:rsid w:val="003B09C8"/>
    <w:rsid w:val="003B15A7"/>
    <w:rsid w:val="003B2178"/>
    <w:rsid w:val="003B2EEF"/>
    <w:rsid w:val="003B3313"/>
    <w:rsid w:val="003B3761"/>
    <w:rsid w:val="003B46AD"/>
    <w:rsid w:val="003B4999"/>
    <w:rsid w:val="003B4BAF"/>
    <w:rsid w:val="003B5ABF"/>
    <w:rsid w:val="003B5C1A"/>
    <w:rsid w:val="003B62A9"/>
    <w:rsid w:val="003B6382"/>
    <w:rsid w:val="003B6A0E"/>
    <w:rsid w:val="003B6A93"/>
    <w:rsid w:val="003B6AA3"/>
    <w:rsid w:val="003B6D21"/>
    <w:rsid w:val="003B70EC"/>
    <w:rsid w:val="003B72C3"/>
    <w:rsid w:val="003B74B4"/>
    <w:rsid w:val="003C06D2"/>
    <w:rsid w:val="003C149A"/>
    <w:rsid w:val="003C15A8"/>
    <w:rsid w:val="003C1ADE"/>
    <w:rsid w:val="003C2299"/>
    <w:rsid w:val="003C2306"/>
    <w:rsid w:val="003C2316"/>
    <w:rsid w:val="003C2A4F"/>
    <w:rsid w:val="003C2F3A"/>
    <w:rsid w:val="003C332C"/>
    <w:rsid w:val="003C341F"/>
    <w:rsid w:val="003C3A87"/>
    <w:rsid w:val="003C3E03"/>
    <w:rsid w:val="003C4488"/>
    <w:rsid w:val="003C44BF"/>
    <w:rsid w:val="003C4F30"/>
    <w:rsid w:val="003C519E"/>
    <w:rsid w:val="003C54D2"/>
    <w:rsid w:val="003C55A6"/>
    <w:rsid w:val="003C56A3"/>
    <w:rsid w:val="003C5E2C"/>
    <w:rsid w:val="003C64EB"/>
    <w:rsid w:val="003C70C1"/>
    <w:rsid w:val="003C778E"/>
    <w:rsid w:val="003D0245"/>
    <w:rsid w:val="003D02C8"/>
    <w:rsid w:val="003D05D9"/>
    <w:rsid w:val="003D1C7B"/>
    <w:rsid w:val="003D1F1C"/>
    <w:rsid w:val="003D2B21"/>
    <w:rsid w:val="003D31B7"/>
    <w:rsid w:val="003D3216"/>
    <w:rsid w:val="003D352F"/>
    <w:rsid w:val="003D3A75"/>
    <w:rsid w:val="003D3D6C"/>
    <w:rsid w:val="003D45C1"/>
    <w:rsid w:val="003D6418"/>
    <w:rsid w:val="003D6AE4"/>
    <w:rsid w:val="003D6F3B"/>
    <w:rsid w:val="003D725E"/>
    <w:rsid w:val="003D75AC"/>
    <w:rsid w:val="003E014A"/>
    <w:rsid w:val="003E0BDE"/>
    <w:rsid w:val="003E18C8"/>
    <w:rsid w:val="003E2A58"/>
    <w:rsid w:val="003E2EC6"/>
    <w:rsid w:val="003E3D4A"/>
    <w:rsid w:val="003E441C"/>
    <w:rsid w:val="003E45E9"/>
    <w:rsid w:val="003E4890"/>
    <w:rsid w:val="003E55E4"/>
    <w:rsid w:val="003E56E0"/>
    <w:rsid w:val="003E5C6F"/>
    <w:rsid w:val="003E5C74"/>
    <w:rsid w:val="003E5CAB"/>
    <w:rsid w:val="003E5E35"/>
    <w:rsid w:val="003E624D"/>
    <w:rsid w:val="003E6713"/>
    <w:rsid w:val="003E6DD3"/>
    <w:rsid w:val="003E73F4"/>
    <w:rsid w:val="003E76DD"/>
    <w:rsid w:val="003E7E45"/>
    <w:rsid w:val="003F0B61"/>
    <w:rsid w:val="003F0C20"/>
    <w:rsid w:val="003F0C47"/>
    <w:rsid w:val="003F0F0F"/>
    <w:rsid w:val="003F0F95"/>
    <w:rsid w:val="003F19E7"/>
    <w:rsid w:val="003F1CAE"/>
    <w:rsid w:val="003F1ECA"/>
    <w:rsid w:val="003F28C1"/>
    <w:rsid w:val="003F2A50"/>
    <w:rsid w:val="003F2C55"/>
    <w:rsid w:val="003F3220"/>
    <w:rsid w:val="003F35DE"/>
    <w:rsid w:val="003F3E14"/>
    <w:rsid w:val="003F425B"/>
    <w:rsid w:val="003F4B78"/>
    <w:rsid w:val="003F4FCD"/>
    <w:rsid w:val="003F5488"/>
    <w:rsid w:val="003F5754"/>
    <w:rsid w:val="003F5C08"/>
    <w:rsid w:val="003F762D"/>
    <w:rsid w:val="003F7705"/>
    <w:rsid w:val="00400446"/>
    <w:rsid w:val="004012BD"/>
    <w:rsid w:val="00401395"/>
    <w:rsid w:val="00401480"/>
    <w:rsid w:val="00401677"/>
    <w:rsid w:val="0040181A"/>
    <w:rsid w:val="00401AFB"/>
    <w:rsid w:val="004023BE"/>
    <w:rsid w:val="00403E39"/>
    <w:rsid w:val="00404074"/>
    <w:rsid w:val="004041FE"/>
    <w:rsid w:val="00404CD8"/>
    <w:rsid w:val="00405BCA"/>
    <w:rsid w:val="00406AE1"/>
    <w:rsid w:val="00406B09"/>
    <w:rsid w:val="00406C90"/>
    <w:rsid w:val="004070D4"/>
    <w:rsid w:val="00410BAD"/>
    <w:rsid w:val="004110BF"/>
    <w:rsid w:val="00411760"/>
    <w:rsid w:val="00411B8F"/>
    <w:rsid w:val="00413C06"/>
    <w:rsid w:val="00413E62"/>
    <w:rsid w:val="004147D6"/>
    <w:rsid w:val="00414B7D"/>
    <w:rsid w:val="00415123"/>
    <w:rsid w:val="00415332"/>
    <w:rsid w:val="00415B1F"/>
    <w:rsid w:val="00415D44"/>
    <w:rsid w:val="004160AF"/>
    <w:rsid w:val="004169FB"/>
    <w:rsid w:val="00416AED"/>
    <w:rsid w:val="004170A9"/>
    <w:rsid w:val="00417886"/>
    <w:rsid w:val="0042038D"/>
    <w:rsid w:val="004206EE"/>
    <w:rsid w:val="0042139B"/>
    <w:rsid w:val="00421675"/>
    <w:rsid w:val="00421BDC"/>
    <w:rsid w:val="0042280C"/>
    <w:rsid w:val="00422BCF"/>
    <w:rsid w:val="00424788"/>
    <w:rsid w:val="00424A34"/>
    <w:rsid w:val="00424F76"/>
    <w:rsid w:val="00424FA7"/>
    <w:rsid w:val="004252D5"/>
    <w:rsid w:val="00425980"/>
    <w:rsid w:val="004259ED"/>
    <w:rsid w:val="00425BF2"/>
    <w:rsid w:val="004261BE"/>
    <w:rsid w:val="00426253"/>
    <w:rsid w:val="004265B2"/>
    <w:rsid w:val="004267FA"/>
    <w:rsid w:val="00426A74"/>
    <w:rsid w:val="004278C4"/>
    <w:rsid w:val="004301B0"/>
    <w:rsid w:val="00432AE8"/>
    <w:rsid w:val="00433322"/>
    <w:rsid w:val="004334BC"/>
    <w:rsid w:val="004335CB"/>
    <w:rsid w:val="00433755"/>
    <w:rsid w:val="004338C5"/>
    <w:rsid w:val="00433B53"/>
    <w:rsid w:val="004344C9"/>
    <w:rsid w:val="00434BF9"/>
    <w:rsid w:val="00434F4D"/>
    <w:rsid w:val="0043566D"/>
    <w:rsid w:val="004369B9"/>
    <w:rsid w:val="00437519"/>
    <w:rsid w:val="00437790"/>
    <w:rsid w:val="0044004A"/>
    <w:rsid w:val="00440483"/>
    <w:rsid w:val="00440532"/>
    <w:rsid w:val="00440F73"/>
    <w:rsid w:val="004416C6"/>
    <w:rsid w:val="004416FD"/>
    <w:rsid w:val="00441B7B"/>
    <w:rsid w:val="0044264C"/>
    <w:rsid w:val="00442A56"/>
    <w:rsid w:val="00444129"/>
    <w:rsid w:val="00444146"/>
    <w:rsid w:val="00446194"/>
    <w:rsid w:val="004467AC"/>
    <w:rsid w:val="00446A10"/>
    <w:rsid w:val="00446D87"/>
    <w:rsid w:val="0044721C"/>
    <w:rsid w:val="004474FA"/>
    <w:rsid w:val="00447A2A"/>
    <w:rsid w:val="00447EB1"/>
    <w:rsid w:val="00447F49"/>
    <w:rsid w:val="00450503"/>
    <w:rsid w:val="00451194"/>
    <w:rsid w:val="004515EF"/>
    <w:rsid w:val="00451F4B"/>
    <w:rsid w:val="0045210C"/>
    <w:rsid w:val="004524B1"/>
    <w:rsid w:val="004533BA"/>
    <w:rsid w:val="0045343F"/>
    <w:rsid w:val="00454364"/>
    <w:rsid w:val="00454655"/>
    <w:rsid w:val="0045480F"/>
    <w:rsid w:val="00454933"/>
    <w:rsid w:val="004549D7"/>
    <w:rsid w:val="004552E3"/>
    <w:rsid w:val="00455CC1"/>
    <w:rsid w:val="00455F6D"/>
    <w:rsid w:val="004568C5"/>
    <w:rsid w:val="00457D28"/>
    <w:rsid w:val="00457F32"/>
    <w:rsid w:val="0046039D"/>
    <w:rsid w:val="00460CAC"/>
    <w:rsid w:val="00460D26"/>
    <w:rsid w:val="004616E6"/>
    <w:rsid w:val="0046195B"/>
    <w:rsid w:val="00461D0A"/>
    <w:rsid w:val="0046219A"/>
    <w:rsid w:val="00462450"/>
    <w:rsid w:val="0046249D"/>
    <w:rsid w:val="004634C4"/>
    <w:rsid w:val="0046393D"/>
    <w:rsid w:val="00463A5F"/>
    <w:rsid w:val="00463A97"/>
    <w:rsid w:val="00463ABD"/>
    <w:rsid w:val="0046472D"/>
    <w:rsid w:val="00465903"/>
    <w:rsid w:val="00465ABE"/>
    <w:rsid w:val="00467020"/>
    <w:rsid w:val="004678A7"/>
    <w:rsid w:val="00470150"/>
    <w:rsid w:val="004705CB"/>
    <w:rsid w:val="00470D67"/>
    <w:rsid w:val="00470F65"/>
    <w:rsid w:val="00471609"/>
    <w:rsid w:val="0047188C"/>
    <w:rsid w:val="004722AB"/>
    <w:rsid w:val="0047232A"/>
    <w:rsid w:val="004728F6"/>
    <w:rsid w:val="00472F84"/>
    <w:rsid w:val="0047378F"/>
    <w:rsid w:val="0047393B"/>
    <w:rsid w:val="00473E50"/>
    <w:rsid w:val="004740C8"/>
    <w:rsid w:val="00474478"/>
    <w:rsid w:val="004757FF"/>
    <w:rsid w:val="004759D7"/>
    <w:rsid w:val="00475D03"/>
    <w:rsid w:val="00476D66"/>
    <w:rsid w:val="00477334"/>
    <w:rsid w:val="004773DD"/>
    <w:rsid w:val="004775EC"/>
    <w:rsid w:val="00480A98"/>
    <w:rsid w:val="00480E45"/>
    <w:rsid w:val="004810B4"/>
    <w:rsid w:val="00481594"/>
    <w:rsid w:val="00481688"/>
    <w:rsid w:val="00481931"/>
    <w:rsid w:val="00481D47"/>
    <w:rsid w:val="00481E0D"/>
    <w:rsid w:val="00483A1D"/>
    <w:rsid w:val="00483A81"/>
    <w:rsid w:val="00484442"/>
    <w:rsid w:val="00484789"/>
    <w:rsid w:val="00484BA4"/>
    <w:rsid w:val="00484D56"/>
    <w:rsid w:val="00484FB0"/>
    <w:rsid w:val="00485294"/>
    <w:rsid w:val="004853C9"/>
    <w:rsid w:val="0048580B"/>
    <w:rsid w:val="00485E4F"/>
    <w:rsid w:val="00485F33"/>
    <w:rsid w:val="0048620B"/>
    <w:rsid w:val="00487545"/>
    <w:rsid w:val="00487E1A"/>
    <w:rsid w:val="004908E8"/>
    <w:rsid w:val="0049107F"/>
    <w:rsid w:val="00491691"/>
    <w:rsid w:val="00491E48"/>
    <w:rsid w:val="00491F5E"/>
    <w:rsid w:val="004924BB"/>
    <w:rsid w:val="00492644"/>
    <w:rsid w:val="004927CF"/>
    <w:rsid w:val="0049355E"/>
    <w:rsid w:val="00493688"/>
    <w:rsid w:val="004939F0"/>
    <w:rsid w:val="00493CE6"/>
    <w:rsid w:val="00494249"/>
    <w:rsid w:val="00494565"/>
    <w:rsid w:val="004949A7"/>
    <w:rsid w:val="00495260"/>
    <w:rsid w:val="004956E7"/>
    <w:rsid w:val="00496141"/>
    <w:rsid w:val="00497152"/>
    <w:rsid w:val="00497D04"/>
    <w:rsid w:val="004A06B8"/>
    <w:rsid w:val="004A0A42"/>
    <w:rsid w:val="004A16BF"/>
    <w:rsid w:val="004A1874"/>
    <w:rsid w:val="004A1978"/>
    <w:rsid w:val="004A1D10"/>
    <w:rsid w:val="004A27E5"/>
    <w:rsid w:val="004A2DC4"/>
    <w:rsid w:val="004A33BE"/>
    <w:rsid w:val="004A33F3"/>
    <w:rsid w:val="004A353C"/>
    <w:rsid w:val="004A3C22"/>
    <w:rsid w:val="004A3E7D"/>
    <w:rsid w:val="004A3FF5"/>
    <w:rsid w:val="004A403E"/>
    <w:rsid w:val="004A41BE"/>
    <w:rsid w:val="004A4B03"/>
    <w:rsid w:val="004A5477"/>
    <w:rsid w:val="004A5A9A"/>
    <w:rsid w:val="004A5C46"/>
    <w:rsid w:val="004A5F95"/>
    <w:rsid w:val="004A6069"/>
    <w:rsid w:val="004A68B3"/>
    <w:rsid w:val="004A68FC"/>
    <w:rsid w:val="004A78C0"/>
    <w:rsid w:val="004A7AD6"/>
    <w:rsid w:val="004A7F00"/>
    <w:rsid w:val="004B05EB"/>
    <w:rsid w:val="004B08D8"/>
    <w:rsid w:val="004B0F81"/>
    <w:rsid w:val="004B16B6"/>
    <w:rsid w:val="004B1848"/>
    <w:rsid w:val="004B1DC7"/>
    <w:rsid w:val="004B22F9"/>
    <w:rsid w:val="004B2C2D"/>
    <w:rsid w:val="004B2E2F"/>
    <w:rsid w:val="004B3447"/>
    <w:rsid w:val="004B3D42"/>
    <w:rsid w:val="004B47B3"/>
    <w:rsid w:val="004B4F0D"/>
    <w:rsid w:val="004B4F3F"/>
    <w:rsid w:val="004B587E"/>
    <w:rsid w:val="004B5BE3"/>
    <w:rsid w:val="004B6961"/>
    <w:rsid w:val="004B6A59"/>
    <w:rsid w:val="004B75EC"/>
    <w:rsid w:val="004C013C"/>
    <w:rsid w:val="004C0614"/>
    <w:rsid w:val="004C0B48"/>
    <w:rsid w:val="004C1303"/>
    <w:rsid w:val="004C18D0"/>
    <w:rsid w:val="004C2153"/>
    <w:rsid w:val="004C2B87"/>
    <w:rsid w:val="004C2D6A"/>
    <w:rsid w:val="004C2ED5"/>
    <w:rsid w:val="004C30E7"/>
    <w:rsid w:val="004C312F"/>
    <w:rsid w:val="004C3332"/>
    <w:rsid w:val="004C3366"/>
    <w:rsid w:val="004C3531"/>
    <w:rsid w:val="004C3DA3"/>
    <w:rsid w:val="004C44D3"/>
    <w:rsid w:val="004C507A"/>
    <w:rsid w:val="004C6485"/>
    <w:rsid w:val="004C74A1"/>
    <w:rsid w:val="004C75D7"/>
    <w:rsid w:val="004C77AE"/>
    <w:rsid w:val="004C796A"/>
    <w:rsid w:val="004D0EA8"/>
    <w:rsid w:val="004D1350"/>
    <w:rsid w:val="004D143F"/>
    <w:rsid w:val="004D14EE"/>
    <w:rsid w:val="004D1A04"/>
    <w:rsid w:val="004D1A20"/>
    <w:rsid w:val="004D20AE"/>
    <w:rsid w:val="004D275C"/>
    <w:rsid w:val="004D307E"/>
    <w:rsid w:val="004D363D"/>
    <w:rsid w:val="004D4311"/>
    <w:rsid w:val="004D5723"/>
    <w:rsid w:val="004D60DB"/>
    <w:rsid w:val="004D67AA"/>
    <w:rsid w:val="004D6964"/>
    <w:rsid w:val="004D6B97"/>
    <w:rsid w:val="004D740B"/>
    <w:rsid w:val="004D750E"/>
    <w:rsid w:val="004D776A"/>
    <w:rsid w:val="004D7894"/>
    <w:rsid w:val="004D7F57"/>
    <w:rsid w:val="004E0050"/>
    <w:rsid w:val="004E0130"/>
    <w:rsid w:val="004E063F"/>
    <w:rsid w:val="004E0E15"/>
    <w:rsid w:val="004E10AE"/>
    <w:rsid w:val="004E11CE"/>
    <w:rsid w:val="004E11F5"/>
    <w:rsid w:val="004E3301"/>
    <w:rsid w:val="004E363F"/>
    <w:rsid w:val="004E376D"/>
    <w:rsid w:val="004E469B"/>
    <w:rsid w:val="004E4BFE"/>
    <w:rsid w:val="004E57F7"/>
    <w:rsid w:val="004E5DDC"/>
    <w:rsid w:val="004E6255"/>
    <w:rsid w:val="004E6321"/>
    <w:rsid w:val="004E7000"/>
    <w:rsid w:val="004E7774"/>
    <w:rsid w:val="004F0002"/>
    <w:rsid w:val="004F030F"/>
    <w:rsid w:val="004F06CD"/>
    <w:rsid w:val="004F12C8"/>
    <w:rsid w:val="004F1AA4"/>
    <w:rsid w:val="004F1D5F"/>
    <w:rsid w:val="004F1F29"/>
    <w:rsid w:val="004F215D"/>
    <w:rsid w:val="004F252D"/>
    <w:rsid w:val="004F258A"/>
    <w:rsid w:val="004F2867"/>
    <w:rsid w:val="004F2AC6"/>
    <w:rsid w:val="004F317C"/>
    <w:rsid w:val="004F3332"/>
    <w:rsid w:val="004F336B"/>
    <w:rsid w:val="004F3962"/>
    <w:rsid w:val="004F402B"/>
    <w:rsid w:val="004F4590"/>
    <w:rsid w:val="004F51F2"/>
    <w:rsid w:val="004F5E4B"/>
    <w:rsid w:val="004F659A"/>
    <w:rsid w:val="004F76DA"/>
    <w:rsid w:val="004F7CA0"/>
    <w:rsid w:val="00500D82"/>
    <w:rsid w:val="00500EB4"/>
    <w:rsid w:val="00501352"/>
    <w:rsid w:val="00501493"/>
    <w:rsid w:val="0050215F"/>
    <w:rsid w:val="0050230A"/>
    <w:rsid w:val="0050231E"/>
    <w:rsid w:val="0050272D"/>
    <w:rsid w:val="00502B25"/>
    <w:rsid w:val="00502D52"/>
    <w:rsid w:val="005030C1"/>
    <w:rsid w:val="0050324A"/>
    <w:rsid w:val="0050327A"/>
    <w:rsid w:val="00503625"/>
    <w:rsid w:val="00503BB1"/>
    <w:rsid w:val="0050487F"/>
    <w:rsid w:val="00504B0A"/>
    <w:rsid w:val="00504C6E"/>
    <w:rsid w:val="00505E68"/>
    <w:rsid w:val="00505F14"/>
    <w:rsid w:val="00506B3E"/>
    <w:rsid w:val="0050721E"/>
    <w:rsid w:val="005077E5"/>
    <w:rsid w:val="005078D7"/>
    <w:rsid w:val="0051017B"/>
    <w:rsid w:val="005102AC"/>
    <w:rsid w:val="005103CD"/>
    <w:rsid w:val="005103F6"/>
    <w:rsid w:val="00510F58"/>
    <w:rsid w:val="00511054"/>
    <w:rsid w:val="00511F30"/>
    <w:rsid w:val="00512A69"/>
    <w:rsid w:val="00512AFE"/>
    <w:rsid w:val="0051314C"/>
    <w:rsid w:val="00513B64"/>
    <w:rsid w:val="00513B7F"/>
    <w:rsid w:val="00513CB8"/>
    <w:rsid w:val="00514026"/>
    <w:rsid w:val="005145F9"/>
    <w:rsid w:val="00514733"/>
    <w:rsid w:val="00514BDF"/>
    <w:rsid w:val="005150ED"/>
    <w:rsid w:val="005150F1"/>
    <w:rsid w:val="005158D2"/>
    <w:rsid w:val="00515921"/>
    <w:rsid w:val="00515ABE"/>
    <w:rsid w:val="00516071"/>
    <w:rsid w:val="00516477"/>
    <w:rsid w:val="0051650A"/>
    <w:rsid w:val="00516714"/>
    <w:rsid w:val="00516F82"/>
    <w:rsid w:val="00517810"/>
    <w:rsid w:val="00517CAD"/>
    <w:rsid w:val="00520636"/>
    <w:rsid w:val="00520663"/>
    <w:rsid w:val="005208C3"/>
    <w:rsid w:val="00520E0F"/>
    <w:rsid w:val="00521B0D"/>
    <w:rsid w:val="00521F49"/>
    <w:rsid w:val="00522604"/>
    <w:rsid w:val="00522A31"/>
    <w:rsid w:val="00522E8C"/>
    <w:rsid w:val="005233F3"/>
    <w:rsid w:val="00523D85"/>
    <w:rsid w:val="0052423A"/>
    <w:rsid w:val="00524C34"/>
    <w:rsid w:val="00524CC7"/>
    <w:rsid w:val="00524D20"/>
    <w:rsid w:val="005252A1"/>
    <w:rsid w:val="00525540"/>
    <w:rsid w:val="00525E14"/>
    <w:rsid w:val="00525EDF"/>
    <w:rsid w:val="00526065"/>
    <w:rsid w:val="0052646C"/>
    <w:rsid w:val="00527079"/>
    <w:rsid w:val="00527338"/>
    <w:rsid w:val="0052735D"/>
    <w:rsid w:val="00527518"/>
    <w:rsid w:val="0052776B"/>
    <w:rsid w:val="0052785B"/>
    <w:rsid w:val="005303EB"/>
    <w:rsid w:val="005329CD"/>
    <w:rsid w:val="0053443A"/>
    <w:rsid w:val="00534EF9"/>
    <w:rsid w:val="00535059"/>
    <w:rsid w:val="0053523C"/>
    <w:rsid w:val="00535583"/>
    <w:rsid w:val="005356BD"/>
    <w:rsid w:val="0053610C"/>
    <w:rsid w:val="00536345"/>
    <w:rsid w:val="0053713E"/>
    <w:rsid w:val="00537365"/>
    <w:rsid w:val="005373FE"/>
    <w:rsid w:val="00537413"/>
    <w:rsid w:val="005374F4"/>
    <w:rsid w:val="00540236"/>
    <w:rsid w:val="005404C1"/>
    <w:rsid w:val="00540838"/>
    <w:rsid w:val="00540AD3"/>
    <w:rsid w:val="00540C43"/>
    <w:rsid w:val="00540D2E"/>
    <w:rsid w:val="00541116"/>
    <w:rsid w:val="00541525"/>
    <w:rsid w:val="00541A39"/>
    <w:rsid w:val="00541D70"/>
    <w:rsid w:val="005426C0"/>
    <w:rsid w:val="0054291E"/>
    <w:rsid w:val="00542FA2"/>
    <w:rsid w:val="00544007"/>
    <w:rsid w:val="0054468E"/>
    <w:rsid w:val="00544812"/>
    <w:rsid w:val="00544945"/>
    <w:rsid w:val="00544C73"/>
    <w:rsid w:val="005451E4"/>
    <w:rsid w:val="005457D7"/>
    <w:rsid w:val="00545C0F"/>
    <w:rsid w:val="00547C1E"/>
    <w:rsid w:val="00551B81"/>
    <w:rsid w:val="00552861"/>
    <w:rsid w:val="00552FCF"/>
    <w:rsid w:val="0055313E"/>
    <w:rsid w:val="00553B8E"/>
    <w:rsid w:val="005547B8"/>
    <w:rsid w:val="005547E2"/>
    <w:rsid w:val="00554923"/>
    <w:rsid w:val="005550C6"/>
    <w:rsid w:val="00555DED"/>
    <w:rsid w:val="00555E5C"/>
    <w:rsid w:val="005569CB"/>
    <w:rsid w:val="00556C36"/>
    <w:rsid w:val="00556DE8"/>
    <w:rsid w:val="005574B7"/>
    <w:rsid w:val="00557543"/>
    <w:rsid w:val="00561A84"/>
    <w:rsid w:val="00561FD3"/>
    <w:rsid w:val="00561FEB"/>
    <w:rsid w:val="00562DC9"/>
    <w:rsid w:val="00562F08"/>
    <w:rsid w:val="00563107"/>
    <w:rsid w:val="00563866"/>
    <w:rsid w:val="00564494"/>
    <w:rsid w:val="00564667"/>
    <w:rsid w:val="00564E1B"/>
    <w:rsid w:val="00564E8C"/>
    <w:rsid w:val="005653D3"/>
    <w:rsid w:val="00565735"/>
    <w:rsid w:val="0056698A"/>
    <w:rsid w:val="00567173"/>
    <w:rsid w:val="005673C3"/>
    <w:rsid w:val="00567545"/>
    <w:rsid w:val="00567FBF"/>
    <w:rsid w:val="00570064"/>
    <w:rsid w:val="00570C25"/>
    <w:rsid w:val="00570DE5"/>
    <w:rsid w:val="00570F99"/>
    <w:rsid w:val="005720E7"/>
    <w:rsid w:val="005722EB"/>
    <w:rsid w:val="005724F6"/>
    <w:rsid w:val="00572649"/>
    <w:rsid w:val="0057281B"/>
    <w:rsid w:val="00573109"/>
    <w:rsid w:val="0057342C"/>
    <w:rsid w:val="00573AEC"/>
    <w:rsid w:val="0057433F"/>
    <w:rsid w:val="0057445A"/>
    <w:rsid w:val="00575217"/>
    <w:rsid w:val="005753B6"/>
    <w:rsid w:val="00575778"/>
    <w:rsid w:val="00575A23"/>
    <w:rsid w:val="00576051"/>
    <w:rsid w:val="00576B78"/>
    <w:rsid w:val="00577836"/>
    <w:rsid w:val="0057798E"/>
    <w:rsid w:val="00577D39"/>
    <w:rsid w:val="0058084E"/>
    <w:rsid w:val="00580DAE"/>
    <w:rsid w:val="00581A0D"/>
    <w:rsid w:val="00582305"/>
    <w:rsid w:val="005828D4"/>
    <w:rsid w:val="00582B19"/>
    <w:rsid w:val="005838C4"/>
    <w:rsid w:val="005849D5"/>
    <w:rsid w:val="00584DF8"/>
    <w:rsid w:val="0058508C"/>
    <w:rsid w:val="0058538A"/>
    <w:rsid w:val="00585827"/>
    <w:rsid w:val="005865FA"/>
    <w:rsid w:val="00586811"/>
    <w:rsid w:val="00586DA2"/>
    <w:rsid w:val="005875F4"/>
    <w:rsid w:val="0059108D"/>
    <w:rsid w:val="005911B4"/>
    <w:rsid w:val="00591980"/>
    <w:rsid w:val="00591F90"/>
    <w:rsid w:val="005920B5"/>
    <w:rsid w:val="005924C1"/>
    <w:rsid w:val="00592BCE"/>
    <w:rsid w:val="00592C0E"/>
    <w:rsid w:val="00592DE4"/>
    <w:rsid w:val="00592F3C"/>
    <w:rsid w:val="00592F5C"/>
    <w:rsid w:val="00593176"/>
    <w:rsid w:val="005932DB"/>
    <w:rsid w:val="005933E3"/>
    <w:rsid w:val="00593900"/>
    <w:rsid w:val="00594A36"/>
    <w:rsid w:val="00594DA7"/>
    <w:rsid w:val="00594F2D"/>
    <w:rsid w:val="005954F3"/>
    <w:rsid w:val="005957E8"/>
    <w:rsid w:val="00596603"/>
    <w:rsid w:val="00596738"/>
    <w:rsid w:val="00597C2B"/>
    <w:rsid w:val="005A049D"/>
    <w:rsid w:val="005A0B54"/>
    <w:rsid w:val="005A1F21"/>
    <w:rsid w:val="005A1F51"/>
    <w:rsid w:val="005A3D83"/>
    <w:rsid w:val="005A4A03"/>
    <w:rsid w:val="005A53F8"/>
    <w:rsid w:val="005A6185"/>
    <w:rsid w:val="005A74A0"/>
    <w:rsid w:val="005A7B13"/>
    <w:rsid w:val="005B07D4"/>
    <w:rsid w:val="005B1AB0"/>
    <w:rsid w:val="005B1AC2"/>
    <w:rsid w:val="005B1EB0"/>
    <w:rsid w:val="005B1EF8"/>
    <w:rsid w:val="005B210A"/>
    <w:rsid w:val="005B24FD"/>
    <w:rsid w:val="005B2B31"/>
    <w:rsid w:val="005B36C5"/>
    <w:rsid w:val="005B4042"/>
    <w:rsid w:val="005B48EE"/>
    <w:rsid w:val="005B4BF6"/>
    <w:rsid w:val="005B4C38"/>
    <w:rsid w:val="005B6511"/>
    <w:rsid w:val="005B6863"/>
    <w:rsid w:val="005B6983"/>
    <w:rsid w:val="005B7079"/>
    <w:rsid w:val="005B7BCD"/>
    <w:rsid w:val="005B7F0D"/>
    <w:rsid w:val="005B7FE9"/>
    <w:rsid w:val="005C03F0"/>
    <w:rsid w:val="005C0843"/>
    <w:rsid w:val="005C09FC"/>
    <w:rsid w:val="005C0A6C"/>
    <w:rsid w:val="005C1193"/>
    <w:rsid w:val="005C15AC"/>
    <w:rsid w:val="005C17C2"/>
    <w:rsid w:val="005C1AA2"/>
    <w:rsid w:val="005C1D60"/>
    <w:rsid w:val="005C2010"/>
    <w:rsid w:val="005C2057"/>
    <w:rsid w:val="005C24D4"/>
    <w:rsid w:val="005C2F97"/>
    <w:rsid w:val="005C3987"/>
    <w:rsid w:val="005C3B98"/>
    <w:rsid w:val="005C3E9B"/>
    <w:rsid w:val="005C3FBC"/>
    <w:rsid w:val="005C4044"/>
    <w:rsid w:val="005C523A"/>
    <w:rsid w:val="005C53F2"/>
    <w:rsid w:val="005C61AD"/>
    <w:rsid w:val="005C6205"/>
    <w:rsid w:val="005C643D"/>
    <w:rsid w:val="005C6CB2"/>
    <w:rsid w:val="005C73E6"/>
    <w:rsid w:val="005C7739"/>
    <w:rsid w:val="005C7A7C"/>
    <w:rsid w:val="005C7FA4"/>
    <w:rsid w:val="005D03ED"/>
    <w:rsid w:val="005D0766"/>
    <w:rsid w:val="005D10B5"/>
    <w:rsid w:val="005D1165"/>
    <w:rsid w:val="005D1241"/>
    <w:rsid w:val="005D12B5"/>
    <w:rsid w:val="005D1398"/>
    <w:rsid w:val="005D1F6A"/>
    <w:rsid w:val="005D2B0A"/>
    <w:rsid w:val="005D2BF5"/>
    <w:rsid w:val="005D3510"/>
    <w:rsid w:val="005D359A"/>
    <w:rsid w:val="005D3C82"/>
    <w:rsid w:val="005D584B"/>
    <w:rsid w:val="005D593C"/>
    <w:rsid w:val="005D606A"/>
    <w:rsid w:val="005D6594"/>
    <w:rsid w:val="005D671B"/>
    <w:rsid w:val="005D6989"/>
    <w:rsid w:val="005D6AE2"/>
    <w:rsid w:val="005D6C9A"/>
    <w:rsid w:val="005D6E4F"/>
    <w:rsid w:val="005D6F0F"/>
    <w:rsid w:val="005D733C"/>
    <w:rsid w:val="005D7400"/>
    <w:rsid w:val="005D75B8"/>
    <w:rsid w:val="005D7977"/>
    <w:rsid w:val="005D7FA6"/>
    <w:rsid w:val="005E0B10"/>
    <w:rsid w:val="005E0BA8"/>
    <w:rsid w:val="005E11C4"/>
    <w:rsid w:val="005E1579"/>
    <w:rsid w:val="005E1703"/>
    <w:rsid w:val="005E21D3"/>
    <w:rsid w:val="005E222A"/>
    <w:rsid w:val="005E2DD3"/>
    <w:rsid w:val="005E317A"/>
    <w:rsid w:val="005E3B4E"/>
    <w:rsid w:val="005E3F31"/>
    <w:rsid w:val="005E41D5"/>
    <w:rsid w:val="005E5105"/>
    <w:rsid w:val="005E535B"/>
    <w:rsid w:val="005E58E7"/>
    <w:rsid w:val="005E5AF3"/>
    <w:rsid w:val="005E5BAB"/>
    <w:rsid w:val="005E6252"/>
    <w:rsid w:val="005E65C2"/>
    <w:rsid w:val="005E6922"/>
    <w:rsid w:val="005E6B78"/>
    <w:rsid w:val="005E6D67"/>
    <w:rsid w:val="005F001B"/>
    <w:rsid w:val="005F01A1"/>
    <w:rsid w:val="005F11C1"/>
    <w:rsid w:val="005F1216"/>
    <w:rsid w:val="005F1EC4"/>
    <w:rsid w:val="005F1FA1"/>
    <w:rsid w:val="005F22C9"/>
    <w:rsid w:val="005F3526"/>
    <w:rsid w:val="005F39D5"/>
    <w:rsid w:val="005F3D62"/>
    <w:rsid w:val="005F3D69"/>
    <w:rsid w:val="005F40DF"/>
    <w:rsid w:val="005F4CE9"/>
    <w:rsid w:val="005F547D"/>
    <w:rsid w:val="005F6EE4"/>
    <w:rsid w:val="005F73EE"/>
    <w:rsid w:val="005F77CD"/>
    <w:rsid w:val="005F7EF9"/>
    <w:rsid w:val="0060080F"/>
    <w:rsid w:val="00600E92"/>
    <w:rsid w:val="006017EC"/>
    <w:rsid w:val="00602789"/>
    <w:rsid w:val="00602B43"/>
    <w:rsid w:val="00603CAB"/>
    <w:rsid w:val="00603D3F"/>
    <w:rsid w:val="00603D7E"/>
    <w:rsid w:val="00604612"/>
    <w:rsid w:val="0060473C"/>
    <w:rsid w:val="00604EFF"/>
    <w:rsid w:val="0060558C"/>
    <w:rsid w:val="0060595F"/>
    <w:rsid w:val="006069C5"/>
    <w:rsid w:val="006071DE"/>
    <w:rsid w:val="00607F8D"/>
    <w:rsid w:val="00610472"/>
    <w:rsid w:val="0061053E"/>
    <w:rsid w:val="00610797"/>
    <w:rsid w:val="00610935"/>
    <w:rsid w:val="00610B5E"/>
    <w:rsid w:val="00610F21"/>
    <w:rsid w:val="006112FD"/>
    <w:rsid w:val="0061159E"/>
    <w:rsid w:val="00611FC6"/>
    <w:rsid w:val="00612188"/>
    <w:rsid w:val="00612496"/>
    <w:rsid w:val="00612D4C"/>
    <w:rsid w:val="00612F80"/>
    <w:rsid w:val="00613CC2"/>
    <w:rsid w:val="00613E75"/>
    <w:rsid w:val="00615205"/>
    <w:rsid w:val="00615ACA"/>
    <w:rsid w:val="00615B30"/>
    <w:rsid w:val="00615B9E"/>
    <w:rsid w:val="006160FD"/>
    <w:rsid w:val="00616287"/>
    <w:rsid w:val="0061653A"/>
    <w:rsid w:val="006167BE"/>
    <w:rsid w:val="00616CD3"/>
    <w:rsid w:val="0061706D"/>
    <w:rsid w:val="00617640"/>
    <w:rsid w:val="0061788A"/>
    <w:rsid w:val="00617C6C"/>
    <w:rsid w:val="00617D9C"/>
    <w:rsid w:val="00617EAD"/>
    <w:rsid w:val="00620218"/>
    <w:rsid w:val="006204AB"/>
    <w:rsid w:val="00620A56"/>
    <w:rsid w:val="00621339"/>
    <w:rsid w:val="0062136C"/>
    <w:rsid w:val="006213AF"/>
    <w:rsid w:val="00621407"/>
    <w:rsid w:val="00621E10"/>
    <w:rsid w:val="00621EEE"/>
    <w:rsid w:val="006224AE"/>
    <w:rsid w:val="00622981"/>
    <w:rsid w:val="00622A63"/>
    <w:rsid w:val="0062310B"/>
    <w:rsid w:val="0062348F"/>
    <w:rsid w:val="00624D91"/>
    <w:rsid w:val="00624E1E"/>
    <w:rsid w:val="0062550D"/>
    <w:rsid w:val="00625713"/>
    <w:rsid w:val="0062593A"/>
    <w:rsid w:val="0062685B"/>
    <w:rsid w:val="0062697A"/>
    <w:rsid w:val="00626C44"/>
    <w:rsid w:val="00626CD8"/>
    <w:rsid w:val="006277CB"/>
    <w:rsid w:val="006277EE"/>
    <w:rsid w:val="0063067C"/>
    <w:rsid w:val="00630908"/>
    <w:rsid w:val="00631356"/>
    <w:rsid w:val="006316F7"/>
    <w:rsid w:val="00631866"/>
    <w:rsid w:val="00632DD5"/>
    <w:rsid w:val="00633160"/>
    <w:rsid w:val="00633B4D"/>
    <w:rsid w:val="00633D95"/>
    <w:rsid w:val="006340A6"/>
    <w:rsid w:val="00634226"/>
    <w:rsid w:val="0063469E"/>
    <w:rsid w:val="00634B24"/>
    <w:rsid w:val="00634C81"/>
    <w:rsid w:val="00634D93"/>
    <w:rsid w:val="006353A4"/>
    <w:rsid w:val="00636F4E"/>
    <w:rsid w:val="00637A08"/>
    <w:rsid w:val="00640D91"/>
    <w:rsid w:val="00641F8E"/>
    <w:rsid w:val="00642044"/>
    <w:rsid w:val="006427CC"/>
    <w:rsid w:val="00643213"/>
    <w:rsid w:val="00643717"/>
    <w:rsid w:val="00643EE2"/>
    <w:rsid w:val="0064499A"/>
    <w:rsid w:val="00645639"/>
    <w:rsid w:val="006456CB"/>
    <w:rsid w:val="00645880"/>
    <w:rsid w:val="0064644A"/>
    <w:rsid w:val="006464A0"/>
    <w:rsid w:val="00646E2D"/>
    <w:rsid w:val="00647220"/>
    <w:rsid w:val="00647EAF"/>
    <w:rsid w:val="006500BB"/>
    <w:rsid w:val="006509D4"/>
    <w:rsid w:val="0065111F"/>
    <w:rsid w:val="006512BE"/>
    <w:rsid w:val="0065143C"/>
    <w:rsid w:val="006519AD"/>
    <w:rsid w:val="00652E88"/>
    <w:rsid w:val="0065351B"/>
    <w:rsid w:val="00653666"/>
    <w:rsid w:val="00654225"/>
    <w:rsid w:val="006553AC"/>
    <w:rsid w:val="00655AA3"/>
    <w:rsid w:val="0065685F"/>
    <w:rsid w:val="00657DF9"/>
    <w:rsid w:val="00657FA9"/>
    <w:rsid w:val="00657FE4"/>
    <w:rsid w:val="006602F4"/>
    <w:rsid w:val="00660409"/>
    <w:rsid w:val="006607CE"/>
    <w:rsid w:val="00660FD4"/>
    <w:rsid w:val="006613B4"/>
    <w:rsid w:val="00662175"/>
    <w:rsid w:val="006624B5"/>
    <w:rsid w:val="006626BB"/>
    <w:rsid w:val="00662FDD"/>
    <w:rsid w:val="00663054"/>
    <w:rsid w:val="006637C2"/>
    <w:rsid w:val="006637C8"/>
    <w:rsid w:val="00664B25"/>
    <w:rsid w:val="00664B2A"/>
    <w:rsid w:val="00665152"/>
    <w:rsid w:val="006654EC"/>
    <w:rsid w:val="006655EA"/>
    <w:rsid w:val="00666466"/>
    <w:rsid w:val="006668CC"/>
    <w:rsid w:val="00666DEC"/>
    <w:rsid w:val="006678B6"/>
    <w:rsid w:val="006678D5"/>
    <w:rsid w:val="006706AC"/>
    <w:rsid w:val="00670859"/>
    <w:rsid w:val="00670A51"/>
    <w:rsid w:val="00670B05"/>
    <w:rsid w:val="006722E7"/>
    <w:rsid w:val="006724EB"/>
    <w:rsid w:val="006725A7"/>
    <w:rsid w:val="00672AC8"/>
    <w:rsid w:val="006734EA"/>
    <w:rsid w:val="00673651"/>
    <w:rsid w:val="00673710"/>
    <w:rsid w:val="006737DE"/>
    <w:rsid w:val="0067397A"/>
    <w:rsid w:val="00673BE0"/>
    <w:rsid w:val="006746EE"/>
    <w:rsid w:val="006751AA"/>
    <w:rsid w:val="006753C5"/>
    <w:rsid w:val="00675767"/>
    <w:rsid w:val="00675A1A"/>
    <w:rsid w:val="00675BB0"/>
    <w:rsid w:val="00677E1F"/>
    <w:rsid w:val="0068006F"/>
    <w:rsid w:val="006807AD"/>
    <w:rsid w:val="0068094F"/>
    <w:rsid w:val="00680F19"/>
    <w:rsid w:val="00681331"/>
    <w:rsid w:val="006815BE"/>
    <w:rsid w:val="00681FB8"/>
    <w:rsid w:val="0068226E"/>
    <w:rsid w:val="0068233F"/>
    <w:rsid w:val="00683F8C"/>
    <w:rsid w:val="00684679"/>
    <w:rsid w:val="00684EC3"/>
    <w:rsid w:val="00685832"/>
    <w:rsid w:val="006859DF"/>
    <w:rsid w:val="00685CA6"/>
    <w:rsid w:val="00686264"/>
    <w:rsid w:val="00686FCF"/>
    <w:rsid w:val="006877B6"/>
    <w:rsid w:val="00690198"/>
    <w:rsid w:val="0069032D"/>
    <w:rsid w:val="00690623"/>
    <w:rsid w:val="00690866"/>
    <w:rsid w:val="006912DC"/>
    <w:rsid w:val="0069177B"/>
    <w:rsid w:val="00691E55"/>
    <w:rsid w:val="00692CA5"/>
    <w:rsid w:val="0069303B"/>
    <w:rsid w:val="00693074"/>
    <w:rsid w:val="006934E7"/>
    <w:rsid w:val="0069360F"/>
    <w:rsid w:val="006942CE"/>
    <w:rsid w:val="00694D5A"/>
    <w:rsid w:val="00695976"/>
    <w:rsid w:val="00695C2A"/>
    <w:rsid w:val="00695CBB"/>
    <w:rsid w:val="00695E87"/>
    <w:rsid w:val="006964E0"/>
    <w:rsid w:val="0069698E"/>
    <w:rsid w:val="006969D9"/>
    <w:rsid w:val="00696EBA"/>
    <w:rsid w:val="00697165"/>
    <w:rsid w:val="00697502"/>
    <w:rsid w:val="006A00CD"/>
    <w:rsid w:val="006A01B8"/>
    <w:rsid w:val="006A0293"/>
    <w:rsid w:val="006A1801"/>
    <w:rsid w:val="006A18B5"/>
    <w:rsid w:val="006A2B11"/>
    <w:rsid w:val="006A345E"/>
    <w:rsid w:val="006A4AA3"/>
    <w:rsid w:val="006A4B54"/>
    <w:rsid w:val="006A5823"/>
    <w:rsid w:val="006A6510"/>
    <w:rsid w:val="006A6914"/>
    <w:rsid w:val="006A6939"/>
    <w:rsid w:val="006B179F"/>
    <w:rsid w:val="006B2625"/>
    <w:rsid w:val="006B2984"/>
    <w:rsid w:val="006B3510"/>
    <w:rsid w:val="006B3715"/>
    <w:rsid w:val="006B3E1C"/>
    <w:rsid w:val="006B44B2"/>
    <w:rsid w:val="006B50B9"/>
    <w:rsid w:val="006B5FF5"/>
    <w:rsid w:val="006B641C"/>
    <w:rsid w:val="006B68B6"/>
    <w:rsid w:val="006B6A4E"/>
    <w:rsid w:val="006B6BCE"/>
    <w:rsid w:val="006B7104"/>
    <w:rsid w:val="006C0140"/>
    <w:rsid w:val="006C05B8"/>
    <w:rsid w:val="006C080C"/>
    <w:rsid w:val="006C083E"/>
    <w:rsid w:val="006C099C"/>
    <w:rsid w:val="006C0A28"/>
    <w:rsid w:val="006C0A5A"/>
    <w:rsid w:val="006C0EA4"/>
    <w:rsid w:val="006C14AD"/>
    <w:rsid w:val="006C1801"/>
    <w:rsid w:val="006C1D5C"/>
    <w:rsid w:val="006C2268"/>
    <w:rsid w:val="006C228F"/>
    <w:rsid w:val="006C22C9"/>
    <w:rsid w:val="006C2A55"/>
    <w:rsid w:val="006C327C"/>
    <w:rsid w:val="006C34C9"/>
    <w:rsid w:val="006C3D1E"/>
    <w:rsid w:val="006C4644"/>
    <w:rsid w:val="006C48D3"/>
    <w:rsid w:val="006C4C6B"/>
    <w:rsid w:val="006C4D4C"/>
    <w:rsid w:val="006C53E7"/>
    <w:rsid w:val="006C5776"/>
    <w:rsid w:val="006C5B84"/>
    <w:rsid w:val="006C6985"/>
    <w:rsid w:val="006C7BD4"/>
    <w:rsid w:val="006D05F2"/>
    <w:rsid w:val="006D0604"/>
    <w:rsid w:val="006D09BE"/>
    <w:rsid w:val="006D0A4E"/>
    <w:rsid w:val="006D12C6"/>
    <w:rsid w:val="006D1ABE"/>
    <w:rsid w:val="006D22C5"/>
    <w:rsid w:val="006D310B"/>
    <w:rsid w:val="006D365E"/>
    <w:rsid w:val="006D37DD"/>
    <w:rsid w:val="006D39D2"/>
    <w:rsid w:val="006D3D90"/>
    <w:rsid w:val="006D3DB1"/>
    <w:rsid w:val="006D3E17"/>
    <w:rsid w:val="006D42FC"/>
    <w:rsid w:val="006D45BE"/>
    <w:rsid w:val="006D46C8"/>
    <w:rsid w:val="006D4975"/>
    <w:rsid w:val="006D49E4"/>
    <w:rsid w:val="006D4A1B"/>
    <w:rsid w:val="006D57BF"/>
    <w:rsid w:val="006D5A18"/>
    <w:rsid w:val="006D5D67"/>
    <w:rsid w:val="006D67FF"/>
    <w:rsid w:val="006D68BB"/>
    <w:rsid w:val="006D706D"/>
    <w:rsid w:val="006D7182"/>
    <w:rsid w:val="006E0635"/>
    <w:rsid w:val="006E0DEC"/>
    <w:rsid w:val="006E1083"/>
    <w:rsid w:val="006E1254"/>
    <w:rsid w:val="006E15A5"/>
    <w:rsid w:val="006E18F3"/>
    <w:rsid w:val="006E3032"/>
    <w:rsid w:val="006E319B"/>
    <w:rsid w:val="006E3948"/>
    <w:rsid w:val="006E3EDF"/>
    <w:rsid w:val="006E4AA1"/>
    <w:rsid w:val="006E5578"/>
    <w:rsid w:val="006E5626"/>
    <w:rsid w:val="006E5CE1"/>
    <w:rsid w:val="006E699E"/>
    <w:rsid w:val="006E6A5B"/>
    <w:rsid w:val="006F008E"/>
    <w:rsid w:val="006F01DF"/>
    <w:rsid w:val="006F046E"/>
    <w:rsid w:val="006F0FD8"/>
    <w:rsid w:val="006F1605"/>
    <w:rsid w:val="006F1676"/>
    <w:rsid w:val="006F1B25"/>
    <w:rsid w:val="006F1C41"/>
    <w:rsid w:val="006F1CB4"/>
    <w:rsid w:val="006F3010"/>
    <w:rsid w:val="006F347F"/>
    <w:rsid w:val="006F35FF"/>
    <w:rsid w:val="006F379A"/>
    <w:rsid w:val="006F3EBC"/>
    <w:rsid w:val="006F426C"/>
    <w:rsid w:val="006F45D0"/>
    <w:rsid w:val="006F4955"/>
    <w:rsid w:val="006F520F"/>
    <w:rsid w:val="006F539C"/>
    <w:rsid w:val="006F57D5"/>
    <w:rsid w:val="006F5B28"/>
    <w:rsid w:val="006F6805"/>
    <w:rsid w:val="006F6B1A"/>
    <w:rsid w:val="006F6CDE"/>
    <w:rsid w:val="006F7A49"/>
    <w:rsid w:val="00700EE1"/>
    <w:rsid w:val="0070134C"/>
    <w:rsid w:val="0070178F"/>
    <w:rsid w:val="00701DF2"/>
    <w:rsid w:val="007020D9"/>
    <w:rsid w:val="007029E8"/>
    <w:rsid w:val="00702B93"/>
    <w:rsid w:val="00702FCD"/>
    <w:rsid w:val="007035FA"/>
    <w:rsid w:val="00703A33"/>
    <w:rsid w:val="00703B3A"/>
    <w:rsid w:val="00703BAA"/>
    <w:rsid w:val="00704063"/>
    <w:rsid w:val="00704403"/>
    <w:rsid w:val="00705B1C"/>
    <w:rsid w:val="00705C53"/>
    <w:rsid w:val="0070608F"/>
    <w:rsid w:val="007063AB"/>
    <w:rsid w:val="0070721C"/>
    <w:rsid w:val="00707311"/>
    <w:rsid w:val="00707C68"/>
    <w:rsid w:val="00707C77"/>
    <w:rsid w:val="00707D28"/>
    <w:rsid w:val="00707E0F"/>
    <w:rsid w:val="00707E80"/>
    <w:rsid w:val="00707FF9"/>
    <w:rsid w:val="007102E2"/>
    <w:rsid w:val="007103DD"/>
    <w:rsid w:val="00710875"/>
    <w:rsid w:val="00711299"/>
    <w:rsid w:val="007115A0"/>
    <w:rsid w:val="007118A6"/>
    <w:rsid w:val="00711AB9"/>
    <w:rsid w:val="00712013"/>
    <w:rsid w:val="0071253B"/>
    <w:rsid w:val="00714186"/>
    <w:rsid w:val="00714E84"/>
    <w:rsid w:val="00715135"/>
    <w:rsid w:val="0071556E"/>
    <w:rsid w:val="00715678"/>
    <w:rsid w:val="007159B8"/>
    <w:rsid w:val="00715CC2"/>
    <w:rsid w:val="00716390"/>
    <w:rsid w:val="00716915"/>
    <w:rsid w:val="00716A2C"/>
    <w:rsid w:val="00716EF2"/>
    <w:rsid w:val="00717282"/>
    <w:rsid w:val="0071762F"/>
    <w:rsid w:val="0071767F"/>
    <w:rsid w:val="0071770A"/>
    <w:rsid w:val="00717939"/>
    <w:rsid w:val="00717CB0"/>
    <w:rsid w:val="00717F25"/>
    <w:rsid w:val="0072006B"/>
    <w:rsid w:val="007202D5"/>
    <w:rsid w:val="00720913"/>
    <w:rsid w:val="00720A9D"/>
    <w:rsid w:val="00720E4E"/>
    <w:rsid w:val="007210E7"/>
    <w:rsid w:val="007212B4"/>
    <w:rsid w:val="007212BA"/>
    <w:rsid w:val="00721301"/>
    <w:rsid w:val="00721B44"/>
    <w:rsid w:val="00722A70"/>
    <w:rsid w:val="00723042"/>
    <w:rsid w:val="00723173"/>
    <w:rsid w:val="007236DC"/>
    <w:rsid w:val="0072611D"/>
    <w:rsid w:val="0072627C"/>
    <w:rsid w:val="007262F9"/>
    <w:rsid w:val="007263E1"/>
    <w:rsid w:val="00726862"/>
    <w:rsid w:val="00726BD3"/>
    <w:rsid w:val="00727576"/>
    <w:rsid w:val="00727C97"/>
    <w:rsid w:val="007306A8"/>
    <w:rsid w:val="007309A3"/>
    <w:rsid w:val="00730B5C"/>
    <w:rsid w:val="00731529"/>
    <w:rsid w:val="0073160C"/>
    <w:rsid w:val="00731974"/>
    <w:rsid w:val="007345BB"/>
    <w:rsid w:val="00734C90"/>
    <w:rsid w:val="0073556D"/>
    <w:rsid w:val="00736832"/>
    <w:rsid w:val="007377CE"/>
    <w:rsid w:val="00740020"/>
    <w:rsid w:val="007400FD"/>
    <w:rsid w:val="00740F6A"/>
    <w:rsid w:val="00741260"/>
    <w:rsid w:val="007412F4"/>
    <w:rsid w:val="00741484"/>
    <w:rsid w:val="00741BBF"/>
    <w:rsid w:val="00741BDB"/>
    <w:rsid w:val="00741EF0"/>
    <w:rsid w:val="007424E2"/>
    <w:rsid w:val="00742C3F"/>
    <w:rsid w:val="00743105"/>
    <w:rsid w:val="00743655"/>
    <w:rsid w:val="007437D7"/>
    <w:rsid w:val="00743E0F"/>
    <w:rsid w:val="007442EC"/>
    <w:rsid w:val="00744A94"/>
    <w:rsid w:val="0074525A"/>
    <w:rsid w:val="00745A24"/>
    <w:rsid w:val="00746798"/>
    <w:rsid w:val="0074686D"/>
    <w:rsid w:val="00746CCE"/>
    <w:rsid w:val="00747468"/>
    <w:rsid w:val="00747B67"/>
    <w:rsid w:val="00750475"/>
    <w:rsid w:val="00750C0F"/>
    <w:rsid w:val="00750E05"/>
    <w:rsid w:val="00750EEC"/>
    <w:rsid w:val="00751180"/>
    <w:rsid w:val="00751472"/>
    <w:rsid w:val="007515E1"/>
    <w:rsid w:val="00751623"/>
    <w:rsid w:val="007516F9"/>
    <w:rsid w:val="00751F80"/>
    <w:rsid w:val="00752BE5"/>
    <w:rsid w:val="0075313E"/>
    <w:rsid w:val="00753361"/>
    <w:rsid w:val="0075350B"/>
    <w:rsid w:val="00753DD5"/>
    <w:rsid w:val="00754CDF"/>
    <w:rsid w:val="0075595A"/>
    <w:rsid w:val="00756370"/>
    <w:rsid w:val="007572B9"/>
    <w:rsid w:val="00757400"/>
    <w:rsid w:val="0075783B"/>
    <w:rsid w:val="00757B8F"/>
    <w:rsid w:val="00760139"/>
    <w:rsid w:val="00760C7F"/>
    <w:rsid w:val="00760CB4"/>
    <w:rsid w:val="007610E2"/>
    <w:rsid w:val="00761DD1"/>
    <w:rsid w:val="00761E2F"/>
    <w:rsid w:val="007628F5"/>
    <w:rsid w:val="00762CB1"/>
    <w:rsid w:val="007638D3"/>
    <w:rsid w:val="00763E98"/>
    <w:rsid w:val="00764443"/>
    <w:rsid w:val="00765314"/>
    <w:rsid w:val="00766898"/>
    <w:rsid w:val="00770369"/>
    <w:rsid w:val="0077067C"/>
    <w:rsid w:val="0077091E"/>
    <w:rsid w:val="007709C5"/>
    <w:rsid w:val="00770AF5"/>
    <w:rsid w:val="00771C9C"/>
    <w:rsid w:val="0077207C"/>
    <w:rsid w:val="0077242D"/>
    <w:rsid w:val="007726CF"/>
    <w:rsid w:val="00772EF6"/>
    <w:rsid w:val="00773226"/>
    <w:rsid w:val="00773502"/>
    <w:rsid w:val="00773C1D"/>
    <w:rsid w:val="00774355"/>
    <w:rsid w:val="0077497E"/>
    <w:rsid w:val="00774A20"/>
    <w:rsid w:val="00775014"/>
    <w:rsid w:val="0077560D"/>
    <w:rsid w:val="007757EE"/>
    <w:rsid w:val="007758CC"/>
    <w:rsid w:val="0077599D"/>
    <w:rsid w:val="00775EFF"/>
    <w:rsid w:val="00776D24"/>
    <w:rsid w:val="00776F79"/>
    <w:rsid w:val="0077716B"/>
    <w:rsid w:val="00777D34"/>
    <w:rsid w:val="00777DD4"/>
    <w:rsid w:val="007805D1"/>
    <w:rsid w:val="007813F4"/>
    <w:rsid w:val="00781BB1"/>
    <w:rsid w:val="007820BD"/>
    <w:rsid w:val="00782250"/>
    <w:rsid w:val="007822B8"/>
    <w:rsid w:val="0078261D"/>
    <w:rsid w:val="00782B4B"/>
    <w:rsid w:val="00782BB3"/>
    <w:rsid w:val="00782DB2"/>
    <w:rsid w:val="00783009"/>
    <w:rsid w:val="00783C2B"/>
    <w:rsid w:val="00784411"/>
    <w:rsid w:val="007849E6"/>
    <w:rsid w:val="00785541"/>
    <w:rsid w:val="007868F5"/>
    <w:rsid w:val="00786EDC"/>
    <w:rsid w:val="007874E8"/>
    <w:rsid w:val="00787AA4"/>
    <w:rsid w:val="00787C0A"/>
    <w:rsid w:val="00790BED"/>
    <w:rsid w:val="007916D1"/>
    <w:rsid w:val="007918C7"/>
    <w:rsid w:val="00792C0B"/>
    <w:rsid w:val="00792CA1"/>
    <w:rsid w:val="007935C8"/>
    <w:rsid w:val="007938CD"/>
    <w:rsid w:val="00793F28"/>
    <w:rsid w:val="00794416"/>
    <w:rsid w:val="00794F0A"/>
    <w:rsid w:val="00794F0C"/>
    <w:rsid w:val="0079516F"/>
    <w:rsid w:val="00795542"/>
    <w:rsid w:val="00795A67"/>
    <w:rsid w:val="00795CD1"/>
    <w:rsid w:val="007963EF"/>
    <w:rsid w:val="007967D9"/>
    <w:rsid w:val="00796BEC"/>
    <w:rsid w:val="00797261"/>
    <w:rsid w:val="007975A6"/>
    <w:rsid w:val="00797E84"/>
    <w:rsid w:val="007A025C"/>
    <w:rsid w:val="007A0554"/>
    <w:rsid w:val="007A06F4"/>
    <w:rsid w:val="007A14CD"/>
    <w:rsid w:val="007A2B0D"/>
    <w:rsid w:val="007A3881"/>
    <w:rsid w:val="007A3B44"/>
    <w:rsid w:val="007A4D05"/>
    <w:rsid w:val="007A506E"/>
    <w:rsid w:val="007A516E"/>
    <w:rsid w:val="007A55F8"/>
    <w:rsid w:val="007A56B2"/>
    <w:rsid w:val="007A5CBA"/>
    <w:rsid w:val="007A6A2B"/>
    <w:rsid w:val="007A75D4"/>
    <w:rsid w:val="007A7D82"/>
    <w:rsid w:val="007A7FFB"/>
    <w:rsid w:val="007B0182"/>
    <w:rsid w:val="007B18AE"/>
    <w:rsid w:val="007B221A"/>
    <w:rsid w:val="007B2889"/>
    <w:rsid w:val="007B2BF8"/>
    <w:rsid w:val="007B2FEA"/>
    <w:rsid w:val="007B39DE"/>
    <w:rsid w:val="007B424E"/>
    <w:rsid w:val="007B43C6"/>
    <w:rsid w:val="007B4E94"/>
    <w:rsid w:val="007B5075"/>
    <w:rsid w:val="007B575D"/>
    <w:rsid w:val="007B5782"/>
    <w:rsid w:val="007B5A09"/>
    <w:rsid w:val="007B5E74"/>
    <w:rsid w:val="007B5EDA"/>
    <w:rsid w:val="007B68D7"/>
    <w:rsid w:val="007B6EA1"/>
    <w:rsid w:val="007B728D"/>
    <w:rsid w:val="007B7417"/>
    <w:rsid w:val="007C0176"/>
    <w:rsid w:val="007C0A36"/>
    <w:rsid w:val="007C0C29"/>
    <w:rsid w:val="007C0F51"/>
    <w:rsid w:val="007C106F"/>
    <w:rsid w:val="007C14AE"/>
    <w:rsid w:val="007C1823"/>
    <w:rsid w:val="007C1B94"/>
    <w:rsid w:val="007C1BB6"/>
    <w:rsid w:val="007C1D18"/>
    <w:rsid w:val="007C1EA3"/>
    <w:rsid w:val="007C27FA"/>
    <w:rsid w:val="007C2DA2"/>
    <w:rsid w:val="007C3292"/>
    <w:rsid w:val="007C3419"/>
    <w:rsid w:val="007C38D6"/>
    <w:rsid w:val="007C3F80"/>
    <w:rsid w:val="007C417F"/>
    <w:rsid w:val="007C4240"/>
    <w:rsid w:val="007C446C"/>
    <w:rsid w:val="007C4F02"/>
    <w:rsid w:val="007C62DA"/>
    <w:rsid w:val="007C6379"/>
    <w:rsid w:val="007C7987"/>
    <w:rsid w:val="007C7A96"/>
    <w:rsid w:val="007C7B06"/>
    <w:rsid w:val="007C7F2B"/>
    <w:rsid w:val="007D0409"/>
    <w:rsid w:val="007D04DE"/>
    <w:rsid w:val="007D0D90"/>
    <w:rsid w:val="007D12F0"/>
    <w:rsid w:val="007D161D"/>
    <w:rsid w:val="007D17AF"/>
    <w:rsid w:val="007D1F89"/>
    <w:rsid w:val="007D26BC"/>
    <w:rsid w:val="007D2A06"/>
    <w:rsid w:val="007D2BF4"/>
    <w:rsid w:val="007D2DBE"/>
    <w:rsid w:val="007D2E36"/>
    <w:rsid w:val="007D3BA6"/>
    <w:rsid w:val="007D4110"/>
    <w:rsid w:val="007D41C8"/>
    <w:rsid w:val="007D4AA9"/>
    <w:rsid w:val="007D52B2"/>
    <w:rsid w:val="007D586D"/>
    <w:rsid w:val="007D58A1"/>
    <w:rsid w:val="007D59A5"/>
    <w:rsid w:val="007D5AC3"/>
    <w:rsid w:val="007D6231"/>
    <w:rsid w:val="007D6CFC"/>
    <w:rsid w:val="007D7748"/>
    <w:rsid w:val="007D7833"/>
    <w:rsid w:val="007E0395"/>
    <w:rsid w:val="007E0EE9"/>
    <w:rsid w:val="007E1126"/>
    <w:rsid w:val="007E14C5"/>
    <w:rsid w:val="007E1818"/>
    <w:rsid w:val="007E1A5C"/>
    <w:rsid w:val="007E2165"/>
    <w:rsid w:val="007E2477"/>
    <w:rsid w:val="007E2BC3"/>
    <w:rsid w:val="007E3468"/>
    <w:rsid w:val="007E353E"/>
    <w:rsid w:val="007E3667"/>
    <w:rsid w:val="007E368A"/>
    <w:rsid w:val="007E37D9"/>
    <w:rsid w:val="007E38B7"/>
    <w:rsid w:val="007E43FE"/>
    <w:rsid w:val="007E4B50"/>
    <w:rsid w:val="007E4CEA"/>
    <w:rsid w:val="007E5115"/>
    <w:rsid w:val="007E5347"/>
    <w:rsid w:val="007E5E39"/>
    <w:rsid w:val="007E6333"/>
    <w:rsid w:val="007E6D82"/>
    <w:rsid w:val="007E716D"/>
    <w:rsid w:val="007E740E"/>
    <w:rsid w:val="007E79C2"/>
    <w:rsid w:val="007E7F1A"/>
    <w:rsid w:val="007F156A"/>
    <w:rsid w:val="007F16A9"/>
    <w:rsid w:val="007F16E3"/>
    <w:rsid w:val="007F33CF"/>
    <w:rsid w:val="007F3629"/>
    <w:rsid w:val="007F3A9C"/>
    <w:rsid w:val="007F3D8D"/>
    <w:rsid w:val="007F3F4A"/>
    <w:rsid w:val="007F42A6"/>
    <w:rsid w:val="007F4467"/>
    <w:rsid w:val="007F4779"/>
    <w:rsid w:val="007F5043"/>
    <w:rsid w:val="007F5372"/>
    <w:rsid w:val="007F55CA"/>
    <w:rsid w:val="007F57EA"/>
    <w:rsid w:val="007F628B"/>
    <w:rsid w:val="007F6D09"/>
    <w:rsid w:val="007F6FAF"/>
    <w:rsid w:val="007F77AA"/>
    <w:rsid w:val="007F7907"/>
    <w:rsid w:val="007F794D"/>
    <w:rsid w:val="008003D6"/>
    <w:rsid w:val="00800A12"/>
    <w:rsid w:val="00800F72"/>
    <w:rsid w:val="00801BB5"/>
    <w:rsid w:val="00802527"/>
    <w:rsid w:val="00802918"/>
    <w:rsid w:val="00802A6C"/>
    <w:rsid w:val="008037CF"/>
    <w:rsid w:val="00803D29"/>
    <w:rsid w:val="00803FC9"/>
    <w:rsid w:val="00804210"/>
    <w:rsid w:val="00804664"/>
    <w:rsid w:val="00805006"/>
    <w:rsid w:val="00805380"/>
    <w:rsid w:val="00805416"/>
    <w:rsid w:val="00805AB6"/>
    <w:rsid w:val="00806BBF"/>
    <w:rsid w:val="00806C20"/>
    <w:rsid w:val="008074C1"/>
    <w:rsid w:val="008078A7"/>
    <w:rsid w:val="0080799E"/>
    <w:rsid w:val="00807FDB"/>
    <w:rsid w:val="008102EA"/>
    <w:rsid w:val="00810537"/>
    <w:rsid w:val="008108D2"/>
    <w:rsid w:val="0081096D"/>
    <w:rsid w:val="00812218"/>
    <w:rsid w:val="008126D4"/>
    <w:rsid w:val="00812F5E"/>
    <w:rsid w:val="00813B5F"/>
    <w:rsid w:val="008142CD"/>
    <w:rsid w:val="008148D3"/>
    <w:rsid w:val="00814AC5"/>
    <w:rsid w:val="00814EC4"/>
    <w:rsid w:val="00814F4A"/>
    <w:rsid w:val="008167D1"/>
    <w:rsid w:val="00816815"/>
    <w:rsid w:val="00816EDD"/>
    <w:rsid w:val="00817CE3"/>
    <w:rsid w:val="0082099E"/>
    <w:rsid w:val="00820AE2"/>
    <w:rsid w:val="0082132E"/>
    <w:rsid w:val="0082156D"/>
    <w:rsid w:val="00821996"/>
    <w:rsid w:val="00821A62"/>
    <w:rsid w:val="008223BC"/>
    <w:rsid w:val="00823175"/>
    <w:rsid w:val="00823398"/>
    <w:rsid w:val="008233D8"/>
    <w:rsid w:val="00823461"/>
    <w:rsid w:val="0082370C"/>
    <w:rsid w:val="008238FC"/>
    <w:rsid w:val="00823B68"/>
    <w:rsid w:val="00823C1A"/>
    <w:rsid w:val="00823D01"/>
    <w:rsid w:val="00823E45"/>
    <w:rsid w:val="00823FFE"/>
    <w:rsid w:val="0082413D"/>
    <w:rsid w:val="0082540E"/>
    <w:rsid w:val="00826ABE"/>
    <w:rsid w:val="00826C19"/>
    <w:rsid w:val="008304B0"/>
    <w:rsid w:val="00830B1E"/>
    <w:rsid w:val="00831412"/>
    <w:rsid w:val="00831776"/>
    <w:rsid w:val="00831977"/>
    <w:rsid w:val="00832177"/>
    <w:rsid w:val="008323B3"/>
    <w:rsid w:val="008328E6"/>
    <w:rsid w:val="00832DD3"/>
    <w:rsid w:val="00833F59"/>
    <w:rsid w:val="008341E6"/>
    <w:rsid w:val="0083430A"/>
    <w:rsid w:val="00835112"/>
    <w:rsid w:val="0083516F"/>
    <w:rsid w:val="00835500"/>
    <w:rsid w:val="00835A86"/>
    <w:rsid w:val="00835B92"/>
    <w:rsid w:val="00836078"/>
    <w:rsid w:val="008360EF"/>
    <w:rsid w:val="00836A85"/>
    <w:rsid w:val="00836F1C"/>
    <w:rsid w:val="00837E1C"/>
    <w:rsid w:val="00840D1D"/>
    <w:rsid w:val="00840EA8"/>
    <w:rsid w:val="00840F16"/>
    <w:rsid w:val="00840F4C"/>
    <w:rsid w:val="00841197"/>
    <w:rsid w:val="0084120D"/>
    <w:rsid w:val="00842CAF"/>
    <w:rsid w:val="00843849"/>
    <w:rsid w:val="00846273"/>
    <w:rsid w:val="00846EBF"/>
    <w:rsid w:val="008475CC"/>
    <w:rsid w:val="0085037E"/>
    <w:rsid w:val="008513B5"/>
    <w:rsid w:val="0085148D"/>
    <w:rsid w:val="0085149A"/>
    <w:rsid w:val="0085181E"/>
    <w:rsid w:val="00851C39"/>
    <w:rsid w:val="008520BE"/>
    <w:rsid w:val="00852389"/>
    <w:rsid w:val="00852491"/>
    <w:rsid w:val="0085254C"/>
    <w:rsid w:val="00852982"/>
    <w:rsid w:val="00852C37"/>
    <w:rsid w:val="0085313F"/>
    <w:rsid w:val="00853463"/>
    <w:rsid w:val="00853A26"/>
    <w:rsid w:val="00853A33"/>
    <w:rsid w:val="00853AB6"/>
    <w:rsid w:val="00853D56"/>
    <w:rsid w:val="00854157"/>
    <w:rsid w:val="008547B3"/>
    <w:rsid w:val="008560B7"/>
    <w:rsid w:val="00856523"/>
    <w:rsid w:val="00856827"/>
    <w:rsid w:val="008568D3"/>
    <w:rsid w:val="00856B25"/>
    <w:rsid w:val="00856DBA"/>
    <w:rsid w:val="00856E23"/>
    <w:rsid w:val="00857528"/>
    <w:rsid w:val="008575F6"/>
    <w:rsid w:val="0085796D"/>
    <w:rsid w:val="00857E82"/>
    <w:rsid w:val="00860E53"/>
    <w:rsid w:val="00861133"/>
    <w:rsid w:val="0086197A"/>
    <w:rsid w:val="00861B7D"/>
    <w:rsid w:val="008621DA"/>
    <w:rsid w:val="008622DE"/>
    <w:rsid w:val="008634B0"/>
    <w:rsid w:val="00863CAB"/>
    <w:rsid w:val="00864550"/>
    <w:rsid w:val="00864EE2"/>
    <w:rsid w:val="00864F0D"/>
    <w:rsid w:val="00865577"/>
    <w:rsid w:val="00865D0B"/>
    <w:rsid w:val="00866DA7"/>
    <w:rsid w:val="008670BA"/>
    <w:rsid w:val="0086713C"/>
    <w:rsid w:val="00867569"/>
    <w:rsid w:val="008676D1"/>
    <w:rsid w:val="00870C5E"/>
    <w:rsid w:val="00870EE1"/>
    <w:rsid w:val="008713EA"/>
    <w:rsid w:val="008718B9"/>
    <w:rsid w:val="00872027"/>
    <w:rsid w:val="00872B88"/>
    <w:rsid w:val="008731F0"/>
    <w:rsid w:val="00873DAF"/>
    <w:rsid w:val="00873EF8"/>
    <w:rsid w:val="00873FB0"/>
    <w:rsid w:val="008740E5"/>
    <w:rsid w:val="00874CFE"/>
    <w:rsid w:val="0087576C"/>
    <w:rsid w:val="008762FB"/>
    <w:rsid w:val="00876A80"/>
    <w:rsid w:val="008772B1"/>
    <w:rsid w:val="008777CD"/>
    <w:rsid w:val="0088002E"/>
    <w:rsid w:val="008804C4"/>
    <w:rsid w:val="0088120B"/>
    <w:rsid w:val="00881566"/>
    <w:rsid w:val="00881B4D"/>
    <w:rsid w:val="00881EDF"/>
    <w:rsid w:val="0088201E"/>
    <w:rsid w:val="00882EAB"/>
    <w:rsid w:val="008836B9"/>
    <w:rsid w:val="00883ABE"/>
    <w:rsid w:val="00883BDE"/>
    <w:rsid w:val="00883F9A"/>
    <w:rsid w:val="008844A7"/>
    <w:rsid w:val="0088460E"/>
    <w:rsid w:val="008854C5"/>
    <w:rsid w:val="00885B59"/>
    <w:rsid w:val="00885F4A"/>
    <w:rsid w:val="0088672B"/>
    <w:rsid w:val="008874FD"/>
    <w:rsid w:val="008876EB"/>
    <w:rsid w:val="00887971"/>
    <w:rsid w:val="0089043D"/>
    <w:rsid w:val="008904FC"/>
    <w:rsid w:val="00890DAE"/>
    <w:rsid w:val="00891171"/>
    <w:rsid w:val="00891F62"/>
    <w:rsid w:val="00892418"/>
    <w:rsid w:val="00892944"/>
    <w:rsid w:val="00892D31"/>
    <w:rsid w:val="00892D56"/>
    <w:rsid w:val="00892DA4"/>
    <w:rsid w:val="0089386A"/>
    <w:rsid w:val="00893EA5"/>
    <w:rsid w:val="008948F2"/>
    <w:rsid w:val="00894C4C"/>
    <w:rsid w:val="00894D11"/>
    <w:rsid w:val="008950EC"/>
    <w:rsid w:val="00895134"/>
    <w:rsid w:val="00895559"/>
    <w:rsid w:val="0089556C"/>
    <w:rsid w:val="00896556"/>
    <w:rsid w:val="00896841"/>
    <w:rsid w:val="0089697C"/>
    <w:rsid w:val="00896E44"/>
    <w:rsid w:val="008976EB"/>
    <w:rsid w:val="008A090B"/>
    <w:rsid w:val="008A09B9"/>
    <w:rsid w:val="008A0C98"/>
    <w:rsid w:val="008A0F4B"/>
    <w:rsid w:val="008A1290"/>
    <w:rsid w:val="008A180B"/>
    <w:rsid w:val="008A192F"/>
    <w:rsid w:val="008A1C02"/>
    <w:rsid w:val="008A2581"/>
    <w:rsid w:val="008A2AC9"/>
    <w:rsid w:val="008A2C7E"/>
    <w:rsid w:val="008A32AE"/>
    <w:rsid w:val="008A3387"/>
    <w:rsid w:val="008A345E"/>
    <w:rsid w:val="008A353C"/>
    <w:rsid w:val="008A3DC4"/>
    <w:rsid w:val="008A4D2D"/>
    <w:rsid w:val="008A5AC6"/>
    <w:rsid w:val="008A6040"/>
    <w:rsid w:val="008A607C"/>
    <w:rsid w:val="008A61F4"/>
    <w:rsid w:val="008A6AA4"/>
    <w:rsid w:val="008A6AAE"/>
    <w:rsid w:val="008A6B5D"/>
    <w:rsid w:val="008A785F"/>
    <w:rsid w:val="008B0181"/>
    <w:rsid w:val="008B0EBF"/>
    <w:rsid w:val="008B1E7A"/>
    <w:rsid w:val="008B2566"/>
    <w:rsid w:val="008B26D5"/>
    <w:rsid w:val="008B3540"/>
    <w:rsid w:val="008B3917"/>
    <w:rsid w:val="008B3A28"/>
    <w:rsid w:val="008B3B75"/>
    <w:rsid w:val="008B3DDA"/>
    <w:rsid w:val="008B45B4"/>
    <w:rsid w:val="008B4856"/>
    <w:rsid w:val="008B487C"/>
    <w:rsid w:val="008B4BBD"/>
    <w:rsid w:val="008B5A5B"/>
    <w:rsid w:val="008B6988"/>
    <w:rsid w:val="008B6AE5"/>
    <w:rsid w:val="008B6E7A"/>
    <w:rsid w:val="008B6F31"/>
    <w:rsid w:val="008B71D3"/>
    <w:rsid w:val="008B7533"/>
    <w:rsid w:val="008B76CD"/>
    <w:rsid w:val="008C060B"/>
    <w:rsid w:val="008C0820"/>
    <w:rsid w:val="008C0C32"/>
    <w:rsid w:val="008C1A21"/>
    <w:rsid w:val="008C2629"/>
    <w:rsid w:val="008C307B"/>
    <w:rsid w:val="008C362B"/>
    <w:rsid w:val="008C41E3"/>
    <w:rsid w:val="008C444D"/>
    <w:rsid w:val="008C4BE8"/>
    <w:rsid w:val="008C51F4"/>
    <w:rsid w:val="008C5654"/>
    <w:rsid w:val="008C5AB5"/>
    <w:rsid w:val="008C60FB"/>
    <w:rsid w:val="008C71B4"/>
    <w:rsid w:val="008D02C8"/>
    <w:rsid w:val="008D038E"/>
    <w:rsid w:val="008D1179"/>
    <w:rsid w:val="008D15F1"/>
    <w:rsid w:val="008D1DC6"/>
    <w:rsid w:val="008D1F70"/>
    <w:rsid w:val="008D3279"/>
    <w:rsid w:val="008D45BD"/>
    <w:rsid w:val="008D6191"/>
    <w:rsid w:val="008D61DE"/>
    <w:rsid w:val="008D6620"/>
    <w:rsid w:val="008D6B51"/>
    <w:rsid w:val="008D7094"/>
    <w:rsid w:val="008D7153"/>
    <w:rsid w:val="008D716A"/>
    <w:rsid w:val="008D7490"/>
    <w:rsid w:val="008E0502"/>
    <w:rsid w:val="008E0BE2"/>
    <w:rsid w:val="008E143B"/>
    <w:rsid w:val="008E1B5F"/>
    <w:rsid w:val="008E1FD0"/>
    <w:rsid w:val="008E204D"/>
    <w:rsid w:val="008E421F"/>
    <w:rsid w:val="008E4546"/>
    <w:rsid w:val="008E4BB3"/>
    <w:rsid w:val="008E4F92"/>
    <w:rsid w:val="008E52CE"/>
    <w:rsid w:val="008E59D2"/>
    <w:rsid w:val="008E5A62"/>
    <w:rsid w:val="008E5AC4"/>
    <w:rsid w:val="008E5C0C"/>
    <w:rsid w:val="008E632F"/>
    <w:rsid w:val="008E6417"/>
    <w:rsid w:val="008E692C"/>
    <w:rsid w:val="008E70EB"/>
    <w:rsid w:val="008E71F0"/>
    <w:rsid w:val="008F0162"/>
    <w:rsid w:val="008F0351"/>
    <w:rsid w:val="008F07C6"/>
    <w:rsid w:val="008F146E"/>
    <w:rsid w:val="008F18C3"/>
    <w:rsid w:val="008F1B0C"/>
    <w:rsid w:val="008F27CF"/>
    <w:rsid w:val="008F29C2"/>
    <w:rsid w:val="008F2C87"/>
    <w:rsid w:val="008F2D5F"/>
    <w:rsid w:val="008F30D2"/>
    <w:rsid w:val="008F32AC"/>
    <w:rsid w:val="008F4ABC"/>
    <w:rsid w:val="008F50EC"/>
    <w:rsid w:val="008F649B"/>
    <w:rsid w:val="008F64CA"/>
    <w:rsid w:val="008F65B8"/>
    <w:rsid w:val="008F67FE"/>
    <w:rsid w:val="008F6B87"/>
    <w:rsid w:val="008F7269"/>
    <w:rsid w:val="008F77D4"/>
    <w:rsid w:val="008F7930"/>
    <w:rsid w:val="008F7BBA"/>
    <w:rsid w:val="008F7D9B"/>
    <w:rsid w:val="009008FD"/>
    <w:rsid w:val="00900FF2"/>
    <w:rsid w:val="0090157A"/>
    <w:rsid w:val="00901AC5"/>
    <w:rsid w:val="00902037"/>
    <w:rsid w:val="00902B29"/>
    <w:rsid w:val="00903B18"/>
    <w:rsid w:val="00904558"/>
    <w:rsid w:val="009048C9"/>
    <w:rsid w:val="0090548B"/>
    <w:rsid w:val="009056CF"/>
    <w:rsid w:val="00905DB0"/>
    <w:rsid w:val="0090632E"/>
    <w:rsid w:val="00906392"/>
    <w:rsid w:val="009066AF"/>
    <w:rsid w:val="009073D1"/>
    <w:rsid w:val="0090742F"/>
    <w:rsid w:val="00907AA8"/>
    <w:rsid w:val="00907C90"/>
    <w:rsid w:val="00910CFF"/>
    <w:rsid w:val="00911531"/>
    <w:rsid w:val="0091233A"/>
    <w:rsid w:val="009128F7"/>
    <w:rsid w:val="00912F44"/>
    <w:rsid w:val="00913306"/>
    <w:rsid w:val="0091348D"/>
    <w:rsid w:val="00913551"/>
    <w:rsid w:val="009138D7"/>
    <w:rsid w:val="00913C51"/>
    <w:rsid w:val="009143CE"/>
    <w:rsid w:val="0091477D"/>
    <w:rsid w:val="00914788"/>
    <w:rsid w:val="00914BAC"/>
    <w:rsid w:val="0091569B"/>
    <w:rsid w:val="00915CF8"/>
    <w:rsid w:val="00915D03"/>
    <w:rsid w:val="00915D88"/>
    <w:rsid w:val="00915DB3"/>
    <w:rsid w:val="00917635"/>
    <w:rsid w:val="009178DA"/>
    <w:rsid w:val="0092028C"/>
    <w:rsid w:val="009210F7"/>
    <w:rsid w:val="009213FE"/>
    <w:rsid w:val="00922103"/>
    <w:rsid w:val="009228C0"/>
    <w:rsid w:val="009232DD"/>
    <w:rsid w:val="00923346"/>
    <w:rsid w:val="00923554"/>
    <w:rsid w:val="009238F1"/>
    <w:rsid w:val="009238FB"/>
    <w:rsid w:val="00923981"/>
    <w:rsid w:val="0092428D"/>
    <w:rsid w:val="009243D0"/>
    <w:rsid w:val="00925686"/>
    <w:rsid w:val="009257AB"/>
    <w:rsid w:val="00925B60"/>
    <w:rsid w:val="00925FCB"/>
    <w:rsid w:val="00926140"/>
    <w:rsid w:val="00926143"/>
    <w:rsid w:val="0092684A"/>
    <w:rsid w:val="00930B9F"/>
    <w:rsid w:val="00931E5C"/>
    <w:rsid w:val="0093301B"/>
    <w:rsid w:val="00933C8B"/>
    <w:rsid w:val="00934308"/>
    <w:rsid w:val="00935F85"/>
    <w:rsid w:val="00936645"/>
    <w:rsid w:val="00936EBC"/>
    <w:rsid w:val="009379F1"/>
    <w:rsid w:val="00940144"/>
    <w:rsid w:val="009403FC"/>
    <w:rsid w:val="0094056F"/>
    <w:rsid w:val="00940570"/>
    <w:rsid w:val="0094072B"/>
    <w:rsid w:val="00940F8F"/>
    <w:rsid w:val="00942AD3"/>
    <w:rsid w:val="00942F6B"/>
    <w:rsid w:val="00944250"/>
    <w:rsid w:val="009448A2"/>
    <w:rsid w:val="00945281"/>
    <w:rsid w:val="009458CA"/>
    <w:rsid w:val="00945A1D"/>
    <w:rsid w:val="00945FF6"/>
    <w:rsid w:val="00946408"/>
    <w:rsid w:val="00946A18"/>
    <w:rsid w:val="00946AFE"/>
    <w:rsid w:val="00946D1D"/>
    <w:rsid w:val="00947615"/>
    <w:rsid w:val="00947829"/>
    <w:rsid w:val="009479EB"/>
    <w:rsid w:val="00947B2C"/>
    <w:rsid w:val="00947BBB"/>
    <w:rsid w:val="00947DDB"/>
    <w:rsid w:val="00950183"/>
    <w:rsid w:val="00950446"/>
    <w:rsid w:val="00950481"/>
    <w:rsid w:val="00950687"/>
    <w:rsid w:val="00950E35"/>
    <w:rsid w:val="00952238"/>
    <w:rsid w:val="009540CE"/>
    <w:rsid w:val="0095432D"/>
    <w:rsid w:val="0095437F"/>
    <w:rsid w:val="00954FA3"/>
    <w:rsid w:val="009553F4"/>
    <w:rsid w:val="00955C7A"/>
    <w:rsid w:val="00956581"/>
    <w:rsid w:val="0095745E"/>
    <w:rsid w:val="00957F32"/>
    <w:rsid w:val="00961576"/>
    <w:rsid w:val="00961E3C"/>
    <w:rsid w:val="00961E46"/>
    <w:rsid w:val="00962615"/>
    <w:rsid w:val="0096277B"/>
    <w:rsid w:val="00962967"/>
    <w:rsid w:val="00962B66"/>
    <w:rsid w:val="00963394"/>
    <w:rsid w:val="0096395D"/>
    <w:rsid w:val="00964050"/>
    <w:rsid w:val="00964154"/>
    <w:rsid w:val="009648CF"/>
    <w:rsid w:val="009651EA"/>
    <w:rsid w:val="00965B87"/>
    <w:rsid w:val="00965FCF"/>
    <w:rsid w:val="009669CA"/>
    <w:rsid w:val="00966B9B"/>
    <w:rsid w:val="00966CA9"/>
    <w:rsid w:val="00966EB1"/>
    <w:rsid w:val="0096797E"/>
    <w:rsid w:val="00970092"/>
    <w:rsid w:val="009703B1"/>
    <w:rsid w:val="009711E6"/>
    <w:rsid w:val="0097142A"/>
    <w:rsid w:val="009716A2"/>
    <w:rsid w:val="009716AC"/>
    <w:rsid w:val="00971B82"/>
    <w:rsid w:val="00971D99"/>
    <w:rsid w:val="00971F9C"/>
    <w:rsid w:val="00972C9E"/>
    <w:rsid w:val="00972E57"/>
    <w:rsid w:val="00972F01"/>
    <w:rsid w:val="0097352D"/>
    <w:rsid w:val="00973639"/>
    <w:rsid w:val="00973741"/>
    <w:rsid w:val="009744AC"/>
    <w:rsid w:val="009744C5"/>
    <w:rsid w:val="009748CF"/>
    <w:rsid w:val="0097528D"/>
    <w:rsid w:val="009756EF"/>
    <w:rsid w:val="00975E23"/>
    <w:rsid w:val="00976C6E"/>
    <w:rsid w:val="00976DB2"/>
    <w:rsid w:val="00977548"/>
    <w:rsid w:val="009778FD"/>
    <w:rsid w:val="00977D9E"/>
    <w:rsid w:val="00981D08"/>
    <w:rsid w:val="0098382F"/>
    <w:rsid w:val="0098403C"/>
    <w:rsid w:val="009843D0"/>
    <w:rsid w:val="00984EA2"/>
    <w:rsid w:val="00986102"/>
    <w:rsid w:val="0098692E"/>
    <w:rsid w:val="00987279"/>
    <w:rsid w:val="00987A7D"/>
    <w:rsid w:val="00987AA1"/>
    <w:rsid w:val="00987C06"/>
    <w:rsid w:val="009900A3"/>
    <w:rsid w:val="009900AD"/>
    <w:rsid w:val="00990C7D"/>
    <w:rsid w:val="0099176C"/>
    <w:rsid w:val="009917FC"/>
    <w:rsid w:val="00991E3D"/>
    <w:rsid w:val="009922BE"/>
    <w:rsid w:val="00992F9F"/>
    <w:rsid w:val="00993957"/>
    <w:rsid w:val="00993F89"/>
    <w:rsid w:val="00994103"/>
    <w:rsid w:val="0099470D"/>
    <w:rsid w:val="00994925"/>
    <w:rsid w:val="00994F2D"/>
    <w:rsid w:val="00995280"/>
    <w:rsid w:val="00995313"/>
    <w:rsid w:val="00996522"/>
    <w:rsid w:val="00996536"/>
    <w:rsid w:val="00997186"/>
    <w:rsid w:val="00997512"/>
    <w:rsid w:val="00997A83"/>
    <w:rsid w:val="009A01AD"/>
    <w:rsid w:val="009A08D1"/>
    <w:rsid w:val="009A1003"/>
    <w:rsid w:val="009A145E"/>
    <w:rsid w:val="009A1A37"/>
    <w:rsid w:val="009A27CB"/>
    <w:rsid w:val="009A28A4"/>
    <w:rsid w:val="009A2B88"/>
    <w:rsid w:val="009A3294"/>
    <w:rsid w:val="009A338C"/>
    <w:rsid w:val="009A3558"/>
    <w:rsid w:val="009A3648"/>
    <w:rsid w:val="009A3A79"/>
    <w:rsid w:val="009A3B8D"/>
    <w:rsid w:val="009A42D8"/>
    <w:rsid w:val="009A4CBD"/>
    <w:rsid w:val="009A55C2"/>
    <w:rsid w:val="009A57B4"/>
    <w:rsid w:val="009A5ED9"/>
    <w:rsid w:val="009A6407"/>
    <w:rsid w:val="009A6CED"/>
    <w:rsid w:val="009A713A"/>
    <w:rsid w:val="009A7700"/>
    <w:rsid w:val="009A7E5D"/>
    <w:rsid w:val="009B0186"/>
    <w:rsid w:val="009B06AE"/>
    <w:rsid w:val="009B077A"/>
    <w:rsid w:val="009B0EF6"/>
    <w:rsid w:val="009B1466"/>
    <w:rsid w:val="009B188C"/>
    <w:rsid w:val="009B1B34"/>
    <w:rsid w:val="009B1B9C"/>
    <w:rsid w:val="009B1FDC"/>
    <w:rsid w:val="009B228B"/>
    <w:rsid w:val="009B24EA"/>
    <w:rsid w:val="009B2F76"/>
    <w:rsid w:val="009B30F5"/>
    <w:rsid w:val="009B3A90"/>
    <w:rsid w:val="009B410E"/>
    <w:rsid w:val="009B435E"/>
    <w:rsid w:val="009B4A25"/>
    <w:rsid w:val="009B52BE"/>
    <w:rsid w:val="009B573E"/>
    <w:rsid w:val="009B57A7"/>
    <w:rsid w:val="009B5AAB"/>
    <w:rsid w:val="009B70BA"/>
    <w:rsid w:val="009C0C61"/>
    <w:rsid w:val="009C1523"/>
    <w:rsid w:val="009C1970"/>
    <w:rsid w:val="009C1C81"/>
    <w:rsid w:val="009C21EF"/>
    <w:rsid w:val="009C231D"/>
    <w:rsid w:val="009C3117"/>
    <w:rsid w:val="009C394B"/>
    <w:rsid w:val="009C3C19"/>
    <w:rsid w:val="009C4009"/>
    <w:rsid w:val="009C4C83"/>
    <w:rsid w:val="009C4E25"/>
    <w:rsid w:val="009C68BF"/>
    <w:rsid w:val="009C6F58"/>
    <w:rsid w:val="009C7109"/>
    <w:rsid w:val="009C7F79"/>
    <w:rsid w:val="009D04FA"/>
    <w:rsid w:val="009D0F53"/>
    <w:rsid w:val="009D12BF"/>
    <w:rsid w:val="009D13D5"/>
    <w:rsid w:val="009D171F"/>
    <w:rsid w:val="009D1BC4"/>
    <w:rsid w:val="009D2490"/>
    <w:rsid w:val="009D2A1C"/>
    <w:rsid w:val="009D2E20"/>
    <w:rsid w:val="009D312B"/>
    <w:rsid w:val="009D3485"/>
    <w:rsid w:val="009D3962"/>
    <w:rsid w:val="009D39DF"/>
    <w:rsid w:val="009D3D8F"/>
    <w:rsid w:val="009D4380"/>
    <w:rsid w:val="009D45C5"/>
    <w:rsid w:val="009D5561"/>
    <w:rsid w:val="009D59E7"/>
    <w:rsid w:val="009D61B0"/>
    <w:rsid w:val="009D64A3"/>
    <w:rsid w:val="009D723A"/>
    <w:rsid w:val="009D7A67"/>
    <w:rsid w:val="009D7CAB"/>
    <w:rsid w:val="009E0DDE"/>
    <w:rsid w:val="009E1542"/>
    <w:rsid w:val="009E23D4"/>
    <w:rsid w:val="009E2802"/>
    <w:rsid w:val="009E2BD8"/>
    <w:rsid w:val="009E45A6"/>
    <w:rsid w:val="009E478C"/>
    <w:rsid w:val="009E4877"/>
    <w:rsid w:val="009E4C1E"/>
    <w:rsid w:val="009E4FF1"/>
    <w:rsid w:val="009E5447"/>
    <w:rsid w:val="009E54C5"/>
    <w:rsid w:val="009E554C"/>
    <w:rsid w:val="009E5821"/>
    <w:rsid w:val="009E5A8C"/>
    <w:rsid w:val="009E5BC2"/>
    <w:rsid w:val="009E63C9"/>
    <w:rsid w:val="009E666A"/>
    <w:rsid w:val="009E6B6D"/>
    <w:rsid w:val="009E78FC"/>
    <w:rsid w:val="009E7C85"/>
    <w:rsid w:val="009E7F8A"/>
    <w:rsid w:val="009F0ED2"/>
    <w:rsid w:val="009F0F64"/>
    <w:rsid w:val="009F18AE"/>
    <w:rsid w:val="009F275B"/>
    <w:rsid w:val="009F27B6"/>
    <w:rsid w:val="009F28F7"/>
    <w:rsid w:val="009F2CB5"/>
    <w:rsid w:val="009F3E2E"/>
    <w:rsid w:val="009F4562"/>
    <w:rsid w:val="009F48A0"/>
    <w:rsid w:val="009F4AE4"/>
    <w:rsid w:val="009F6225"/>
    <w:rsid w:val="009F676D"/>
    <w:rsid w:val="009F67C6"/>
    <w:rsid w:val="009F72F4"/>
    <w:rsid w:val="009F7445"/>
    <w:rsid w:val="009F774D"/>
    <w:rsid w:val="009F7EC1"/>
    <w:rsid w:val="00A000EF"/>
    <w:rsid w:val="00A00BA1"/>
    <w:rsid w:val="00A00C90"/>
    <w:rsid w:val="00A016D6"/>
    <w:rsid w:val="00A02004"/>
    <w:rsid w:val="00A02672"/>
    <w:rsid w:val="00A029E6"/>
    <w:rsid w:val="00A02D4F"/>
    <w:rsid w:val="00A03AB3"/>
    <w:rsid w:val="00A049A7"/>
    <w:rsid w:val="00A051C7"/>
    <w:rsid w:val="00A0529C"/>
    <w:rsid w:val="00A052E1"/>
    <w:rsid w:val="00A0539D"/>
    <w:rsid w:val="00A056EA"/>
    <w:rsid w:val="00A07959"/>
    <w:rsid w:val="00A10511"/>
    <w:rsid w:val="00A105C3"/>
    <w:rsid w:val="00A106BD"/>
    <w:rsid w:val="00A11203"/>
    <w:rsid w:val="00A1173E"/>
    <w:rsid w:val="00A11F77"/>
    <w:rsid w:val="00A123C6"/>
    <w:rsid w:val="00A126F7"/>
    <w:rsid w:val="00A12B40"/>
    <w:rsid w:val="00A136AE"/>
    <w:rsid w:val="00A13769"/>
    <w:rsid w:val="00A1434F"/>
    <w:rsid w:val="00A151EC"/>
    <w:rsid w:val="00A15234"/>
    <w:rsid w:val="00A156C2"/>
    <w:rsid w:val="00A15723"/>
    <w:rsid w:val="00A15C27"/>
    <w:rsid w:val="00A15C97"/>
    <w:rsid w:val="00A15F4F"/>
    <w:rsid w:val="00A161DC"/>
    <w:rsid w:val="00A165DD"/>
    <w:rsid w:val="00A171CD"/>
    <w:rsid w:val="00A1756B"/>
    <w:rsid w:val="00A17E4B"/>
    <w:rsid w:val="00A208B2"/>
    <w:rsid w:val="00A21DBC"/>
    <w:rsid w:val="00A21FFD"/>
    <w:rsid w:val="00A226D9"/>
    <w:rsid w:val="00A22715"/>
    <w:rsid w:val="00A229FD"/>
    <w:rsid w:val="00A23017"/>
    <w:rsid w:val="00A23DA8"/>
    <w:rsid w:val="00A23F23"/>
    <w:rsid w:val="00A2433A"/>
    <w:rsid w:val="00A25EB7"/>
    <w:rsid w:val="00A261A4"/>
    <w:rsid w:val="00A27224"/>
    <w:rsid w:val="00A27935"/>
    <w:rsid w:val="00A30166"/>
    <w:rsid w:val="00A301A8"/>
    <w:rsid w:val="00A30C02"/>
    <w:rsid w:val="00A31DEB"/>
    <w:rsid w:val="00A32634"/>
    <w:rsid w:val="00A32D11"/>
    <w:rsid w:val="00A33DD6"/>
    <w:rsid w:val="00A3407B"/>
    <w:rsid w:val="00A3471F"/>
    <w:rsid w:val="00A34BF0"/>
    <w:rsid w:val="00A35742"/>
    <w:rsid w:val="00A35FE6"/>
    <w:rsid w:val="00A3607D"/>
    <w:rsid w:val="00A361AA"/>
    <w:rsid w:val="00A3620D"/>
    <w:rsid w:val="00A3697F"/>
    <w:rsid w:val="00A4005E"/>
    <w:rsid w:val="00A405E1"/>
    <w:rsid w:val="00A406DC"/>
    <w:rsid w:val="00A41810"/>
    <w:rsid w:val="00A41AA6"/>
    <w:rsid w:val="00A428C3"/>
    <w:rsid w:val="00A42F2E"/>
    <w:rsid w:val="00A43367"/>
    <w:rsid w:val="00A434AC"/>
    <w:rsid w:val="00A43A57"/>
    <w:rsid w:val="00A43ED8"/>
    <w:rsid w:val="00A44211"/>
    <w:rsid w:val="00A44398"/>
    <w:rsid w:val="00A4491A"/>
    <w:rsid w:val="00A44A0C"/>
    <w:rsid w:val="00A452E0"/>
    <w:rsid w:val="00A4585A"/>
    <w:rsid w:val="00A47189"/>
    <w:rsid w:val="00A47432"/>
    <w:rsid w:val="00A47B20"/>
    <w:rsid w:val="00A47EE4"/>
    <w:rsid w:val="00A50286"/>
    <w:rsid w:val="00A5030F"/>
    <w:rsid w:val="00A50432"/>
    <w:rsid w:val="00A507CC"/>
    <w:rsid w:val="00A50913"/>
    <w:rsid w:val="00A50A7E"/>
    <w:rsid w:val="00A51CBB"/>
    <w:rsid w:val="00A538BF"/>
    <w:rsid w:val="00A54392"/>
    <w:rsid w:val="00A54399"/>
    <w:rsid w:val="00A54798"/>
    <w:rsid w:val="00A54815"/>
    <w:rsid w:val="00A5492B"/>
    <w:rsid w:val="00A55F50"/>
    <w:rsid w:val="00A567FB"/>
    <w:rsid w:val="00A56D6E"/>
    <w:rsid w:val="00A56E8E"/>
    <w:rsid w:val="00A56F84"/>
    <w:rsid w:val="00A56FC4"/>
    <w:rsid w:val="00A57C78"/>
    <w:rsid w:val="00A60173"/>
    <w:rsid w:val="00A6071C"/>
    <w:rsid w:val="00A60B6A"/>
    <w:rsid w:val="00A61107"/>
    <w:rsid w:val="00A61190"/>
    <w:rsid w:val="00A611B5"/>
    <w:rsid w:val="00A62036"/>
    <w:rsid w:val="00A62236"/>
    <w:rsid w:val="00A6261E"/>
    <w:rsid w:val="00A62BF6"/>
    <w:rsid w:val="00A62C6A"/>
    <w:rsid w:val="00A62E4D"/>
    <w:rsid w:val="00A62FEE"/>
    <w:rsid w:val="00A63428"/>
    <w:rsid w:val="00A63AFA"/>
    <w:rsid w:val="00A63BB0"/>
    <w:rsid w:val="00A63C57"/>
    <w:rsid w:val="00A63DEA"/>
    <w:rsid w:val="00A63E9B"/>
    <w:rsid w:val="00A64082"/>
    <w:rsid w:val="00A6497A"/>
    <w:rsid w:val="00A64B1B"/>
    <w:rsid w:val="00A64B4A"/>
    <w:rsid w:val="00A65352"/>
    <w:rsid w:val="00A6597F"/>
    <w:rsid w:val="00A65F0F"/>
    <w:rsid w:val="00A67163"/>
    <w:rsid w:val="00A67198"/>
    <w:rsid w:val="00A672F6"/>
    <w:rsid w:val="00A67D59"/>
    <w:rsid w:val="00A70705"/>
    <w:rsid w:val="00A70F9C"/>
    <w:rsid w:val="00A7101D"/>
    <w:rsid w:val="00A719C4"/>
    <w:rsid w:val="00A71B3C"/>
    <w:rsid w:val="00A74209"/>
    <w:rsid w:val="00A74546"/>
    <w:rsid w:val="00A74885"/>
    <w:rsid w:val="00A74B20"/>
    <w:rsid w:val="00A75033"/>
    <w:rsid w:val="00A753B4"/>
    <w:rsid w:val="00A75449"/>
    <w:rsid w:val="00A75810"/>
    <w:rsid w:val="00A75C0D"/>
    <w:rsid w:val="00A75DB7"/>
    <w:rsid w:val="00A770B0"/>
    <w:rsid w:val="00A77E1D"/>
    <w:rsid w:val="00A77EB6"/>
    <w:rsid w:val="00A80BDE"/>
    <w:rsid w:val="00A81D3C"/>
    <w:rsid w:val="00A81FC3"/>
    <w:rsid w:val="00A835BE"/>
    <w:rsid w:val="00A83F45"/>
    <w:rsid w:val="00A83FA8"/>
    <w:rsid w:val="00A8541F"/>
    <w:rsid w:val="00A85F9D"/>
    <w:rsid w:val="00A865BD"/>
    <w:rsid w:val="00A86A2E"/>
    <w:rsid w:val="00A878A9"/>
    <w:rsid w:val="00A90717"/>
    <w:rsid w:val="00A90A5B"/>
    <w:rsid w:val="00A90F87"/>
    <w:rsid w:val="00A91784"/>
    <w:rsid w:val="00A91B9D"/>
    <w:rsid w:val="00A924A9"/>
    <w:rsid w:val="00A927A3"/>
    <w:rsid w:val="00A94BBC"/>
    <w:rsid w:val="00A94D68"/>
    <w:rsid w:val="00A95172"/>
    <w:rsid w:val="00A95607"/>
    <w:rsid w:val="00A95954"/>
    <w:rsid w:val="00A95E4C"/>
    <w:rsid w:val="00A96A14"/>
    <w:rsid w:val="00A972A3"/>
    <w:rsid w:val="00A975B6"/>
    <w:rsid w:val="00AA099C"/>
    <w:rsid w:val="00AA0AB1"/>
    <w:rsid w:val="00AA1581"/>
    <w:rsid w:val="00AA1844"/>
    <w:rsid w:val="00AA2C84"/>
    <w:rsid w:val="00AA2EE2"/>
    <w:rsid w:val="00AA3050"/>
    <w:rsid w:val="00AA3495"/>
    <w:rsid w:val="00AA349F"/>
    <w:rsid w:val="00AA34DF"/>
    <w:rsid w:val="00AA4065"/>
    <w:rsid w:val="00AA40F9"/>
    <w:rsid w:val="00AA44ED"/>
    <w:rsid w:val="00AA4925"/>
    <w:rsid w:val="00AA527D"/>
    <w:rsid w:val="00AA5824"/>
    <w:rsid w:val="00AA5F53"/>
    <w:rsid w:val="00AA6068"/>
    <w:rsid w:val="00AA62AE"/>
    <w:rsid w:val="00AA658D"/>
    <w:rsid w:val="00AA69F8"/>
    <w:rsid w:val="00AA6CF6"/>
    <w:rsid w:val="00AA6D48"/>
    <w:rsid w:val="00AA6D54"/>
    <w:rsid w:val="00AA77FE"/>
    <w:rsid w:val="00AA7A4E"/>
    <w:rsid w:val="00AB0062"/>
    <w:rsid w:val="00AB0648"/>
    <w:rsid w:val="00AB0B5F"/>
    <w:rsid w:val="00AB0FC6"/>
    <w:rsid w:val="00AB10D7"/>
    <w:rsid w:val="00AB12B4"/>
    <w:rsid w:val="00AB2447"/>
    <w:rsid w:val="00AB2477"/>
    <w:rsid w:val="00AB2EA4"/>
    <w:rsid w:val="00AB32A4"/>
    <w:rsid w:val="00AB3956"/>
    <w:rsid w:val="00AB3E04"/>
    <w:rsid w:val="00AB426A"/>
    <w:rsid w:val="00AB43A6"/>
    <w:rsid w:val="00AB4451"/>
    <w:rsid w:val="00AB4F36"/>
    <w:rsid w:val="00AB50DF"/>
    <w:rsid w:val="00AB5226"/>
    <w:rsid w:val="00AB5AC9"/>
    <w:rsid w:val="00AB5EB4"/>
    <w:rsid w:val="00AB7AD2"/>
    <w:rsid w:val="00AC01EA"/>
    <w:rsid w:val="00AC1651"/>
    <w:rsid w:val="00AC1C74"/>
    <w:rsid w:val="00AC1D8F"/>
    <w:rsid w:val="00AC2852"/>
    <w:rsid w:val="00AC3253"/>
    <w:rsid w:val="00AC3597"/>
    <w:rsid w:val="00AC3847"/>
    <w:rsid w:val="00AC3A33"/>
    <w:rsid w:val="00AC3B1D"/>
    <w:rsid w:val="00AC3C36"/>
    <w:rsid w:val="00AC4542"/>
    <w:rsid w:val="00AC4995"/>
    <w:rsid w:val="00AC5B37"/>
    <w:rsid w:val="00AC5DED"/>
    <w:rsid w:val="00AC6005"/>
    <w:rsid w:val="00AC60E5"/>
    <w:rsid w:val="00AC62BF"/>
    <w:rsid w:val="00AC6C03"/>
    <w:rsid w:val="00AC7CCF"/>
    <w:rsid w:val="00AD050F"/>
    <w:rsid w:val="00AD0C4B"/>
    <w:rsid w:val="00AD1661"/>
    <w:rsid w:val="00AD198E"/>
    <w:rsid w:val="00AD271A"/>
    <w:rsid w:val="00AD319E"/>
    <w:rsid w:val="00AD3647"/>
    <w:rsid w:val="00AD429C"/>
    <w:rsid w:val="00AD482E"/>
    <w:rsid w:val="00AD49DF"/>
    <w:rsid w:val="00AD4A6D"/>
    <w:rsid w:val="00AD4BD2"/>
    <w:rsid w:val="00AD50C8"/>
    <w:rsid w:val="00AD5E0E"/>
    <w:rsid w:val="00AD6118"/>
    <w:rsid w:val="00AD6255"/>
    <w:rsid w:val="00AD6C53"/>
    <w:rsid w:val="00AD6FD7"/>
    <w:rsid w:val="00AE0437"/>
    <w:rsid w:val="00AE0443"/>
    <w:rsid w:val="00AE08CF"/>
    <w:rsid w:val="00AE0A4C"/>
    <w:rsid w:val="00AE1031"/>
    <w:rsid w:val="00AE184C"/>
    <w:rsid w:val="00AE221C"/>
    <w:rsid w:val="00AE289C"/>
    <w:rsid w:val="00AE2DD3"/>
    <w:rsid w:val="00AE2F35"/>
    <w:rsid w:val="00AE31E2"/>
    <w:rsid w:val="00AE32FC"/>
    <w:rsid w:val="00AE4058"/>
    <w:rsid w:val="00AE4208"/>
    <w:rsid w:val="00AE4230"/>
    <w:rsid w:val="00AE4999"/>
    <w:rsid w:val="00AE7000"/>
    <w:rsid w:val="00AE73D3"/>
    <w:rsid w:val="00AF018F"/>
    <w:rsid w:val="00AF0D1E"/>
    <w:rsid w:val="00AF0F3A"/>
    <w:rsid w:val="00AF0F6E"/>
    <w:rsid w:val="00AF13A5"/>
    <w:rsid w:val="00AF2A8E"/>
    <w:rsid w:val="00AF2C3A"/>
    <w:rsid w:val="00AF3305"/>
    <w:rsid w:val="00AF36D0"/>
    <w:rsid w:val="00AF4304"/>
    <w:rsid w:val="00AF492C"/>
    <w:rsid w:val="00AF4BB2"/>
    <w:rsid w:val="00AF4D06"/>
    <w:rsid w:val="00AF59E4"/>
    <w:rsid w:val="00B00892"/>
    <w:rsid w:val="00B009E8"/>
    <w:rsid w:val="00B00A6A"/>
    <w:rsid w:val="00B00EBB"/>
    <w:rsid w:val="00B00FD3"/>
    <w:rsid w:val="00B01139"/>
    <w:rsid w:val="00B01969"/>
    <w:rsid w:val="00B02106"/>
    <w:rsid w:val="00B02369"/>
    <w:rsid w:val="00B03788"/>
    <w:rsid w:val="00B03A96"/>
    <w:rsid w:val="00B03C8A"/>
    <w:rsid w:val="00B03DB4"/>
    <w:rsid w:val="00B03FA0"/>
    <w:rsid w:val="00B04468"/>
    <w:rsid w:val="00B0476E"/>
    <w:rsid w:val="00B048AF"/>
    <w:rsid w:val="00B0494E"/>
    <w:rsid w:val="00B04A06"/>
    <w:rsid w:val="00B0532F"/>
    <w:rsid w:val="00B0540A"/>
    <w:rsid w:val="00B057E8"/>
    <w:rsid w:val="00B05DDB"/>
    <w:rsid w:val="00B06134"/>
    <w:rsid w:val="00B06146"/>
    <w:rsid w:val="00B06C1B"/>
    <w:rsid w:val="00B1062C"/>
    <w:rsid w:val="00B11346"/>
    <w:rsid w:val="00B1181B"/>
    <w:rsid w:val="00B11BC5"/>
    <w:rsid w:val="00B11CAB"/>
    <w:rsid w:val="00B1250B"/>
    <w:rsid w:val="00B1255D"/>
    <w:rsid w:val="00B1259B"/>
    <w:rsid w:val="00B12E15"/>
    <w:rsid w:val="00B130C2"/>
    <w:rsid w:val="00B138B8"/>
    <w:rsid w:val="00B138E0"/>
    <w:rsid w:val="00B13903"/>
    <w:rsid w:val="00B13CA3"/>
    <w:rsid w:val="00B15053"/>
    <w:rsid w:val="00B1660C"/>
    <w:rsid w:val="00B1672B"/>
    <w:rsid w:val="00B172FA"/>
    <w:rsid w:val="00B17E91"/>
    <w:rsid w:val="00B208CC"/>
    <w:rsid w:val="00B20F1F"/>
    <w:rsid w:val="00B21117"/>
    <w:rsid w:val="00B2137C"/>
    <w:rsid w:val="00B219B5"/>
    <w:rsid w:val="00B21E68"/>
    <w:rsid w:val="00B2220E"/>
    <w:rsid w:val="00B224DD"/>
    <w:rsid w:val="00B225CC"/>
    <w:rsid w:val="00B2287F"/>
    <w:rsid w:val="00B230B6"/>
    <w:rsid w:val="00B23B70"/>
    <w:rsid w:val="00B23C56"/>
    <w:rsid w:val="00B23CAA"/>
    <w:rsid w:val="00B24622"/>
    <w:rsid w:val="00B246E1"/>
    <w:rsid w:val="00B2477A"/>
    <w:rsid w:val="00B24D03"/>
    <w:rsid w:val="00B2539A"/>
    <w:rsid w:val="00B2583D"/>
    <w:rsid w:val="00B25934"/>
    <w:rsid w:val="00B25993"/>
    <w:rsid w:val="00B26313"/>
    <w:rsid w:val="00B26523"/>
    <w:rsid w:val="00B26800"/>
    <w:rsid w:val="00B26918"/>
    <w:rsid w:val="00B26E16"/>
    <w:rsid w:val="00B307F2"/>
    <w:rsid w:val="00B32DF7"/>
    <w:rsid w:val="00B32EDA"/>
    <w:rsid w:val="00B33258"/>
    <w:rsid w:val="00B33445"/>
    <w:rsid w:val="00B339DD"/>
    <w:rsid w:val="00B33AA8"/>
    <w:rsid w:val="00B33DAD"/>
    <w:rsid w:val="00B350CE"/>
    <w:rsid w:val="00B35909"/>
    <w:rsid w:val="00B36275"/>
    <w:rsid w:val="00B365F9"/>
    <w:rsid w:val="00B36F6A"/>
    <w:rsid w:val="00B37576"/>
    <w:rsid w:val="00B379EA"/>
    <w:rsid w:val="00B400EF"/>
    <w:rsid w:val="00B40447"/>
    <w:rsid w:val="00B40A16"/>
    <w:rsid w:val="00B41148"/>
    <w:rsid w:val="00B413D5"/>
    <w:rsid w:val="00B42214"/>
    <w:rsid w:val="00B42242"/>
    <w:rsid w:val="00B425FE"/>
    <w:rsid w:val="00B426FB"/>
    <w:rsid w:val="00B42771"/>
    <w:rsid w:val="00B42F3A"/>
    <w:rsid w:val="00B43D5B"/>
    <w:rsid w:val="00B44409"/>
    <w:rsid w:val="00B45A45"/>
    <w:rsid w:val="00B45AF3"/>
    <w:rsid w:val="00B45DB0"/>
    <w:rsid w:val="00B45E0C"/>
    <w:rsid w:val="00B47332"/>
    <w:rsid w:val="00B47380"/>
    <w:rsid w:val="00B47488"/>
    <w:rsid w:val="00B4780F"/>
    <w:rsid w:val="00B47E5F"/>
    <w:rsid w:val="00B47FBD"/>
    <w:rsid w:val="00B50557"/>
    <w:rsid w:val="00B505D0"/>
    <w:rsid w:val="00B50727"/>
    <w:rsid w:val="00B50915"/>
    <w:rsid w:val="00B518E3"/>
    <w:rsid w:val="00B51923"/>
    <w:rsid w:val="00B5193E"/>
    <w:rsid w:val="00B51BA8"/>
    <w:rsid w:val="00B51F65"/>
    <w:rsid w:val="00B51FC6"/>
    <w:rsid w:val="00B52020"/>
    <w:rsid w:val="00B52500"/>
    <w:rsid w:val="00B5328B"/>
    <w:rsid w:val="00B541C0"/>
    <w:rsid w:val="00B547FD"/>
    <w:rsid w:val="00B54FDE"/>
    <w:rsid w:val="00B5500E"/>
    <w:rsid w:val="00B57901"/>
    <w:rsid w:val="00B57993"/>
    <w:rsid w:val="00B57A85"/>
    <w:rsid w:val="00B57F00"/>
    <w:rsid w:val="00B6061B"/>
    <w:rsid w:val="00B608AD"/>
    <w:rsid w:val="00B6144C"/>
    <w:rsid w:val="00B617D8"/>
    <w:rsid w:val="00B62C8B"/>
    <w:rsid w:val="00B6300C"/>
    <w:rsid w:val="00B64798"/>
    <w:rsid w:val="00B647CD"/>
    <w:rsid w:val="00B64E77"/>
    <w:rsid w:val="00B6563F"/>
    <w:rsid w:val="00B661E7"/>
    <w:rsid w:val="00B66275"/>
    <w:rsid w:val="00B66392"/>
    <w:rsid w:val="00B700DC"/>
    <w:rsid w:val="00B70247"/>
    <w:rsid w:val="00B703D7"/>
    <w:rsid w:val="00B7110D"/>
    <w:rsid w:val="00B71218"/>
    <w:rsid w:val="00B715D9"/>
    <w:rsid w:val="00B71630"/>
    <w:rsid w:val="00B71836"/>
    <w:rsid w:val="00B71F1C"/>
    <w:rsid w:val="00B72BFE"/>
    <w:rsid w:val="00B72C21"/>
    <w:rsid w:val="00B7352C"/>
    <w:rsid w:val="00B73AD0"/>
    <w:rsid w:val="00B73B60"/>
    <w:rsid w:val="00B73E01"/>
    <w:rsid w:val="00B74539"/>
    <w:rsid w:val="00B74609"/>
    <w:rsid w:val="00B747CF"/>
    <w:rsid w:val="00B74EBA"/>
    <w:rsid w:val="00B7581E"/>
    <w:rsid w:val="00B768A3"/>
    <w:rsid w:val="00B769B9"/>
    <w:rsid w:val="00B778B5"/>
    <w:rsid w:val="00B77EAC"/>
    <w:rsid w:val="00B810E0"/>
    <w:rsid w:val="00B8317E"/>
    <w:rsid w:val="00B83C65"/>
    <w:rsid w:val="00B83FF8"/>
    <w:rsid w:val="00B841F9"/>
    <w:rsid w:val="00B845A8"/>
    <w:rsid w:val="00B84FCF"/>
    <w:rsid w:val="00B85F32"/>
    <w:rsid w:val="00B86718"/>
    <w:rsid w:val="00B86C32"/>
    <w:rsid w:val="00B87318"/>
    <w:rsid w:val="00B87675"/>
    <w:rsid w:val="00B87A68"/>
    <w:rsid w:val="00B87C5E"/>
    <w:rsid w:val="00B90106"/>
    <w:rsid w:val="00B90D87"/>
    <w:rsid w:val="00B90E42"/>
    <w:rsid w:val="00B91254"/>
    <w:rsid w:val="00B914B5"/>
    <w:rsid w:val="00B919ED"/>
    <w:rsid w:val="00B91BA0"/>
    <w:rsid w:val="00B92DD6"/>
    <w:rsid w:val="00B945A1"/>
    <w:rsid w:val="00B9471E"/>
    <w:rsid w:val="00B9531C"/>
    <w:rsid w:val="00B95654"/>
    <w:rsid w:val="00B95BB7"/>
    <w:rsid w:val="00B960E3"/>
    <w:rsid w:val="00B9613E"/>
    <w:rsid w:val="00B96271"/>
    <w:rsid w:val="00B96726"/>
    <w:rsid w:val="00B96A2C"/>
    <w:rsid w:val="00B96F23"/>
    <w:rsid w:val="00B970A6"/>
    <w:rsid w:val="00B973F8"/>
    <w:rsid w:val="00B978AD"/>
    <w:rsid w:val="00B97B21"/>
    <w:rsid w:val="00B97B28"/>
    <w:rsid w:val="00B97D0C"/>
    <w:rsid w:val="00BA01BF"/>
    <w:rsid w:val="00BA0389"/>
    <w:rsid w:val="00BA0487"/>
    <w:rsid w:val="00BA0BB2"/>
    <w:rsid w:val="00BA1772"/>
    <w:rsid w:val="00BA19DD"/>
    <w:rsid w:val="00BA29A1"/>
    <w:rsid w:val="00BA29FF"/>
    <w:rsid w:val="00BA2CD1"/>
    <w:rsid w:val="00BA2EEC"/>
    <w:rsid w:val="00BA35A2"/>
    <w:rsid w:val="00BA3830"/>
    <w:rsid w:val="00BA4A27"/>
    <w:rsid w:val="00BA4BF7"/>
    <w:rsid w:val="00BA51DF"/>
    <w:rsid w:val="00BA5D3B"/>
    <w:rsid w:val="00BA67A8"/>
    <w:rsid w:val="00BA69BA"/>
    <w:rsid w:val="00BA7647"/>
    <w:rsid w:val="00BA7711"/>
    <w:rsid w:val="00BA79DE"/>
    <w:rsid w:val="00BA7BD6"/>
    <w:rsid w:val="00BA7EA8"/>
    <w:rsid w:val="00BA7F33"/>
    <w:rsid w:val="00BB0088"/>
    <w:rsid w:val="00BB0622"/>
    <w:rsid w:val="00BB0B66"/>
    <w:rsid w:val="00BB0C5F"/>
    <w:rsid w:val="00BB0ECE"/>
    <w:rsid w:val="00BB109A"/>
    <w:rsid w:val="00BB1234"/>
    <w:rsid w:val="00BB2890"/>
    <w:rsid w:val="00BB2BA6"/>
    <w:rsid w:val="00BB3335"/>
    <w:rsid w:val="00BB345B"/>
    <w:rsid w:val="00BB4376"/>
    <w:rsid w:val="00BB4E65"/>
    <w:rsid w:val="00BB5243"/>
    <w:rsid w:val="00BB535A"/>
    <w:rsid w:val="00BB5AD0"/>
    <w:rsid w:val="00BB60C2"/>
    <w:rsid w:val="00BB6469"/>
    <w:rsid w:val="00BB6569"/>
    <w:rsid w:val="00BB68E9"/>
    <w:rsid w:val="00BB6B22"/>
    <w:rsid w:val="00BB7195"/>
    <w:rsid w:val="00BB75D9"/>
    <w:rsid w:val="00BB778B"/>
    <w:rsid w:val="00BC07D9"/>
    <w:rsid w:val="00BC19D9"/>
    <w:rsid w:val="00BC1A7E"/>
    <w:rsid w:val="00BC1EF9"/>
    <w:rsid w:val="00BC2390"/>
    <w:rsid w:val="00BC2471"/>
    <w:rsid w:val="00BC2700"/>
    <w:rsid w:val="00BC29AA"/>
    <w:rsid w:val="00BC377D"/>
    <w:rsid w:val="00BC38F4"/>
    <w:rsid w:val="00BC3A9A"/>
    <w:rsid w:val="00BC3C19"/>
    <w:rsid w:val="00BC4740"/>
    <w:rsid w:val="00BC58A1"/>
    <w:rsid w:val="00BC5A27"/>
    <w:rsid w:val="00BC5DA5"/>
    <w:rsid w:val="00BC665C"/>
    <w:rsid w:val="00BC6835"/>
    <w:rsid w:val="00BC7056"/>
    <w:rsid w:val="00BC714E"/>
    <w:rsid w:val="00BC7588"/>
    <w:rsid w:val="00BC7EDC"/>
    <w:rsid w:val="00BD01FC"/>
    <w:rsid w:val="00BD04B4"/>
    <w:rsid w:val="00BD0654"/>
    <w:rsid w:val="00BD14D9"/>
    <w:rsid w:val="00BD24BD"/>
    <w:rsid w:val="00BD324B"/>
    <w:rsid w:val="00BD4B15"/>
    <w:rsid w:val="00BD5A03"/>
    <w:rsid w:val="00BD63E7"/>
    <w:rsid w:val="00BD649F"/>
    <w:rsid w:val="00BD6AA2"/>
    <w:rsid w:val="00BD7F4E"/>
    <w:rsid w:val="00BE01E0"/>
    <w:rsid w:val="00BE07F4"/>
    <w:rsid w:val="00BE103C"/>
    <w:rsid w:val="00BE172E"/>
    <w:rsid w:val="00BE18BE"/>
    <w:rsid w:val="00BE1C4C"/>
    <w:rsid w:val="00BE24AB"/>
    <w:rsid w:val="00BE26DA"/>
    <w:rsid w:val="00BE2D29"/>
    <w:rsid w:val="00BE2EE9"/>
    <w:rsid w:val="00BE345F"/>
    <w:rsid w:val="00BE37B2"/>
    <w:rsid w:val="00BE3A32"/>
    <w:rsid w:val="00BE3CA9"/>
    <w:rsid w:val="00BE5034"/>
    <w:rsid w:val="00BE5263"/>
    <w:rsid w:val="00BE55D0"/>
    <w:rsid w:val="00BE6A5A"/>
    <w:rsid w:val="00BE6EC0"/>
    <w:rsid w:val="00BE6EC5"/>
    <w:rsid w:val="00BF00F1"/>
    <w:rsid w:val="00BF11AD"/>
    <w:rsid w:val="00BF1C05"/>
    <w:rsid w:val="00BF21BA"/>
    <w:rsid w:val="00BF2615"/>
    <w:rsid w:val="00BF2B82"/>
    <w:rsid w:val="00BF2CFB"/>
    <w:rsid w:val="00BF3709"/>
    <w:rsid w:val="00BF378F"/>
    <w:rsid w:val="00BF431D"/>
    <w:rsid w:val="00BF4DF2"/>
    <w:rsid w:val="00BF6770"/>
    <w:rsid w:val="00BF7001"/>
    <w:rsid w:val="00BF76D2"/>
    <w:rsid w:val="00C00AA2"/>
    <w:rsid w:val="00C00DDB"/>
    <w:rsid w:val="00C01A39"/>
    <w:rsid w:val="00C01ED6"/>
    <w:rsid w:val="00C0257A"/>
    <w:rsid w:val="00C02A50"/>
    <w:rsid w:val="00C02D5A"/>
    <w:rsid w:val="00C0373C"/>
    <w:rsid w:val="00C038B4"/>
    <w:rsid w:val="00C0471C"/>
    <w:rsid w:val="00C04974"/>
    <w:rsid w:val="00C05638"/>
    <w:rsid w:val="00C05679"/>
    <w:rsid w:val="00C058AF"/>
    <w:rsid w:val="00C0600A"/>
    <w:rsid w:val="00C061E9"/>
    <w:rsid w:val="00C0678A"/>
    <w:rsid w:val="00C0690E"/>
    <w:rsid w:val="00C070CA"/>
    <w:rsid w:val="00C1058F"/>
    <w:rsid w:val="00C10666"/>
    <w:rsid w:val="00C10A86"/>
    <w:rsid w:val="00C10C08"/>
    <w:rsid w:val="00C10C3B"/>
    <w:rsid w:val="00C10F35"/>
    <w:rsid w:val="00C13456"/>
    <w:rsid w:val="00C138D1"/>
    <w:rsid w:val="00C13B89"/>
    <w:rsid w:val="00C13E3F"/>
    <w:rsid w:val="00C13FDA"/>
    <w:rsid w:val="00C14378"/>
    <w:rsid w:val="00C14AB6"/>
    <w:rsid w:val="00C15B7D"/>
    <w:rsid w:val="00C164B0"/>
    <w:rsid w:val="00C16ADA"/>
    <w:rsid w:val="00C171F2"/>
    <w:rsid w:val="00C175E4"/>
    <w:rsid w:val="00C20A34"/>
    <w:rsid w:val="00C20C4B"/>
    <w:rsid w:val="00C20D22"/>
    <w:rsid w:val="00C20D24"/>
    <w:rsid w:val="00C2115E"/>
    <w:rsid w:val="00C21FBF"/>
    <w:rsid w:val="00C22136"/>
    <w:rsid w:val="00C23320"/>
    <w:rsid w:val="00C235A3"/>
    <w:rsid w:val="00C23B09"/>
    <w:rsid w:val="00C23CA9"/>
    <w:rsid w:val="00C2409E"/>
    <w:rsid w:val="00C241B3"/>
    <w:rsid w:val="00C24539"/>
    <w:rsid w:val="00C24B91"/>
    <w:rsid w:val="00C256BB"/>
    <w:rsid w:val="00C26799"/>
    <w:rsid w:val="00C26D6B"/>
    <w:rsid w:val="00C2734F"/>
    <w:rsid w:val="00C27984"/>
    <w:rsid w:val="00C30624"/>
    <w:rsid w:val="00C30BF8"/>
    <w:rsid w:val="00C31769"/>
    <w:rsid w:val="00C31ACF"/>
    <w:rsid w:val="00C325A8"/>
    <w:rsid w:val="00C32DA8"/>
    <w:rsid w:val="00C3506A"/>
    <w:rsid w:val="00C3512B"/>
    <w:rsid w:val="00C36786"/>
    <w:rsid w:val="00C36F2B"/>
    <w:rsid w:val="00C37066"/>
    <w:rsid w:val="00C379E5"/>
    <w:rsid w:val="00C37ED0"/>
    <w:rsid w:val="00C37F5A"/>
    <w:rsid w:val="00C40CDE"/>
    <w:rsid w:val="00C4111A"/>
    <w:rsid w:val="00C41A15"/>
    <w:rsid w:val="00C41CFD"/>
    <w:rsid w:val="00C42CB5"/>
    <w:rsid w:val="00C42DE0"/>
    <w:rsid w:val="00C4360E"/>
    <w:rsid w:val="00C4369C"/>
    <w:rsid w:val="00C43903"/>
    <w:rsid w:val="00C440D0"/>
    <w:rsid w:val="00C44C73"/>
    <w:rsid w:val="00C45748"/>
    <w:rsid w:val="00C46A33"/>
    <w:rsid w:val="00C46C41"/>
    <w:rsid w:val="00C47091"/>
    <w:rsid w:val="00C47364"/>
    <w:rsid w:val="00C47731"/>
    <w:rsid w:val="00C47A8E"/>
    <w:rsid w:val="00C47CD1"/>
    <w:rsid w:val="00C50610"/>
    <w:rsid w:val="00C50648"/>
    <w:rsid w:val="00C50A7D"/>
    <w:rsid w:val="00C50AD1"/>
    <w:rsid w:val="00C51802"/>
    <w:rsid w:val="00C51A36"/>
    <w:rsid w:val="00C51C54"/>
    <w:rsid w:val="00C5278C"/>
    <w:rsid w:val="00C52E32"/>
    <w:rsid w:val="00C52E3E"/>
    <w:rsid w:val="00C52F0A"/>
    <w:rsid w:val="00C54F43"/>
    <w:rsid w:val="00C55364"/>
    <w:rsid w:val="00C55948"/>
    <w:rsid w:val="00C568B3"/>
    <w:rsid w:val="00C57425"/>
    <w:rsid w:val="00C57744"/>
    <w:rsid w:val="00C57778"/>
    <w:rsid w:val="00C57DFF"/>
    <w:rsid w:val="00C57F5D"/>
    <w:rsid w:val="00C607E0"/>
    <w:rsid w:val="00C60B44"/>
    <w:rsid w:val="00C61203"/>
    <w:rsid w:val="00C62544"/>
    <w:rsid w:val="00C62773"/>
    <w:rsid w:val="00C62E3B"/>
    <w:rsid w:val="00C63256"/>
    <w:rsid w:val="00C63448"/>
    <w:rsid w:val="00C63476"/>
    <w:rsid w:val="00C63A0E"/>
    <w:rsid w:val="00C64075"/>
    <w:rsid w:val="00C64DE9"/>
    <w:rsid w:val="00C65174"/>
    <w:rsid w:val="00C659AC"/>
    <w:rsid w:val="00C66554"/>
    <w:rsid w:val="00C716D4"/>
    <w:rsid w:val="00C71A9B"/>
    <w:rsid w:val="00C72BD7"/>
    <w:rsid w:val="00C72CFC"/>
    <w:rsid w:val="00C73593"/>
    <w:rsid w:val="00C73B9D"/>
    <w:rsid w:val="00C73C0C"/>
    <w:rsid w:val="00C74210"/>
    <w:rsid w:val="00C74BB1"/>
    <w:rsid w:val="00C74DAF"/>
    <w:rsid w:val="00C74F01"/>
    <w:rsid w:val="00C751A4"/>
    <w:rsid w:val="00C75E80"/>
    <w:rsid w:val="00C775FB"/>
    <w:rsid w:val="00C7766F"/>
    <w:rsid w:val="00C802E1"/>
    <w:rsid w:val="00C80976"/>
    <w:rsid w:val="00C80E04"/>
    <w:rsid w:val="00C80EBA"/>
    <w:rsid w:val="00C81505"/>
    <w:rsid w:val="00C81646"/>
    <w:rsid w:val="00C819B8"/>
    <w:rsid w:val="00C81FBD"/>
    <w:rsid w:val="00C82248"/>
    <w:rsid w:val="00C8226D"/>
    <w:rsid w:val="00C82980"/>
    <w:rsid w:val="00C82B45"/>
    <w:rsid w:val="00C82DDF"/>
    <w:rsid w:val="00C83EB3"/>
    <w:rsid w:val="00C842B5"/>
    <w:rsid w:val="00C8512E"/>
    <w:rsid w:val="00C85519"/>
    <w:rsid w:val="00C85B41"/>
    <w:rsid w:val="00C8636C"/>
    <w:rsid w:val="00C86413"/>
    <w:rsid w:val="00C86565"/>
    <w:rsid w:val="00C86778"/>
    <w:rsid w:val="00C867BE"/>
    <w:rsid w:val="00C86DC8"/>
    <w:rsid w:val="00C875A6"/>
    <w:rsid w:val="00C876FE"/>
    <w:rsid w:val="00C87AF1"/>
    <w:rsid w:val="00C87B7D"/>
    <w:rsid w:val="00C87DF2"/>
    <w:rsid w:val="00C907FF"/>
    <w:rsid w:val="00C90CF8"/>
    <w:rsid w:val="00C90F41"/>
    <w:rsid w:val="00C90F62"/>
    <w:rsid w:val="00C91D1E"/>
    <w:rsid w:val="00C9260E"/>
    <w:rsid w:val="00C92C7C"/>
    <w:rsid w:val="00C93D8A"/>
    <w:rsid w:val="00C940A4"/>
    <w:rsid w:val="00C94507"/>
    <w:rsid w:val="00C94649"/>
    <w:rsid w:val="00C94B70"/>
    <w:rsid w:val="00C94CC1"/>
    <w:rsid w:val="00C9526F"/>
    <w:rsid w:val="00C9614B"/>
    <w:rsid w:val="00C96220"/>
    <w:rsid w:val="00C969A9"/>
    <w:rsid w:val="00C97086"/>
    <w:rsid w:val="00C97A5D"/>
    <w:rsid w:val="00C97C85"/>
    <w:rsid w:val="00C97C8A"/>
    <w:rsid w:val="00C97D3F"/>
    <w:rsid w:val="00C97DC3"/>
    <w:rsid w:val="00CA00C3"/>
    <w:rsid w:val="00CA0442"/>
    <w:rsid w:val="00CA079D"/>
    <w:rsid w:val="00CA0C7B"/>
    <w:rsid w:val="00CA0EDB"/>
    <w:rsid w:val="00CA0FCD"/>
    <w:rsid w:val="00CA1F00"/>
    <w:rsid w:val="00CA2175"/>
    <w:rsid w:val="00CA228B"/>
    <w:rsid w:val="00CA2321"/>
    <w:rsid w:val="00CA248B"/>
    <w:rsid w:val="00CA29B6"/>
    <w:rsid w:val="00CA35E6"/>
    <w:rsid w:val="00CA3B09"/>
    <w:rsid w:val="00CA3D37"/>
    <w:rsid w:val="00CA3E32"/>
    <w:rsid w:val="00CA4698"/>
    <w:rsid w:val="00CA472A"/>
    <w:rsid w:val="00CA5186"/>
    <w:rsid w:val="00CA564E"/>
    <w:rsid w:val="00CA5C61"/>
    <w:rsid w:val="00CA618B"/>
    <w:rsid w:val="00CA647D"/>
    <w:rsid w:val="00CA64BD"/>
    <w:rsid w:val="00CA668A"/>
    <w:rsid w:val="00CA695C"/>
    <w:rsid w:val="00CA762E"/>
    <w:rsid w:val="00CA78AC"/>
    <w:rsid w:val="00CA7DC6"/>
    <w:rsid w:val="00CB03B0"/>
    <w:rsid w:val="00CB06FF"/>
    <w:rsid w:val="00CB0913"/>
    <w:rsid w:val="00CB0B39"/>
    <w:rsid w:val="00CB1216"/>
    <w:rsid w:val="00CB1573"/>
    <w:rsid w:val="00CB177E"/>
    <w:rsid w:val="00CB1E98"/>
    <w:rsid w:val="00CB1F84"/>
    <w:rsid w:val="00CB2F2A"/>
    <w:rsid w:val="00CB30B1"/>
    <w:rsid w:val="00CB311F"/>
    <w:rsid w:val="00CB3124"/>
    <w:rsid w:val="00CB364C"/>
    <w:rsid w:val="00CB3683"/>
    <w:rsid w:val="00CB3A27"/>
    <w:rsid w:val="00CB3F0C"/>
    <w:rsid w:val="00CB45A5"/>
    <w:rsid w:val="00CB4B88"/>
    <w:rsid w:val="00CB54D6"/>
    <w:rsid w:val="00CB5754"/>
    <w:rsid w:val="00CB5EE6"/>
    <w:rsid w:val="00CB6C8D"/>
    <w:rsid w:val="00CB7DD8"/>
    <w:rsid w:val="00CC02C7"/>
    <w:rsid w:val="00CC0717"/>
    <w:rsid w:val="00CC0825"/>
    <w:rsid w:val="00CC0B2E"/>
    <w:rsid w:val="00CC0D5E"/>
    <w:rsid w:val="00CC1178"/>
    <w:rsid w:val="00CC1E4E"/>
    <w:rsid w:val="00CC208C"/>
    <w:rsid w:val="00CC23AC"/>
    <w:rsid w:val="00CC25F9"/>
    <w:rsid w:val="00CC464F"/>
    <w:rsid w:val="00CC5A22"/>
    <w:rsid w:val="00CC5F05"/>
    <w:rsid w:val="00CC6180"/>
    <w:rsid w:val="00CC69F3"/>
    <w:rsid w:val="00CC6C8E"/>
    <w:rsid w:val="00CC6E7E"/>
    <w:rsid w:val="00CC7F55"/>
    <w:rsid w:val="00CD0769"/>
    <w:rsid w:val="00CD0852"/>
    <w:rsid w:val="00CD103A"/>
    <w:rsid w:val="00CD200D"/>
    <w:rsid w:val="00CD203F"/>
    <w:rsid w:val="00CD26F2"/>
    <w:rsid w:val="00CD3139"/>
    <w:rsid w:val="00CD3314"/>
    <w:rsid w:val="00CD3E8B"/>
    <w:rsid w:val="00CD43C4"/>
    <w:rsid w:val="00CD4EBD"/>
    <w:rsid w:val="00CD5A15"/>
    <w:rsid w:val="00CD6808"/>
    <w:rsid w:val="00CD6AC0"/>
    <w:rsid w:val="00CD6B3A"/>
    <w:rsid w:val="00CD6DF2"/>
    <w:rsid w:val="00CD6E47"/>
    <w:rsid w:val="00CD6FCA"/>
    <w:rsid w:val="00CD7C49"/>
    <w:rsid w:val="00CD7D58"/>
    <w:rsid w:val="00CE0272"/>
    <w:rsid w:val="00CE03E0"/>
    <w:rsid w:val="00CE1407"/>
    <w:rsid w:val="00CE1D6B"/>
    <w:rsid w:val="00CE1D8E"/>
    <w:rsid w:val="00CE2218"/>
    <w:rsid w:val="00CE22A0"/>
    <w:rsid w:val="00CE2954"/>
    <w:rsid w:val="00CE2C38"/>
    <w:rsid w:val="00CE34B5"/>
    <w:rsid w:val="00CE352E"/>
    <w:rsid w:val="00CE3EF7"/>
    <w:rsid w:val="00CE4771"/>
    <w:rsid w:val="00CE5157"/>
    <w:rsid w:val="00CE5183"/>
    <w:rsid w:val="00CE51BF"/>
    <w:rsid w:val="00CE520F"/>
    <w:rsid w:val="00CE5925"/>
    <w:rsid w:val="00CE59BF"/>
    <w:rsid w:val="00CE5F1D"/>
    <w:rsid w:val="00CE652F"/>
    <w:rsid w:val="00CE65E5"/>
    <w:rsid w:val="00CE6FBC"/>
    <w:rsid w:val="00CE7B41"/>
    <w:rsid w:val="00CF00EC"/>
    <w:rsid w:val="00CF0B53"/>
    <w:rsid w:val="00CF16AF"/>
    <w:rsid w:val="00CF17AF"/>
    <w:rsid w:val="00CF1A06"/>
    <w:rsid w:val="00CF2016"/>
    <w:rsid w:val="00CF21EF"/>
    <w:rsid w:val="00CF281F"/>
    <w:rsid w:val="00CF2A03"/>
    <w:rsid w:val="00CF2CE2"/>
    <w:rsid w:val="00CF3BC9"/>
    <w:rsid w:val="00CF3DA5"/>
    <w:rsid w:val="00CF3F78"/>
    <w:rsid w:val="00CF40C4"/>
    <w:rsid w:val="00CF4234"/>
    <w:rsid w:val="00CF4697"/>
    <w:rsid w:val="00CF58F7"/>
    <w:rsid w:val="00CF5925"/>
    <w:rsid w:val="00CF5C99"/>
    <w:rsid w:val="00CF5EFA"/>
    <w:rsid w:val="00CF6021"/>
    <w:rsid w:val="00CF61C2"/>
    <w:rsid w:val="00CF6600"/>
    <w:rsid w:val="00CF6786"/>
    <w:rsid w:val="00CF7048"/>
    <w:rsid w:val="00CF72D5"/>
    <w:rsid w:val="00CF76C5"/>
    <w:rsid w:val="00D00709"/>
    <w:rsid w:val="00D013F4"/>
    <w:rsid w:val="00D0207F"/>
    <w:rsid w:val="00D02327"/>
    <w:rsid w:val="00D02715"/>
    <w:rsid w:val="00D02DD5"/>
    <w:rsid w:val="00D036DC"/>
    <w:rsid w:val="00D037AA"/>
    <w:rsid w:val="00D03DF2"/>
    <w:rsid w:val="00D0504C"/>
    <w:rsid w:val="00D050BB"/>
    <w:rsid w:val="00D05483"/>
    <w:rsid w:val="00D0601B"/>
    <w:rsid w:val="00D0657F"/>
    <w:rsid w:val="00D0687A"/>
    <w:rsid w:val="00D06A94"/>
    <w:rsid w:val="00D06AC7"/>
    <w:rsid w:val="00D07FC1"/>
    <w:rsid w:val="00D10C06"/>
    <w:rsid w:val="00D10DB2"/>
    <w:rsid w:val="00D10F65"/>
    <w:rsid w:val="00D11113"/>
    <w:rsid w:val="00D112DB"/>
    <w:rsid w:val="00D119A2"/>
    <w:rsid w:val="00D12282"/>
    <w:rsid w:val="00D12283"/>
    <w:rsid w:val="00D1260C"/>
    <w:rsid w:val="00D13AC1"/>
    <w:rsid w:val="00D14081"/>
    <w:rsid w:val="00D149BD"/>
    <w:rsid w:val="00D157E7"/>
    <w:rsid w:val="00D1592A"/>
    <w:rsid w:val="00D16E4E"/>
    <w:rsid w:val="00D171E9"/>
    <w:rsid w:val="00D176EC"/>
    <w:rsid w:val="00D17A7C"/>
    <w:rsid w:val="00D17EBA"/>
    <w:rsid w:val="00D2174D"/>
    <w:rsid w:val="00D21AE6"/>
    <w:rsid w:val="00D223F8"/>
    <w:rsid w:val="00D22414"/>
    <w:rsid w:val="00D22EDF"/>
    <w:rsid w:val="00D231FD"/>
    <w:rsid w:val="00D23BE5"/>
    <w:rsid w:val="00D23C5F"/>
    <w:rsid w:val="00D2407D"/>
    <w:rsid w:val="00D24B22"/>
    <w:rsid w:val="00D25135"/>
    <w:rsid w:val="00D255EE"/>
    <w:rsid w:val="00D25A58"/>
    <w:rsid w:val="00D25BC3"/>
    <w:rsid w:val="00D25F79"/>
    <w:rsid w:val="00D260E4"/>
    <w:rsid w:val="00D2658B"/>
    <w:rsid w:val="00D26A52"/>
    <w:rsid w:val="00D27786"/>
    <w:rsid w:val="00D305B9"/>
    <w:rsid w:val="00D30693"/>
    <w:rsid w:val="00D318B6"/>
    <w:rsid w:val="00D319DB"/>
    <w:rsid w:val="00D322A0"/>
    <w:rsid w:val="00D32576"/>
    <w:rsid w:val="00D32FE1"/>
    <w:rsid w:val="00D33546"/>
    <w:rsid w:val="00D33F10"/>
    <w:rsid w:val="00D34B3A"/>
    <w:rsid w:val="00D34FA4"/>
    <w:rsid w:val="00D3577A"/>
    <w:rsid w:val="00D359E4"/>
    <w:rsid w:val="00D35F98"/>
    <w:rsid w:val="00D379D9"/>
    <w:rsid w:val="00D37DF8"/>
    <w:rsid w:val="00D4027E"/>
    <w:rsid w:val="00D40B61"/>
    <w:rsid w:val="00D40F10"/>
    <w:rsid w:val="00D4122D"/>
    <w:rsid w:val="00D41308"/>
    <w:rsid w:val="00D4135C"/>
    <w:rsid w:val="00D419F8"/>
    <w:rsid w:val="00D424B2"/>
    <w:rsid w:val="00D4293E"/>
    <w:rsid w:val="00D4323C"/>
    <w:rsid w:val="00D43CA4"/>
    <w:rsid w:val="00D43F08"/>
    <w:rsid w:val="00D4434D"/>
    <w:rsid w:val="00D4449E"/>
    <w:rsid w:val="00D4475F"/>
    <w:rsid w:val="00D44A39"/>
    <w:rsid w:val="00D44B4B"/>
    <w:rsid w:val="00D455D8"/>
    <w:rsid w:val="00D46169"/>
    <w:rsid w:val="00D46644"/>
    <w:rsid w:val="00D46A5B"/>
    <w:rsid w:val="00D474CC"/>
    <w:rsid w:val="00D47707"/>
    <w:rsid w:val="00D4777E"/>
    <w:rsid w:val="00D47BC5"/>
    <w:rsid w:val="00D51AB7"/>
    <w:rsid w:val="00D52835"/>
    <w:rsid w:val="00D52854"/>
    <w:rsid w:val="00D52ABC"/>
    <w:rsid w:val="00D52BD7"/>
    <w:rsid w:val="00D53693"/>
    <w:rsid w:val="00D53B23"/>
    <w:rsid w:val="00D53DAB"/>
    <w:rsid w:val="00D541C9"/>
    <w:rsid w:val="00D5473C"/>
    <w:rsid w:val="00D550FF"/>
    <w:rsid w:val="00D55AD0"/>
    <w:rsid w:val="00D55BD9"/>
    <w:rsid w:val="00D56038"/>
    <w:rsid w:val="00D56612"/>
    <w:rsid w:val="00D576F9"/>
    <w:rsid w:val="00D57F1F"/>
    <w:rsid w:val="00D60BDA"/>
    <w:rsid w:val="00D614AE"/>
    <w:rsid w:val="00D61B33"/>
    <w:rsid w:val="00D629FB"/>
    <w:rsid w:val="00D63235"/>
    <w:rsid w:val="00D640B9"/>
    <w:rsid w:val="00D64EAC"/>
    <w:rsid w:val="00D65482"/>
    <w:rsid w:val="00D65B84"/>
    <w:rsid w:val="00D6715E"/>
    <w:rsid w:val="00D675AF"/>
    <w:rsid w:val="00D67943"/>
    <w:rsid w:val="00D67D32"/>
    <w:rsid w:val="00D7015F"/>
    <w:rsid w:val="00D71680"/>
    <w:rsid w:val="00D71B10"/>
    <w:rsid w:val="00D7224E"/>
    <w:rsid w:val="00D7247A"/>
    <w:rsid w:val="00D72653"/>
    <w:rsid w:val="00D72A9B"/>
    <w:rsid w:val="00D72B4A"/>
    <w:rsid w:val="00D72F90"/>
    <w:rsid w:val="00D730F1"/>
    <w:rsid w:val="00D73528"/>
    <w:rsid w:val="00D73F91"/>
    <w:rsid w:val="00D740C0"/>
    <w:rsid w:val="00D74742"/>
    <w:rsid w:val="00D752ED"/>
    <w:rsid w:val="00D759F5"/>
    <w:rsid w:val="00D75A0B"/>
    <w:rsid w:val="00D76BDC"/>
    <w:rsid w:val="00D76E3F"/>
    <w:rsid w:val="00D77E67"/>
    <w:rsid w:val="00D80263"/>
    <w:rsid w:val="00D8037B"/>
    <w:rsid w:val="00D8052C"/>
    <w:rsid w:val="00D81173"/>
    <w:rsid w:val="00D81BA9"/>
    <w:rsid w:val="00D8245F"/>
    <w:rsid w:val="00D830EB"/>
    <w:rsid w:val="00D83150"/>
    <w:rsid w:val="00D83549"/>
    <w:rsid w:val="00D83A01"/>
    <w:rsid w:val="00D84492"/>
    <w:rsid w:val="00D84E0A"/>
    <w:rsid w:val="00D86647"/>
    <w:rsid w:val="00D8665F"/>
    <w:rsid w:val="00D867ED"/>
    <w:rsid w:val="00D87269"/>
    <w:rsid w:val="00D87443"/>
    <w:rsid w:val="00D876A2"/>
    <w:rsid w:val="00D900BB"/>
    <w:rsid w:val="00D909A5"/>
    <w:rsid w:val="00D91F8F"/>
    <w:rsid w:val="00D9212A"/>
    <w:rsid w:val="00D92811"/>
    <w:rsid w:val="00D9306F"/>
    <w:rsid w:val="00D93071"/>
    <w:rsid w:val="00D9385C"/>
    <w:rsid w:val="00D93861"/>
    <w:rsid w:val="00D93B93"/>
    <w:rsid w:val="00D93F73"/>
    <w:rsid w:val="00D950CF"/>
    <w:rsid w:val="00D951AD"/>
    <w:rsid w:val="00D9560D"/>
    <w:rsid w:val="00D961E9"/>
    <w:rsid w:val="00D96ABB"/>
    <w:rsid w:val="00D96BA8"/>
    <w:rsid w:val="00D97175"/>
    <w:rsid w:val="00DA0318"/>
    <w:rsid w:val="00DA09A5"/>
    <w:rsid w:val="00DA0FE4"/>
    <w:rsid w:val="00DA1501"/>
    <w:rsid w:val="00DA1695"/>
    <w:rsid w:val="00DA186C"/>
    <w:rsid w:val="00DA1FEF"/>
    <w:rsid w:val="00DA28B4"/>
    <w:rsid w:val="00DA35DE"/>
    <w:rsid w:val="00DA3627"/>
    <w:rsid w:val="00DA380C"/>
    <w:rsid w:val="00DA39E6"/>
    <w:rsid w:val="00DA3C98"/>
    <w:rsid w:val="00DA41B0"/>
    <w:rsid w:val="00DA4FD5"/>
    <w:rsid w:val="00DA59F1"/>
    <w:rsid w:val="00DA6B43"/>
    <w:rsid w:val="00DA6F87"/>
    <w:rsid w:val="00DA72EA"/>
    <w:rsid w:val="00DA7C53"/>
    <w:rsid w:val="00DB0AFB"/>
    <w:rsid w:val="00DB11DD"/>
    <w:rsid w:val="00DB13DF"/>
    <w:rsid w:val="00DB16EB"/>
    <w:rsid w:val="00DB174D"/>
    <w:rsid w:val="00DB200A"/>
    <w:rsid w:val="00DB235E"/>
    <w:rsid w:val="00DB2436"/>
    <w:rsid w:val="00DB2651"/>
    <w:rsid w:val="00DB2A1B"/>
    <w:rsid w:val="00DB2F38"/>
    <w:rsid w:val="00DB34FE"/>
    <w:rsid w:val="00DB3951"/>
    <w:rsid w:val="00DB5567"/>
    <w:rsid w:val="00DB5C4E"/>
    <w:rsid w:val="00DB5DB4"/>
    <w:rsid w:val="00DB6139"/>
    <w:rsid w:val="00DB6265"/>
    <w:rsid w:val="00DB6978"/>
    <w:rsid w:val="00DB6CEA"/>
    <w:rsid w:val="00DB6DBE"/>
    <w:rsid w:val="00DB7199"/>
    <w:rsid w:val="00DB757D"/>
    <w:rsid w:val="00DB75C2"/>
    <w:rsid w:val="00DB78B1"/>
    <w:rsid w:val="00DB7AAC"/>
    <w:rsid w:val="00DB7B7A"/>
    <w:rsid w:val="00DB7D4D"/>
    <w:rsid w:val="00DC00C8"/>
    <w:rsid w:val="00DC0998"/>
    <w:rsid w:val="00DC184A"/>
    <w:rsid w:val="00DC1891"/>
    <w:rsid w:val="00DC23C9"/>
    <w:rsid w:val="00DC2A4E"/>
    <w:rsid w:val="00DC35DB"/>
    <w:rsid w:val="00DC3AA1"/>
    <w:rsid w:val="00DC3AC9"/>
    <w:rsid w:val="00DC46A7"/>
    <w:rsid w:val="00DC4926"/>
    <w:rsid w:val="00DC49CA"/>
    <w:rsid w:val="00DC57E6"/>
    <w:rsid w:val="00DC5BF7"/>
    <w:rsid w:val="00DC5D96"/>
    <w:rsid w:val="00DC6B03"/>
    <w:rsid w:val="00DC6D2D"/>
    <w:rsid w:val="00DC75E5"/>
    <w:rsid w:val="00DC7623"/>
    <w:rsid w:val="00DC7688"/>
    <w:rsid w:val="00DC7990"/>
    <w:rsid w:val="00DC7AD1"/>
    <w:rsid w:val="00DC7EBE"/>
    <w:rsid w:val="00DD028F"/>
    <w:rsid w:val="00DD0BD4"/>
    <w:rsid w:val="00DD11CD"/>
    <w:rsid w:val="00DD158A"/>
    <w:rsid w:val="00DD1639"/>
    <w:rsid w:val="00DD1B9D"/>
    <w:rsid w:val="00DD1BE0"/>
    <w:rsid w:val="00DD1E54"/>
    <w:rsid w:val="00DD2227"/>
    <w:rsid w:val="00DD3138"/>
    <w:rsid w:val="00DD3ACC"/>
    <w:rsid w:val="00DD3E02"/>
    <w:rsid w:val="00DD4620"/>
    <w:rsid w:val="00DD4627"/>
    <w:rsid w:val="00DD46D1"/>
    <w:rsid w:val="00DD4D00"/>
    <w:rsid w:val="00DD4DFE"/>
    <w:rsid w:val="00DD5434"/>
    <w:rsid w:val="00DD550A"/>
    <w:rsid w:val="00DD555D"/>
    <w:rsid w:val="00DD5638"/>
    <w:rsid w:val="00DD6812"/>
    <w:rsid w:val="00DD6B01"/>
    <w:rsid w:val="00DD6C8A"/>
    <w:rsid w:val="00DD6F8E"/>
    <w:rsid w:val="00DD721B"/>
    <w:rsid w:val="00DD7456"/>
    <w:rsid w:val="00DD74C0"/>
    <w:rsid w:val="00DD7535"/>
    <w:rsid w:val="00DD75AD"/>
    <w:rsid w:val="00DD765F"/>
    <w:rsid w:val="00DE1AD9"/>
    <w:rsid w:val="00DE1D73"/>
    <w:rsid w:val="00DE2AB6"/>
    <w:rsid w:val="00DE2E50"/>
    <w:rsid w:val="00DE344F"/>
    <w:rsid w:val="00DE3B79"/>
    <w:rsid w:val="00DE448B"/>
    <w:rsid w:val="00DE4588"/>
    <w:rsid w:val="00DE487F"/>
    <w:rsid w:val="00DE49F2"/>
    <w:rsid w:val="00DE5370"/>
    <w:rsid w:val="00DE5739"/>
    <w:rsid w:val="00DE58F2"/>
    <w:rsid w:val="00DE719E"/>
    <w:rsid w:val="00DE761B"/>
    <w:rsid w:val="00DF0989"/>
    <w:rsid w:val="00DF0E03"/>
    <w:rsid w:val="00DF1933"/>
    <w:rsid w:val="00DF1AA0"/>
    <w:rsid w:val="00DF1D9C"/>
    <w:rsid w:val="00DF2A15"/>
    <w:rsid w:val="00DF2C90"/>
    <w:rsid w:val="00DF2F45"/>
    <w:rsid w:val="00DF3237"/>
    <w:rsid w:val="00DF3344"/>
    <w:rsid w:val="00DF3B89"/>
    <w:rsid w:val="00DF3E81"/>
    <w:rsid w:val="00DF3F59"/>
    <w:rsid w:val="00DF3FD5"/>
    <w:rsid w:val="00DF4310"/>
    <w:rsid w:val="00DF461A"/>
    <w:rsid w:val="00DF4A1B"/>
    <w:rsid w:val="00DF61F6"/>
    <w:rsid w:val="00DF6315"/>
    <w:rsid w:val="00DF6FD6"/>
    <w:rsid w:val="00DF70CC"/>
    <w:rsid w:val="00DF7398"/>
    <w:rsid w:val="00DF7517"/>
    <w:rsid w:val="00DF7C35"/>
    <w:rsid w:val="00DF7E38"/>
    <w:rsid w:val="00E0051A"/>
    <w:rsid w:val="00E00CB9"/>
    <w:rsid w:val="00E00CC0"/>
    <w:rsid w:val="00E00E82"/>
    <w:rsid w:val="00E01118"/>
    <w:rsid w:val="00E0125E"/>
    <w:rsid w:val="00E01802"/>
    <w:rsid w:val="00E018C5"/>
    <w:rsid w:val="00E01C11"/>
    <w:rsid w:val="00E01E82"/>
    <w:rsid w:val="00E024E4"/>
    <w:rsid w:val="00E02CF0"/>
    <w:rsid w:val="00E037D5"/>
    <w:rsid w:val="00E060B1"/>
    <w:rsid w:val="00E064E2"/>
    <w:rsid w:val="00E06514"/>
    <w:rsid w:val="00E0679F"/>
    <w:rsid w:val="00E06891"/>
    <w:rsid w:val="00E06DE9"/>
    <w:rsid w:val="00E06E79"/>
    <w:rsid w:val="00E072FB"/>
    <w:rsid w:val="00E07365"/>
    <w:rsid w:val="00E075C1"/>
    <w:rsid w:val="00E07700"/>
    <w:rsid w:val="00E07975"/>
    <w:rsid w:val="00E07DB9"/>
    <w:rsid w:val="00E07ED3"/>
    <w:rsid w:val="00E108DB"/>
    <w:rsid w:val="00E10A71"/>
    <w:rsid w:val="00E11007"/>
    <w:rsid w:val="00E11592"/>
    <w:rsid w:val="00E11FBA"/>
    <w:rsid w:val="00E12248"/>
    <w:rsid w:val="00E12A8D"/>
    <w:rsid w:val="00E12C1F"/>
    <w:rsid w:val="00E12E08"/>
    <w:rsid w:val="00E12F12"/>
    <w:rsid w:val="00E13B5B"/>
    <w:rsid w:val="00E14673"/>
    <w:rsid w:val="00E14BD1"/>
    <w:rsid w:val="00E15200"/>
    <w:rsid w:val="00E15422"/>
    <w:rsid w:val="00E15A19"/>
    <w:rsid w:val="00E15BCA"/>
    <w:rsid w:val="00E15E11"/>
    <w:rsid w:val="00E164D4"/>
    <w:rsid w:val="00E16653"/>
    <w:rsid w:val="00E16B70"/>
    <w:rsid w:val="00E16C61"/>
    <w:rsid w:val="00E1729A"/>
    <w:rsid w:val="00E17489"/>
    <w:rsid w:val="00E20380"/>
    <w:rsid w:val="00E203DE"/>
    <w:rsid w:val="00E20438"/>
    <w:rsid w:val="00E20C4C"/>
    <w:rsid w:val="00E20C68"/>
    <w:rsid w:val="00E21168"/>
    <w:rsid w:val="00E211C5"/>
    <w:rsid w:val="00E21B9A"/>
    <w:rsid w:val="00E22134"/>
    <w:rsid w:val="00E223E8"/>
    <w:rsid w:val="00E22C2F"/>
    <w:rsid w:val="00E230D9"/>
    <w:rsid w:val="00E245E1"/>
    <w:rsid w:val="00E24970"/>
    <w:rsid w:val="00E25427"/>
    <w:rsid w:val="00E2582A"/>
    <w:rsid w:val="00E25B7E"/>
    <w:rsid w:val="00E26C9F"/>
    <w:rsid w:val="00E27957"/>
    <w:rsid w:val="00E279B5"/>
    <w:rsid w:val="00E27D5D"/>
    <w:rsid w:val="00E3067A"/>
    <w:rsid w:val="00E31A3D"/>
    <w:rsid w:val="00E32AD0"/>
    <w:rsid w:val="00E32BE5"/>
    <w:rsid w:val="00E32D1D"/>
    <w:rsid w:val="00E33486"/>
    <w:rsid w:val="00E33943"/>
    <w:rsid w:val="00E3566E"/>
    <w:rsid w:val="00E35CDF"/>
    <w:rsid w:val="00E363FE"/>
    <w:rsid w:val="00E36487"/>
    <w:rsid w:val="00E37278"/>
    <w:rsid w:val="00E374E5"/>
    <w:rsid w:val="00E377BA"/>
    <w:rsid w:val="00E37BC0"/>
    <w:rsid w:val="00E37EB9"/>
    <w:rsid w:val="00E37F21"/>
    <w:rsid w:val="00E40140"/>
    <w:rsid w:val="00E4026B"/>
    <w:rsid w:val="00E40326"/>
    <w:rsid w:val="00E407AF"/>
    <w:rsid w:val="00E40C8E"/>
    <w:rsid w:val="00E4149E"/>
    <w:rsid w:val="00E41701"/>
    <w:rsid w:val="00E41841"/>
    <w:rsid w:val="00E419C2"/>
    <w:rsid w:val="00E41AFF"/>
    <w:rsid w:val="00E41F7C"/>
    <w:rsid w:val="00E424D0"/>
    <w:rsid w:val="00E42B5A"/>
    <w:rsid w:val="00E43104"/>
    <w:rsid w:val="00E434BA"/>
    <w:rsid w:val="00E438B9"/>
    <w:rsid w:val="00E439C1"/>
    <w:rsid w:val="00E453F1"/>
    <w:rsid w:val="00E456D0"/>
    <w:rsid w:val="00E45A74"/>
    <w:rsid w:val="00E45DFE"/>
    <w:rsid w:val="00E4670B"/>
    <w:rsid w:val="00E46C05"/>
    <w:rsid w:val="00E46CAB"/>
    <w:rsid w:val="00E46F61"/>
    <w:rsid w:val="00E47088"/>
    <w:rsid w:val="00E47200"/>
    <w:rsid w:val="00E47FC4"/>
    <w:rsid w:val="00E50B31"/>
    <w:rsid w:val="00E50BF1"/>
    <w:rsid w:val="00E50CA7"/>
    <w:rsid w:val="00E5100C"/>
    <w:rsid w:val="00E51AAF"/>
    <w:rsid w:val="00E51C3B"/>
    <w:rsid w:val="00E51E2F"/>
    <w:rsid w:val="00E540AF"/>
    <w:rsid w:val="00E55B6A"/>
    <w:rsid w:val="00E567A6"/>
    <w:rsid w:val="00E56D08"/>
    <w:rsid w:val="00E56D2A"/>
    <w:rsid w:val="00E56E01"/>
    <w:rsid w:val="00E57366"/>
    <w:rsid w:val="00E579A6"/>
    <w:rsid w:val="00E57B81"/>
    <w:rsid w:val="00E6095E"/>
    <w:rsid w:val="00E60BB7"/>
    <w:rsid w:val="00E61729"/>
    <w:rsid w:val="00E62236"/>
    <w:rsid w:val="00E62324"/>
    <w:rsid w:val="00E6251B"/>
    <w:rsid w:val="00E62A4F"/>
    <w:rsid w:val="00E63A82"/>
    <w:rsid w:val="00E647F4"/>
    <w:rsid w:val="00E64A4A"/>
    <w:rsid w:val="00E64B29"/>
    <w:rsid w:val="00E64C67"/>
    <w:rsid w:val="00E64D22"/>
    <w:rsid w:val="00E64F00"/>
    <w:rsid w:val="00E653F1"/>
    <w:rsid w:val="00E6557F"/>
    <w:rsid w:val="00E662B6"/>
    <w:rsid w:val="00E664B4"/>
    <w:rsid w:val="00E6713D"/>
    <w:rsid w:val="00E7011C"/>
    <w:rsid w:val="00E70130"/>
    <w:rsid w:val="00E7065F"/>
    <w:rsid w:val="00E708B4"/>
    <w:rsid w:val="00E71EFB"/>
    <w:rsid w:val="00E72866"/>
    <w:rsid w:val="00E72C4C"/>
    <w:rsid w:val="00E741AD"/>
    <w:rsid w:val="00E745E1"/>
    <w:rsid w:val="00E74FBF"/>
    <w:rsid w:val="00E75314"/>
    <w:rsid w:val="00E75A11"/>
    <w:rsid w:val="00E75C09"/>
    <w:rsid w:val="00E77601"/>
    <w:rsid w:val="00E77D18"/>
    <w:rsid w:val="00E801EC"/>
    <w:rsid w:val="00E806E9"/>
    <w:rsid w:val="00E80B0F"/>
    <w:rsid w:val="00E80BBB"/>
    <w:rsid w:val="00E812C8"/>
    <w:rsid w:val="00E81EBE"/>
    <w:rsid w:val="00E81F4F"/>
    <w:rsid w:val="00E8227F"/>
    <w:rsid w:val="00E82CEA"/>
    <w:rsid w:val="00E837D4"/>
    <w:rsid w:val="00E83951"/>
    <w:rsid w:val="00E83D82"/>
    <w:rsid w:val="00E83ED3"/>
    <w:rsid w:val="00E842B0"/>
    <w:rsid w:val="00E84329"/>
    <w:rsid w:val="00E8456A"/>
    <w:rsid w:val="00E84B03"/>
    <w:rsid w:val="00E856D2"/>
    <w:rsid w:val="00E858C9"/>
    <w:rsid w:val="00E8596E"/>
    <w:rsid w:val="00E85A36"/>
    <w:rsid w:val="00E860FF"/>
    <w:rsid w:val="00E8637B"/>
    <w:rsid w:val="00E863B0"/>
    <w:rsid w:val="00E866B2"/>
    <w:rsid w:val="00E870EB"/>
    <w:rsid w:val="00E87182"/>
    <w:rsid w:val="00E873F0"/>
    <w:rsid w:val="00E87B91"/>
    <w:rsid w:val="00E87F0E"/>
    <w:rsid w:val="00E87FD1"/>
    <w:rsid w:val="00E90284"/>
    <w:rsid w:val="00E9067F"/>
    <w:rsid w:val="00E90BE5"/>
    <w:rsid w:val="00E90D2C"/>
    <w:rsid w:val="00E90D39"/>
    <w:rsid w:val="00E90E56"/>
    <w:rsid w:val="00E90EA1"/>
    <w:rsid w:val="00E910F1"/>
    <w:rsid w:val="00E91990"/>
    <w:rsid w:val="00E91A58"/>
    <w:rsid w:val="00E91C04"/>
    <w:rsid w:val="00E92305"/>
    <w:rsid w:val="00E92C7C"/>
    <w:rsid w:val="00E92EEB"/>
    <w:rsid w:val="00E93DEE"/>
    <w:rsid w:val="00E9451C"/>
    <w:rsid w:val="00E9482E"/>
    <w:rsid w:val="00E94EAC"/>
    <w:rsid w:val="00E9501B"/>
    <w:rsid w:val="00E9509F"/>
    <w:rsid w:val="00E954F1"/>
    <w:rsid w:val="00E9551D"/>
    <w:rsid w:val="00E95A37"/>
    <w:rsid w:val="00E96074"/>
    <w:rsid w:val="00E9612A"/>
    <w:rsid w:val="00E967E8"/>
    <w:rsid w:val="00E96B7C"/>
    <w:rsid w:val="00E96C45"/>
    <w:rsid w:val="00E96D21"/>
    <w:rsid w:val="00E96DB1"/>
    <w:rsid w:val="00E96F3B"/>
    <w:rsid w:val="00E9709B"/>
    <w:rsid w:val="00E97790"/>
    <w:rsid w:val="00EA02D7"/>
    <w:rsid w:val="00EA0955"/>
    <w:rsid w:val="00EA0D28"/>
    <w:rsid w:val="00EA2615"/>
    <w:rsid w:val="00EA26DB"/>
    <w:rsid w:val="00EA28D1"/>
    <w:rsid w:val="00EA3A41"/>
    <w:rsid w:val="00EA3E8A"/>
    <w:rsid w:val="00EA5041"/>
    <w:rsid w:val="00EA59B3"/>
    <w:rsid w:val="00EA67B6"/>
    <w:rsid w:val="00EA6989"/>
    <w:rsid w:val="00EA71DF"/>
    <w:rsid w:val="00EA7869"/>
    <w:rsid w:val="00EB0D4B"/>
    <w:rsid w:val="00EB0EEB"/>
    <w:rsid w:val="00EB0F84"/>
    <w:rsid w:val="00EB161F"/>
    <w:rsid w:val="00EB2363"/>
    <w:rsid w:val="00EB39F2"/>
    <w:rsid w:val="00EB4D08"/>
    <w:rsid w:val="00EB59A9"/>
    <w:rsid w:val="00EB5D6D"/>
    <w:rsid w:val="00EB622D"/>
    <w:rsid w:val="00EB69B2"/>
    <w:rsid w:val="00EB69F7"/>
    <w:rsid w:val="00EB70A6"/>
    <w:rsid w:val="00EB7734"/>
    <w:rsid w:val="00EB7F0E"/>
    <w:rsid w:val="00EC01E0"/>
    <w:rsid w:val="00EC0308"/>
    <w:rsid w:val="00EC114A"/>
    <w:rsid w:val="00EC1F06"/>
    <w:rsid w:val="00EC2169"/>
    <w:rsid w:val="00EC2343"/>
    <w:rsid w:val="00EC36A2"/>
    <w:rsid w:val="00EC3C21"/>
    <w:rsid w:val="00EC4BF7"/>
    <w:rsid w:val="00EC54B6"/>
    <w:rsid w:val="00EC5760"/>
    <w:rsid w:val="00EC63E2"/>
    <w:rsid w:val="00EC66EB"/>
    <w:rsid w:val="00EC74D8"/>
    <w:rsid w:val="00EC7E84"/>
    <w:rsid w:val="00ED03BB"/>
    <w:rsid w:val="00ED077E"/>
    <w:rsid w:val="00ED0C1B"/>
    <w:rsid w:val="00ED0F1D"/>
    <w:rsid w:val="00ED1071"/>
    <w:rsid w:val="00ED11FF"/>
    <w:rsid w:val="00ED1C2E"/>
    <w:rsid w:val="00ED2187"/>
    <w:rsid w:val="00ED27D5"/>
    <w:rsid w:val="00ED3BE7"/>
    <w:rsid w:val="00ED3F4E"/>
    <w:rsid w:val="00ED4100"/>
    <w:rsid w:val="00ED46CB"/>
    <w:rsid w:val="00ED4A48"/>
    <w:rsid w:val="00ED4F77"/>
    <w:rsid w:val="00ED52F6"/>
    <w:rsid w:val="00ED546C"/>
    <w:rsid w:val="00ED5561"/>
    <w:rsid w:val="00ED5F92"/>
    <w:rsid w:val="00ED6243"/>
    <w:rsid w:val="00ED6488"/>
    <w:rsid w:val="00ED685D"/>
    <w:rsid w:val="00ED6950"/>
    <w:rsid w:val="00ED6E49"/>
    <w:rsid w:val="00ED733F"/>
    <w:rsid w:val="00ED742D"/>
    <w:rsid w:val="00ED754A"/>
    <w:rsid w:val="00ED79FD"/>
    <w:rsid w:val="00ED7A27"/>
    <w:rsid w:val="00ED7DBF"/>
    <w:rsid w:val="00ED7FB5"/>
    <w:rsid w:val="00EE13A8"/>
    <w:rsid w:val="00EE25D3"/>
    <w:rsid w:val="00EE2617"/>
    <w:rsid w:val="00EE336D"/>
    <w:rsid w:val="00EE38FA"/>
    <w:rsid w:val="00EE4375"/>
    <w:rsid w:val="00EE4CFF"/>
    <w:rsid w:val="00EE51D1"/>
    <w:rsid w:val="00EE58CD"/>
    <w:rsid w:val="00EE59A4"/>
    <w:rsid w:val="00EE618F"/>
    <w:rsid w:val="00EE656D"/>
    <w:rsid w:val="00EE65BC"/>
    <w:rsid w:val="00EE66AF"/>
    <w:rsid w:val="00EE6A24"/>
    <w:rsid w:val="00EE7338"/>
    <w:rsid w:val="00EE737C"/>
    <w:rsid w:val="00EE7F55"/>
    <w:rsid w:val="00EF06A3"/>
    <w:rsid w:val="00EF1339"/>
    <w:rsid w:val="00EF16F9"/>
    <w:rsid w:val="00EF1F6D"/>
    <w:rsid w:val="00EF293D"/>
    <w:rsid w:val="00EF3A64"/>
    <w:rsid w:val="00EF4802"/>
    <w:rsid w:val="00EF503B"/>
    <w:rsid w:val="00EF533F"/>
    <w:rsid w:val="00EF5911"/>
    <w:rsid w:val="00EF6561"/>
    <w:rsid w:val="00EF65E7"/>
    <w:rsid w:val="00EF7D41"/>
    <w:rsid w:val="00F000E0"/>
    <w:rsid w:val="00F007F4"/>
    <w:rsid w:val="00F019A0"/>
    <w:rsid w:val="00F01EA1"/>
    <w:rsid w:val="00F01F2F"/>
    <w:rsid w:val="00F0234A"/>
    <w:rsid w:val="00F029AC"/>
    <w:rsid w:val="00F03307"/>
    <w:rsid w:val="00F04095"/>
    <w:rsid w:val="00F04CD2"/>
    <w:rsid w:val="00F04D69"/>
    <w:rsid w:val="00F05934"/>
    <w:rsid w:val="00F05B15"/>
    <w:rsid w:val="00F0642B"/>
    <w:rsid w:val="00F06654"/>
    <w:rsid w:val="00F06858"/>
    <w:rsid w:val="00F07C69"/>
    <w:rsid w:val="00F07CB2"/>
    <w:rsid w:val="00F10873"/>
    <w:rsid w:val="00F108CC"/>
    <w:rsid w:val="00F11112"/>
    <w:rsid w:val="00F1115A"/>
    <w:rsid w:val="00F113E3"/>
    <w:rsid w:val="00F11410"/>
    <w:rsid w:val="00F114FF"/>
    <w:rsid w:val="00F11B9E"/>
    <w:rsid w:val="00F126FA"/>
    <w:rsid w:val="00F12A04"/>
    <w:rsid w:val="00F12A47"/>
    <w:rsid w:val="00F12DD8"/>
    <w:rsid w:val="00F12F52"/>
    <w:rsid w:val="00F12FE6"/>
    <w:rsid w:val="00F132A0"/>
    <w:rsid w:val="00F132A2"/>
    <w:rsid w:val="00F13369"/>
    <w:rsid w:val="00F133F1"/>
    <w:rsid w:val="00F13C15"/>
    <w:rsid w:val="00F142FA"/>
    <w:rsid w:val="00F14C64"/>
    <w:rsid w:val="00F15642"/>
    <w:rsid w:val="00F157BF"/>
    <w:rsid w:val="00F160CC"/>
    <w:rsid w:val="00F165F4"/>
    <w:rsid w:val="00F1681D"/>
    <w:rsid w:val="00F16AE3"/>
    <w:rsid w:val="00F20442"/>
    <w:rsid w:val="00F20820"/>
    <w:rsid w:val="00F20D2E"/>
    <w:rsid w:val="00F20F12"/>
    <w:rsid w:val="00F20F74"/>
    <w:rsid w:val="00F214EA"/>
    <w:rsid w:val="00F216D2"/>
    <w:rsid w:val="00F21B67"/>
    <w:rsid w:val="00F21B91"/>
    <w:rsid w:val="00F2290F"/>
    <w:rsid w:val="00F22C1D"/>
    <w:rsid w:val="00F22CD8"/>
    <w:rsid w:val="00F22FDF"/>
    <w:rsid w:val="00F23828"/>
    <w:rsid w:val="00F24130"/>
    <w:rsid w:val="00F271C4"/>
    <w:rsid w:val="00F27352"/>
    <w:rsid w:val="00F27E69"/>
    <w:rsid w:val="00F305FB"/>
    <w:rsid w:val="00F3070F"/>
    <w:rsid w:val="00F317CA"/>
    <w:rsid w:val="00F31EC2"/>
    <w:rsid w:val="00F33830"/>
    <w:rsid w:val="00F33995"/>
    <w:rsid w:val="00F33C53"/>
    <w:rsid w:val="00F34012"/>
    <w:rsid w:val="00F34553"/>
    <w:rsid w:val="00F347EE"/>
    <w:rsid w:val="00F354A8"/>
    <w:rsid w:val="00F35505"/>
    <w:rsid w:val="00F35FFC"/>
    <w:rsid w:val="00F36184"/>
    <w:rsid w:val="00F40279"/>
    <w:rsid w:val="00F40963"/>
    <w:rsid w:val="00F40D90"/>
    <w:rsid w:val="00F415BC"/>
    <w:rsid w:val="00F415CA"/>
    <w:rsid w:val="00F424E3"/>
    <w:rsid w:val="00F42D97"/>
    <w:rsid w:val="00F43510"/>
    <w:rsid w:val="00F4385F"/>
    <w:rsid w:val="00F43C88"/>
    <w:rsid w:val="00F43D2E"/>
    <w:rsid w:val="00F44984"/>
    <w:rsid w:val="00F44E60"/>
    <w:rsid w:val="00F45C61"/>
    <w:rsid w:val="00F4626F"/>
    <w:rsid w:val="00F463BC"/>
    <w:rsid w:val="00F467D8"/>
    <w:rsid w:val="00F46F55"/>
    <w:rsid w:val="00F47598"/>
    <w:rsid w:val="00F47705"/>
    <w:rsid w:val="00F477C0"/>
    <w:rsid w:val="00F47822"/>
    <w:rsid w:val="00F478B2"/>
    <w:rsid w:val="00F515FB"/>
    <w:rsid w:val="00F519D4"/>
    <w:rsid w:val="00F51A26"/>
    <w:rsid w:val="00F52B6E"/>
    <w:rsid w:val="00F52FF4"/>
    <w:rsid w:val="00F53B17"/>
    <w:rsid w:val="00F53F0A"/>
    <w:rsid w:val="00F53F1F"/>
    <w:rsid w:val="00F54387"/>
    <w:rsid w:val="00F544A6"/>
    <w:rsid w:val="00F54C44"/>
    <w:rsid w:val="00F5526B"/>
    <w:rsid w:val="00F55B59"/>
    <w:rsid w:val="00F55D8E"/>
    <w:rsid w:val="00F562F2"/>
    <w:rsid w:val="00F56408"/>
    <w:rsid w:val="00F57100"/>
    <w:rsid w:val="00F5710A"/>
    <w:rsid w:val="00F57287"/>
    <w:rsid w:val="00F5734B"/>
    <w:rsid w:val="00F57495"/>
    <w:rsid w:val="00F60473"/>
    <w:rsid w:val="00F61D10"/>
    <w:rsid w:val="00F61DF3"/>
    <w:rsid w:val="00F62919"/>
    <w:rsid w:val="00F629D6"/>
    <w:rsid w:val="00F62EBC"/>
    <w:rsid w:val="00F631F5"/>
    <w:rsid w:val="00F63A09"/>
    <w:rsid w:val="00F63AD2"/>
    <w:rsid w:val="00F643B4"/>
    <w:rsid w:val="00F64781"/>
    <w:rsid w:val="00F64FC2"/>
    <w:rsid w:val="00F650A1"/>
    <w:rsid w:val="00F667C5"/>
    <w:rsid w:val="00F66AD4"/>
    <w:rsid w:val="00F6730F"/>
    <w:rsid w:val="00F673DA"/>
    <w:rsid w:val="00F67954"/>
    <w:rsid w:val="00F67EDE"/>
    <w:rsid w:val="00F705D9"/>
    <w:rsid w:val="00F70DC7"/>
    <w:rsid w:val="00F70E04"/>
    <w:rsid w:val="00F70F99"/>
    <w:rsid w:val="00F71C8C"/>
    <w:rsid w:val="00F720C8"/>
    <w:rsid w:val="00F7244E"/>
    <w:rsid w:val="00F726FC"/>
    <w:rsid w:val="00F72D8C"/>
    <w:rsid w:val="00F72DA6"/>
    <w:rsid w:val="00F72F0E"/>
    <w:rsid w:val="00F72FC9"/>
    <w:rsid w:val="00F73101"/>
    <w:rsid w:val="00F737CA"/>
    <w:rsid w:val="00F73932"/>
    <w:rsid w:val="00F73A0A"/>
    <w:rsid w:val="00F74EF1"/>
    <w:rsid w:val="00F74F3F"/>
    <w:rsid w:val="00F75066"/>
    <w:rsid w:val="00F75766"/>
    <w:rsid w:val="00F76217"/>
    <w:rsid w:val="00F76AAA"/>
    <w:rsid w:val="00F76B67"/>
    <w:rsid w:val="00F76F4B"/>
    <w:rsid w:val="00F773C2"/>
    <w:rsid w:val="00F80801"/>
    <w:rsid w:val="00F8084F"/>
    <w:rsid w:val="00F8180F"/>
    <w:rsid w:val="00F8197F"/>
    <w:rsid w:val="00F82B5F"/>
    <w:rsid w:val="00F83017"/>
    <w:rsid w:val="00F836A9"/>
    <w:rsid w:val="00F83AB3"/>
    <w:rsid w:val="00F842D2"/>
    <w:rsid w:val="00F8438E"/>
    <w:rsid w:val="00F84511"/>
    <w:rsid w:val="00F84A37"/>
    <w:rsid w:val="00F85E06"/>
    <w:rsid w:val="00F86162"/>
    <w:rsid w:val="00F864F0"/>
    <w:rsid w:val="00F8651D"/>
    <w:rsid w:val="00F865CB"/>
    <w:rsid w:val="00F867D0"/>
    <w:rsid w:val="00F868EA"/>
    <w:rsid w:val="00F86E25"/>
    <w:rsid w:val="00F87CF7"/>
    <w:rsid w:val="00F90F24"/>
    <w:rsid w:val="00F9236F"/>
    <w:rsid w:val="00F92592"/>
    <w:rsid w:val="00F92B0E"/>
    <w:rsid w:val="00F93525"/>
    <w:rsid w:val="00F93D84"/>
    <w:rsid w:val="00F93FBC"/>
    <w:rsid w:val="00F94B03"/>
    <w:rsid w:val="00F9550F"/>
    <w:rsid w:val="00F9561F"/>
    <w:rsid w:val="00F96414"/>
    <w:rsid w:val="00F9642D"/>
    <w:rsid w:val="00F9674B"/>
    <w:rsid w:val="00F97785"/>
    <w:rsid w:val="00F978EE"/>
    <w:rsid w:val="00F97A37"/>
    <w:rsid w:val="00F97CBD"/>
    <w:rsid w:val="00FA09E3"/>
    <w:rsid w:val="00FA122F"/>
    <w:rsid w:val="00FA1907"/>
    <w:rsid w:val="00FA1D21"/>
    <w:rsid w:val="00FA1DB5"/>
    <w:rsid w:val="00FA21A6"/>
    <w:rsid w:val="00FA31DD"/>
    <w:rsid w:val="00FA31E8"/>
    <w:rsid w:val="00FA3264"/>
    <w:rsid w:val="00FA506C"/>
    <w:rsid w:val="00FA50EC"/>
    <w:rsid w:val="00FA5325"/>
    <w:rsid w:val="00FA5384"/>
    <w:rsid w:val="00FA5D8B"/>
    <w:rsid w:val="00FA5EC6"/>
    <w:rsid w:val="00FA5F3D"/>
    <w:rsid w:val="00FA60A7"/>
    <w:rsid w:val="00FA7422"/>
    <w:rsid w:val="00FA75EC"/>
    <w:rsid w:val="00FA7E8F"/>
    <w:rsid w:val="00FB017C"/>
    <w:rsid w:val="00FB04F9"/>
    <w:rsid w:val="00FB0D1E"/>
    <w:rsid w:val="00FB0EF2"/>
    <w:rsid w:val="00FB1748"/>
    <w:rsid w:val="00FB296F"/>
    <w:rsid w:val="00FB2E1B"/>
    <w:rsid w:val="00FB2ECE"/>
    <w:rsid w:val="00FB3604"/>
    <w:rsid w:val="00FB36D8"/>
    <w:rsid w:val="00FB374C"/>
    <w:rsid w:val="00FB4144"/>
    <w:rsid w:val="00FB4578"/>
    <w:rsid w:val="00FB54B2"/>
    <w:rsid w:val="00FB5551"/>
    <w:rsid w:val="00FB5B62"/>
    <w:rsid w:val="00FB60DE"/>
    <w:rsid w:val="00FB61F3"/>
    <w:rsid w:val="00FB684B"/>
    <w:rsid w:val="00FB6EAB"/>
    <w:rsid w:val="00FC01D8"/>
    <w:rsid w:val="00FC138F"/>
    <w:rsid w:val="00FC1A8F"/>
    <w:rsid w:val="00FC1CA0"/>
    <w:rsid w:val="00FC2165"/>
    <w:rsid w:val="00FC2349"/>
    <w:rsid w:val="00FC2529"/>
    <w:rsid w:val="00FC2586"/>
    <w:rsid w:val="00FC26AA"/>
    <w:rsid w:val="00FC2BC6"/>
    <w:rsid w:val="00FC3145"/>
    <w:rsid w:val="00FC3A9A"/>
    <w:rsid w:val="00FC3F26"/>
    <w:rsid w:val="00FC4C8C"/>
    <w:rsid w:val="00FC5250"/>
    <w:rsid w:val="00FC560F"/>
    <w:rsid w:val="00FC5A0B"/>
    <w:rsid w:val="00FC67F7"/>
    <w:rsid w:val="00FC6F66"/>
    <w:rsid w:val="00FC7D46"/>
    <w:rsid w:val="00FC7DAA"/>
    <w:rsid w:val="00FD05FB"/>
    <w:rsid w:val="00FD0BA7"/>
    <w:rsid w:val="00FD182C"/>
    <w:rsid w:val="00FD2594"/>
    <w:rsid w:val="00FD36DB"/>
    <w:rsid w:val="00FD40D5"/>
    <w:rsid w:val="00FD43FB"/>
    <w:rsid w:val="00FD4960"/>
    <w:rsid w:val="00FD533C"/>
    <w:rsid w:val="00FD5960"/>
    <w:rsid w:val="00FD5BAC"/>
    <w:rsid w:val="00FD5FF0"/>
    <w:rsid w:val="00FD60DA"/>
    <w:rsid w:val="00FD62C5"/>
    <w:rsid w:val="00FD64D3"/>
    <w:rsid w:val="00FD67FF"/>
    <w:rsid w:val="00FD6842"/>
    <w:rsid w:val="00FE09F9"/>
    <w:rsid w:val="00FE1424"/>
    <w:rsid w:val="00FE1531"/>
    <w:rsid w:val="00FE169A"/>
    <w:rsid w:val="00FE1A29"/>
    <w:rsid w:val="00FE20A2"/>
    <w:rsid w:val="00FE329A"/>
    <w:rsid w:val="00FE3D9F"/>
    <w:rsid w:val="00FE4EDB"/>
    <w:rsid w:val="00FE5956"/>
    <w:rsid w:val="00FE5F42"/>
    <w:rsid w:val="00FE696B"/>
    <w:rsid w:val="00FE6EF4"/>
    <w:rsid w:val="00FE75FA"/>
    <w:rsid w:val="00FE77DB"/>
    <w:rsid w:val="00FE7AC5"/>
    <w:rsid w:val="00FF02F6"/>
    <w:rsid w:val="00FF034B"/>
    <w:rsid w:val="00FF0683"/>
    <w:rsid w:val="00FF0A07"/>
    <w:rsid w:val="00FF1084"/>
    <w:rsid w:val="00FF1360"/>
    <w:rsid w:val="00FF1B9B"/>
    <w:rsid w:val="00FF208C"/>
    <w:rsid w:val="00FF266C"/>
    <w:rsid w:val="00FF28BB"/>
    <w:rsid w:val="00FF305D"/>
    <w:rsid w:val="00FF33A9"/>
    <w:rsid w:val="00FF3906"/>
    <w:rsid w:val="00FF3E20"/>
    <w:rsid w:val="00FF5475"/>
    <w:rsid w:val="00FF5EBA"/>
    <w:rsid w:val="00FF6737"/>
    <w:rsid w:val="00FF6AA5"/>
    <w:rsid w:val="00FF6C85"/>
    <w:rsid w:val="00FF7326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36455"/>
  <w15:docId w15:val="{E4FD8469-63DC-412F-8860-28E235A5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uiPriority w:val="9"/>
    <w:rsid w:val="00D6715E"/>
    <w:rPr>
      <w:rFonts w:ascii="Arial" w:hAnsi="Arial"/>
      <w:b/>
      <w:bCs/>
      <w:lang w:val="es-ES" w:eastAsia="es-ES"/>
    </w:rPr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character" w:customStyle="1" w:styleId="NormalWebCar">
    <w:name w:val="Normal (Web) Car"/>
    <w:link w:val="NormalWeb"/>
    <w:uiPriority w:val="99"/>
    <w:locked/>
    <w:rsid w:val="00E22134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uiPriority w:val="99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uiPriority w:val="99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347978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link w:val="Textoindependiente2"/>
    <w:uiPriority w:val="99"/>
    <w:semiHidden/>
    <w:rsid w:val="00D6715E"/>
    <w:rPr>
      <w:rFonts w:ascii="Arial" w:hAnsi="Arial" w:cs="Arial"/>
      <w:sz w:val="18"/>
      <w:lang w:val="es-ES" w:eastAsia="es-ES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customStyle="1" w:styleId="TextonotapieCar">
    <w:name w:val="Texto nota pie Car"/>
    <w:aliases w:val=" Car1 Car"/>
    <w:link w:val="Textonotapie"/>
    <w:uiPriority w:val="99"/>
    <w:semiHidden/>
    <w:rsid w:val="00785541"/>
    <w:rPr>
      <w:rFonts w:ascii="Arial" w:hAnsi="Arial"/>
      <w:lang w:val="es-ES" w:eastAsia="es-ES"/>
    </w:rPr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1">
    <w:name w:val="Texto independiente 21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1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1">
    <w:name w:val="Sangría 2 de t. independiente1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5">
    <w:name w:val="auto-style5"/>
    <w:basedOn w:val="Normal"/>
    <w:rsid w:val="00166B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3">
    <w:name w:val="auto-style3"/>
    <w:rsid w:val="007F3D8D"/>
  </w:style>
  <w:style w:type="character" w:customStyle="1" w:styleId="auto-style111">
    <w:name w:val="auto-style111"/>
    <w:rsid w:val="006C099C"/>
    <w:rPr>
      <w:i/>
      <w:iCs/>
      <w:sz w:val="15"/>
      <w:szCs w:val="15"/>
    </w:rPr>
  </w:style>
  <w:style w:type="paragraph" w:customStyle="1" w:styleId="seccionbl">
    <w:name w:val="seccionbl"/>
    <w:basedOn w:val="Normal"/>
    <w:rsid w:val="00CA472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es-PE" w:eastAsia="es-PE"/>
    </w:rPr>
  </w:style>
  <w:style w:type="character" w:customStyle="1" w:styleId="auto-style31">
    <w:name w:val="auto-style31"/>
    <w:rsid w:val="00176670"/>
    <w:rPr>
      <w:u w:val="single"/>
    </w:rPr>
  </w:style>
  <w:style w:type="paragraph" w:customStyle="1" w:styleId="auto-style1">
    <w:name w:val="auto-style1"/>
    <w:basedOn w:val="Normal"/>
    <w:rsid w:val="00CD20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6">
    <w:name w:val="auto-style6"/>
    <w:basedOn w:val="Normal"/>
    <w:rsid w:val="00637A08"/>
    <w:pPr>
      <w:jc w:val="left"/>
    </w:pPr>
    <w:rPr>
      <w:rFonts w:ascii="Times New Roman" w:hAnsi="Times New Roman"/>
      <w:b/>
      <w:bCs/>
      <w:sz w:val="24"/>
      <w:szCs w:val="24"/>
      <w:lang w:val="es-PE" w:eastAsia="es-PE"/>
    </w:rPr>
  </w:style>
  <w:style w:type="character" w:customStyle="1" w:styleId="auto-style51">
    <w:name w:val="auto-style51"/>
    <w:rsid w:val="00E71EFB"/>
    <w:rPr>
      <w:sz w:val="15"/>
      <w:szCs w:val="15"/>
    </w:rPr>
  </w:style>
  <w:style w:type="paragraph" w:customStyle="1" w:styleId="puntos0">
    <w:name w:val="puntos"/>
    <w:basedOn w:val="Normal"/>
    <w:rsid w:val="005760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uto-style2">
    <w:name w:val="auto-style2"/>
    <w:basedOn w:val="Fuentedeprrafopredeter"/>
    <w:rsid w:val="00EA0955"/>
  </w:style>
  <w:style w:type="paragraph" w:customStyle="1" w:styleId="auto-style40">
    <w:name w:val="auto-style40"/>
    <w:basedOn w:val="Normal"/>
    <w:rsid w:val="00CA4698"/>
    <w:pPr>
      <w:ind w:left="333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41">
    <w:name w:val="auto-style41"/>
    <w:rsid w:val="003945F8"/>
    <w:rPr>
      <w:u w:val="single"/>
    </w:rPr>
  </w:style>
  <w:style w:type="character" w:customStyle="1" w:styleId="auto-style1071">
    <w:name w:val="auto-style1071"/>
    <w:rsid w:val="004552E3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Mencinsinresolver2">
    <w:name w:val="Mención sin resolver2"/>
    <w:uiPriority w:val="99"/>
    <w:semiHidden/>
    <w:unhideWhenUsed/>
    <w:rsid w:val="007813F4"/>
    <w:rPr>
      <w:color w:val="605E5C"/>
      <w:shd w:val="clear" w:color="auto" w:fill="E1DFDD"/>
    </w:rPr>
  </w:style>
  <w:style w:type="character" w:customStyle="1" w:styleId="dp8">
    <w:name w:val="dp8"/>
    <w:rsid w:val="00311D38"/>
  </w:style>
  <w:style w:type="character" w:customStyle="1" w:styleId="dp9">
    <w:name w:val="dp9"/>
    <w:rsid w:val="00311D38"/>
  </w:style>
  <w:style w:type="paragraph" w:customStyle="1" w:styleId="xmsonormal">
    <w:name w:val="x_msonormal"/>
    <w:basedOn w:val="Normal"/>
    <w:rsid w:val="003C70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iedepginaCar">
    <w:name w:val="Pie de página Car"/>
    <w:link w:val="Piedepgina"/>
    <w:uiPriority w:val="99"/>
    <w:rsid w:val="00872B88"/>
    <w:rPr>
      <w:rFonts w:ascii="Arial" w:hAnsi="Arial"/>
      <w:lang w:val="es-ES" w:eastAsia="es-ES"/>
    </w:rPr>
  </w:style>
  <w:style w:type="paragraph" w:customStyle="1" w:styleId="style12">
    <w:name w:val="style12"/>
    <w:basedOn w:val="Normal"/>
    <w:rsid w:val="000463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yle14">
    <w:name w:val="style14"/>
    <w:basedOn w:val="Fuentedeprrafopredeter"/>
    <w:rsid w:val="000463C1"/>
  </w:style>
  <w:style w:type="character" w:customStyle="1" w:styleId="style5">
    <w:name w:val="style5"/>
    <w:basedOn w:val="Fuentedeprrafopredeter"/>
    <w:rsid w:val="00461D0A"/>
  </w:style>
  <w:style w:type="numbering" w:customStyle="1" w:styleId="Listaactual1">
    <w:name w:val="Lista actual1"/>
    <w:uiPriority w:val="99"/>
    <w:rsid w:val="00B172FA"/>
    <w:pPr>
      <w:numPr>
        <w:numId w:val="14"/>
      </w:numPr>
    </w:pPr>
  </w:style>
  <w:style w:type="numbering" w:customStyle="1" w:styleId="Listaactual2">
    <w:name w:val="Lista actual2"/>
    <w:uiPriority w:val="99"/>
    <w:rsid w:val="00B172FA"/>
    <w:pPr>
      <w:numPr>
        <w:numId w:val="15"/>
      </w:numPr>
    </w:pPr>
  </w:style>
  <w:style w:type="character" w:customStyle="1" w:styleId="auto-style9">
    <w:name w:val="auto-style9"/>
    <w:basedOn w:val="Fuentedeprrafopredeter"/>
    <w:rsid w:val="001543EB"/>
  </w:style>
  <w:style w:type="character" w:customStyle="1" w:styleId="style13">
    <w:name w:val="style13"/>
    <w:basedOn w:val="Fuentedeprrafopredeter"/>
    <w:rsid w:val="008F2C87"/>
  </w:style>
  <w:style w:type="character" w:customStyle="1" w:styleId="cf01">
    <w:name w:val="cf01"/>
    <w:basedOn w:val="Fuentedeprrafopredeter"/>
    <w:rsid w:val="0062685B"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rsid w:val="00F1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7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3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4C57-B71F-4476-AE17-FA3BAB0D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2</TotalTime>
  <Pages>1</Pages>
  <Words>88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 - Reconocimiento físico DESPA-PE.00.03 (Al 29MAR2022)</vt:lpstr>
    </vt:vector>
  </TitlesOfParts>
  <Manager>Angélica Rojas Corzo</Manager>
  <Company>SUNAT - DPI</Company>
  <LinksUpToDate>false</LinksUpToDate>
  <CharactersWithSpaces>885</CharactersWithSpaces>
  <SharedDoc>false</SharedDoc>
  <HLinks>
    <vt:vector size="12" baseType="variant"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- Reconocimiento físico DESPA-PE.00.03 (Al 29MAR2022)</dc:title>
  <dc:subject>Para prepublicación</dc:subject>
  <dc:creator>Irene Lanyi Oyakawa</dc:creator>
  <cp:keywords>Memo Electr 0006-2021-312100; Memo Electr. 0008-2022-312100</cp:keywords>
  <cp:lastModifiedBy>Agama Cier Maria Luz</cp:lastModifiedBy>
  <cp:revision>2</cp:revision>
  <cp:lastPrinted>2020-02-28T00:51:00Z</cp:lastPrinted>
  <dcterms:created xsi:type="dcterms:W3CDTF">2022-07-08T18:53:00Z</dcterms:created>
  <dcterms:modified xsi:type="dcterms:W3CDTF">2022-07-08T18:53:00Z</dcterms:modified>
  <cp:version>2</cp:version>
</cp:coreProperties>
</file>