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5E7F40" w14:textId="77777777" w:rsidR="00EE1CAB" w:rsidRDefault="00EE1CAB" w:rsidP="00890005">
      <w:pPr>
        <w:pStyle w:val="Prrafodelista"/>
        <w:ind w:left="0"/>
        <w:jc w:val="center"/>
        <w:rPr>
          <w:rFonts w:ascii="Arial" w:hAnsi="Arial" w:cs="Arial"/>
          <w:b/>
          <w:sz w:val="22"/>
          <w:szCs w:val="22"/>
        </w:rPr>
      </w:pPr>
    </w:p>
    <w:p w14:paraId="350C1260" w14:textId="77777777" w:rsidR="00EE1CAB" w:rsidRDefault="00EE1CAB" w:rsidP="00890005">
      <w:pPr>
        <w:pStyle w:val="Prrafodelista"/>
        <w:ind w:left="0"/>
        <w:jc w:val="center"/>
        <w:rPr>
          <w:rFonts w:ascii="Arial" w:hAnsi="Arial" w:cs="Arial"/>
          <w:b/>
          <w:sz w:val="22"/>
          <w:szCs w:val="22"/>
        </w:rPr>
      </w:pPr>
    </w:p>
    <w:p w14:paraId="63C139E0" w14:textId="60796DBC" w:rsidR="00996F8A" w:rsidRPr="001344E7" w:rsidRDefault="005820E7" w:rsidP="00890005">
      <w:pPr>
        <w:pStyle w:val="Prrafodelista"/>
        <w:ind w:left="0"/>
        <w:jc w:val="center"/>
        <w:rPr>
          <w:rFonts w:ascii="Arial" w:hAnsi="Arial" w:cs="Arial"/>
          <w:b/>
          <w:sz w:val="22"/>
          <w:szCs w:val="22"/>
        </w:rPr>
      </w:pPr>
      <w:r w:rsidRPr="001344E7">
        <w:rPr>
          <w:rFonts w:ascii="Arial" w:hAnsi="Arial" w:cs="Arial"/>
          <w:b/>
          <w:sz w:val="22"/>
          <w:szCs w:val="22"/>
        </w:rPr>
        <w:t>A</w:t>
      </w:r>
      <w:r w:rsidR="009A6588" w:rsidRPr="001344E7">
        <w:rPr>
          <w:rFonts w:ascii="Arial" w:hAnsi="Arial" w:cs="Arial"/>
          <w:b/>
          <w:sz w:val="22"/>
          <w:szCs w:val="22"/>
        </w:rPr>
        <w:t>NEXO</w:t>
      </w:r>
      <w:r w:rsidR="00937A0F" w:rsidRPr="001344E7">
        <w:rPr>
          <w:rFonts w:ascii="Arial" w:hAnsi="Arial" w:cs="Arial"/>
          <w:b/>
          <w:sz w:val="22"/>
          <w:szCs w:val="22"/>
        </w:rPr>
        <w:t xml:space="preserve"> </w:t>
      </w:r>
      <w:r w:rsidR="00996F8A" w:rsidRPr="001344E7">
        <w:rPr>
          <w:rFonts w:ascii="Arial" w:hAnsi="Arial" w:cs="Arial"/>
          <w:b/>
          <w:sz w:val="22"/>
          <w:szCs w:val="22"/>
        </w:rPr>
        <w:t>II</w:t>
      </w:r>
      <w:r w:rsidR="00572B4A">
        <w:rPr>
          <w:rFonts w:ascii="Arial" w:hAnsi="Arial" w:cs="Arial"/>
          <w:b/>
          <w:sz w:val="22"/>
          <w:szCs w:val="22"/>
        </w:rPr>
        <w:t xml:space="preserve"> </w:t>
      </w:r>
    </w:p>
    <w:p w14:paraId="06D624F0" w14:textId="5A5AE206" w:rsidR="00996F8A" w:rsidRPr="001344E7" w:rsidRDefault="00996F8A" w:rsidP="00890005">
      <w:pPr>
        <w:pStyle w:val="Prrafodelista"/>
        <w:ind w:left="0"/>
        <w:jc w:val="center"/>
        <w:rPr>
          <w:rFonts w:ascii="Arial" w:hAnsi="Arial" w:cs="Arial"/>
          <w:b/>
          <w:sz w:val="22"/>
          <w:szCs w:val="22"/>
        </w:rPr>
      </w:pPr>
    </w:p>
    <w:p w14:paraId="6053C781" w14:textId="5D8BAFE7" w:rsidR="00996F8A" w:rsidRPr="001344E7" w:rsidRDefault="00996F8A" w:rsidP="00890005">
      <w:pPr>
        <w:pStyle w:val="Prrafodelista"/>
        <w:ind w:left="0"/>
        <w:jc w:val="center"/>
        <w:rPr>
          <w:rFonts w:ascii="Arial" w:hAnsi="Arial" w:cs="Arial"/>
          <w:b/>
          <w:sz w:val="22"/>
          <w:szCs w:val="22"/>
        </w:rPr>
      </w:pPr>
      <w:r w:rsidRPr="001344E7">
        <w:rPr>
          <w:rFonts w:ascii="Arial" w:hAnsi="Arial" w:cs="Arial"/>
          <w:b/>
          <w:sz w:val="22"/>
          <w:szCs w:val="22"/>
        </w:rPr>
        <w:t>SOLICITUD DE PRÓRROGA DEL RÉGIMEN DE TRÁNSITO</w:t>
      </w:r>
      <w:r w:rsidR="003B2646" w:rsidRPr="001344E7">
        <w:rPr>
          <w:rFonts w:ascii="Arial" w:hAnsi="Arial" w:cs="Arial"/>
          <w:b/>
          <w:sz w:val="22"/>
          <w:szCs w:val="22"/>
        </w:rPr>
        <w:t xml:space="preserve"> ADUANERO</w:t>
      </w:r>
    </w:p>
    <w:p w14:paraId="0919822C" w14:textId="77777777" w:rsidR="00996F8A" w:rsidRPr="00CC7021" w:rsidRDefault="00996F8A" w:rsidP="00996F8A">
      <w:pPr>
        <w:pStyle w:val="Textoindependiente22"/>
        <w:ind w:left="0" w:firstLine="0"/>
        <w:jc w:val="center"/>
        <w:rPr>
          <w:rFonts w:cs="Arial"/>
          <w:szCs w:val="22"/>
        </w:rPr>
      </w:pPr>
    </w:p>
    <w:p w14:paraId="32A39173" w14:textId="6EF6E81F" w:rsidR="00996F8A" w:rsidRPr="00CC7021" w:rsidRDefault="00996F8A" w:rsidP="00996F8A">
      <w:pPr>
        <w:pStyle w:val="Textoindependiente22"/>
        <w:ind w:left="0" w:firstLine="0"/>
        <w:rPr>
          <w:rFonts w:cs="Arial"/>
          <w:szCs w:val="22"/>
        </w:rPr>
      </w:pPr>
    </w:p>
    <w:p w14:paraId="4BF30564" w14:textId="77777777" w:rsidR="00F06984" w:rsidRPr="00CC7021" w:rsidRDefault="00F06984" w:rsidP="00F06984">
      <w:pPr>
        <w:pStyle w:val="Textoindependiente22"/>
        <w:ind w:left="0" w:firstLine="0"/>
        <w:rPr>
          <w:rFonts w:cs="Arial"/>
          <w:b/>
          <w:szCs w:val="22"/>
        </w:rPr>
      </w:pPr>
      <w:r w:rsidRPr="00CC7021">
        <w:rPr>
          <w:rFonts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AF27038" wp14:editId="61C7E411">
                <wp:simplePos x="0" y="0"/>
                <wp:positionH relativeFrom="margin">
                  <wp:posOffset>-635</wp:posOffset>
                </wp:positionH>
                <wp:positionV relativeFrom="paragraph">
                  <wp:posOffset>144780</wp:posOffset>
                </wp:positionV>
                <wp:extent cx="5543550" cy="278130"/>
                <wp:effectExtent l="0" t="0" r="19050" b="26670"/>
                <wp:wrapNone/>
                <wp:docPr id="1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4355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13A9F834" id="Rectangle 21" o:spid="_x0000_s1026" style="position:absolute;margin-left:-.05pt;margin-top:11.4pt;width:436.5pt;height:21.9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" strokeweight=".5pt">
                <w10:wrap anchorx="margin"/>
              </v:rect>
            </w:pict>
          </mc:Fallback>
        </mc:AlternateContent>
      </w:r>
      <w:r w:rsidRPr="00CC7021">
        <w:rPr>
          <w:rFonts w:cs="Arial"/>
          <w:b/>
          <w:szCs w:val="22"/>
        </w:rPr>
        <w:t xml:space="preserve">Intendencia: </w:t>
      </w:r>
    </w:p>
    <w:p w14:paraId="45229B67" w14:textId="77777777" w:rsidR="00F06984" w:rsidRPr="00CC7021" w:rsidRDefault="00F06984" w:rsidP="00F06984">
      <w:pPr>
        <w:pStyle w:val="Prrafodelista"/>
        <w:ind w:left="0"/>
        <w:jc w:val="both"/>
        <w:rPr>
          <w:rFonts w:ascii="Arial" w:hAnsi="Arial" w:cs="Arial"/>
          <w:sz w:val="20"/>
          <w:szCs w:val="22"/>
          <w:lang w:val="es-PE" w:eastAsia="es-PE"/>
        </w:rPr>
      </w:pPr>
      <w:r w:rsidRPr="00CC7021">
        <w:rPr>
          <w:rFonts w:ascii="Arial" w:hAnsi="Arial" w:cs="Arial"/>
          <w:b/>
          <w:sz w:val="20"/>
          <w:szCs w:val="22"/>
          <w:lang w:val="es-PE" w:eastAsia="es-PE"/>
        </w:rPr>
        <w:t>Intendencia de Aduana de:</w:t>
      </w:r>
      <w:r w:rsidRPr="00CC7021">
        <w:rPr>
          <w:rFonts w:ascii="Arial" w:hAnsi="Arial" w:cs="Arial"/>
          <w:sz w:val="20"/>
          <w:szCs w:val="22"/>
          <w:lang w:val="es-PE" w:eastAsia="es-PE"/>
        </w:rPr>
        <w:t xml:space="preserve"> _____________________________________________________</w:t>
      </w:r>
    </w:p>
    <w:p w14:paraId="5BB0A299" w14:textId="77777777" w:rsidR="00F06984" w:rsidRPr="00CC7021" w:rsidRDefault="00F06984" w:rsidP="00F06984">
      <w:pPr>
        <w:rPr>
          <w:rFonts w:cs="Arial"/>
          <w:szCs w:val="22"/>
          <w:lang w:val="es-PE" w:eastAsia="es-PE"/>
        </w:rPr>
      </w:pPr>
    </w:p>
    <w:p w14:paraId="225A9BCE" w14:textId="77777777" w:rsidR="00F06984" w:rsidRPr="00CC7021" w:rsidRDefault="00F06984" w:rsidP="00F06984">
      <w:pPr>
        <w:rPr>
          <w:rFonts w:cs="Arial"/>
          <w:b/>
          <w:szCs w:val="22"/>
          <w:lang w:val="es-PE" w:eastAsia="es-PE"/>
        </w:rPr>
      </w:pPr>
      <w:r w:rsidRPr="00CC7021">
        <w:rPr>
          <w:rFonts w:cs="Arial"/>
          <w:b/>
          <w:szCs w:val="22"/>
          <w:lang w:val="es-PE" w:eastAsia="es-PE"/>
        </w:rPr>
        <w:t>Nombre:</w:t>
      </w:r>
    </w:p>
    <w:p w14:paraId="0917E79C" w14:textId="77777777" w:rsidR="00F06984" w:rsidRPr="00CC7021" w:rsidRDefault="00F06984" w:rsidP="00F06984">
      <w:pPr>
        <w:rPr>
          <w:rFonts w:cs="Arial"/>
          <w:szCs w:val="22"/>
          <w:lang w:val="es-PE" w:eastAsia="es-PE"/>
        </w:rPr>
      </w:pPr>
      <w:r w:rsidRPr="00CC7021">
        <w:rPr>
          <w:noProof/>
          <w:sz w:val="18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C854434" wp14:editId="2F966B8A">
                <wp:simplePos x="0" y="0"/>
                <wp:positionH relativeFrom="column">
                  <wp:posOffset>0</wp:posOffset>
                </wp:positionH>
                <wp:positionV relativeFrom="paragraph">
                  <wp:posOffset>10795</wp:posOffset>
                </wp:positionV>
                <wp:extent cx="5567045" cy="278130"/>
                <wp:effectExtent l="0" t="0" r="0" b="7620"/>
                <wp:wrapNone/>
                <wp:docPr id="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67045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0221DC3C" id="Rectangle 21" o:spid="_x0000_s1026" style="position:absolute;margin-left:0;margin-top:.85pt;width:438.35pt;height:21.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" strokeweight=".5pt"/>
            </w:pict>
          </mc:Fallback>
        </mc:AlternateContent>
      </w:r>
    </w:p>
    <w:p w14:paraId="751D00DE" w14:textId="77777777" w:rsidR="00F06984" w:rsidRPr="00CC7021" w:rsidRDefault="00F06984" w:rsidP="00F06984">
      <w:pPr>
        <w:rPr>
          <w:rFonts w:cs="Arial"/>
          <w:szCs w:val="22"/>
          <w:lang w:val="es-PE" w:eastAsia="es-PE"/>
        </w:rPr>
      </w:pPr>
    </w:p>
    <w:p w14:paraId="74B74380" w14:textId="77777777" w:rsidR="00F06984" w:rsidRPr="00CC7021" w:rsidRDefault="00F06984" w:rsidP="00F06984">
      <w:pPr>
        <w:rPr>
          <w:rFonts w:cs="Arial"/>
          <w:b/>
          <w:szCs w:val="22"/>
          <w:lang w:val="es-PE" w:eastAsia="es-PE"/>
        </w:rPr>
      </w:pPr>
      <w:r w:rsidRPr="00CC7021">
        <w:rPr>
          <w:b/>
          <w:noProof/>
          <w:sz w:val="18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8A84F25" wp14:editId="2BF11942">
                <wp:simplePos x="0" y="0"/>
                <wp:positionH relativeFrom="column">
                  <wp:posOffset>0</wp:posOffset>
                </wp:positionH>
                <wp:positionV relativeFrom="paragraph">
                  <wp:posOffset>160020</wp:posOffset>
                </wp:positionV>
                <wp:extent cx="5567045" cy="278130"/>
                <wp:effectExtent l="0" t="0" r="0" b="7620"/>
                <wp:wrapNone/>
                <wp:docPr id="8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67045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2EA97AAD" id="Rectangle 21" o:spid="_x0000_s1026" style="position:absolute;margin-left:0;margin-top:12.6pt;width:438.35pt;height:21.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" strokeweight=".5pt"/>
            </w:pict>
          </mc:Fallback>
        </mc:AlternateContent>
      </w:r>
      <w:r w:rsidRPr="00CC7021">
        <w:rPr>
          <w:rFonts w:cs="Arial"/>
          <w:b/>
          <w:szCs w:val="22"/>
          <w:lang w:val="es-PE" w:eastAsia="es-PE"/>
        </w:rPr>
        <w:t>Número de RUC, DNI, otros:</w:t>
      </w:r>
    </w:p>
    <w:p w14:paraId="35A57345" w14:textId="77777777" w:rsidR="00F06984" w:rsidRPr="00CC7021" w:rsidRDefault="00F06984" w:rsidP="00F06984">
      <w:pPr>
        <w:rPr>
          <w:rFonts w:cs="Arial"/>
          <w:b/>
          <w:szCs w:val="22"/>
          <w:lang w:val="es-PE" w:eastAsia="es-PE"/>
        </w:rPr>
      </w:pPr>
    </w:p>
    <w:p w14:paraId="2743FBF4" w14:textId="77777777" w:rsidR="00F06984" w:rsidRPr="00CC7021" w:rsidRDefault="00F06984" w:rsidP="00F06984">
      <w:pPr>
        <w:rPr>
          <w:rFonts w:cs="Arial"/>
          <w:b/>
          <w:szCs w:val="22"/>
          <w:lang w:val="es-PE" w:eastAsia="es-PE"/>
        </w:rPr>
      </w:pPr>
    </w:p>
    <w:p w14:paraId="762589F7" w14:textId="77777777" w:rsidR="00F06984" w:rsidRPr="00CC7021" w:rsidRDefault="00F06984" w:rsidP="00F06984">
      <w:pPr>
        <w:rPr>
          <w:rFonts w:cs="Arial"/>
          <w:b/>
          <w:szCs w:val="22"/>
          <w:lang w:val="es-PE" w:eastAsia="es-PE"/>
        </w:rPr>
      </w:pPr>
      <w:r w:rsidRPr="00CC7021">
        <w:rPr>
          <w:b/>
          <w:noProof/>
          <w:sz w:val="18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B62B225" wp14:editId="745925FB">
                <wp:simplePos x="0" y="0"/>
                <wp:positionH relativeFrom="column">
                  <wp:posOffset>0</wp:posOffset>
                </wp:positionH>
                <wp:positionV relativeFrom="paragraph">
                  <wp:posOffset>160020</wp:posOffset>
                </wp:positionV>
                <wp:extent cx="5567045" cy="278130"/>
                <wp:effectExtent l="0" t="0" r="0" b="7620"/>
                <wp:wrapNone/>
                <wp:docPr id="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67045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185AC1EE" id="Rectangle 21" o:spid="_x0000_s1026" style="position:absolute;margin-left:0;margin-top:12.6pt;width:438.35pt;height:21.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" strokeweight=".5pt"/>
            </w:pict>
          </mc:Fallback>
        </mc:AlternateContent>
      </w:r>
      <w:r w:rsidRPr="00CC7021">
        <w:rPr>
          <w:rFonts w:cs="Arial"/>
          <w:b/>
          <w:szCs w:val="22"/>
          <w:lang w:val="es-PE" w:eastAsia="es-PE"/>
        </w:rPr>
        <w:t>Nacionalidad:</w:t>
      </w:r>
    </w:p>
    <w:p w14:paraId="192AD021" w14:textId="77777777" w:rsidR="00F06984" w:rsidRPr="00CC7021" w:rsidRDefault="00F06984" w:rsidP="00F06984">
      <w:pPr>
        <w:rPr>
          <w:rFonts w:cs="Arial"/>
          <w:b/>
          <w:szCs w:val="22"/>
          <w:lang w:val="es-PE" w:eastAsia="es-PE"/>
        </w:rPr>
      </w:pPr>
    </w:p>
    <w:p w14:paraId="1A7F3E29" w14:textId="77777777" w:rsidR="00F06984" w:rsidRPr="00CC7021" w:rsidRDefault="00F06984" w:rsidP="00F06984">
      <w:pPr>
        <w:rPr>
          <w:rFonts w:cs="Arial"/>
          <w:b/>
          <w:szCs w:val="22"/>
          <w:lang w:val="es-PE" w:eastAsia="es-PE"/>
        </w:rPr>
      </w:pPr>
    </w:p>
    <w:p w14:paraId="1E8058E7" w14:textId="77777777" w:rsidR="00F06984" w:rsidRPr="00CC7021" w:rsidRDefault="00F06984" w:rsidP="00F06984">
      <w:pPr>
        <w:rPr>
          <w:rFonts w:cs="Arial"/>
          <w:b/>
          <w:szCs w:val="22"/>
          <w:lang w:val="es-PE" w:eastAsia="es-PE"/>
        </w:rPr>
      </w:pPr>
      <w:r w:rsidRPr="00CC7021">
        <w:rPr>
          <w:rFonts w:cs="Arial"/>
          <w:b/>
          <w:szCs w:val="22"/>
          <w:lang w:val="es-PE" w:eastAsia="es-PE"/>
        </w:rPr>
        <w:t>Domicilio legal:</w:t>
      </w:r>
    </w:p>
    <w:p w14:paraId="3CDF5DA0" w14:textId="77777777" w:rsidR="00F06984" w:rsidRPr="00CC7021" w:rsidRDefault="00F06984" w:rsidP="00F06984">
      <w:pPr>
        <w:rPr>
          <w:rFonts w:cs="Arial"/>
          <w:b/>
          <w:szCs w:val="22"/>
          <w:lang w:val="es-PE" w:eastAsia="es-PE"/>
        </w:rPr>
      </w:pPr>
      <w:r w:rsidRPr="00CC7021">
        <w:rPr>
          <w:b/>
          <w:noProof/>
          <w:sz w:val="18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B1307A5" wp14:editId="4419095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567045" cy="278130"/>
                <wp:effectExtent l="0" t="0" r="0" b="7620"/>
                <wp:wrapNone/>
                <wp:docPr id="1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67045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33035651" id="Rectangle 21" o:spid="_x0000_s1026" style="position:absolute;margin-left:0;margin-top:-.05pt;width:438.35pt;height:21.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" strokeweight=".5pt"/>
            </w:pict>
          </mc:Fallback>
        </mc:AlternateContent>
      </w:r>
    </w:p>
    <w:p w14:paraId="60179672" w14:textId="77777777" w:rsidR="00F06984" w:rsidRPr="00CC7021" w:rsidRDefault="00F06984" w:rsidP="00F06984">
      <w:pPr>
        <w:rPr>
          <w:rFonts w:cs="Arial"/>
          <w:b/>
          <w:szCs w:val="22"/>
          <w:lang w:val="es-PE" w:eastAsia="es-PE"/>
        </w:rPr>
      </w:pPr>
    </w:p>
    <w:p w14:paraId="03F36CA8" w14:textId="77777777" w:rsidR="00F06984" w:rsidRPr="00CC7021" w:rsidRDefault="00F06984" w:rsidP="00F06984">
      <w:pPr>
        <w:rPr>
          <w:rFonts w:cs="Arial"/>
          <w:b/>
          <w:szCs w:val="22"/>
          <w:lang w:val="es-PE" w:eastAsia="es-PE"/>
        </w:rPr>
      </w:pPr>
      <w:r w:rsidRPr="00CC7021">
        <w:rPr>
          <w:rFonts w:cs="Arial"/>
          <w:b/>
          <w:szCs w:val="22"/>
          <w:lang w:val="es-PE" w:eastAsia="es-PE"/>
        </w:rPr>
        <w:t>Representante:</w:t>
      </w:r>
    </w:p>
    <w:p w14:paraId="2C9C2952" w14:textId="77777777" w:rsidR="00F06984" w:rsidRPr="00CC7021" w:rsidRDefault="00F06984" w:rsidP="00F06984">
      <w:pPr>
        <w:rPr>
          <w:rFonts w:cs="Arial"/>
          <w:szCs w:val="22"/>
          <w:lang w:val="es-PE" w:eastAsia="es-PE"/>
        </w:rPr>
      </w:pPr>
      <w:r w:rsidRPr="00CC7021">
        <w:rPr>
          <w:noProof/>
          <w:sz w:val="18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F889552" wp14:editId="05D5132E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5567045" cy="278130"/>
                <wp:effectExtent l="0" t="0" r="0" b="7620"/>
                <wp:wrapNone/>
                <wp:docPr id="1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67045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0192A7F2" id="Rectangle 21" o:spid="_x0000_s1026" style="position:absolute;margin-left:0;margin-top:4.2pt;width:438.35pt;height:21.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" strokeweight=".5pt"/>
            </w:pict>
          </mc:Fallback>
        </mc:AlternateContent>
      </w:r>
    </w:p>
    <w:p w14:paraId="7DEA02C8" w14:textId="77777777" w:rsidR="00F06984" w:rsidRPr="00CC7021" w:rsidRDefault="00F06984" w:rsidP="00F06984">
      <w:pPr>
        <w:pStyle w:val="Textoindependiente22"/>
        <w:ind w:left="0" w:firstLine="0"/>
        <w:rPr>
          <w:rFonts w:cs="Arial"/>
          <w:szCs w:val="22"/>
        </w:rPr>
      </w:pPr>
    </w:p>
    <w:p w14:paraId="1579A440" w14:textId="77777777" w:rsidR="00F06984" w:rsidRPr="00CC7021" w:rsidRDefault="00F06984" w:rsidP="00F06984">
      <w:pPr>
        <w:pStyle w:val="Textoindependiente22"/>
        <w:ind w:left="0" w:firstLine="0"/>
        <w:rPr>
          <w:rFonts w:cs="Arial"/>
          <w:szCs w:val="22"/>
        </w:rPr>
      </w:pPr>
    </w:p>
    <w:p w14:paraId="769EECCF" w14:textId="77777777" w:rsidR="00F06984" w:rsidRPr="00CC7021" w:rsidRDefault="00F06984" w:rsidP="00F06984">
      <w:pPr>
        <w:pStyle w:val="Textoindependiente22"/>
        <w:ind w:left="0" w:firstLine="0"/>
        <w:rPr>
          <w:rFonts w:cs="Arial"/>
          <w:szCs w:val="22"/>
        </w:rPr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3539"/>
        <w:gridCol w:w="5245"/>
      </w:tblGrid>
      <w:tr w:rsidR="00F06984" w:rsidRPr="00CC7021" w14:paraId="7CA78B17" w14:textId="77777777" w:rsidTr="00AA1E2F">
        <w:trPr>
          <w:trHeight w:val="461"/>
        </w:trPr>
        <w:tc>
          <w:tcPr>
            <w:tcW w:w="3539" w:type="dxa"/>
            <w:vAlign w:val="center"/>
          </w:tcPr>
          <w:p w14:paraId="49EFBEEE" w14:textId="77777777" w:rsidR="00F06984" w:rsidRPr="00CC7021" w:rsidRDefault="00F06984" w:rsidP="00AA1E2F">
            <w:pPr>
              <w:jc w:val="left"/>
              <w:rPr>
                <w:rFonts w:cs="Arial"/>
                <w:b/>
                <w:lang w:val="es-PE" w:eastAsia="es-PE"/>
              </w:rPr>
            </w:pPr>
            <w:r w:rsidRPr="00CC7021">
              <w:rPr>
                <w:rFonts w:cs="Arial"/>
                <w:b/>
                <w:lang w:val="es-PE" w:eastAsia="es-PE"/>
              </w:rPr>
              <w:t>DAM</w:t>
            </w:r>
          </w:p>
        </w:tc>
        <w:tc>
          <w:tcPr>
            <w:tcW w:w="5245" w:type="dxa"/>
            <w:vAlign w:val="center"/>
          </w:tcPr>
          <w:p w14:paraId="0D7C8283" w14:textId="77777777" w:rsidR="00F06984" w:rsidRPr="00CC7021" w:rsidRDefault="00F06984" w:rsidP="00AA1E2F">
            <w:pPr>
              <w:jc w:val="center"/>
              <w:rPr>
                <w:rFonts w:cs="Arial"/>
                <w:b/>
                <w:lang w:val="es-PE" w:eastAsia="es-PE"/>
              </w:rPr>
            </w:pPr>
          </w:p>
        </w:tc>
      </w:tr>
      <w:tr w:rsidR="00F06984" w:rsidRPr="00CC7021" w14:paraId="3571940F" w14:textId="77777777" w:rsidTr="00AA1E2F">
        <w:trPr>
          <w:trHeight w:val="411"/>
        </w:trPr>
        <w:tc>
          <w:tcPr>
            <w:tcW w:w="3539" w:type="dxa"/>
            <w:vAlign w:val="center"/>
          </w:tcPr>
          <w:p w14:paraId="428FF7B4" w14:textId="77777777" w:rsidR="00F06984" w:rsidRPr="00CC7021" w:rsidRDefault="00F06984" w:rsidP="00AA1E2F">
            <w:pPr>
              <w:jc w:val="left"/>
              <w:rPr>
                <w:rFonts w:cs="Arial"/>
                <w:b/>
                <w:lang w:val="es-PE" w:eastAsia="es-PE"/>
              </w:rPr>
            </w:pPr>
            <w:r w:rsidRPr="00CC7021">
              <w:rPr>
                <w:rFonts w:cs="Arial"/>
                <w:b/>
                <w:lang w:val="es-PE" w:eastAsia="es-PE"/>
              </w:rPr>
              <w:t>Fecha de numeración</w:t>
            </w:r>
          </w:p>
        </w:tc>
        <w:tc>
          <w:tcPr>
            <w:tcW w:w="5245" w:type="dxa"/>
            <w:vAlign w:val="center"/>
          </w:tcPr>
          <w:p w14:paraId="281E8218" w14:textId="77777777" w:rsidR="00F06984" w:rsidRPr="00CC7021" w:rsidRDefault="00F06984" w:rsidP="00AA1E2F">
            <w:pPr>
              <w:jc w:val="left"/>
              <w:rPr>
                <w:rFonts w:cs="Arial"/>
                <w:lang w:val="es-PE" w:eastAsia="es-PE"/>
              </w:rPr>
            </w:pPr>
          </w:p>
        </w:tc>
      </w:tr>
      <w:tr w:rsidR="00F06984" w:rsidRPr="00CC7021" w14:paraId="6797E016" w14:textId="77777777" w:rsidTr="00AA1E2F">
        <w:trPr>
          <w:trHeight w:val="431"/>
        </w:trPr>
        <w:tc>
          <w:tcPr>
            <w:tcW w:w="3539" w:type="dxa"/>
            <w:vAlign w:val="center"/>
          </w:tcPr>
          <w:p w14:paraId="6149C5E9" w14:textId="77777777" w:rsidR="00F06984" w:rsidRPr="00CC7021" w:rsidRDefault="00F06984" w:rsidP="00AA1E2F">
            <w:pPr>
              <w:jc w:val="left"/>
              <w:rPr>
                <w:rFonts w:cs="Arial"/>
                <w:b/>
                <w:lang w:val="es-PE" w:eastAsia="es-PE"/>
              </w:rPr>
            </w:pPr>
            <w:r w:rsidRPr="00CC7021">
              <w:rPr>
                <w:rFonts w:cs="Arial"/>
                <w:b/>
                <w:lang w:val="es-PE" w:eastAsia="es-PE"/>
              </w:rPr>
              <w:t>Aduana de ingreso</w:t>
            </w:r>
          </w:p>
        </w:tc>
        <w:tc>
          <w:tcPr>
            <w:tcW w:w="5245" w:type="dxa"/>
            <w:vAlign w:val="center"/>
          </w:tcPr>
          <w:p w14:paraId="663A59E7" w14:textId="77777777" w:rsidR="00F06984" w:rsidRPr="00CC7021" w:rsidRDefault="00F06984" w:rsidP="00AA1E2F">
            <w:pPr>
              <w:ind w:firstLine="744"/>
              <w:jc w:val="left"/>
              <w:rPr>
                <w:rFonts w:cs="Arial"/>
                <w:lang w:val="es-PE" w:eastAsia="es-PE"/>
              </w:rPr>
            </w:pPr>
          </w:p>
        </w:tc>
      </w:tr>
      <w:tr w:rsidR="00F06984" w:rsidRPr="00CC7021" w14:paraId="22EA9FB4" w14:textId="77777777" w:rsidTr="00AA1E2F">
        <w:trPr>
          <w:trHeight w:val="409"/>
        </w:trPr>
        <w:tc>
          <w:tcPr>
            <w:tcW w:w="3539" w:type="dxa"/>
            <w:vAlign w:val="center"/>
          </w:tcPr>
          <w:p w14:paraId="487C9EC8" w14:textId="77777777" w:rsidR="00F06984" w:rsidRPr="00CC7021" w:rsidRDefault="00F06984" w:rsidP="00AA1E2F">
            <w:pPr>
              <w:jc w:val="left"/>
              <w:rPr>
                <w:rFonts w:cs="Arial"/>
                <w:b/>
                <w:lang w:val="es-PE" w:eastAsia="es-PE"/>
              </w:rPr>
            </w:pPr>
            <w:r w:rsidRPr="00CC7021">
              <w:rPr>
                <w:rFonts w:cs="Arial"/>
                <w:b/>
                <w:lang w:val="es-PE" w:eastAsia="es-PE"/>
              </w:rPr>
              <w:t>Plazo de autorización</w:t>
            </w:r>
          </w:p>
        </w:tc>
        <w:tc>
          <w:tcPr>
            <w:tcW w:w="5245" w:type="dxa"/>
            <w:vAlign w:val="center"/>
          </w:tcPr>
          <w:p w14:paraId="6FE442FC" w14:textId="77777777" w:rsidR="00F06984" w:rsidRPr="00CC7021" w:rsidRDefault="00F06984" w:rsidP="00AA1E2F">
            <w:pPr>
              <w:jc w:val="left"/>
              <w:rPr>
                <w:rFonts w:cs="Arial"/>
                <w:lang w:val="es-PE" w:eastAsia="es-PE"/>
              </w:rPr>
            </w:pPr>
          </w:p>
        </w:tc>
      </w:tr>
      <w:tr w:rsidR="00F06984" w:rsidRPr="00CC7021" w14:paraId="004422D4" w14:textId="77777777" w:rsidTr="00AA1E2F">
        <w:trPr>
          <w:trHeight w:val="409"/>
        </w:trPr>
        <w:tc>
          <w:tcPr>
            <w:tcW w:w="3539" w:type="dxa"/>
            <w:vAlign w:val="center"/>
          </w:tcPr>
          <w:p w14:paraId="1DFD946F" w14:textId="77777777" w:rsidR="00F06984" w:rsidRPr="00CC7021" w:rsidRDefault="00F06984" w:rsidP="00AA1E2F">
            <w:pPr>
              <w:jc w:val="left"/>
              <w:rPr>
                <w:rFonts w:cs="Arial"/>
                <w:b/>
                <w:lang w:val="es-PE" w:eastAsia="es-PE"/>
              </w:rPr>
            </w:pPr>
            <w:r w:rsidRPr="00CC7021">
              <w:rPr>
                <w:rFonts w:cs="Arial"/>
                <w:b/>
                <w:lang w:val="es-PE" w:eastAsia="es-PE"/>
              </w:rPr>
              <w:t>Fecha de vencimiento</w:t>
            </w:r>
          </w:p>
        </w:tc>
        <w:tc>
          <w:tcPr>
            <w:tcW w:w="5245" w:type="dxa"/>
            <w:vAlign w:val="center"/>
          </w:tcPr>
          <w:p w14:paraId="24342A36" w14:textId="77777777" w:rsidR="00F06984" w:rsidRPr="00CC7021" w:rsidRDefault="00F06984" w:rsidP="00AA1E2F">
            <w:pPr>
              <w:jc w:val="left"/>
              <w:rPr>
                <w:rFonts w:cs="Arial"/>
                <w:lang w:val="es-PE" w:eastAsia="es-PE"/>
              </w:rPr>
            </w:pPr>
          </w:p>
        </w:tc>
      </w:tr>
    </w:tbl>
    <w:p w14:paraId="50F8BDE3" w14:textId="77777777" w:rsidR="00F06984" w:rsidRPr="00CC7021" w:rsidRDefault="00F06984" w:rsidP="00F06984">
      <w:pPr>
        <w:jc w:val="center"/>
        <w:rPr>
          <w:rFonts w:cs="Arial"/>
          <w:b/>
        </w:rPr>
      </w:pPr>
    </w:p>
    <w:p w14:paraId="71998102" w14:textId="77777777" w:rsidR="00F06984" w:rsidRPr="00CC7021" w:rsidRDefault="00F06984" w:rsidP="00F06984">
      <w:pPr>
        <w:jc w:val="center"/>
        <w:rPr>
          <w:rFonts w:cs="Arial"/>
          <w:b/>
        </w:rPr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3539"/>
        <w:gridCol w:w="5245"/>
      </w:tblGrid>
      <w:tr w:rsidR="00F06984" w:rsidRPr="00CC7021" w14:paraId="6C6B6EA9" w14:textId="77777777" w:rsidTr="00AA1E2F">
        <w:trPr>
          <w:trHeight w:val="409"/>
        </w:trPr>
        <w:tc>
          <w:tcPr>
            <w:tcW w:w="8784" w:type="dxa"/>
            <w:gridSpan w:val="2"/>
            <w:vAlign w:val="center"/>
          </w:tcPr>
          <w:p w14:paraId="28F72642" w14:textId="77777777" w:rsidR="00F06984" w:rsidRPr="00CC7021" w:rsidRDefault="00F06984" w:rsidP="00AA1E2F">
            <w:pPr>
              <w:jc w:val="left"/>
              <w:rPr>
                <w:rFonts w:cs="Arial"/>
                <w:b/>
                <w:lang w:val="es-PE" w:eastAsia="es-PE"/>
              </w:rPr>
            </w:pPr>
            <w:r w:rsidRPr="00CC7021">
              <w:rPr>
                <w:rFonts w:cs="Arial"/>
                <w:b/>
                <w:lang w:val="es-PE" w:eastAsia="es-PE"/>
              </w:rPr>
              <w:t>Motivo de la solicitud:</w:t>
            </w:r>
          </w:p>
          <w:p w14:paraId="2C83879F" w14:textId="77777777" w:rsidR="00F06984" w:rsidRPr="00CC7021" w:rsidRDefault="00F06984" w:rsidP="00AA1E2F">
            <w:pPr>
              <w:jc w:val="left"/>
              <w:rPr>
                <w:rFonts w:cs="Arial"/>
                <w:b/>
                <w:lang w:val="es-PE" w:eastAsia="es-PE"/>
              </w:rPr>
            </w:pPr>
          </w:p>
          <w:p w14:paraId="4CF6A9D7" w14:textId="77777777" w:rsidR="00F06984" w:rsidRPr="00CC7021" w:rsidRDefault="00F06984" w:rsidP="00AA1E2F">
            <w:pPr>
              <w:jc w:val="left"/>
              <w:rPr>
                <w:rFonts w:cs="Arial"/>
                <w:b/>
                <w:lang w:val="es-PE" w:eastAsia="es-PE"/>
              </w:rPr>
            </w:pPr>
          </w:p>
          <w:p w14:paraId="2DDE7719" w14:textId="77777777" w:rsidR="00F06984" w:rsidRPr="00CC7021" w:rsidRDefault="00F06984" w:rsidP="00AA1E2F">
            <w:pPr>
              <w:jc w:val="left"/>
              <w:rPr>
                <w:rFonts w:cs="Arial"/>
                <w:b/>
                <w:lang w:val="es-PE" w:eastAsia="es-PE"/>
              </w:rPr>
            </w:pPr>
          </w:p>
          <w:p w14:paraId="4A8BB354" w14:textId="77777777" w:rsidR="00F06984" w:rsidRPr="00CC7021" w:rsidRDefault="00F06984" w:rsidP="00AA1E2F">
            <w:pPr>
              <w:jc w:val="left"/>
              <w:rPr>
                <w:rFonts w:cs="Arial"/>
                <w:b/>
                <w:lang w:val="es-PE" w:eastAsia="es-PE"/>
              </w:rPr>
            </w:pPr>
          </w:p>
        </w:tc>
      </w:tr>
      <w:tr w:rsidR="00F06984" w:rsidRPr="00CC7021" w14:paraId="0EF810AD" w14:textId="77777777" w:rsidTr="00AA1E2F">
        <w:trPr>
          <w:trHeight w:val="409"/>
        </w:trPr>
        <w:tc>
          <w:tcPr>
            <w:tcW w:w="3539" w:type="dxa"/>
            <w:vAlign w:val="center"/>
          </w:tcPr>
          <w:p w14:paraId="70813EBB" w14:textId="77777777" w:rsidR="00F06984" w:rsidRPr="00CC7021" w:rsidRDefault="00F06984" w:rsidP="00AA1E2F">
            <w:pPr>
              <w:jc w:val="left"/>
              <w:rPr>
                <w:rFonts w:cs="Arial"/>
                <w:b/>
                <w:lang w:val="es-PE" w:eastAsia="es-PE"/>
              </w:rPr>
            </w:pPr>
            <w:r w:rsidRPr="00CC7021">
              <w:rPr>
                <w:rFonts w:cs="Arial"/>
                <w:b/>
                <w:lang w:val="es-PE" w:eastAsia="es-PE"/>
              </w:rPr>
              <w:t xml:space="preserve">Plazo de la prórroga </w:t>
            </w:r>
          </w:p>
        </w:tc>
        <w:tc>
          <w:tcPr>
            <w:tcW w:w="5245" w:type="dxa"/>
            <w:vAlign w:val="center"/>
          </w:tcPr>
          <w:p w14:paraId="29507728" w14:textId="77777777" w:rsidR="00F06984" w:rsidRPr="00CC7021" w:rsidRDefault="00F06984" w:rsidP="00AA1E2F">
            <w:pPr>
              <w:jc w:val="left"/>
              <w:rPr>
                <w:rFonts w:cs="Arial"/>
                <w:lang w:val="es-PE" w:eastAsia="es-PE"/>
              </w:rPr>
            </w:pPr>
          </w:p>
        </w:tc>
      </w:tr>
      <w:tr w:rsidR="00F06984" w:rsidRPr="00CC7021" w14:paraId="64B98D27" w14:textId="77777777" w:rsidTr="00AA1E2F">
        <w:trPr>
          <w:trHeight w:val="409"/>
        </w:trPr>
        <w:tc>
          <w:tcPr>
            <w:tcW w:w="3539" w:type="dxa"/>
            <w:vAlign w:val="center"/>
          </w:tcPr>
          <w:p w14:paraId="5DA479D6" w14:textId="77777777" w:rsidR="00F06984" w:rsidRPr="00CC7021" w:rsidRDefault="00F06984" w:rsidP="00AA1E2F">
            <w:pPr>
              <w:jc w:val="left"/>
              <w:rPr>
                <w:rFonts w:cs="Arial"/>
                <w:b/>
                <w:lang w:val="es-PE" w:eastAsia="es-PE"/>
              </w:rPr>
            </w:pPr>
            <w:r w:rsidRPr="00CC7021">
              <w:rPr>
                <w:rFonts w:cs="Arial"/>
                <w:b/>
                <w:lang w:val="es-PE" w:eastAsia="es-PE"/>
              </w:rPr>
              <w:t>Nueva fecha de vencimiento</w:t>
            </w:r>
          </w:p>
        </w:tc>
        <w:tc>
          <w:tcPr>
            <w:tcW w:w="5245" w:type="dxa"/>
            <w:vAlign w:val="center"/>
          </w:tcPr>
          <w:p w14:paraId="09E30167" w14:textId="77777777" w:rsidR="00F06984" w:rsidRPr="00CC7021" w:rsidRDefault="00F06984" w:rsidP="00AA1E2F">
            <w:pPr>
              <w:jc w:val="left"/>
              <w:rPr>
                <w:rFonts w:cs="Arial"/>
                <w:lang w:val="es-PE" w:eastAsia="es-PE"/>
              </w:rPr>
            </w:pPr>
          </w:p>
        </w:tc>
      </w:tr>
    </w:tbl>
    <w:p w14:paraId="3D690EF9" w14:textId="77777777" w:rsidR="00F06984" w:rsidRPr="00CC7021" w:rsidRDefault="00F06984" w:rsidP="00F06984">
      <w:pPr>
        <w:jc w:val="center"/>
        <w:rPr>
          <w:rFonts w:cs="Arial"/>
          <w:b/>
          <w:sz w:val="22"/>
          <w:szCs w:val="22"/>
        </w:rPr>
      </w:pPr>
    </w:p>
    <w:p w14:paraId="02703F53" w14:textId="77777777" w:rsidR="00F06984" w:rsidRPr="00CC7021" w:rsidRDefault="00F06984" w:rsidP="00F06984">
      <w:pPr>
        <w:jc w:val="center"/>
        <w:rPr>
          <w:rFonts w:cs="Arial"/>
          <w:b/>
          <w:sz w:val="22"/>
          <w:szCs w:val="22"/>
        </w:rPr>
      </w:pPr>
    </w:p>
    <w:p w14:paraId="273A16F7" w14:textId="77777777" w:rsidR="00F06984" w:rsidRPr="00CC7021" w:rsidRDefault="00F06984" w:rsidP="00F06984">
      <w:pPr>
        <w:jc w:val="center"/>
        <w:rPr>
          <w:rFonts w:cs="Arial"/>
          <w:b/>
          <w:sz w:val="22"/>
          <w:szCs w:val="22"/>
        </w:rPr>
      </w:pPr>
    </w:p>
    <w:p w14:paraId="7A8FC3F7" w14:textId="77777777" w:rsidR="00F06984" w:rsidRPr="00CC7021" w:rsidRDefault="00F06984" w:rsidP="00F06984">
      <w:pPr>
        <w:jc w:val="center"/>
        <w:rPr>
          <w:rFonts w:cs="Arial"/>
          <w:b/>
          <w:lang w:val="es-PE" w:eastAsia="es-PE"/>
        </w:rPr>
      </w:pPr>
      <w:r w:rsidRPr="00CC7021">
        <w:rPr>
          <w:rFonts w:ascii="Times New Roman" w:hAnsi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A4D7B84" wp14:editId="69884C7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85950" cy="386080"/>
                <wp:effectExtent l="0" t="0" r="19050" b="13970"/>
                <wp:wrapNone/>
                <wp:docPr id="12" name="Cuadro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A1FFCE" w14:textId="77777777" w:rsidR="00C27499" w:rsidRDefault="00C27499" w:rsidP="00F06984">
                            <w:pPr>
                              <w:rPr>
                                <w:rFonts w:cs="Arial"/>
                                <w:b/>
                                <w:sz w:val="14"/>
                                <w:szCs w:val="18"/>
                              </w:rPr>
                            </w:pPr>
                          </w:p>
                          <w:p w14:paraId="61DF3B4E" w14:textId="77777777" w:rsidR="00C27499" w:rsidRDefault="00C27499" w:rsidP="00F06984">
                            <w:pPr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 xml:space="preserve">Fecha: 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______/_______/______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4D7B84" id="Cuadro de texto 12" o:spid="_x0000_s1030" type="#_x0000_t202" style="position:absolute;left:0;text-align:left;margin-left:0;margin-top:-.05pt;width:148.5pt;height:30.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" strokeweight=".5pt">
                <v:textbox>
                  <w:txbxContent>
                    <w:p w14:paraId="00A1FFCE" w14:textId="77777777" w:rsidR="00C27499" w:rsidRDefault="00C27499" w:rsidP="00F06984">
                      <w:pPr>
                        <w:rPr>
                          <w:rFonts w:cs="Arial"/>
                          <w:b/>
                          <w:sz w:val="14"/>
                          <w:szCs w:val="18"/>
                        </w:rPr>
                      </w:pPr>
                    </w:p>
                    <w:p w14:paraId="61DF3B4E" w14:textId="77777777" w:rsidR="00C27499" w:rsidRDefault="00C27499" w:rsidP="00F06984">
                      <w:pPr>
                        <w:rPr>
                          <w:rFonts w:cs="Arial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 xml:space="preserve">Fecha: 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______/_______/______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785DE173" w14:textId="63EBFD13" w:rsidR="00F06984" w:rsidRDefault="00F06984" w:rsidP="00F06984">
      <w:pPr>
        <w:jc w:val="center"/>
        <w:rPr>
          <w:rFonts w:cs="Arial"/>
          <w:b/>
          <w:lang w:val="es-PE" w:eastAsia="es-PE"/>
        </w:rPr>
      </w:pPr>
    </w:p>
    <w:p w14:paraId="6F58AC00" w14:textId="37CB5DA2" w:rsidR="001344E7" w:rsidRDefault="001344E7" w:rsidP="00F06984">
      <w:pPr>
        <w:jc w:val="center"/>
        <w:rPr>
          <w:rFonts w:cs="Arial"/>
          <w:b/>
          <w:lang w:val="es-PE" w:eastAsia="es-PE"/>
        </w:rPr>
      </w:pPr>
    </w:p>
    <w:p w14:paraId="0FD3DD68" w14:textId="4DE1922E" w:rsidR="001344E7" w:rsidRDefault="001344E7" w:rsidP="00F06984">
      <w:pPr>
        <w:jc w:val="center"/>
        <w:rPr>
          <w:rFonts w:cs="Arial"/>
          <w:b/>
          <w:lang w:val="es-PE" w:eastAsia="es-PE"/>
        </w:rPr>
      </w:pPr>
    </w:p>
    <w:p w14:paraId="61B1DFC7" w14:textId="7FE2B2CD" w:rsidR="001344E7" w:rsidRDefault="001344E7" w:rsidP="00F06984">
      <w:pPr>
        <w:jc w:val="center"/>
        <w:rPr>
          <w:rFonts w:cs="Arial"/>
          <w:b/>
          <w:lang w:val="es-PE" w:eastAsia="es-PE"/>
        </w:rPr>
      </w:pPr>
    </w:p>
    <w:p w14:paraId="36F256B0" w14:textId="1EF4EA04" w:rsidR="001344E7" w:rsidRDefault="001344E7" w:rsidP="00F06984">
      <w:pPr>
        <w:jc w:val="center"/>
        <w:rPr>
          <w:rFonts w:cs="Arial"/>
          <w:b/>
          <w:lang w:val="es-PE" w:eastAsia="es-PE"/>
        </w:rPr>
      </w:pPr>
    </w:p>
    <w:p w14:paraId="34C25D77" w14:textId="77777777" w:rsidR="00EE1CAB" w:rsidRPr="00CC7021" w:rsidRDefault="00EE1CAB" w:rsidP="00F06984">
      <w:pPr>
        <w:jc w:val="center"/>
        <w:rPr>
          <w:rFonts w:cs="Arial"/>
          <w:b/>
          <w:lang w:val="es-PE" w:eastAsia="es-PE"/>
        </w:rPr>
      </w:pPr>
    </w:p>
    <w:p w14:paraId="449EE965" w14:textId="0760C515" w:rsidR="00F06984" w:rsidRPr="00CC7021" w:rsidRDefault="00F06984" w:rsidP="00F06984">
      <w:pPr>
        <w:jc w:val="center"/>
        <w:rPr>
          <w:rFonts w:cs="Arial"/>
          <w:b/>
          <w:lang w:val="es-PE" w:eastAsia="es-PE"/>
        </w:rPr>
      </w:pPr>
      <w:r w:rsidRPr="00CC7021">
        <w:rPr>
          <w:rFonts w:cs="Arial"/>
          <w:b/>
          <w:lang w:val="es-PE" w:eastAsia="es-PE"/>
        </w:rPr>
        <w:t xml:space="preserve">                                                                           </w:t>
      </w:r>
      <w:r w:rsidR="00EE1CAB">
        <w:rPr>
          <w:rFonts w:cs="Arial"/>
          <w:b/>
          <w:lang w:val="es-PE" w:eastAsia="es-PE"/>
        </w:rPr>
        <w:t xml:space="preserve">     </w:t>
      </w:r>
      <w:r w:rsidRPr="00CC7021">
        <w:rPr>
          <w:rFonts w:cs="Arial"/>
          <w:b/>
          <w:lang w:val="es-PE" w:eastAsia="es-PE"/>
        </w:rPr>
        <w:t>__</w:t>
      </w:r>
      <w:r w:rsidR="00EE1CAB">
        <w:rPr>
          <w:rFonts w:cs="Arial"/>
          <w:b/>
          <w:lang w:val="es-PE" w:eastAsia="es-PE"/>
        </w:rPr>
        <w:t>___</w:t>
      </w:r>
      <w:r w:rsidRPr="00CC7021">
        <w:rPr>
          <w:rFonts w:cs="Arial"/>
          <w:b/>
          <w:lang w:val="es-PE" w:eastAsia="es-PE"/>
        </w:rPr>
        <w:t>_______________________________</w:t>
      </w:r>
    </w:p>
    <w:p w14:paraId="1F6CA1D5" w14:textId="77777777" w:rsidR="00F06984" w:rsidRPr="00CC7021" w:rsidRDefault="00F06984" w:rsidP="00F06984">
      <w:pPr>
        <w:ind w:left="4536" w:hanging="141"/>
        <w:jc w:val="center"/>
        <w:rPr>
          <w:rFonts w:cs="Arial"/>
          <w:b/>
          <w:sz w:val="18"/>
          <w:lang w:val="es-PE" w:eastAsia="es-PE"/>
        </w:rPr>
      </w:pPr>
      <w:r w:rsidRPr="00CC7021">
        <w:rPr>
          <w:rFonts w:cs="Arial"/>
          <w:lang w:val="es-PE" w:eastAsia="es-PE"/>
        </w:rPr>
        <w:br/>
      </w:r>
      <w:r w:rsidRPr="00CC7021">
        <w:rPr>
          <w:rFonts w:cs="Arial"/>
          <w:b/>
          <w:sz w:val="18"/>
          <w:lang w:val="es-PE" w:eastAsia="es-PE"/>
        </w:rPr>
        <w:t>Nombre, firma y sello del representante legal</w:t>
      </w:r>
    </w:p>
    <w:p w14:paraId="25892F90" w14:textId="77777777" w:rsidR="00F06984" w:rsidRPr="00CC7021" w:rsidRDefault="00F06984" w:rsidP="00F06984">
      <w:pPr>
        <w:ind w:left="4536" w:hanging="141"/>
        <w:jc w:val="center"/>
        <w:rPr>
          <w:rFonts w:cs="Arial"/>
          <w:lang w:val="es-PE" w:eastAsia="es-PE"/>
        </w:rPr>
      </w:pPr>
      <w:r w:rsidRPr="00CC7021">
        <w:rPr>
          <w:rFonts w:cs="Arial"/>
          <w:b/>
          <w:sz w:val="18"/>
          <w:lang w:val="es-PE" w:eastAsia="es-PE"/>
        </w:rPr>
        <w:t>de la empresa solicitante</w:t>
      </w:r>
      <w:bookmarkStart w:id="0" w:name="_GoBack"/>
      <w:bookmarkEnd w:id="0"/>
    </w:p>
    <w:sectPr w:rsidR="00F06984" w:rsidRPr="00CC7021" w:rsidSect="00E618C8">
      <w:footerReference w:type="default" r:id="rId11"/>
      <w:footerReference w:type="first" r:id="rId12"/>
      <w:pgSz w:w="11907" w:h="16840" w:code="9"/>
      <w:pgMar w:top="1276" w:right="1701" w:bottom="1134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02C72E" w14:textId="77777777" w:rsidR="00C27499" w:rsidRDefault="00C27499" w:rsidP="00C76CC9">
      <w:r>
        <w:separator/>
      </w:r>
    </w:p>
  </w:endnote>
  <w:endnote w:type="continuationSeparator" w:id="0">
    <w:p w14:paraId="5E012F72" w14:textId="77777777" w:rsidR="00C27499" w:rsidRDefault="00C27499" w:rsidP="00C76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464206" w14:textId="04859385" w:rsidR="00C27499" w:rsidRDefault="00C27499" w:rsidP="00E2489F">
    <w:pPr>
      <w:pStyle w:val="Piedepgin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85404777"/>
      <w:docPartObj>
        <w:docPartGallery w:val="Page Numbers (Bottom of Page)"/>
        <w:docPartUnique/>
      </w:docPartObj>
    </w:sdtPr>
    <w:sdtEndPr/>
    <w:sdtContent>
      <w:p w14:paraId="13EFC264" w14:textId="7765B8BD" w:rsidR="00C27499" w:rsidRDefault="00C27499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DC53412" w14:textId="77777777" w:rsidR="00C27499" w:rsidRDefault="00C2749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FBCA87" w14:textId="77777777" w:rsidR="00C27499" w:rsidRDefault="00C27499" w:rsidP="00C76CC9">
      <w:r>
        <w:separator/>
      </w:r>
    </w:p>
  </w:footnote>
  <w:footnote w:type="continuationSeparator" w:id="0">
    <w:p w14:paraId="7E8703C6" w14:textId="77777777" w:rsidR="00C27499" w:rsidRDefault="00C27499" w:rsidP="00C76C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63593"/>
    <w:multiLevelType w:val="hybridMultilevel"/>
    <w:tmpl w:val="16448656"/>
    <w:lvl w:ilvl="0" w:tplc="1522F7BE">
      <w:start w:val="3"/>
      <w:numFmt w:val="decimal"/>
      <w:lvlText w:val="%1."/>
      <w:lvlJc w:val="left"/>
      <w:pPr>
        <w:ind w:left="191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290" w:hanging="360"/>
      </w:pPr>
    </w:lvl>
    <w:lvl w:ilvl="2" w:tplc="280A001B" w:tentative="1">
      <w:start w:val="1"/>
      <w:numFmt w:val="lowerRoman"/>
      <w:lvlText w:val="%3."/>
      <w:lvlJc w:val="right"/>
      <w:pPr>
        <w:ind w:left="3010" w:hanging="180"/>
      </w:pPr>
    </w:lvl>
    <w:lvl w:ilvl="3" w:tplc="280A000F" w:tentative="1">
      <w:start w:val="1"/>
      <w:numFmt w:val="decimal"/>
      <w:lvlText w:val="%4."/>
      <w:lvlJc w:val="left"/>
      <w:pPr>
        <w:ind w:left="3730" w:hanging="360"/>
      </w:pPr>
    </w:lvl>
    <w:lvl w:ilvl="4" w:tplc="280A0019" w:tentative="1">
      <w:start w:val="1"/>
      <w:numFmt w:val="lowerLetter"/>
      <w:lvlText w:val="%5."/>
      <w:lvlJc w:val="left"/>
      <w:pPr>
        <w:ind w:left="4450" w:hanging="360"/>
      </w:pPr>
    </w:lvl>
    <w:lvl w:ilvl="5" w:tplc="280A001B" w:tentative="1">
      <w:start w:val="1"/>
      <w:numFmt w:val="lowerRoman"/>
      <w:lvlText w:val="%6."/>
      <w:lvlJc w:val="right"/>
      <w:pPr>
        <w:ind w:left="5170" w:hanging="180"/>
      </w:pPr>
    </w:lvl>
    <w:lvl w:ilvl="6" w:tplc="280A000F" w:tentative="1">
      <w:start w:val="1"/>
      <w:numFmt w:val="decimal"/>
      <w:lvlText w:val="%7."/>
      <w:lvlJc w:val="left"/>
      <w:pPr>
        <w:ind w:left="5890" w:hanging="360"/>
      </w:pPr>
    </w:lvl>
    <w:lvl w:ilvl="7" w:tplc="280A0019" w:tentative="1">
      <w:start w:val="1"/>
      <w:numFmt w:val="lowerLetter"/>
      <w:lvlText w:val="%8."/>
      <w:lvlJc w:val="left"/>
      <w:pPr>
        <w:ind w:left="6610" w:hanging="360"/>
      </w:pPr>
    </w:lvl>
    <w:lvl w:ilvl="8" w:tplc="280A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" w15:restartNumberingAfterBreak="0">
    <w:nsid w:val="00625124"/>
    <w:multiLevelType w:val="hybridMultilevel"/>
    <w:tmpl w:val="4F0AA0EE"/>
    <w:lvl w:ilvl="0" w:tplc="153868EA">
      <w:start w:val="1"/>
      <w:numFmt w:val="decimal"/>
      <w:lvlText w:val="%1."/>
      <w:lvlJc w:val="left"/>
      <w:pPr>
        <w:ind w:left="2204" w:hanging="360"/>
      </w:pPr>
      <w:rPr>
        <w:rFonts w:ascii="Arial" w:eastAsia="Times New Roman" w:hAnsi="Arial" w:cs="Arial"/>
        <w:b w:val="0"/>
        <w:strike w:val="0"/>
        <w:color w:val="auto"/>
      </w:rPr>
    </w:lvl>
    <w:lvl w:ilvl="1" w:tplc="280A0017">
      <w:start w:val="1"/>
      <w:numFmt w:val="lowerLetter"/>
      <w:lvlText w:val="%2)"/>
      <w:lvlJc w:val="left"/>
      <w:pPr>
        <w:ind w:left="2150" w:hanging="360"/>
      </w:pPr>
      <w:rPr>
        <w:rFonts w:hint="default"/>
      </w:rPr>
    </w:lvl>
    <w:lvl w:ilvl="2" w:tplc="280A001B">
      <w:start w:val="1"/>
      <w:numFmt w:val="lowerRoman"/>
      <w:lvlText w:val="%3."/>
      <w:lvlJc w:val="right"/>
      <w:pPr>
        <w:ind w:left="2870" w:hanging="180"/>
      </w:pPr>
    </w:lvl>
    <w:lvl w:ilvl="3" w:tplc="280A000F">
      <w:start w:val="1"/>
      <w:numFmt w:val="decimal"/>
      <w:lvlText w:val="%4."/>
      <w:lvlJc w:val="left"/>
      <w:pPr>
        <w:ind w:left="3590" w:hanging="360"/>
      </w:pPr>
    </w:lvl>
    <w:lvl w:ilvl="4" w:tplc="81BC89B8">
      <w:start w:val="1"/>
      <w:numFmt w:val="lowerLetter"/>
      <w:lvlText w:val="%5)"/>
      <w:lvlJc w:val="left"/>
      <w:pPr>
        <w:ind w:left="4310" w:hanging="360"/>
      </w:pPr>
      <w:rPr>
        <w:rFonts w:hint="default"/>
        <w:color w:val="auto"/>
      </w:rPr>
    </w:lvl>
    <w:lvl w:ilvl="5" w:tplc="280A001B" w:tentative="1">
      <w:start w:val="1"/>
      <w:numFmt w:val="lowerRoman"/>
      <w:lvlText w:val="%6."/>
      <w:lvlJc w:val="right"/>
      <w:pPr>
        <w:ind w:left="5030" w:hanging="180"/>
      </w:pPr>
    </w:lvl>
    <w:lvl w:ilvl="6" w:tplc="280A000F" w:tentative="1">
      <w:start w:val="1"/>
      <w:numFmt w:val="decimal"/>
      <w:lvlText w:val="%7."/>
      <w:lvlJc w:val="left"/>
      <w:pPr>
        <w:ind w:left="5750" w:hanging="360"/>
      </w:pPr>
    </w:lvl>
    <w:lvl w:ilvl="7" w:tplc="280A0019" w:tentative="1">
      <w:start w:val="1"/>
      <w:numFmt w:val="lowerLetter"/>
      <w:lvlText w:val="%8."/>
      <w:lvlJc w:val="left"/>
      <w:pPr>
        <w:ind w:left="6470" w:hanging="360"/>
      </w:pPr>
    </w:lvl>
    <w:lvl w:ilvl="8" w:tplc="280A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" w15:restartNumberingAfterBreak="0">
    <w:nsid w:val="00CB1E3C"/>
    <w:multiLevelType w:val="hybridMultilevel"/>
    <w:tmpl w:val="C924E67C"/>
    <w:lvl w:ilvl="0" w:tplc="280A000F">
      <w:start w:val="1"/>
      <w:numFmt w:val="decimal"/>
      <w:lvlText w:val="%1."/>
      <w:lvlJc w:val="left"/>
      <w:pPr>
        <w:ind w:left="6881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0D10036"/>
    <w:multiLevelType w:val="hybridMultilevel"/>
    <w:tmpl w:val="A60226C2"/>
    <w:lvl w:ilvl="0" w:tplc="3342ED6A">
      <w:start w:val="1"/>
      <w:numFmt w:val="lowerLetter"/>
      <w:lvlText w:val="%1)"/>
      <w:lvlJc w:val="left"/>
      <w:pPr>
        <w:ind w:left="3403" w:hanging="360"/>
      </w:pPr>
      <w:rPr>
        <w:rFonts w:hint="default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4123" w:hanging="360"/>
      </w:pPr>
    </w:lvl>
    <w:lvl w:ilvl="2" w:tplc="280A001B" w:tentative="1">
      <w:start w:val="1"/>
      <w:numFmt w:val="lowerRoman"/>
      <w:lvlText w:val="%3."/>
      <w:lvlJc w:val="right"/>
      <w:pPr>
        <w:ind w:left="4843" w:hanging="180"/>
      </w:pPr>
    </w:lvl>
    <w:lvl w:ilvl="3" w:tplc="280A000F" w:tentative="1">
      <w:start w:val="1"/>
      <w:numFmt w:val="decimal"/>
      <w:lvlText w:val="%4."/>
      <w:lvlJc w:val="left"/>
      <w:pPr>
        <w:ind w:left="5563" w:hanging="360"/>
      </w:pPr>
    </w:lvl>
    <w:lvl w:ilvl="4" w:tplc="280A0019" w:tentative="1">
      <w:start w:val="1"/>
      <w:numFmt w:val="lowerLetter"/>
      <w:lvlText w:val="%5."/>
      <w:lvlJc w:val="left"/>
      <w:pPr>
        <w:ind w:left="6283" w:hanging="360"/>
      </w:pPr>
    </w:lvl>
    <w:lvl w:ilvl="5" w:tplc="280A001B" w:tentative="1">
      <w:start w:val="1"/>
      <w:numFmt w:val="lowerRoman"/>
      <w:lvlText w:val="%6."/>
      <w:lvlJc w:val="right"/>
      <w:pPr>
        <w:ind w:left="7003" w:hanging="180"/>
      </w:pPr>
    </w:lvl>
    <w:lvl w:ilvl="6" w:tplc="280A000F" w:tentative="1">
      <w:start w:val="1"/>
      <w:numFmt w:val="decimal"/>
      <w:lvlText w:val="%7."/>
      <w:lvlJc w:val="left"/>
      <w:pPr>
        <w:ind w:left="7723" w:hanging="360"/>
      </w:pPr>
    </w:lvl>
    <w:lvl w:ilvl="7" w:tplc="280A0019" w:tentative="1">
      <w:start w:val="1"/>
      <w:numFmt w:val="lowerLetter"/>
      <w:lvlText w:val="%8."/>
      <w:lvlJc w:val="left"/>
      <w:pPr>
        <w:ind w:left="8443" w:hanging="360"/>
      </w:pPr>
    </w:lvl>
    <w:lvl w:ilvl="8" w:tplc="280A001B" w:tentative="1">
      <w:start w:val="1"/>
      <w:numFmt w:val="lowerRoman"/>
      <w:lvlText w:val="%9."/>
      <w:lvlJc w:val="right"/>
      <w:pPr>
        <w:ind w:left="9163" w:hanging="180"/>
      </w:pPr>
    </w:lvl>
  </w:abstractNum>
  <w:abstractNum w:abstractNumId="4" w15:restartNumberingAfterBreak="0">
    <w:nsid w:val="018A44F8"/>
    <w:multiLevelType w:val="hybridMultilevel"/>
    <w:tmpl w:val="25441B34"/>
    <w:lvl w:ilvl="0" w:tplc="DE528CFA">
      <w:start w:val="1"/>
      <w:numFmt w:val="lowerLetter"/>
      <w:lvlText w:val="%1)"/>
      <w:lvlJc w:val="left"/>
      <w:pPr>
        <w:ind w:left="4310" w:hanging="360"/>
      </w:pPr>
      <w:rPr>
        <w:rFonts w:hint="default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1A42F5E"/>
    <w:multiLevelType w:val="hybridMultilevel"/>
    <w:tmpl w:val="FA2276D0"/>
    <w:lvl w:ilvl="0" w:tplc="642EC638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  <w:strike w:val="0"/>
        <w:color w:val="auto"/>
      </w:rPr>
    </w:lvl>
    <w:lvl w:ilvl="1" w:tplc="280A0019">
      <w:start w:val="1"/>
      <w:numFmt w:val="lowerLetter"/>
      <w:lvlText w:val="%2."/>
      <w:lvlJc w:val="left"/>
      <w:pPr>
        <w:ind w:left="1724" w:hanging="360"/>
      </w:pPr>
    </w:lvl>
    <w:lvl w:ilvl="2" w:tplc="280A001B">
      <w:start w:val="1"/>
      <w:numFmt w:val="lowerRoman"/>
      <w:lvlText w:val="%3."/>
      <w:lvlJc w:val="right"/>
      <w:pPr>
        <w:ind w:left="2444" w:hanging="180"/>
      </w:pPr>
    </w:lvl>
    <w:lvl w:ilvl="3" w:tplc="280A000F">
      <w:start w:val="1"/>
      <w:numFmt w:val="decimal"/>
      <w:lvlText w:val="%4."/>
      <w:lvlJc w:val="left"/>
      <w:pPr>
        <w:ind w:left="3164" w:hanging="360"/>
      </w:pPr>
    </w:lvl>
    <w:lvl w:ilvl="4" w:tplc="280A0019" w:tentative="1">
      <w:start w:val="1"/>
      <w:numFmt w:val="lowerLetter"/>
      <w:lvlText w:val="%5."/>
      <w:lvlJc w:val="left"/>
      <w:pPr>
        <w:ind w:left="3884" w:hanging="360"/>
      </w:pPr>
    </w:lvl>
    <w:lvl w:ilvl="5" w:tplc="280A001B" w:tentative="1">
      <w:start w:val="1"/>
      <w:numFmt w:val="lowerRoman"/>
      <w:lvlText w:val="%6."/>
      <w:lvlJc w:val="right"/>
      <w:pPr>
        <w:ind w:left="4604" w:hanging="180"/>
      </w:pPr>
    </w:lvl>
    <w:lvl w:ilvl="6" w:tplc="280A000F" w:tentative="1">
      <w:start w:val="1"/>
      <w:numFmt w:val="decimal"/>
      <w:lvlText w:val="%7."/>
      <w:lvlJc w:val="left"/>
      <w:pPr>
        <w:ind w:left="5324" w:hanging="360"/>
      </w:pPr>
    </w:lvl>
    <w:lvl w:ilvl="7" w:tplc="280A0019" w:tentative="1">
      <w:start w:val="1"/>
      <w:numFmt w:val="lowerLetter"/>
      <w:lvlText w:val="%8."/>
      <w:lvlJc w:val="left"/>
      <w:pPr>
        <w:ind w:left="6044" w:hanging="360"/>
      </w:pPr>
    </w:lvl>
    <w:lvl w:ilvl="8" w:tplc="2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02E12BBA"/>
    <w:multiLevelType w:val="hybridMultilevel"/>
    <w:tmpl w:val="FD1228E8"/>
    <w:lvl w:ilvl="0" w:tplc="153868EA">
      <w:start w:val="1"/>
      <w:numFmt w:val="decimal"/>
      <w:lvlText w:val="%1."/>
      <w:lvlJc w:val="left"/>
      <w:pPr>
        <w:ind w:left="2204" w:hanging="360"/>
      </w:pPr>
      <w:rPr>
        <w:rFonts w:ascii="Arial" w:eastAsia="Times New Roman" w:hAnsi="Arial" w:cs="Arial"/>
        <w:b w:val="0"/>
        <w:strike w:val="0"/>
        <w:color w:val="auto"/>
      </w:rPr>
    </w:lvl>
    <w:lvl w:ilvl="1" w:tplc="AE741B44">
      <w:start w:val="1"/>
      <w:numFmt w:val="lowerLetter"/>
      <w:lvlText w:val="%2)"/>
      <w:lvlJc w:val="left"/>
      <w:pPr>
        <w:ind w:left="3338" w:hanging="360"/>
      </w:pPr>
      <w:rPr>
        <w:rFonts w:ascii="Arial" w:eastAsia="Times New Roman" w:hAnsi="Arial" w:cs="Arial"/>
      </w:rPr>
    </w:lvl>
    <w:lvl w:ilvl="2" w:tplc="280A001B">
      <w:start w:val="1"/>
      <w:numFmt w:val="lowerRoman"/>
      <w:lvlText w:val="%3."/>
      <w:lvlJc w:val="right"/>
      <w:pPr>
        <w:ind w:left="2870" w:hanging="180"/>
      </w:pPr>
    </w:lvl>
    <w:lvl w:ilvl="3" w:tplc="280A000F">
      <w:start w:val="1"/>
      <w:numFmt w:val="decimal"/>
      <w:lvlText w:val="%4."/>
      <w:lvlJc w:val="left"/>
      <w:pPr>
        <w:ind w:left="3590" w:hanging="360"/>
      </w:pPr>
    </w:lvl>
    <w:lvl w:ilvl="4" w:tplc="280A0019">
      <w:start w:val="1"/>
      <w:numFmt w:val="lowerLetter"/>
      <w:lvlText w:val="%5."/>
      <w:lvlJc w:val="left"/>
      <w:pPr>
        <w:ind w:left="4310" w:hanging="360"/>
      </w:pPr>
    </w:lvl>
    <w:lvl w:ilvl="5" w:tplc="280A001B" w:tentative="1">
      <w:start w:val="1"/>
      <w:numFmt w:val="lowerRoman"/>
      <w:lvlText w:val="%6."/>
      <w:lvlJc w:val="right"/>
      <w:pPr>
        <w:ind w:left="5030" w:hanging="180"/>
      </w:pPr>
    </w:lvl>
    <w:lvl w:ilvl="6" w:tplc="280A000F" w:tentative="1">
      <w:start w:val="1"/>
      <w:numFmt w:val="decimal"/>
      <w:lvlText w:val="%7."/>
      <w:lvlJc w:val="left"/>
      <w:pPr>
        <w:ind w:left="5750" w:hanging="360"/>
      </w:pPr>
    </w:lvl>
    <w:lvl w:ilvl="7" w:tplc="280A0019" w:tentative="1">
      <w:start w:val="1"/>
      <w:numFmt w:val="lowerLetter"/>
      <w:lvlText w:val="%8."/>
      <w:lvlJc w:val="left"/>
      <w:pPr>
        <w:ind w:left="6470" w:hanging="360"/>
      </w:pPr>
    </w:lvl>
    <w:lvl w:ilvl="8" w:tplc="280A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7" w15:restartNumberingAfterBreak="0">
    <w:nsid w:val="03004A3E"/>
    <w:multiLevelType w:val="hybridMultilevel"/>
    <w:tmpl w:val="6DD02D3C"/>
    <w:lvl w:ilvl="0" w:tplc="E75071C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40E3007"/>
    <w:multiLevelType w:val="hybridMultilevel"/>
    <w:tmpl w:val="0F9EA0D8"/>
    <w:lvl w:ilvl="0" w:tplc="308CBDEA">
      <w:start w:val="1"/>
      <w:numFmt w:val="decimal"/>
      <w:lvlText w:val="%1."/>
      <w:lvlJc w:val="left"/>
      <w:pPr>
        <w:ind w:left="4310" w:hanging="360"/>
      </w:pPr>
      <w:rPr>
        <w:rFonts w:ascii="Arial" w:eastAsia="Times New Roman" w:hAnsi="Arial" w:cs="Arial"/>
        <w:color w:val="auto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E3315F"/>
    <w:multiLevelType w:val="hybridMultilevel"/>
    <w:tmpl w:val="CD364282"/>
    <w:lvl w:ilvl="0" w:tplc="0698324C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color w:val="auto"/>
      </w:rPr>
    </w:lvl>
    <w:lvl w:ilvl="1" w:tplc="1E8C2C0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F4249198">
      <w:start w:val="1"/>
      <w:numFmt w:val="decimal"/>
      <w:lvlText w:val="%4."/>
      <w:lvlJc w:val="left"/>
      <w:pPr>
        <w:ind w:left="2880" w:hanging="360"/>
      </w:pPr>
      <w:rPr>
        <w:rFonts w:hint="default"/>
        <w:strike w:val="0"/>
      </w:rPr>
    </w:lvl>
    <w:lvl w:ilvl="4" w:tplc="F92E242C">
      <w:start w:val="1"/>
      <w:numFmt w:val="lowerLetter"/>
      <w:lvlText w:val="%5)"/>
      <w:lvlJc w:val="left"/>
      <w:pPr>
        <w:ind w:left="3600" w:hanging="360"/>
      </w:pPr>
      <w:rPr>
        <w:rFonts w:hint="default"/>
        <w:color w:val="auto"/>
      </w:rPr>
    </w:lvl>
    <w:lvl w:ilvl="5" w:tplc="C1BCDC72">
      <w:start w:val="10"/>
      <w:numFmt w:val="upperLetter"/>
      <w:lvlText w:val="%6."/>
      <w:lvlJc w:val="left"/>
      <w:pPr>
        <w:ind w:left="4500" w:hanging="360"/>
      </w:pPr>
      <w:rPr>
        <w:rFonts w:hint="default"/>
      </w:r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C0463A"/>
    <w:multiLevelType w:val="hybridMultilevel"/>
    <w:tmpl w:val="D274654A"/>
    <w:lvl w:ilvl="0" w:tplc="68B439FA">
      <w:start w:val="1"/>
      <w:numFmt w:val="lowerLetter"/>
      <w:lvlText w:val="%1)"/>
      <w:lvlJc w:val="left"/>
      <w:pPr>
        <w:ind w:left="4188" w:hanging="360"/>
      </w:pPr>
      <w:rPr>
        <w:rFonts w:ascii="Arial" w:hAnsi="Arial" w:cs="Arial" w:hint="default"/>
      </w:rPr>
    </w:lvl>
    <w:lvl w:ilvl="1" w:tplc="280A0019" w:tentative="1">
      <w:start w:val="1"/>
      <w:numFmt w:val="lowerLetter"/>
      <w:lvlText w:val="%2."/>
      <w:lvlJc w:val="left"/>
      <w:pPr>
        <w:ind w:left="2008" w:hanging="360"/>
      </w:pPr>
    </w:lvl>
    <w:lvl w:ilvl="2" w:tplc="280A001B" w:tentative="1">
      <w:start w:val="1"/>
      <w:numFmt w:val="lowerRoman"/>
      <w:lvlText w:val="%3."/>
      <w:lvlJc w:val="right"/>
      <w:pPr>
        <w:ind w:left="2728" w:hanging="180"/>
      </w:pPr>
    </w:lvl>
    <w:lvl w:ilvl="3" w:tplc="280A000F" w:tentative="1">
      <w:start w:val="1"/>
      <w:numFmt w:val="decimal"/>
      <w:lvlText w:val="%4."/>
      <w:lvlJc w:val="left"/>
      <w:pPr>
        <w:ind w:left="3448" w:hanging="360"/>
      </w:pPr>
    </w:lvl>
    <w:lvl w:ilvl="4" w:tplc="280A0019" w:tentative="1">
      <w:start w:val="1"/>
      <w:numFmt w:val="lowerLetter"/>
      <w:lvlText w:val="%5."/>
      <w:lvlJc w:val="left"/>
      <w:pPr>
        <w:ind w:left="4168" w:hanging="360"/>
      </w:pPr>
    </w:lvl>
    <w:lvl w:ilvl="5" w:tplc="280A001B" w:tentative="1">
      <w:start w:val="1"/>
      <w:numFmt w:val="lowerRoman"/>
      <w:lvlText w:val="%6."/>
      <w:lvlJc w:val="right"/>
      <w:pPr>
        <w:ind w:left="4888" w:hanging="180"/>
      </w:pPr>
    </w:lvl>
    <w:lvl w:ilvl="6" w:tplc="280A000F" w:tentative="1">
      <w:start w:val="1"/>
      <w:numFmt w:val="decimal"/>
      <w:lvlText w:val="%7."/>
      <w:lvlJc w:val="left"/>
      <w:pPr>
        <w:ind w:left="5608" w:hanging="360"/>
      </w:pPr>
    </w:lvl>
    <w:lvl w:ilvl="7" w:tplc="280A0019" w:tentative="1">
      <w:start w:val="1"/>
      <w:numFmt w:val="lowerLetter"/>
      <w:lvlText w:val="%8."/>
      <w:lvlJc w:val="left"/>
      <w:pPr>
        <w:ind w:left="6328" w:hanging="360"/>
      </w:pPr>
    </w:lvl>
    <w:lvl w:ilvl="8" w:tplc="280A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1" w15:restartNumberingAfterBreak="0">
    <w:nsid w:val="05C21F42"/>
    <w:multiLevelType w:val="hybridMultilevel"/>
    <w:tmpl w:val="B9D22C20"/>
    <w:lvl w:ilvl="0" w:tplc="1D325B12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  <w:strike w:val="0"/>
        <w:color w:val="auto"/>
      </w:rPr>
    </w:lvl>
    <w:lvl w:ilvl="1" w:tplc="280A0019">
      <w:start w:val="1"/>
      <w:numFmt w:val="lowerLetter"/>
      <w:lvlText w:val="%2."/>
      <w:lvlJc w:val="left"/>
      <w:pPr>
        <w:ind w:left="1581" w:hanging="360"/>
      </w:pPr>
    </w:lvl>
    <w:lvl w:ilvl="2" w:tplc="280A001B">
      <w:start w:val="1"/>
      <w:numFmt w:val="lowerRoman"/>
      <w:lvlText w:val="%3."/>
      <w:lvlJc w:val="right"/>
      <w:pPr>
        <w:ind w:left="2301" w:hanging="180"/>
      </w:pPr>
    </w:lvl>
    <w:lvl w:ilvl="3" w:tplc="280A000F">
      <w:start w:val="1"/>
      <w:numFmt w:val="decimal"/>
      <w:lvlText w:val="%4."/>
      <w:lvlJc w:val="left"/>
      <w:pPr>
        <w:ind w:left="3021" w:hanging="360"/>
      </w:pPr>
    </w:lvl>
    <w:lvl w:ilvl="4" w:tplc="280A0019" w:tentative="1">
      <w:start w:val="1"/>
      <w:numFmt w:val="lowerLetter"/>
      <w:lvlText w:val="%5."/>
      <w:lvlJc w:val="left"/>
      <w:pPr>
        <w:ind w:left="3741" w:hanging="360"/>
      </w:pPr>
    </w:lvl>
    <w:lvl w:ilvl="5" w:tplc="280A001B" w:tentative="1">
      <w:start w:val="1"/>
      <w:numFmt w:val="lowerRoman"/>
      <w:lvlText w:val="%6."/>
      <w:lvlJc w:val="right"/>
      <w:pPr>
        <w:ind w:left="4461" w:hanging="180"/>
      </w:pPr>
    </w:lvl>
    <w:lvl w:ilvl="6" w:tplc="280A000F" w:tentative="1">
      <w:start w:val="1"/>
      <w:numFmt w:val="decimal"/>
      <w:lvlText w:val="%7."/>
      <w:lvlJc w:val="left"/>
      <w:pPr>
        <w:ind w:left="5181" w:hanging="360"/>
      </w:pPr>
    </w:lvl>
    <w:lvl w:ilvl="7" w:tplc="280A0019" w:tentative="1">
      <w:start w:val="1"/>
      <w:numFmt w:val="lowerLetter"/>
      <w:lvlText w:val="%8."/>
      <w:lvlJc w:val="left"/>
      <w:pPr>
        <w:ind w:left="5901" w:hanging="360"/>
      </w:pPr>
    </w:lvl>
    <w:lvl w:ilvl="8" w:tplc="280A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2" w15:restartNumberingAfterBreak="0">
    <w:nsid w:val="068978FC"/>
    <w:multiLevelType w:val="hybridMultilevel"/>
    <w:tmpl w:val="9340A71C"/>
    <w:lvl w:ilvl="0" w:tplc="743ECDC2">
      <w:start w:val="1"/>
      <w:numFmt w:val="decimal"/>
      <w:lvlText w:val="%1."/>
      <w:lvlJc w:val="left"/>
      <w:pPr>
        <w:ind w:left="1637" w:hanging="360"/>
      </w:pPr>
      <w:rPr>
        <w:rFonts w:hint="default"/>
        <w:b w:val="0"/>
        <w:strike w:val="0"/>
        <w:color w:val="auto"/>
      </w:rPr>
    </w:lvl>
    <w:lvl w:ilvl="1" w:tplc="280A0019">
      <w:start w:val="1"/>
      <w:numFmt w:val="lowerLetter"/>
      <w:lvlText w:val="%2."/>
      <w:lvlJc w:val="left"/>
      <w:pPr>
        <w:ind w:left="1724" w:hanging="360"/>
      </w:pPr>
    </w:lvl>
    <w:lvl w:ilvl="2" w:tplc="280A001B">
      <w:start w:val="1"/>
      <w:numFmt w:val="lowerRoman"/>
      <w:lvlText w:val="%3."/>
      <w:lvlJc w:val="right"/>
      <w:pPr>
        <w:ind w:left="2444" w:hanging="180"/>
      </w:pPr>
    </w:lvl>
    <w:lvl w:ilvl="3" w:tplc="280A000F">
      <w:start w:val="1"/>
      <w:numFmt w:val="decimal"/>
      <w:lvlText w:val="%4."/>
      <w:lvlJc w:val="left"/>
      <w:pPr>
        <w:ind w:left="3164" w:hanging="360"/>
      </w:pPr>
    </w:lvl>
    <w:lvl w:ilvl="4" w:tplc="280A0019" w:tentative="1">
      <w:start w:val="1"/>
      <w:numFmt w:val="lowerLetter"/>
      <w:lvlText w:val="%5."/>
      <w:lvlJc w:val="left"/>
      <w:pPr>
        <w:ind w:left="3884" w:hanging="360"/>
      </w:pPr>
    </w:lvl>
    <w:lvl w:ilvl="5" w:tplc="280A001B" w:tentative="1">
      <w:start w:val="1"/>
      <w:numFmt w:val="lowerRoman"/>
      <w:lvlText w:val="%6."/>
      <w:lvlJc w:val="right"/>
      <w:pPr>
        <w:ind w:left="4604" w:hanging="180"/>
      </w:pPr>
    </w:lvl>
    <w:lvl w:ilvl="6" w:tplc="280A000F" w:tentative="1">
      <w:start w:val="1"/>
      <w:numFmt w:val="decimal"/>
      <w:lvlText w:val="%7."/>
      <w:lvlJc w:val="left"/>
      <w:pPr>
        <w:ind w:left="5324" w:hanging="360"/>
      </w:pPr>
    </w:lvl>
    <w:lvl w:ilvl="7" w:tplc="280A0019" w:tentative="1">
      <w:start w:val="1"/>
      <w:numFmt w:val="lowerLetter"/>
      <w:lvlText w:val="%8."/>
      <w:lvlJc w:val="left"/>
      <w:pPr>
        <w:ind w:left="6044" w:hanging="360"/>
      </w:pPr>
    </w:lvl>
    <w:lvl w:ilvl="8" w:tplc="2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09F35C80"/>
    <w:multiLevelType w:val="hybridMultilevel"/>
    <w:tmpl w:val="167C080E"/>
    <w:lvl w:ilvl="0" w:tplc="45C038A6">
      <w:start w:val="1"/>
      <w:numFmt w:val="lowerLetter"/>
      <w:lvlText w:val="%1)"/>
      <w:lvlJc w:val="left"/>
      <w:pPr>
        <w:ind w:left="1854" w:hanging="360"/>
      </w:pPr>
      <w:rPr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2574" w:hanging="360"/>
      </w:pPr>
    </w:lvl>
    <w:lvl w:ilvl="2" w:tplc="280A001B" w:tentative="1">
      <w:start w:val="1"/>
      <w:numFmt w:val="lowerRoman"/>
      <w:lvlText w:val="%3."/>
      <w:lvlJc w:val="right"/>
      <w:pPr>
        <w:ind w:left="3294" w:hanging="180"/>
      </w:pPr>
    </w:lvl>
    <w:lvl w:ilvl="3" w:tplc="280A000F" w:tentative="1">
      <w:start w:val="1"/>
      <w:numFmt w:val="decimal"/>
      <w:lvlText w:val="%4."/>
      <w:lvlJc w:val="left"/>
      <w:pPr>
        <w:ind w:left="4014" w:hanging="360"/>
      </w:pPr>
    </w:lvl>
    <w:lvl w:ilvl="4" w:tplc="280A0019" w:tentative="1">
      <w:start w:val="1"/>
      <w:numFmt w:val="lowerLetter"/>
      <w:lvlText w:val="%5."/>
      <w:lvlJc w:val="left"/>
      <w:pPr>
        <w:ind w:left="4734" w:hanging="360"/>
      </w:pPr>
    </w:lvl>
    <w:lvl w:ilvl="5" w:tplc="280A001B" w:tentative="1">
      <w:start w:val="1"/>
      <w:numFmt w:val="lowerRoman"/>
      <w:lvlText w:val="%6."/>
      <w:lvlJc w:val="right"/>
      <w:pPr>
        <w:ind w:left="5454" w:hanging="180"/>
      </w:pPr>
    </w:lvl>
    <w:lvl w:ilvl="6" w:tplc="280A000F" w:tentative="1">
      <w:start w:val="1"/>
      <w:numFmt w:val="decimal"/>
      <w:lvlText w:val="%7."/>
      <w:lvlJc w:val="left"/>
      <w:pPr>
        <w:ind w:left="6174" w:hanging="360"/>
      </w:pPr>
    </w:lvl>
    <w:lvl w:ilvl="7" w:tplc="280A0019" w:tentative="1">
      <w:start w:val="1"/>
      <w:numFmt w:val="lowerLetter"/>
      <w:lvlText w:val="%8."/>
      <w:lvlJc w:val="left"/>
      <w:pPr>
        <w:ind w:left="6894" w:hanging="360"/>
      </w:pPr>
    </w:lvl>
    <w:lvl w:ilvl="8" w:tplc="28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 w15:restartNumberingAfterBreak="0">
    <w:nsid w:val="0A476C23"/>
    <w:multiLevelType w:val="hybridMultilevel"/>
    <w:tmpl w:val="6D140AA8"/>
    <w:lvl w:ilvl="0" w:tplc="28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80A0017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0AA809AC"/>
    <w:multiLevelType w:val="hybridMultilevel"/>
    <w:tmpl w:val="6E24E7A0"/>
    <w:lvl w:ilvl="0" w:tplc="153868EA">
      <w:start w:val="1"/>
      <w:numFmt w:val="decimal"/>
      <w:lvlText w:val="%1."/>
      <w:lvlJc w:val="left"/>
      <w:pPr>
        <w:ind w:left="3763" w:hanging="360"/>
      </w:pPr>
      <w:rPr>
        <w:rFonts w:ascii="Arial" w:eastAsia="Times New Roman" w:hAnsi="Arial" w:cs="Arial"/>
        <w:b w:val="0"/>
        <w:strike w:val="0"/>
        <w:color w:val="auto"/>
      </w:rPr>
    </w:lvl>
    <w:lvl w:ilvl="1" w:tplc="280A0019">
      <w:start w:val="1"/>
      <w:numFmt w:val="lowerLetter"/>
      <w:lvlText w:val="%2."/>
      <w:lvlJc w:val="left"/>
      <w:pPr>
        <w:ind w:left="2150" w:hanging="360"/>
      </w:pPr>
    </w:lvl>
    <w:lvl w:ilvl="2" w:tplc="280A001B">
      <w:start w:val="1"/>
      <w:numFmt w:val="lowerRoman"/>
      <w:lvlText w:val="%3."/>
      <w:lvlJc w:val="right"/>
      <w:pPr>
        <w:ind w:left="2870" w:hanging="180"/>
      </w:pPr>
    </w:lvl>
    <w:lvl w:ilvl="3" w:tplc="280A000F">
      <w:start w:val="1"/>
      <w:numFmt w:val="decimal"/>
      <w:lvlText w:val="%4."/>
      <w:lvlJc w:val="left"/>
      <w:pPr>
        <w:ind w:left="3590" w:hanging="360"/>
      </w:pPr>
    </w:lvl>
    <w:lvl w:ilvl="4" w:tplc="280A0019" w:tentative="1">
      <w:start w:val="1"/>
      <w:numFmt w:val="lowerLetter"/>
      <w:lvlText w:val="%5."/>
      <w:lvlJc w:val="left"/>
      <w:pPr>
        <w:ind w:left="4310" w:hanging="360"/>
      </w:pPr>
    </w:lvl>
    <w:lvl w:ilvl="5" w:tplc="280A001B" w:tentative="1">
      <w:start w:val="1"/>
      <w:numFmt w:val="lowerRoman"/>
      <w:lvlText w:val="%6."/>
      <w:lvlJc w:val="right"/>
      <w:pPr>
        <w:ind w:left="5030" w:hanging="180"/>
      </w:pPr>
    </w:lvl>
    <w:lvl w:ilvl="6" w:tplc="280A000F" w:tentative="1">
      <w:start w:val="1"/>
      <w:numFmt w:val="decimal"/>
      <w:lvlText w:val="%7."/>
      <w:lvlJc w:val="left"/>
      <w:pPr>
        <w:ind w:left="5750" w:hanging="360"/>
      </w:pPr>
    </w:lvl>
    <w:lvl w:ilvl="7" w:tplc="280A0019" w:tentative="1">
      <w:start w:val="1"/>
      <w:numFmt w:val="lowerLetter"/>
      <w:lvlText w:val="%8."/>
      <w:lvlJc w:val="left"/>
      <w:pPr>
        <w:ind w:left="6470" w:hanging="360"/>
      </w:pPr>
    </w:lvl>
    <w:lvl w:ilvl="8" w:tplc="280A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6" w15:restartNumberingAfterBreak="0">
    <w:nsid w:val="0B9E6045"/>
    <w:multiLevelType w:val="hybridMultilevel"/>
    <w:tmpl w:val="067E6A8E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1995E04"/>
    <w:multiLevelType w:val="hybridMultilevel"/>
    <w:tmpl w:val="7E46AF40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1E8C2C0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6D4A1F6A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3EEEA3E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CD524320"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5A80828"/>
    <w:multiLevelType w:val="multilevel"/>
    <w:tmpl w:val="EC4CD6F8"/>
    <w:lvl w:ilvl="0">
      <w:start w:val="1"/>
      <w:numFmt w:val="decimal"/>
      <w:lvlText w:val="%1."/>
      <w:lvlJc w:val="left"/>
      <w:pPr>
        <w:ind w:left="7874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ind w:left="1643" w:hanging="432"/>
      </w:pPr>
      <w:rPr>
        <w:rFonts w:ascii="Arial Narrow" w:eastAsia="Times New Roman" w:hAnsi="Arial Narrow" w:cs="Times New Roman" w:hint="default"/>
      </w:rPr>
    </w:lvl>
    <w:lvl w:ilvl="2">
      <w:start w:val="1"/>
      <w:numFmt w:val="decimal"/>
      <w:lvlText w:val="%1.%2.%3."/>
      <w:lvlJc w:val="left"/>
      <w:pPr>
        <w:ind w:left="207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7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8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9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71" w:hanging="1440"/>
      </w:pPr>
      <w:rPr>
        <w:rFonts w:hint="default"/>
      </w:rPr>
    </w:lvl>
  </w:abstractNum>
  <w:abstractNum w:abstractNumId="19" w15:restartNumberingAfterBreak="0">
    <w:nsid w:val="16630A28"/>
    <w:multiLevelType w:val="hybridMultilevel"/>
    <w:tmpl w:val="1D7A32C2"/>
    <w:lvl w:ilvl="0" w:tplc="F4864C1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931" w:hanging="360"/>
      </w:pPr>
    </w:lvl>
    <w:lvl w:ilvl="2" w:tplc="280A001B" w:tentative="1">
      <w:start w:val="1"/>
      <w:numFmt w:val="lowerRoman"/>
      <w:lvlText w:val="%3."/>
      <w:lvlJc w:val="right"/>
      <w:pPr>
        <w:ind w:left="2651" w:hanging="180"/>
      </w:pPr>
    </w:lvl>
    <w:lvl w:ilvl="3" w:tplc="280A000F" w:tentative="1">
      <w:start w:val="1"/>
      <w:numFmt w:val="decimal"/>
      <w:lvlText w:val="%4."/>
      <w:lvlJc w:val="left"/>
      <w:pPr>
        <w:ind w:left="3371" w:hanging="360"/>
      </w:pPr>
    </w:lvl>
    <w:lvl w:ilvl="4" w:tplc="280A0019" w:tentative="1">
      <w:start w:val="1"/>
      <w:numFmt w:val="lowerLetter"/>
      <w:lvlText w:val="%5."/>
      <w:lvlJc w:val="left"/>
      <w:pPr>
        <w:ind w:left="4091" w:hanging="360"/>
      </w:pPr>
    </w:lvl>
    <w:lvl w:ilvl="5" w:tplc="280A001B" w:tentative="1">
      <w:start w:val="1"/>
      <w:numFmt w:val="lowerRoman"/>
      <w:lvlText w:val="%6."/>
      <w:lvlJc w:val="right"/>
      <w:pPr>
        <w:ind w:left="4811" w:hanging="180"/>
      </w:pPr>
    </w:lvl>
    <w:lvl w:ilvl="6" w:tplc="280A000F" w:tentative="1">
      <w:start w:val="1"/>
      <w:numFmt w:val="decimal"/>
      <w:lvlText w:val="%7."/>
      <w:lvlJc w:val="left"/>
      <w:pPr>
        <w:ind w:left="5531" w:hanging="360"/>
      </w:pPr>
    </w:lvl>
    <w:lvl w:ilvl="7" w:tplc="280A0019" w:tentative="1">
      <w:start w:val="1"/>
      <w:numFmt w:val="lowerLetter"/>
      <w:lvlText w:val="%8."/>
      <w:lvlJc w:val="left"/>
      <w:pPr>
        <w:ind w:left="6251" w:hanging="360"/>
      </w:pPr>
    </w:lvl>
    <w:lvl w:ilvl="8" w:tplc="2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1685102F"/>
    <w:multiLevelType w:val="hybridMultilevel"/>
    <w:tmpl w:val="D16A6EA0"/>
    <w:lvl w:ilvl="0" w:tplc="AAAC2C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1A0C02B7"/>
    <w:multiLevelType w:val="hybridMultilevel"/>
    <w:tmpl w:val="93082714"/>
    <w:lvl w:ilvl="0" w:tplc="280A0017">
      <w:start w:val="1"/>
      <w:numFmt w:val="lowerLetter"/>
      <w:lvlText w:val="%1)"/>
      <w:lvlJc w:val="left"/>
      <w:pPr>
        <w:ind w:left="1569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289" w:hanging="360"/>
      </w:pPr>
    </w:lvl>
    <w:lvl w:ilvl="2" w:tplc="280A001B" w:tentative="1">
      <w:start w:val="1"/>
      <w:numFmt w:val="lowerRoman"/>
      <w:lvlText w:val="%3."/>
      <w:lvlJc w:val="right"/>
      <w:pPr>
        <w:ind w:left="3009" w:hanging="180"/>
      </w:pPr>
    </w:lvl>
    <w:lvl w:ilvl="3" w:tplc="280A000F" w:tentative="1">
      <w:start w:val="1"/>
      <w:numFmt w:val="decimal"/>
      <w:lvlText w:val="%4."/>
      <w:lvlJc w:val="left"/>
      <w:pPr>
        <w:ind w:left="3729" w:hanging="360"/>
      </w:pPr>
    </w:lvl>
    <w:lvl w:ilvl="4" w:tplc="280A0019" w:tentative="1">
      <w:start w:val="1"/>
      <w:numFmt w:val="lowerLetter"/>
      <w:lvlText w:val="%5."/>
      <w:lvlJc w:val="left"/>
      <w:pPr>
        <w:ind w:left="4449" w:hanging="360"/>
      </w:pPr>
    </w:lvl>
    <w:lvl w:ilvl="5" w:tplc="280A001B" w:tentative="1">
      <w:start w:val="1"/>
      <w:numFmt w:val="lowerRoman"/>
      <w:lvlText w:val="%6."/>
      <w:lvlJc w:val="right"/>
      <w:pPr>
        <w:ind w:left="5169" w:hanging="180"/>
      </w:pPr>
    </w:lvl>
    <w:lvl w:ilvl="6" w:tplc="280A000F" w:tentative="1">
      <w:start w:val="1"/>
      <w:numFmt w:val="decimal"/>
      <w:lvlText w:val="%7."/>
      <w:lvlJc w:val="left"/>
      <w:pPr>
        <w:ind w:left="5889" w:hanging="360"/>
      </w:pPr>
    </w:lvl>
    <w:lvl w:ilvl="7" w:tplc="280A0019" w:tentative="1">
      <w:start w:val="1"/>
      <w:numFmt w:val="lowerLetter"/>
      <w:lvlText w:val="%8."/>
      <w:lvlJc w:val="left"/>
      <w:pPr>
        <w:ind w:left="6609" w:hanging="360"/>
      </w:pPr>
    </w:lvl>
    <w:lvl w:ilvl="8" w:tplc="280A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22" w15:restartNumberingAfterBreak="0">
    <w:nsid w:val="1A944D8E"/>
    <w:multiLevelType w:val="hybridMultilevel"/>
    <w:tmpl w:val="AF8E637E"/>
    <w:lvl w:ilvl="0" w:tplc="3D4E2228">
      <w:start w:val="1"/>
      <w:numFmt w:val="lowerLetter"/>
      <w:lvlText w:val="%1)"/>
      <w:lvlJc w:val="left"/>
      <w:pPr>
        <w:ind w:left="1854" w:hanging="360"/>
      </w:pPr>
      <w:rPr>
        <w:rFonts w:hint="default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2574" w:hanging="360"/>
      </w:pPr>
    </w:lvl>
    <w:lvl w:ilvl="2" w:tplc="280A001B" w:tentative="1">
      <w:start w:val="1"/>
      <w:numFmt w:val="lowerRoman"/>
      <w:lvlText w:val="%3."/>
      <w:lvlJc w:val="right"/>
      <w:pPr>
        <w:ind w:left="3294" w:hanging="180"/>
      </w:pPr>
    </w:lvl>
    <w:lvl w:ilvl="3" w:tplc="280A000F" w:tentative="1">
      <w:start w:val="1"/>
      <w:numFmt w:val="decimal"/>
      <w:lvlText w:val="%4."/>
      <w:lvlJc w:val="left"/>
      <w:pPr>
        <w:ind w:left="4014" w:hanging="360"/>
      </w:pPr>
    </w:lvl>
    <w:lvl w:ilvl="4" w:tplc="280A0019" w:tentative="1">
      <w:start w:val="1"/>
      <w:numFmt w:val="lowerLetter"/>
      <w:lvlText w:val="%5."/>
      <w:lvlJc w:val="left"/>
      <w:pPr>
        <w:ind w:left="4734" w:hanging="360"/>
      </w:pPr>
    </w:lvl>
    <w:lvl w:ilvl="5" w:tplc="280A001B" w:tentative="1">
      <w:start w:val="1"/>
      <w:numFmt w:val="lowerRoman"/>
      <w:lvlText w:val="%6."/>
      <w:lvlJc w:val="right"/>
      <w:pPr>
        <w:ind w:left="5454" w:hanging="180"/>
      </w:pPr>
    </w:lvl>
    <w:lvl w:ilvl="6" w:tplc="280A000F" w:tentative="1">
      <w:start w:val="1"/>
      <w:numFmt w:val="decimal"/>
      <w:lvlText w:val="%7."/>
      <w:lvlJc w:val="left"/>
      <w:pPr>
        <w:ind w:left="6174" w:hanging="360"/>
      </w:pPr>
    </w:lvl>
    <w:lvl w:ilvl="7" w:tplc="280A0019" w:tentative="1">
      <w:start w:val="1"/>
      <w:numFmt w:val="lowerLetter"/>
      <w:lvlText w:val="%8."/>
      <w:lvlJc w:val="left"/>
      <w:pPr>
        <w:ind w:left="6894" w:hanging="360"/>
      </w:pPr>
    </w:lvl>
    <w:lvl w:ilvl="8" w:tplc="28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3" w15:restartNumberingAfterBreak="0">
    <w:nsid w:val="1B8D17AF"/>
    <w:multiLevelType w:val="hybridMultilevel"/>
    <w:tmpl w:val="D1764610"/>
    <w:lvl w:ilvl="0" w:tplc="56905CA8">
      <w:start w:val="1"/>
      <w:numFmt w:val="decimal"/>
      <w:lvlText w:val="%1."/>
      <w:lvlJc w:val="left"/>
      <w:pPr>
        <w:ind w:left="1070" w:hanging="360"/>
      </w:pPr>
      <w:rPr>
        <w:rFonts w:ascii="Arial" w:hAnsi="Arial" w:cs="Arial"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CFE68BB"/>
    <w:multiLevelType w:val="hybridMultilevel"/>
    <w:tmpl w:val="A5E4947E"/>
    <w:lvl w:ilvl="0" w:tplc="153868EA">
      <w:start w:val="1"/>
      <w:numFmt w:val="decimal"/>
      <w:lvlText w:val="%1."/>
      <w:lvlJc w:val="left"/>
      <w:pPr>
        <w:ind w:left="2204" w:hanging="360"/>
      </w:pPr>
      <w:rPr>
        <w:rFonts w:ascii="Arial" w:eastAsia="Times New Roman" w:hAnsi="Arial" w:cs="Arial"/>
        <w:b w:val="0"/>
        <w:strike w:val="0"/>
        <w:color w:val="auto"/>
      </w:rPr>
    </w:lvl>
    <w:lvl w:ilvl="1" w:tplc="280A0019">
      <w:start w:val="1"/>
      <w:numFmt w:val="lowerLetter"/>
      <w:lvlText w:val="%2."/>
      <w:lvlJc w:val="left"/>
      <w:pPr>
        <w:ind w:left="2150" w:hanging="360"/>
      </w:pPr>
    </w:lvl>
    <w:lvl w:ilvl="2" w:tplc="280A001B">
      <w:start w:val="1"/>
      <w:numFmt w:val="lowerRoman"/>
      <w:lvlText w:val="%3."/>
      <w:lvlJc w:val="right"/>
      <w:pPr>
        <w:ind w:left="2870" w:hanging="180"/>
      </w:pPr>
    </w:lvl>
    <w:lvl w:ilvl="3" w:tplc="280A000F">
      <w:start w:val="1"/>
      <w:numFmt w:val="decimal"/>
      <w:lvlText w:val="%4."/>
      <w:lvlJc w:val="left"/>
      <w:pPr>
        <w:ind w:left="3590" w:hanging="360"/>
      </w:pPr>
    </w:lvl>
    <w:lvl w:ilvl="4" w:tplc="280A0019" w:tentative="1">
      <w:start w:val="1"/>
      <w:numFmt w:val="lowerLetter"/>
      <w:lvlText w:val="%5."/>
      <w:lvlJc w:val="left"/>
      <w:pPr>
        <w:ind w:left="4310" w:hanging="360"/>
      </w:pPr>
    </w:lvl>
    <w:lvl w:ilvl="5" w:tplc="280A001B" w:tentative="1">
      <w:start w:val="1"/>
      <w:numFmt w:val="lowerRoman"/>
      <w:lvlText w:val="%6."/>
      <w:lvlJc w:val="right"/>
      <w:pPr>
        <w:ind w:left="5030" w:hanging="180"/>
      </w:pPr>
    </w:lvl>
    <w:lvl w:ilvl="6" w:tplc="280A000F" w:tentative="1">
      <w:start w:val="1"/>
      <w:numFmt w:val="decimal"/>
      <w:lvlText w:val="%7."/>
      <w:lvlJc w:val="left"/>
      <w:pPr>
        <w:ind w:left="5750" w:hanging="360"/>
      </w:pPr>
    </w:lvl>
    <w:lvl w:ilvl="7" w:tplc="280A0019" w:tentative="1">
      <w:start w:val="1"/>
      <w:numFmt w:val="lowerLetter"/>
      <w:lvlText w:val="%8."/>
      <w:lvlJc w:val="left"/>
      <w:pPr>
        <w:ind w:left="6470" w:hanging="360"/>
      </w:pPr>
    </w:lvl>
    <w:lvl w:ilvl="8" w:tplc="280A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5" w15:restartNumberingAfterBreak="0">
    <w:nsid w:val="1FCC1008"/>
    <w:multiLevelType w:val="hybridMultilevel"/>
    <w:tmpl w:val="C924E67C"/>
    <w:lvl w:ilvl="0" w:tplc="280A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2189484C"/>
    <w:multiLevelType w:val="hybridMultilevel"/>
    <w:tmpl w:val="3156FEB6"/>
    <w:lvl w:ilvl="0" w:tplc="37A4220A">
      <w:start w:val="1"/>
      <w:numFmt w:val="lowerLetter"/>
      <w:lvlText w:val="%1)"/>
      <w:lvlJc w:val="left"/>
      <w:pPr>
        <w:ind w:left="2563" w:hanging="360"/>
      </w:pPr>
      <w:rPr>
        <w:rFonts w:ascii="Arial" w:eastAsia="Times New Roman" w:hAnsi="Arial" w:cs="Arial"/>
      </w:rPr>
    </w:lvl>
    <w:lvl w:ilvl="1" w:tplc="280A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7" w15:restartNumberingAfterBreak="0">
    <w:nsid w:val="28A036EF"/>
    <w:multiLevelType w:val="hybridMultilevel"/>
    <w:tmpl w:val="6282936C"/>
    <w:lvl w:ilvl="0" w:tplc="02CEF76A">
      <w:start w:val="1"/>
      <w:numFmt w:val="decimal"/>
      <w:lvlText w:val="%1."/>
      <w:lvlJc w:val="left"/>
      <w:pPr>
        <w:ind w:left="4046" w:hanging="360"/>
      </w:pPr>
      <w:rPr>
        <w:lang w:val="es-PE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9B84157"/>
    <w:multiLevelType w:val="hybridMultilevel"/>
    <w:tmpl w:val="53FE973C"/>
    <w:lvl w:ilvl="0" w:tplc="558063A6">
      <w:start w:val="4"/>
      <w:numFmt w:val="bullet"/>
      <w:lvlText w:val="-"/>
      <w:lvlJc w:val="left"/>
      <w:pPr>
        <w:ind w:left="1353" w:hanging="360"/>
      </w:pPr>
      <w:rPr>
        <w:rFonts w:ascii="Arial" w:eastAsia="Calibri" w:hAnsi="Arial" w:cs="Arial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9" w15:restartNumberingAfterBreak="0">
    <w:nsid w:val="2A2A4F4F"/>
    <w:multiLevelType w:val="hybridMultilevel"/>
    <w:tmpl w:val="AA4CD76E"/>
    <w:lvl w:ilvl="0" w:tplc="E8B64D5E">
      <w:start w:val="1"/>
      <w:numFmt w:val="decimal"/>
      <w:lvlText w:val="%1."/>
      <w:lvlJc w:val="left"/>
      <w:pPr>
        <w:ind w:left="2204" w:hanging="360"/>
      </w:pPr>
      <w:rPr>
        <w:rFonts w:hint="default"/>
        <w:strike w:val="0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C7A0716"/>
    <w:multiLevelType w:val="hybridMultilevel"/>
    <w:tmpl w:val="5478DA40"/>
    <w:lvl w:ilvl="0" w:tplc="5EB6F0CC">
      <w:start w:val="6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506" w:hanging="360"/>
      </w:pPr>
    </w:lvl>
    <w:lvl w:ilvl="2" w:tplc="280A001B">
      <w:start w:val="1"/>
      <w:numFmt w:val="lowerRoman"/>
      <w:lvlText w:val="%3."/>
      <w:lvlJc w:val="right"/>
      <w:pPr>
        <w:ind w:left="2226" w:hanging="180"/>
      </w:pPr>
    </w:lvl>
    <w:lvl w:ilvl="3" w:tplc="280A000F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30AD2AE5"/>
    <w:multiLevelType w:val="multilevel"/>
    <w:tmpl w:val="280A0027"/>
    <w:lvl w:ilvl="0">
      <w:start w:val="1"/>
      <w:numFmt w:val="upperRoman"/>
      <w:pStyle w:val="Ttulo1"/>
      <w:lvlText w:val="%1."/>
      <w:lvlJc w:val="left"/>
      <w:pPr>
        <w:ind w:left="0" w:firstLine="0"/>
      </w:pPr>
    </w:lvl>
    <w:lvl w:ilvl="1">
      <w:start w:val="1"/>
      <w:numFmt w:val="upperLetter"/>
      <w:pStyle w:val="Ttulo2"/>
      <w:lvlText w:val="%2."/>
      <w:lvlJc w:val="left"/>
      <w:pPr>
        <w:ind w:left="720" w:firstLine="0"/>
      </w:pPr>
    </w:lvl>
    <w:lvl w:ilvl="2">
      <w:start w:val="1"/>
      <w:numFmt w:val="decimal"/>
      <w:pStyle w:val="Ttulo3"/>
      <w:lvlText w:val="%3."/>
      <w:lvlJc w:val="left"/>
      <w:pPr>
        <w:ind w:left="1440" w:firstLine="0"/>
      </w:pPr>
    </w:lvl>
    <w:lvl w:ilvl="3">
      <w:start w:val="1"/>
      <w:numFmt w:val="lowerLetter"/>
      <w:pStyle w:val="Ttulo4"/>
      <w:lvlText w:val="%4)"/>
      <w:lvlJc w:val="left"/>
      <w:pPr>
        <w:ind w:left="2160" w:firstLine="0"/>
      </w:pPr>
    </w:lvl>
    <w:lvl w:ilvl="4">
      <w:start w:val="1"/>
      <w:numFmt w:val="decimal"/>
      <w:pStyle w:val="Ttulo5"/>
      <w:lvlText w:val="(%5)"/>
      <w:lvlJc w:val="left"/>
      <w:pPr>
        <w:ind w:left="2880" w:firstLine="0"/>
      </w:pPr>
    </w:lvl>
    <w:lvl w:ilvl="5">
      <w:start w:val="1"/>
      <w:numFmt w:val="lowerLetter"/>
      <w:pStyle w:val="Ttulo6"/>
      <w:lvlText w:val="(%6)"/>
      <w:lvlJc w:val="left"/>
      <w:pPr>
        <w:ind w:left="3600" w:firstLine="0"/>
      </w:pPr>
    </w:lvl>
    <w:lvl w:ilvl="6">
      <w:start w:val="1"/>
      <w:numFmt w:val="lowerRoman"/>
      <w:pStyle w:val="Ttulo7"/>
      <w:lvlText w:val="(%7)"/>
      <w:lvlJc w:val="left"/>
      <w:pPr>
        <w:ind w:left="4320" w:firstLine="0"/>
      </w:pPr>
    </w:lvl>
    <w:lvl w:ilvl="7">
      <w:start w:val="1"/>
      <w:numFmt w:val="lowerLetter"/>
      <w:pStyle w:val="Ttulo8"/>
      <w:lvlText w:val="(%8)"/>
      <w:lvlJc w:val="left"/>
      <w:pPr>
        <w:ind w:left="5040" w:firstLine="0"/>
      </w:pPr>
    </w:lvl>
    <w:lvl w:ilvl="8">
      <w:start w:val="1"/>
      <w:numFmt w:val="lowerRoman"/>
      <w:pStyle w:val="Ttulo9"/>
      <w:lvlText w:val="(%9)"/>
      <w:lvlJc w:val="left"/>
      <w:pPr>
        <w:ind w:left="5760" w:firstLine="0"/>
      </w:pPr>
    </w:lvl>
  </w:abstractNum>
  <w:abstractNum w:abstractNumId="32" w15:restartNumberingAfterBreak="0">
    <w:nsid w:val="31084426"/>
    <w:multiLevelType w:val="hybridMultilevel"/>
    <w:tmpl w:val="C65E907E"/>
    <w:lvl w:ilvl="0" w:tplc="CB62FA02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  <w:strike w:val="0"/>
        <w:color w:val="auto"/>
      </w:rPr>
    </w:lvl>
    <w:lvl w:ilvl="1" w:tplc="280A0019">
      <w:start w:val="1"/>
      <w:numFmt w:val="lowerLetter"/>
      <w:lvlText w:val="%2."/>
      <w:lvlJc w:val="left"/>
      <w:pPr>
        <w:ind w:left="1581" w:hanging="360"/>
      </w:pPr>
    </w:lvl>
    <w:lvl w:ilvl="2" w:tplc="280A001B">
      <w:start w:val="1"/>
      <w:numFmt w:val="lowerRoman"/>
      <w:lvlText w:val="%3."/>
      <w:lvlJc w:val="right"/>
      <w:pPr>
        <w:ind w:left="2301" w:hanging="180"/>
      </w:pPr>
    </w:lvl>
    <w:lvl w:ilvl="3" w:tplc="280A000F">
      <w:start w:val="1"/>
      <w:numFmt w:val="decimal"/>
      <w:lvlText w:val="%4."/>
      <w:lvlJc w:val="left"/>
      <w:pPr>
        <w:ind w:left="3021" w:hanging="360"/>
      </w:pPr>
    </w:lvl>
    <w:lvl w:ilvl="4" w:tplc="280A0019" w:tentative="1">
      <w:start w:val="1"/>
      <w:numFmt w:val="lowerLetter"/>
      <w:lvlText w:val="%5."/>
      <w:lvlJc w:val="left"/>
      <w:pPr>
        <w:ind w:left="3741" w:hanging="360"/>
      </w:pPr>
    </w:lvl>
    <w:lvl w:ilvl="5" w:tplc="280A001B" w:tentative="1">
      <w:start w:val="1"/>
      <w:numFmt w:val="lowerRoman"/>
      <w:lvlText w:val="%6."/>
      <w:lvlJc w:val="right"/>
      <w:pPr>
        <w:ind w:left="4461" w:hanging="180"/>
      </w:pPr>
    </w:lvl>
    <w:lvl w:ilvl="6" w:tplc="280A000F" w:tentative="1">
      <w:start w:val="1"/>
      <w:numFmt w:val="decimal"/>
      <w:lvlText w:val="%7."/>
      <w:lvlJc w:val="left"/>
      <w:pPr>
        <w:ind w:left="5181" w:hanging="360"/>
      </w:pPr>
    </w:lvl>
    <w:lvl w:ilvl="7" w:tplc="280A0019" w:tentative="1">
      <w:start w:val="1"/>
      <w:numFmt w:val="lowerLetter"/>
      <w:lvlText w:val="%8."/>
      <w:lvlJc w:val="left"/>
      <w:pPr>
        <w:ind w:left="5901" w:hanging="360"/>
      </w:pPr>
    </w:lvl>
    <w:lvl w:ilvl="8" w:tplc="280A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33" w15:restartNumberingAfterBreak="0">
    <w:nsid w:val="341138EC"/>
    <w:multiLevelType w:val="hybridMultilevel"/>
    <w:tmpl w:val="484E6958"/>
    <w:lvl w:ilvl="0" w:tplc="AAB44F10">
      <w:start w:val="1"/>
      <w:numFmt w:val="decimal"/>
      <w:lvlText w:val="%1."/>
      <w:lvlJc w:val="left"/>
      <w:pPr>
        <w:ind w:left="1211" w:hanging="360"/>
      </w:pPr>
      <w:rPr>
        <w:b w:val="0"/>
        <w:bCs/>
      </w:rPr>
    </w:lvl>
    <w:lvl w:ilvl="1" w:tplc="280A0019" w:tentative="1">
      <w:start w:val="1"/>
      <w:numFmt w:val="lowerLetter"/>
      <w:lvlText w:val="%2."/>
      <w:lvlJc w:val="left"/>
      <w:pPr>
        <w:ind w:left="3884" w:hanging="360"/>
      </w:pPr>
    </w:lvl>
    <w:lvl w:ilvl="2" w:tplc="280A001B" w:tentative="1">
      <w:start w:val="1"/>
      <w:numFmt w:val="lowerRoman"/>
      <w:lvlText w:val="%3."/>
      <w:lvlJc w:val="right"/>
      <w:pPr>
        <w:ind w:left="4604" w:hanging="180"/>
      </w:pPr>
    </w:lvl>
    <w:lvl w:ilvl="3" w:tplc="280A000F" w:tentative="1">
      <w:start w:val="1"/>
      <w:numFmt w:val="decimal"/>
      <w:lvlText w:val="%4."/>
      <w:lvlJc w:val="left"/>
      <w:pPr>
        <w:ind w:left="5324" w:hanging="360"/>
      </w:pPr>
    </w:lvl>
    <w:lvl w:ilvl="4" w:tplc="280A0019" w:tentative="1">
      <w:start w:val="1"/>
      <w:numFmt w:val="lowerLetter"/>
      <w:lvlText w:val="%5."/>
      <w:lvlJc w:val="left"/>
      <w:pPr>
        <w:ind w:left="6044" w:hanging="360"/>
      </w:pPr>
    </w:lvl>
    <w:lvl w:ilvl="5" w:tplc="280A001B" w:tentative="1">
      <w:start w:val="1"/>
      <w:numFmt w:val="lowerRoman"/>
      <w:lvlText w:val="%6."/>
      <w:lvlJc w:val="right"/>
      <w:pPr>
        <w:ind w:left="6764" w:hanging="180"/>
      </w:pPr>
    </w:lvl>
    <w:lvl w:ilvl="6" w:tplc="280A000F" w:tentative="1">
      <w:start w:val="1"/>
      <w:numFmt w:val="decimal"/>
      <w:lvlText w:val="%7."/>
      <w:lvlJc w:val="left"/>
      <w:pPr>
        <w:ind w:left="7484" w:hanging="360"/>
      </w:pPr>
    </w:lvl>
    <w:lvl w:ilvl="7" w:tplc="280A0019" w:tentative="1">
      <w:start w:val="1"/>
      <w:numFmt w:val="lowerLetter"/>
      <w:lvlText w:val="%8."/>
      <w:lvlJc w:val="left"/>
      <w:pPr>
        <w:ind w:left="8204" w:hanging="360"/>
      </w:pPr>
    </w:lvl>
    <w:lvl w:ilvl="8" w:tplc="280A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34" w15:restartNumberingAfterBreak="0">
    <w:nsid w:val="34A56CFF"/>
    <w:multiLevelType w:val="hybridMultilevel"/>
    <w:tmpl w:val="A8507884"/>
    <w:lvl w:ilvl="0" w:tplc="F9606ED0">
      <w:start w:val="1"/>
      <w:numFmt w:val="lowerLetter"/>
      <w:lvlText w:val="%1)"/>
      <w:lvlJc w:val="left"/>
      <w:pPr>
        <w:ind w:left="1569" w:hanging="360"/>
      </w:pPr>
      <w:rPr>
        <w:rFonts w:ascii="Arial" w:hAnsi="Arial" w:cs="Arial" w:hint="default"/>
      </w:rPr>
    </w:lvl>
    <w:lvl w:ilvl="1" w:tplc="280A0019" w:tentative="1">
      <w:start w:val="1"/>
      <w:numFmt w:val="lowerLetter"/>
      <w:lvlText w:val="%2."/>
      <w:lvlJc w:val="left"/>
      <w:pPr>
        <w:ind w:left="2289" w:hanging="360"/>
      </w:pPr>
    </w:lvl>
    <w:lvl w:ilvl="2" w:tplc="280A001B" w:tentative="1">
      <w:start w:val="1"/>
      <w:numFmt w:val="lowerRoman"/>
      <w:lvlText w:val="%3."/>
      <w:lvlJc w:val="right"/>
      <w:pPr>
        <w:ind w:left="3009" w:hanging="180"/>
      </w:pPr>
    </w:lvl>
    <w:lvl w:ilvl="3" w:tplc="280A000F" w:tentative="1">
      <w:start w:val="1"/>
      <w:numFmt w:val="decimal"/>
      <w:lvlText w:val="%4."/>
      <w:lvlJc w:val="left"/>
      <w:pPr>
        <w:ind w:left="3729" w:hanging="360"/>
      </w:pPr>
    </w:lvl>
    <w:lvl w:ilvl="4" w:tplc="280A0019" w:tentative="1">
      <w:start w:val="1"/>
      <w:numFmt w:val="lowerLetter"/>
      <w:lvlText w:val="%5."/>
      <w:lvlJc w:val="left"/>
      <w:pPr>
        <w:ind w:left="4449" w:hanging="360"/>
      </w:pPr>
    </w:lvl>
    <w:lvl w:ilvl="5" w:tplc="280A001B" w:tentative="1">
      <w:start w:val="1"/>
      <w:numFmt w:val="lowerRoman"/>
      <w:lvlText w:val="%6."/>
      <w:lvlJc w:val="right"/>
      <w:pPr>
        <w:ind w:left="5169" w:hanging="180"/>
      </w:pPr>
    </w:lvl>
    <w:lvl w:ilvl="6" w:tplc="280A000F" w:tentative="1">
      <w:start w:val="1"/>
      <w:numFmt w:val="decimal"/>
      <w:lvlText w:val="%7."/>
      <w:lvlJc w:val="left"/>
      <w:pPr>
        <w:ind w:left="5889" w:hanging="360"/>
      </w:pPr>
    </w:lvl>
    <w:lvl w:ilvl="7" w:tplc="280A0019" w:tentative="1">
      <w:start w:val="1"/>
      <w:numFmt w:val="lowerLetter"/>
      <w:lvlText w:val="%8."/>
      <w:lvlJc w:val="left"/>
      <w:pPr>
        <w:ind w:left="6609" w:hanging="360"/>
      </w:pPr>
    </w:lvl>
    <w:lvl w:ilvl="8" w:tplc="280A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35" w15:restartNumberingAfterBreak="0">
    <w:nsid w:val="38473870"/>
    <w:multiLevelType w:val="hybridMultilevel"/>
    <w:tmpl w:val="C924E67C"/>
    <w:lvl w:ilvl="0" w:tplc="28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39F8246D"/>
    <w:multiLevelType w:val="hybridMultilevel"/>
    <w:tmpl w:val="3B522CDA"/>
    <w:lvl w:ilvl="0" w:tplc="CF6276A0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008" w:hanging="360"/>
      </w:pPr>
    </w:lvl>
    <w:lvl w:ilvl="2" w:tplc="280A001B" w:tentative="1">
      <w:start w:val="1"/>
      <w:numFmt w:val="lowerRoman"/>
      <w:lvlText w:val="%3."/>
      <w:lvlJc w:val="right"/>
      <w:pPr>
        <w:ind w:left="2728" w:hanging="180"/>
      </w:pPr>
    </w:lvl>
    <w:lvl w:ilvl="3" w:tplc="280A000F" w:tentative="1">
      <w:start w:val="1"/>
      <w:numFmt w:val="decimal"/>
      <w:lvlText w:val="%4."/>
      <w:lvlJc w:val="left"/>
      <w:pPr>
        <w:ind w:left="3448" w:hanging="360"/>
      </w:pPr>
    </w:lvl>
    <w:lvl w:ilvl="4" w:tplc="280A0019" w:tentative="1">
      <w:start w:val="1"/>
      <w:numFmt w:val="lowerLetter"/>
      <w:lvlText w:val="%5."/>
      <w:lvlJc w:val="left"/>
      <w:pPr>
        <w:ind w:left="4168" w:hanging="360"/>
      </w:pPr>
    </w:lvl>
    <w:lvl w:ilvl="5" w:tplc="280A001B" w:tentative="1">
      <w:start w:val="1"/>
      <w:numFmt w:val="lowerRoman"/>
      <w:lvlText w:val="%6."/>
      <w:lvlJc w:val="right"/>
      <w:pPr>
        <w:ind w:left="4888" w:hanging="180"/>
      </w:pPr>
    </w:lvl>
    <w:lvl w:ilvl="6" w:tplc="280A000F" w:tentative="1">
      <w:start w:val="1"/>
      <w:numFmt w:val="decimal"/>
      <w:lvlText w:val="%7."/>
      <w:lvlJc w:val="left"/>
      <w:pPr>
        <w:ind w:left="5608" w:hanging="360"/>
      </w:pPr>
    </w:lvl>
    <w:lvl w:ilvl="7" w:tplc="280A0019" w:tentative="1">
      <w:start w:val="1"/>
      <w:numFmt w:val="lowerLetter"/>
      <w:lvlText w:val="%8."/>
      <w:lvlJc w:val="left"/>
      <w:pPr>
        <w:ind w:left="6328" w:hanging="360"/>
      </w:pPr>
    </w:lvl>
    <w:lvl w:ilvl="8" w:tplc="280A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7" w15:restartNumberingAfterBreak="0">
    <w:nsid w:val="3D786FD1"/>
    <w:multiLevelType w:val="hybridMultilevel"/>
    <w:tmpl w:val="C924E67C"/>
    <w:lvl w:ilvl="0" w:tplc="28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44965EDE"/>
    <w:multiLevelType w:val="hybridMultilevel"/>
    <w:tmpl w:val="9C422B0A"/>
    <w:lvl w:ilvl="0" w:tplc="7FCE9FFE">
      <w:start w:val="1"/>
      <w:numFmt w:val="lowerLetter"/>
      <w:lvlText w:val="%1)"/>
      <w:lvlJc w:val="left"/>
      <w:pPr>
        <w:ind w:left="2031" w:hanging="360"/>
      </w:pPr>
      <w:rPr>
        <w:rFonts w:ascii="Arial" w:eastAsia="Times New Roman" w:hAnsi="Arial" w:cs="Arial"/>
        <w:b w:val="0"/>
        <w:strike w:val="0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2751" w:hanging="360"/>
      </w:pPr>
    </w:lvl>
    <w:lvl w:ilvl="2" w:tplc="280A001B" w:tentative="1">
      <w:start w:val="1"/>
      <w:numFmt w:val="lowerRoman"/>
      <w:lvlText w:val="%3."/>
      <w:lvlJc w:val="right"/>
      <w:pPr>
        <w:ind w:left="3471" w:hanging="180"/>
      </w:pPr>
    </w:lvl>
    <w:lvl w:ilvl="3" w:tplc="280A000F" w:tentative="1">
      <w:start w:val="1"/>
      <w:numFmt w:val="decimal"/>
      <w:lvlText w:val="%4."/>
      <w:lvlJc w:val="left"/>
      <w:pPr>
        <w:ind w:left="4191" w:hanging="360"/>
      </w:pPr>
    </w:lvl>
    <w:lvl w:ilvl="4" w:tplc="280A0019" w:tentative="1">
      <w:start w:val="1"/>
      <w:numFmt w:val="lowerLetter"/>
      <w:lvlText w:val="%5."/>
      <w:lvlJc w:val="left"/>
      <w:pPr>
        <w:ind w:left="4911" w:hanging="360"/>
      </w:pPr>
    </w:lvl>
    <w:lvl w:ilvl="5" w:tplc="280A001B" w:tentative="1">
      <w:start w:val="1"/>
      <w:numFmt w:val="lowerRoman"/>
      <w:lvlText w:val="%6."/>
      <w:lvlJc w:val="right"/>
      <w:pPr>
        <w:ind w:left="5631" w:hanging="180"/>
      </w:pPr>
    </w:lvl>
    <w:lvl w:ilvl="6" w:tplc="280A000F" w:tentative="1">
      <w:start w:val="1"/>
      <w:numFmt w:val="decimal"/>
      <w:lvlText w:val="%7."/>
      <w:lvlJc w:val="left"/>
      <w:pPr>
        <w:ind w:left="6351" w:hanging="360"/>
      </w:pPr>
    </w:lvl>
    <w:lvl w:ilvl="7" w:tplc="280A0019" w:tentative="1">
      <w:start w:val="1"/>
      <w:numFmt w:val="lowerLetter"/>
      <w:lvlText w:val="%8."/>
      <w:lvlJc w:val="left"/>
      <w:pPr>
        <w:ind w:left="7071" w:hanging="360"/>
      </w:pPr>
    </w:lvl>
    <w:lvl w:ilvl="8" w:tplc="280A001B" w:tentative="1">
      <w:start w:val="1"/>
      <w:numFmt w:val="lowerRoman"/>
      <w:lvlText w:val="%9."/>
      <w:lvlJc w:val="right"/>
      <w:pPr>
        <w:ind w:left="7791" w:hanging="180"/>
      </w:pPr>
    </w:lvl>
  </w:abstractNum>
  <w:abstractNum w:abstractNumId="39" w15:restartNumberingAfterBreak="0">
    <w:nsid w:val="468402DA"/>
    <w:multiLevelType w:val="hybridMultilevel"/>
    <w:tmpl w:val="76204D36"/>
    <w:lvl w:ilvl="0" w:tplc="280A0017">
      <w:start w:val="1"/>
      <w:numFmt w:val="lowerLetter"/>
      <w:lvlText w:val="%1)"/>
      <w:lvlJc w:val="left"/>
      <w:pPr>
        <w:ind w:left="2847" w:hanging="360"/>
      </w:pPr>
    </w:lvl>
    <w:lvl w:ilvl="1" w:tplc="280A0019" w:tentative="1">
      <w:start w:val="1"/>
      <w:numFmt w:val="lowerLetter"/>
      <w:lvlText w:val="%2."/>
      <w:lvlJc w:val="left"/>
      <w:pPr>
        <w:ind w:left="3567" w:hanging="360"/>
      </w:pPr>
    </w:lvl>
    <w:lvl w:ilvl="2" w:tplc="280A001B" w:tentative="1">
      <w:start w:val="1"/>
      <w:numFmt w:val="lowerRoman"/>
      <w:lvlText w:val="%3."/>
      <w:lvlJc w:val="right"/>
      <w:pPr>
        <w:ind w:left="4287" w:hanging="180"/>
      </w:pPr>
    </w:lvl>
    <w:lvl w:ilvl="3" w:tplc="280A000F" w:tentative="1">
      <w:start w:val="1"/>
      <w:numFmt w:val="decimal"/>
      <w:lvlText w:val="%4."/>
      <w:lvlJc w:val="left"/>
      <w:pPr>
        <w:ind w:left="5007" w:hanging="360"/>
      </w:pPr>
    </w:lvl>
    <w:lvl w:ilvl="4" w:tplc="280A0019" w:tentative="1">
      <w:start w:val="1"/>
      <w:numFmt w:val="lowerLetter"/>
      <w:lvlText w:val="%5."/>
      <w:lvlJc w:val="left"/>
      <w:pPr>
        <w:ind w:left="5727" w:hanging="360"/>
      </w:pPr>
    </w:lvl>
    <w:lvl w:ilvl="5" w:tplc="280A001B" w:tentative="1">
      <w:start w:val="1"/>
      <w:numFmt w:val="lowerRoman"/>
      <w:lvlText w:val="%6."/>
      <w:lvlJc w:val="right"/>
      <w:pPr>
        <w:ind w:left="6447" w:hanging="180"/>
      </w:pPr>
    </w:lvl>
    <w:lvl w:ilvl="6" w:tplc="280A000F" w:tentative="1">
      <w:start w:val="1"/>
      <w:numFmt w:val="decimal"/>
      <w:lvlText w:val="%7."/>
      <w:lvlJc w:val="left"/>
      <w:pPr>
        <w:ind w:left="7167" w:hanging="360"/>
      </w:pPr>
    </w:lvl>
    <w:lvl w:ilvl="7" w:tplc="280A0019" w:tentative="1">
      <w:start w:val="1"/>
      <w:numFmt w:val="lowerLetter"/>
      <w:lvlText w:val="%8."/>
      <w:lvlJc w:val="left"/>
      <w:pPr>
        <w:ind w:left="7887" w:hanging="360"/>
      </w:pPr>
    </w:lvl>
    <w:lvl w:ilvl="8" w:tplc="280A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40" w15:restartNumberingAfterBreak="0">
    <w:nsid w:val="472519ED"/>
    <w:multiLevelType w:val="hybridMultilevel"/>
    <w:tmpl w:val="787474B4"/>
    <w:lvl w:ilvl="0" w:tplc="78165E92">
      <w:start w:val="1"/>
      <w:numFmt w:val="lowerLetter"/>
      <w:lvlText w:val="%1)"/>
      <w:lvlJc w:val="left"/>
      <w:pPr>
        <w:ind w:left="1288" w:hanging="360"/>
      </w:pPr>
      <w:rPr>
        <w:rFonts w:ascii="Arial" w:hAnsi="Arial" w:cs="Arial" w:hint="default"/>
      </w:rPr>
    </w:lvl>
    <w:lvl w:ilvl="1" w:tplc="280A0019" w:tentative="1">
      <w:start w:val="1"/>
      <w:numFmt w:val="lowerLetter"/>
      <w:lvlText w:val="%2."/>
      <w:lvlJc w:val="left"/>
      <w:pPr>
        <w:ind w:left="2008" w:hanging="360"/>
      </w:pPr>
    </w:lvl>
    <w:lvl w:ilvl="2" w:tplc="280A001B" w:tentative="1">
      <w:start w:val="1"/>
      <w:numFmt w:val="lowerRoman"/>
      <w:lvlText w:val="%3."/>
      <w:lvlJc w:val="right"/>
      <w:pPr>
        <w:ind w:left="2728" w:hanging="180"/>
      </w:pPr>
    </w:lvl>
    <w:lvl w:ilvl="3" w:tplc="280A000F" w:tentative="1">
      <w:start w:val="1"/>
      <w:numFmt w:val="decimal"/>
      <w:lvlText w:val="%4."/>
      <w:lvlJc w:val="left"/>
      <w:pPr>
        <w:ind w:left="3448" w:hanging="360"/>
      </w:pPr>
    </w:lvl>
    <w:lvl w:ilvl="4" w:tplc="280A0019" w:tentative="1">
      <w:start w:val="1"/>
      <w:numFmt w:val="lowerLetter"/>
      <w:lvlText w:val="%5."/>
      <w:lvlJc w:val="left"/>
      <w:pPr>
        <w:ind w:left="4168" w:hanging="360"/>
      </w:pPr>
    </w:lvl>
    <w:lvl w:ilvl="5" w:tplc="280A001B" w:tentative="1">
      <w:start w:val="1"/>
      <w:numFmt w:val="lowerRoman"/>
      <w:lvlText w:val="%6."/>
      <w:lvlJc w:val="right"/>
      <w:pPr>
        <w:ind w:left="4888" w:hanging="180"/>
      </w:pPr>
    </w:lvl>
    <w:lvl w:ilvl="6" w:tplc="280A000F" w:tentative="1">
      <w:start w:val="1"/>
      <w:numFmt w:val="decimal"/>
      <w:lvlText w:val="%7."/>
      <w:lvlJc w:val="left"/>
      <w:pPr>
        <w:ind w:left="5608" w:hanging="360"/>
      </w:pPr>
    </w:lvl>
    <w:lvl w:ilvl="7" w:tplc="280A0019" w:tentative="1">
      <w:start w:val="1"/>
      <w:numFmt w:val="lowerLetter"/>
      <w:lvlText w:val="%8."/>
      <w:lvlJc w:val="left"/>
      <w:pPr>
        <w:ind w:left="6328" w:hanging="360"/>
      </w:pPr>
    </w:lvl>
    <w:lvl w:ilvl="8" w:tplc="280A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1" w15:restartNumberingAfterBreak="0">
    <w:nsid w:val="4BD60571"/>
    <w:multiLevelType w:val="hybridMultilevel"/>
    <w:tmpl w:val="5434CC60"/>
    <w:lvl w:ilvl="0" w:tplc="24F2DE8C">
      <w:start w:val="1"/>
      <w:numFmt w:val="lowerLetter"/>
      <w:lvlText w:val="%1)"/>
      <w:lvlJc w:val="left"/>
      <w:pPr>
        <w:ind w:left="1996" w:hanging="360"/>
      </w:pPr>
      <w:rPr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2716" w:hanging="360"/>
      </w:pPr>
    </w:lvl>
    <w:lvl w:ilvl="2" w:tplc="280A001B" w:tentative="1">
      <w:start w:val="1"/>
      <w:numFmt w:val="lowerRoman"/>
      <w:lvlText w:val="%3."/>
      <w:lvlJc w:val="right"/>
      <w:pPr>
        <w:ind w:left="3436" w:hanging="180"/>
      </w:pPr>
    </w:lvl>
    <w:lvl w:ilvl="3" w:tplc="280A000F" w:tentative="1">
      <w:start w:val="1"/>
      <w:numFmt w:val="decimal"/>
      <w:lvlText w:val="%4."/>
      <w:lvlJc w:val="left"/>
      <w:pPr>
        <w:ind w:left="4156" w:hanging="360"/>
      </w:pPr>
    </w:lvl>
    <w:lvl w:ilvl="4" w:tplc="280A0019" w:tentative="1">
      <w:start w:val="1"/>
      <w:numFmt w:val="lowerLetter"/>
      <w:lvlText w:val="%5."/>
      <w:lvlJc w:val="left"/>
      <w:pPr>
        <w:ind w:left="4876" w:hanging="360"/>
      </w:pPr>
    </w:lvl>
    <w:lvl w:ilvl="5" w:tplc="280A001B" w:tentative="1">
      <w:start w:val="1"/>
      <w:numFmt w:val="lowerRoman"/>
      <w:lvlText w:val="%6."/>
      <w:lvlJc w:val="right"/>
      <w:pPr>
        <w:ind w:left="5596" w:hanging="180"/>
      </w:pPr>
    </w:lvl>
    <w:lvl w:ilvl="6" w:tplc="280A000F" w:tentative="1">
      <w:start w:val="1"/>
      <w:numFmt w:val="decimal"/>
      <w:lvlText w:val="%7."/>
      <w:lvlJc w:val="left"/>
      <w:pPr>
        <w:ind w:left="6316" w:hanging="360"/>
      </w:pPr>
    </w:lvl>
    <w:lvl w:ilvl="7" w:tplc="280A0019" w:tentative="1">
      <w:start w:val="1"/>
      <w:numFmt w:val="lowerLetter"/>
      <w:lvlText w:val="%8."/>
      <w:lvlJc w:val="left"/>
      <w:pPr>
        <w:ind w:left="7036" w:hanging="360"/>
      </w:pPr>
    </w:lvl>
    <w:lvl w:ilvl="8" w:tplc="280A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2" w15:restartNumberingAfterBreak="0">
    <w:nsid w:val="50675689"/>
    <w:multiLevelType w:val="hybridMultilevel"/>
    <w:tmpl w:val="F26223B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1E8C2C0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6D4A1F6A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7CD6AF94">
      <w:start w:val="1"/>
      <w:numFmt w:val="lowerLetter"/>
      <w:lvlText w:val="%4)"/>
      <w:lvlJc w:val="left"/>
      <w:pPr>
        <w:ind w:left="2880" w:hanging="360"/>
      </w:pPr>
      <w:rPr>
        <w:rFonts w:hint="default"/>
        <w:color w:val="auto"/>
      </w:r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0A17ED0"/>
    <w:multiLevelType w:val="hybridMultilevel"/>
    <w:tmpl w:val="9340A71C"/>
    <w:lvl w:ilvl="0" w:tplc="743ECDC2">
      <w:start w:val="1"/>
      <w:numFmt w:val="decimal"/>
      <w:lvlText w:val="%1."/>
      <w:lvlJc w:val="left"/>
      <w:pPr>
        <w:ind w:left="1637" w:hanging="360"/>
      </w:pPr>
      <w:rPr>
        <w:rFonts w:hint="default"/>
        <w:b w:val="0"/>
        <w:strike w:val="0"/>
        <w:color w:val="auto"/>
      </w:rPr>
    </w:lvl>
    <w:lvl w:ilvl="1" w:tplc="280A0019">
      <w:start w:val="1"/>
      <w:numFmt w:val="lowerLetter"/>
      <w:lvlText w:val="%2."/>
      <w:lvlJc w:val="left"/>
      <w:pPr>
        <w:ind w:left="1724" w:hanging="360"/>
      </w:pPr>
    </w:lvl>
    <w:lvl w:ilvl="2" w:tplc="280A001B">
      <w:start w:val="1"/>
      <w:numFmt w:val="lowerRoman"/>
      <w:lvlText w:val="%3."/>
      <w:lvlJc w:val="right"/>
      <w:pPr>
        <w:ind w:left="2444" w:hanging="180"/>
      </w:pPr>
    </w:lvl>
    <w:lvl w:ilvl="3" w:tplc="280A000F">
      <w:start w:val="1"/>
      <w:numFmt w:val="decimal"/>
      <w:lvlText w:val="%4."/>
      <w:lvlJc w:val="left"/>
      <w:pPr>
        <w:ind w:left="3164" w:hanging="360"/>
      </w:pPr>
    </w:lvl>
    <w:lvl w:ilvl="4" w:tplc="280A0019" w:tentative="1">
      <w:start w:val="1"/>
      <w:numFmt w:val="lowerLetter"/>
      <w:lvlText w:val="%5."/>
      <w:lvlJc w:val="left"/>
      <w:pPr>
        <w:ind w:left="3884" w:hanging="360"/>
      </w:pPr>
    </w:lvl>
    <w:lvl w:ilvl="5" w:tplc="280A001B" w:tentative="1">
      <w:start w:val="1"/>
      <w:numFmt w:val="lowerRoman"/>
      <w:lvlText w:val="%6."/>
      <w:lvlJc w:val="right"/>
      <w:pPr>
        <w:ind w:left="4604" w:hanging="180"/>
      </w:pPr>
    </w:lvl>
    <w:lvl w:ilvl="6" w:tplc="280A000F" w:tentative="1">
      <w:start w:val="1"/>
      <w:numFmt w:val="decimal"/>
      <w:lvlText w:val="%7."/>
      <w:lvlJc w:val="left"/>
      <w:pPr>
        <w:ind w:left="5324" w:hanging="360"/>
      </w:pPr>
    </w:lvl>
    <w:lvl w:ilvl="7" w:tplc="280A0019" w:tentative="1">
      <w:start w:val="1"/>
      <w:numFmt w:val="lowerLetter"/>
      <w:lvlText w:val="%8."/>
      <w:lvlJc w:val="left"/>
      <w:pPr>
        <w:ind w:left="6044" w:hanging="360"/>
      </w:pPr>
    </w:lvl>
    <w:lvl w:ilvl="8" w:tplc="2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 w15:restartNumberingAfterBreak="0">
    <w:nsid w:val="518065BD"/>
    <w:multiLevelType w:val="hybridMultilevel"/>
    <w:tmpl w:val="FA2276D0"/>
    <w:lvl w:ilvl="0" w:tplc="642EC638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strike w:val="0"/>
        <w:color w:val="auto"/>
      </w:rPr>
    </w:lvl>
    <w:lvl w:ilvl="1" w:tplc="280A0019">
      <w:start w:val="1"/>
      <w:numFmt w:val="lowerLetter"/>
      <w:lvlText w:val="%2."/>
      <w:lvlJc w:val="left"/>
      <w:pPr>
        <w:ind w:left="1724" w:hanging="360"/>
      </w:pPr>
    </w:lvl>
    <w:lvl w:ilvl="2" w:tplc="280A001B">
      <w:start w:val="1"/>
      <w:numFmt w:val="lowerRoman"/>
      <w:lvlText w:val="%3."/>
      <w:lvlJc w:val="right"/>
      <w:pPr>
        <w:ind w:left="2444" w:hanging="180"/>
      </w:pPr>
    </w:lvl>
    <w:lvl w:ilvl="3" w:tplc="280A000F">
      <w:start w:val="1"/>
      <w:numFmt w:val="decimal"/>
      <w:lvlText w:val="%4."/>
      <w:lvlJc w:val="left"/>
      <w:pPr>
        <w:ind w:left="3164" w:hanging="360"/>
      </w:pPr>
    </w:lvl>
    <w:lvl w:ilvl="4" w:tplc="280A0019" w:tentative="1">
      <w:start w:val="1"/>
      <w:numFmt w:val="lowerLetter"/>
      <w:lvlText w:val="%5."/>
      <w:lvlJc w:val="left"/>
      <w:pPr>
        <w:ind w:left="3884" w:hanging="360"/>
      </w:pPr>
    </w:lvl>
    <w:lvl w:ilvl="5" w:tplc="280A001B" w:tentative="1">
      <w:start w:val="1"/>
      <w:numFmt w:val="lowerRoman"/>
      <w:lvlText w:val="%6."/>
      <w:lvlJc w:val="right"/>
      <w:pPr>
        <w:ind w:left="4604" w:hanging="180"/>
      </w:pPr>
    </w:lvl>
    <w:lvl w:ilvl="6" w:tplc="280A000F" w:tentative="1">
      <w:start w:val="1"/>
      <w:numFmt w:val="decimal"/>
      <w:lvlText w:val="%7."/>
      <w:lvlJc w:val="left"/>
      <w:pPr>
        <w:ind w:left="5324" w:hanging="360"/>
      </w:pPr>
    </w:lvl>
    <w:lvl w:ilvl="7" w:tplc="280A0019" w:tentative="1">
      <w:start w:val="1"/>
      <w:numFmt w:val="lowerLetter"/>
      <w:lvlText w:val="%8."/>
      <w:lvlJc w:val="left"/>
      <w:pPr>
        <w:ind w:left="6044" w:hanging="360"/>
      </w:pPr>
    </w:lvl>
    <w:lvl w:ilvl="8" w:tplc="2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 w15:restartNumberingAfterBreak="0">
    <w:nsid w:val="520605D7"/>
    <w:multiLevelType w:val="hybridMultilevel"/>
    <w:tmpl w:val="C924E67C"/>
    <w:lvl w:ilvl="0" w:tplc="28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53052A7B"/>
    <w:multiLevelType w:val="hybridMultilevel"/>
    <w:tmpl w:val="6B2E2808"/>
    <w:lvl w:ilvl="0" w:tplc="A4E42C8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872526F"/>
    <w:multiLevelType w:val="hybridMultilevel"/>
    <w:tmpl w:val="F89AB262"/>
    <w:lvl w:ilvl="0" w:tplc="DBB8A424">
      <w:start w:val="1"/>
      <w:numFmt w:val="lowerLetter"/>
      <w:lvlText w:val="%1)"/>
      <w:lvlJc w:val="left"/>
      <w:pPr>
        <w:ind w:left="1440" w:hanging="360"/>
      </w:pPr>
      <w:rPr>
        <w:rFonts w:ascii="Arial" w:hAnsi="Arial"/>
        <w:strike w:val="0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59735E3D"/>
    <w:multiLevelType w:val="hybridMultilevel"/>
    <w:tmpl w:val="47A4ED86"/>
    <w:lvl w:ilvl="0" w:tplc="280A0017">
      <w:start w:val="1"/>
      <w:numFmt w:val="lowerLetter"/>
      <w:lvlText w:val="%1)"/>
      <w:lvlJc w:val="left"/>
      <w:pPr>
        <w:ind w:left="4310" w:hanging="360"/>
      </w:pPr>
      <w:rPr>
        <w:rFonts w:hint="default"/>
        <w:color w:val="auto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A7D2639"/>
    <w:multiLevelType w:val="hybridMultilevel"/>
    <w:tmpl w:val="5A060A28"/>
    <w:lvl w:ilvl="0" w:tplc="86725214">
      <w:start w:val="1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>
      <w:start w:val="1"/>
      <w:numFmt w:val="lowerLetter"/>
      <w:lvlText w:val="%5."/>
      <w:lvlJc w:val="left"/>
      <w:pPr>
        <w:ind w:left="3666" w:hanging="360"/>
      </w:pPr>
    </w:lvl>
    <w:lvl w:ilvl="5" w:tplc="280A001B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0" w15:restartNumberingAfterBreak="0">
    <w:nsid w:val="5B232878"/>
    <w:multiLevelType w:val="singleLevel"/>
    <w:tmpl w:val="97CE4EEA"/>
    <w:lvl w:ilvl="0">
      <w:start w:val="2"/>
      <w:numFmt w:val="bullet"/>
      <w:pStyle w:val="Listaconvietas2"/>
      <w:lvlText w:val="-"/>
      <w:lvlJc w:val="left"/>
      <w:pPr>
        <w:tabs>
          <w:tab w:val="num" w:pos="1494"/>
        </w:tabs>
        <w:ind w:left="1494" w:hanging="360"/>
      </w:pPr>
      <w:rPr>
        <w:rFonts w:ascii="Times New Roman" w:hAnsi="Times New Roman" w:hint="default"/>
      </w:rPr>
    </w:lvl>
  </w:abstractNum>
  <w:abstractNum w:abstractNumId="51" w15:restartNumberingAfterBreak="0">
    <w:nsid w:val="5C014FF8"/>
    <w:multiLevelType w:val="hybridMultilevel"/>
    <w:tmpl w:val="100E4E40"/>
    <w:lvl w:ilvl="0" w:tplc="153868EA">
      <w:start w:val="1"/>
      <w:numFmt w:val="decimal"/>
      <w:lvlText w:val="%1."/>
      <w:lvlJc w:val="left"/>
      <w:pPr>
        <w:ind w:left="2204" w:hanging="360"/>
      </w:pPr>
      <w:rPr>
        <w:rFonts w:ascii="Arial" w:eastAsia="Times New Roman" w:hAnsi="Arial" w:cs="Arial"/>
        <w:b w:val="0"/>
        <w:strike w:val="0"/>
        <w:color w:val="auto"/>
      </w:rPr>
    </w:lvl>
    <w:lvl w:ilvl="1" w:tplc="1E8C2C0A">
      <w:numFmt w:val="bullet"/>
      <w:lvlText w:val="-"/>
      <w:lvlJc w:val="left"/>
      <w:pPr>
        <w:ind w:left="2150" w:hanging="360"/>
      </w:pPr>
      <w:rPr>
        <w:rFonts w:ascii="Arial" w:eastAsia="Times New Roman" w:hAnsi="Arial" w:cs="Arial" w:hint="default"/>
      </w:rPr>
    </w:lvl>
    <w:lvl w:ilvl="2" w:tplc="280A001B">
      <w:start w:val="1"/>
      <w:numFmt w:val="lowerRoman"/>
      <w:lvlText w:val="%3."/>
      <w:lvlJc w:val="right"/>
      <w:pPr>
        <w:ind w:left="2870" w:hanging="180"/>
      </w:pPr>
    </w:lvl>
    <w:lvl w:ilvl="3" w:tplc="280A000F">
      <w:start w:val="1"/>
      <w:numFmt w:val="decimal"/>
      <w:lvlText w:val="%4."/>
      <w:lvlJc w:val="left"/>
      <w:pPr>
        <w:ind w:left="3590" w:hanging="360"/>
      </w:pPr>
    </w:lvl>
    <w:lvl w:ilvl="4" w:tplc="81BC89B8">
      <w:start w:val="1"/>
      <w:numFmt w:val="lowerLetter"/>
      <w:lvlText w:val="%5)"/>
      <w:lvlJc w:val="left"/>
      <w:pPr>
        <w:ind w:left="4310" w:hanging="360"/>
      </w:pPr>
      <w:rPr>
        <w:rFonts w:hint="default"/>
        <w:color w:val="auto"/>
      </w:rPr>
    </w:lvl>
    <w:lvl w:ilvl="5" w:tplc="280A001B" w:tentative="1">
      <w:start w:val="1"/>
      <w:numFmt w:val="lowerRoman"/>
      <w:lvlText w:val="%6."/>
      <w:lvlJc w:val="right"/>
      <w:pPr>
        <w:ind w:left="5030" w:hanging="180"/>
      </w:pPr>
    </w:lvl>
    <w:lvl w:ilvl="6" w:tplc="280A000F" w:tentative="1">
      <w:start w:val="1"/>
      <w:numFmt w:val="decimal"/>
      <w:lvlText w:val="%7."/>
      <w:lvlJc w:val="left"/>
      <w:pPr>
        <w:ind w:left="5750" w:hanging="360"/>
      </w:pPr>
    </w:lvl>
    <w:lvl w:ilvl="7" w:tplc="280A0019" w:tentative="1">
      <w:start w:val="1"/>
      <w:numFmt w:val="lowerLetter"/>
      <w:lvlText w:val="%8."/>
      <w:lvlJc w:val="left"/>
      <w:pPr>
        <w:ind w:left="6470" w:hanging="360"/>
      </w:pPr>
    </w:lvl>
    <w:lvl w:ilvl="8" w:tplc="280A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2" w15:restartNumberingAfterBreak="0">
    <w:nsid w:val="5E45395D"/>
    <w:multiLevelType w:val="hybridMultilevel"/>
    <w:tmpl w:val="702819B8"/>
    <w:lvl w:ilvl="0" w:tplc="43B297E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</w:rPr>
    </w:lvl>
    <w:lvl w:ilvl="1" w:tplc="280A0019">
      <w:start w:val="1"/>
      <w:numFmt w:val="lowerLetter"/>
      <w:lvlText w:val="%2."/>
      <w:lvlJc w:val="left"/>
      <w:pPr>
        <w:ind w:left="1724" w:hanging="360"/>
      </w:pPr>
    </w:lvl>
    <w:lvl w:ilvl="2" w:tplc="280A001B" w:tentative="1">
      <w:start w:val="1"/>
      <w:numFmt w:val="lowerRoman"/>
      <w:lvlText w:val="%3."/>
      <w:lvlJc w:val="right"/>
      <w:pPr>
        <w:ind w:left="2444" w:hanging="180"/>
      </w:pPr>
    </w:lvl>
    <w:lvl w:ilvl="3" w:tplc="280A000F">
      <w:start w:val="1"/>
      <w:numFmt w:val="decimal"/>
      <w:lvlText w:val="%4."/>
      <w:lvlJc w:val="left"/>
      <w:pPr>
        <w:ind w:left="3164" w:hanging="360"/>
      </w:pPr>
    </w:lvl>
    <w:lvl w:ilvl="4" w:tplc="280A0019" w:tentative="1">
      <w:start w:val="1"/>
      <w:numFmt w:val="lowerLetter"/>
      <w:lvlText w:val="%5."/>
      <w:lvlJc w:val="left"/>
      <w:pPr>
        <w:ind w:left="3884" w:hanging="360"/>
      </w:pPr>
    </w:lvl>
    <w:lvl w:ilvl="5" w:tplc="280A001B" w:tentative="1">
      <w:start w:val="1"/>
      <w:numFmt w:val="lowerRoman"/>
      <w:lvlText w:val="%6."/>
      <w:lvlJc w:val="right"/>
      <w:pPr>
        <w:ind w:left="4604" w:hanging="180"/>
      </w:pPr>
    </w:lvl>
    <w:lvl w:ilvl="6" w:tplc="280A000F" w:tentative="1">
      <w:start w:val="1"/>
      <w:numFmt w:val="decimal"/>
      <w:lvlText w:val="%7."/>
      <w:lvlJc w:val="left"/>
      <w:pPr>
        <w:ind w:left="5324" w:hanging="360"/>
      </w:pPr>
    </w:lvl>
    <w:lvl w:ilvl="7" w:tplc="280A0019" w:tentative="1">
      <w:start w:val="1"/>
      <w:numFmt w:val="lowerLetter"/>
      <w:lvlText w:val="%8."/>
      <w:lvlJc w:val="left"/>
      <w:pPr>
        <w:ind w:left="6044" w:hanging="360"/>
      </w:pPr>
    </w:lvl>
    <w:lvl w:ilvl="8" w:tplc="2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3" w15:restartNumberingAfterBreak="0">
    <w:nsid w:val="5FCF4C7B"/>
    <w:multiLevelType w:val="hybridMultilevel"/>
    <w:tmpl w:val="6476A2DE"/>
    <w:lvl w:ilvl="0" w:tplc="A614E676">
      <w:start w:val="1"/>
      <w:numFmt w:val="upperLetter"/>
      <w:lvlText w:val="%1."/>
      <w:lvlJc w:val="left"/>
      <w:pPr>
        <w:ind w:left="1070" w:hanging="360"/>
      </w:pPr>
      <w:rPr>
        <w:rFonts w:ascii="Arial" w:hAnsi="Arial" w:cs="Arial" w:hint="default"/>
        <w:b/>
        <w:strike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0671C0C"/>
    <w:multiLevelType w:val="hybridMultilevel"/>
    <w:tmpl w:val="FA2276D0"/>
    <w:lvl w:ilvl="0" w:tplc="642EC638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strike w:val="0"/>
        <w:color w:val="auto"/>
      </w:rPr>
    </w:lvl>
    <w:lvl w:ilvl="1" w:tplc="280A0019">
      <w:start w:val="1"/>
      <w:numFmt w:val="lowerLetter"/>
      <w:lvlText w:val="%2."/>
      <w:lvlJc w:val="left"/>
      <w:pPr>
        <w:ind w:left="1724" w:hanging="360"/>
      </w:pPr>
    </w:lvl>
    <w:lvl w:ilvl="2" w:tplc="280A001B">
      <w:start w:val="1"/>
      <w:numFmt w:val="lowerRoman"/>
      <w:lvlText w:val="%3."/>
      <w:lvlJc w:val="right"/>
      <w:pPr>
        <w:ind w:left="2444" w:hanging="180"/>
      </w:pPr>
    </w:lvl>
    <w:lvl w:ilvl="3" w:tplc="280A000F">
      <w:start w:val="1"/>
      <w:numFmt w:val="decimal"/>
      <w:lvlText w:val="%4."/>
      <w:lvlJc w:val="left"/>
      <w:pPr>
        <w:ind w:left="3164" w:hanging="360"/>
      </w:pPr>
    </w:lvl>
    <w:lvl w:ilvl="4" w:tplc="280A0019" w:tentative="1">
      <w:start w:val="1"/>
      <w:numFmt w:val="lowerLetter"/>
      <w:lvlText w:val="%5."/>
      <w:lvlJc w:val="left"/>
      <w:pPr>
        <w:ind w:left="3884" w:hanging="360"/>
      </w:pPr>
    </w:lvl>
    <w:lvl w:ilvl="5" w:tplc="280A001B" w:tentative="1">
      <w:start w:val="1"/>
      <w:numFmt w:val="lowerRoman"/>
      <w:lvlText w:val="%6."/>
      <w:lvlJc w:val="right"/>
      <w:pPr>
        <w:ind w:left="4604" w:hanging="180"/>
      </w:pPr>
    </w:lvl>
    <w:lvl w:ilvl="6" w:tplc="280A000F" w:tentative="1">
      <w:start w:val="1"/>
      <w:numFmt w:val="decimal"/>
      <w:lvlText w:val="%7."/>
      <w:lvlJc w:val="left"/>
      <w:pPr>
        <w:ind w:left="5324" w:hanging="360"/>
      </w:pPr>
    </w:lvl>
    <w:lvl w:ilvl="7" w:tplc="280A0019" w:tentative="1">
      <w:start w:val="1"/>
      <w:numFmt w:val="lowerLetter"/>
      <w:lvlText w:val="%8."/>
      <w:lvlJc w:val="left"/>
      <w:pPr>
        <w:ind w:left="6044" w:hanging="360"/>
      </w:pPr>
    </w:lvl>
    <w:lvl w:ilvl="8" w:tplc="2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5" w15:restartNumberingAfterBreak="0">
    <w:nsid w:val="616368A3"/>
    <w:multiLevelType w:val="hybridMultilevel"/>
    <w:tmpl w:val="1BEE020C"/>
    <w:lvl w:ilvl="0" w:tplc="280A0017">
      <w:start w:val="1"/>
      <w:numFmt w:val="lowerLetter"/>
      <w:lvlText w:val="%1)"/>
      <w:lvlJc w:val="left"/>
      <w:pPr>
        <w:ind w:left="2847" w:hanging="360"/>
      </w:pPr>
    </w:lvl>
    <w:lvl w:ilvl="1" w:tplc="280A0019" w:tentative="1">
      <w:start w:val="1"/>
      <w:numFmt w:val="lowerLetter"/>
      <w:lvlText w:val="%2."/>
      <w:lvlJc w:val="left"/>
      <w:pPr>
        <w:ind w:left="3567" w:hanging="360"/>
      </w:pPr>
    </w:lvl>
    <w:lvl w:ilvl="2" w:tplc="280A001B" w:tentative="1">
      <w:start w:val="1"/>
      <w:numFmt w:val="lowerRoman"/>
      <w:lvlText w:val="%3."/>
      <w:lvlJc w:val="right"/>
      <w:pPr>
        <w:ind w:left="4287" w:hanging="180"/>
      </w:pPr>
    </w:lvl>
    <w:lvl w:ilvl="3" w:tplc="280A000F" w:tentative="1">
      <w:start w:val="1"/>
      <w:numFmt w:val="decimal"/>
      <w:lvlText w:val="%4."/>
      <w:lvlJc w:val="left"/>
      <w:pPr>
        <w:ind w:left="5007" w:hanging="360"/>
      </w:pPr>
    </w:lvl>
    <w:lvl w:ilvl="4" w:tplc="280A0019" w:tentative="1">
      <w:start w:val="1"/>
      <w:numFmt w:val="lowerLetter"/>
      <w:lvlText w:val="%5."/>
      <w:lvlJc w:val="left"/>
      <w:pPr>
        <w:ind w:left="5727" w:hanging="360"/>
      </w:pPr>
    </w:lvl>
    <w:lvl w:ilvl="5" w:tplc="280A001B" w:tentative="1">
      <w:start w:val="1"/>
      <w:numFmt w:val="lowerRoman"/>
      <w:lvlText w:val="%6."/>
      <w:lvlJc w:val="right"/>
      <w:pPr>
        <w:ind w:left="6447" w:hanging="180"/>
      </w:pPr>
    </w:lvl>
    <w:lvl w:ilvl="6" w:tplc="280A000F" w:tentative="1">
      <w:start w:val="1"/>
      <w:numFmt w:val="decimal"/>
      <w:lvlText w:val="%7."/>
      <w:lvlJc w:val="left"/>
      <w:pPr>
        <w:ind w:left="7167" w:hanging="360"/>
      </w:pPr>
    </w:lvl>
    <w:lvl w:ilvl="7" w:tplc="280A0019" w:tentative="1">
      <w:start w:val="1"/>
      <w:numFmt w:val="lowerLetter"/>
      <w:lvlText w:val="%8."/>
      <w:lvlJc w:val="left"/>
      <w:pPr>
        <w:ind w:left="7887" w:hanging="360"/>
      </w:pPr>
    </w:lvl>
    <w:lvl w:ilvl="8" w:tplc="280A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56" w15:restartNumberingAfterBreak="0">
    <w:nsid w:val="61D858BB"/>
    <w:multiLevelType w:val="hybridMultilevel"/>
    <w:tmpl w:val="B5F2B50C"/>
    <w:lvl w:ilvl="0" w:tplc="0698324C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9C562294">
      <w:start w:val="1"/>
      <w:numFmt w:val="decimal"/>
      <w:lvlText w:val="%2."/>
      <w:lvlJc w:val="left"/>
      <w:pPr>
        <w:ind w:left="1515" w:hanging="435"/>
      </w:pPr>
      <w:rPr>
        <w:rFonts w:hint="default"/>
      </w:r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2B57584"/>
    <w:multiLevelType w:val="hybridMultilevel"/>
    <w:tmpl w:val="45C023D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6D4A1F6A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3EEEA3E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CD524320"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3E50729"/>
    <w:multiLevelType w:val="hybridMultilevel"/>
    <w:tmpl w:val="C62C42FE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49D2190"/>
    <w:multiLevelType w:val="hybridMultilevel"/>
    <w:tmpl w:val="A5E4947E"/>
    <w:lvl w:ilvl="0" w:tplc="153868EA">
      <w:start w:val="1"/>
      <w:numFmt w:val="decimal"/>
      <w:lvlText w:val="%1."/>
      <w:lvlJc w:val="left"/>
      <w:pPr>
        <w:ind w:left="2204" w:hanging="360"/>
      </w:pPr>
      <w:rPr>
        <w:rFonts w:ascii="Arial" w:eastAsia="Times New Roman" w:hAnsi="Arial" w:cs="Arial"/>
        <w:b w:val="0"/>
        <w:strike w:val="0"/>
        <w:color w:val="auto"/>
      </w:rPr>
    </w:lvl>
    <w:lvl w:ilvl="1" w:tplc="280A0019">
      <w:start w:val="1"/>
      <w:numFmt w:val="lowerLetter"/>
      <w:lvlText w:val="%2."/>
      <w:lvlJc w:val="left"/>
      <w:pPr>
        <w:ind w:left="2150" w:hanging="360"/>
      </w:pPr>
    </w:lvl>
    <w:lvl w:ilvl="2" w:tplc="280A001B">
      <w:start w:val="1"/>
      <w:numFmt w:val="lowerRoman"/>
      <w:lvlText w:val="%3."/>
      <w:lvlJc w:val="right"/>
      <w:pPr>
        <w:ind w:left="2870" w:hanging="180"/>
      </w:pPr>
    </w:lvl>
    <w:lvl w:ilvl="3" w:tplc="280A000F">
      <w:start w:val="1"/>
      <w:numFmt w:val="decimal"/>
      <w:lvlText w:val="%4."/>
      <w:lvlJc w:val="left"/>
      <w:pPr>
        <w:ind w:left="3590" w:hanging="360"/>
      </w:pPr>
    </w:lvl>
    <w:lvl w:ilvl="4" w:tplc="280A0019" w:tentative="1">
      <w:start w:val="1"/>
      <w:numFmt w:val="lowerLetter"/>
      <w:lvlText w:val="%5."/>
      <w:lvlJc w:val="left"/>
      <w:pPr>
        <w:ind w:left="4310" w:hanging="360"/>
      </w:pPr>
    </w:lvl>
    <w:lvl w:ilvl="5" w:tplc="280A001B" w:tentative="1">
      <w:start w:val="1"/>
      <w:numFmt w:val="lowerRoman"/>
      <w:lvlText w:val="%6."/>
      <w:lvlJc w:val="right"/>
      <w:pPr>
        <w:ind w:left="5030" w:hanging="180"/>
      </w:pPr>
    </w:lvl>
    <w:lvl w:ilvl="6" w:tplc="280A000F" w:tentative="1">
      <w:start w:val="1"/>
      <w:numFmt w:val="decimal"/>
      <w:lvlText w:val="%7."/>
      <w:lvlJc w:val="left"/>
      <w:pPr>
        <w:ind w:left="5750" w:hanging="360"/>
      </w:pPr>
    </w:lvl>
    <w:lvl w:ilvl="7" w:tplc="280A0019" w:tentative="1">
      <w:start w:val="1"/>
      <w:numFmt w:val="lowerLetter"/>
      <w:lvlText w:val="%8."/>
      <w:lvlJc w:val="left"/>
      <w:pPr>
        <w:ind w:left="6470" w:hanging="360"/>
      </w:pPr>
    </w:lvl>
    <w:lvl w:ilvl="8" w:tplc="280A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60" w15:restartNumberingAfterBreak="0">
    <w:nsid w:val="66772046"/>
    <w:multiLevelType w:val="hybridMultilevel"/>
    <w:tmpl w:val="4CB644DC"/>
    <w:lvl w:ilvl="0" w:tplc="04F21D32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bCs/>
        <w:strike w:val="0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7F04032"/>
    <w:multiLevelType w:val="hybridMultilevel"/>
    <w:tmpl w:val="DF16FEE4"/>
    <w:lvl w:ilvl="0" w:tplc="29749314">
      <w:start w:val="1"/>
      <w:numFmt w:val="decimal"/>
      <w:lvlText w:val="%1."/>
      <w:lvlJc w:val="left"/>
      <w:pPr>
        <w:ind w:left="1637" w:hanging="360"/>
      </w:pPr>
      <w:rPr>
        <w:rFonts w:hint="default"/>
        <w:b w:val="0"/>
        <w:strike w:val="0"/>
        <w:color w:val="auto"/>
      </w:rPr>
    </w:lvl>
    <w:lvl w:ilvl="1" w:tplc="280A0019">
      <w:start w:val="1"/>
      <w:numFmt w:val="lowerLetter"/>
      <w:lvlText w:val="%2."/>
      <w:lvlJc w:val="left"/>
      <w:pPr>
        <w:ind w:left="1724" w:hanging="360"/>
      </w:pPr>
    </w:lvl>
    <w:lvl w:ilvl="2" w:tplc="280A001B">
      <w:start w:val="1"/>
      <w:numFmt w:val="lowerRoman"/>
      <w:lvlText w:val="%3."/>
      <w:lvlJc w:val="right"/>
      <w:pPr>
        <w:ind w:left="2444" w:hanging="180"/>
      </w:pPr>
    </w:lvl>
    <w:lvl w:ilvl="3" w:tplc="280A000F">
      <w:start w:val="1"/>
      <w:numFmt w:val="decimal"/>
      <w:lvlText w:val="%4."/>
      <w:lvlJc w:val="left"/>
      <w:pPr>
        <w:ind w:left="3164" w:hanging="360"/>
      </w:pPr>
    </w:lvl>
    <w:lvl w:ilvl="4" w:tplc="280A0019" w:tentative="1">
      <w:start w:val="1"/>
      <w:numFmt w:val="lowerLetter"/>
      <w:lvlText w:val="%5."/>
      <w:lvlJc w:val="left"/>
      <w:pPr>
        <w:ind w:left="3884" w:hanging="360"/>
      </w:pPr>
    </w:lvl>
    <w:lvl w:ilvl="5" w:tplc="280A001B" w:tentative="1">
      <w:start w:val="1"/>
      <w:numFmt w:val="lowerRoman"/>
      <w:lvlText w:val="%6."/>
      <w:lvlJc w:val="right"/>
      <w:pPr>
        <w:ind w:left="4604" w:hanging="180"/>
      </w:pPr>
    </w:lvl>
    <w:lvl w:ilvl="6" w:tplc="280A000F" w:tentative="1">
      <w:start w:val="1"/>
      <w:numFmt w:val="decimal"/>
      <w:lvlText w:val="%7."/>
      <w:lvlJc w:val="left"/>
      <w:pPr>
        <w:ind w:left="5324" w:hanging="360"/>
      </w:pPr>
    </w:lvl>
    <w:lvl w:ilvl="7" w:tplc="280A0019" w:tentative="1">
      <w:start w:val="1"/>
      <w:numFmt w:val="lowerLetter"/>
      <w:lvlText w:val="%8."/>
      <w:lvlJc w:val="left"/>
      <w:pPr>
        <w:ind w:left="6044" w:hanging="360"/>
      </w:pPr>
    </w:lvl>
    <w:lvl w:ilvl="8" w:tplc="2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2" w15:restartNumberingAfterBreak="0">
    <w:nsid w:val="69791B2F"/>
    <w:multiLevelType w:val="hybridMultilevel"/>
    <w:tmpl w:val="C924E67C"/>
    <w:lvl w:ilvl="0" w:tplc="28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3" w15:restartNumberingAfterBreak="0">
    <w:nsid w:val="6BDE6B2A"/>
    <w:multiLevelType w:val="hybridMultilevel"/>
    <w:tmpl w:val="F41684E6"/>
    <w:lvl w:ilvl="0" w:tplc="280A0017">
      <w:start w:val="1"/>
      <w:numFmt w:val="lowerLetter"/>
      <w:lvlText w:val="%1)"/>
      <w:lvlJc w:val="left"/>
      <w:pPr>
        <w:ind w:left="2487" w:hanging="360"/>
      </w:pPr>
    </w:lvl>
    <w:lvl w:ilvl="1" w:tplc="280A0019" w:tentative="1">
      <w:start w:val="1"/>
      <w:numFmt w:val="lowerLetter"/>
      <w:lvlText w:val="%2."/>
      <w:lvlJc w:val="left"/>
      <w:pPr>
        <w:ind w:left="2716" w:hanging="360"/>
      </w:pPr>
    </w:lvl>
    <w:lvl w:ilvl="2" w:tplc="280A001B" w:tentative="1">
      <w:start w:val="1"/>
      <w:numFmt w:val="lowerRoman"/>
      <w:lvlText w:val="%3."/>
      <w:lvlJc w:val="right"/>
      <w:pPr>
        <w:ind w:left="3436" w:hanging="180"/>
      </w:pPr>
    </w:lvl>
    <w:lvl w:ilvl="3" w:tplc="280A000F" w:tentative="1">
      <w:start w:val="1"/>
      <w:numFmt w:val="decimal"/>
      <w:lvlText w:val="%4."/>
      <w:lvlJc w:val="left"/>
      <w:pPr>
        <w:ind w:left="4156" w:hanging="360"/>
      </w:pPr>
    </w:lvl>
    <w:lvl w:ilvl="4" w:tplc="280A0019" w:tentative="1">
      <w:start w:val="1"/>
      <w:numFmt w:val="lowerLetter"/>
      <w:lvlText w:val="%5."/>
      <w:lvlJc w:val="left"/>
      <w:pPr>
        <w:ind w:left="4876" w:hanging="360"/>
      </w:pPr>
    </w:lvl>
    <w:lvl w:ilvl="5" w:tplc="280A001B" w:tentative="1">
      <w:start w:val="1"/>
      <w:numFmt w:val="lowerRoman"/>
      <w:lvlText w:val="%6."/>
      <w:lvlJc w:val="right"/>
      <w:pPr>
        <w:ind w:left="5596" w:hanging="180"/>
      </w:pPr>
    </w:lvl>
    <w:lvl w:ilvl="6" w:tplc="280A000F" w:tentative="1">
      <w:start w:val="1"/>
      <w:numFmt w:val="decimal"/>
      <w:lvlText w:val="%7."/>
      <w:lvlJc w:val="left"/>
      <w:pPr>
        <w:ind w:left="6316" w:hanging="360"/>
      </w:pPr>
    </w:lvl>
    <w:lvl w:ilvl="7" w:tplc="280A0019" w:tentative="1">
      <w:start w:val="1"/>
      <w:numFmt w:val="lowerLetter"/>
      <w:lvlText w:val="%8."/>
      <w:lvlJc w:val="left"/>
      <w:pPr>
        <w:ind w:left="7036" w:hanging="360"/>
      </w:pPr>
    </w:lvl>
    <w:lvl w:ilvl="8" w:tplc="280A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64" w15:restartNumberingAfterBreak="0">
    <w:nsid w:val="6C8D2676"/>
    <w:multiLevelType w:val="hybridMultilevel"/>
    <w:tmpl w:val="9118BF78"/>
    <w:lvl w:ilvl="0" w:tplc="7442958E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252091C"/>
    <w:multiLevelType w:val="hybridMultilevel"/>
    <w:tmpl w:val="5144381A"/>
    <w:lvl w:ilvl="0" w:tplc="280A0017">
      <w:start w:val="1"/>
      <w:numFmt w:val="lowerLetter"/>
      <w:lvlText w:val="%1)"/>
      <w:lvlJc w:val="left"/>
      <w:pPr>
        <w:ind w:left="2421" w:hanging="360"/>
      </w:pPr>
    </w:lvl>
    <w:lvl w:ilvl="1" w:tplc="280A0019" w:tentative="1">
      <w:start w:val="1"/>
      <w:numFmt w:val="lowerLetter"/>
      <w:lvlText w:val="%2."/>
      <w:lvlJc w:val="left"/>
      <w:pPr>
        <w:ind w:left="3141" w:hanging="360"/>
      </w:pPr>
    </w:lvl>
    <w:lvl w:ilvl="2" w:tplc="280A001B" w:tentative="1">
      <w:start w:val="1"/>
      <w:numFmt w:val="lowerRoman"/>
      <w:lvlText w:val="%3."/>
      <w:lvlJc w:val="right"/>
      <w:pPr>
        <w:ind w:left="3861" w:hanging="180"/>
      </w:pPr>
    </w:lvl>
    <w:lvl w:ilvl="3" w:tplc="280A000F" w:tentative="1">
      <w:start w:val="1"/>
      <w:numFmt w:val="decimal"/>
      <w:lvlText w:val="%4."/>
      <w:lvlJc w:val="left"/>
      <w:pPr>
        <w:ind w:left="4581" w:hanging="360"/>
      </w:pPr>
    </w:lvl>
    <w:lvl w:ilvl="4" w:tplc="280A0019" w:tentative="1">
      <w:start w:val="1"/>
      <w:numFmt w:val="lowerLetter"/>
      <w:lvlText w:val="%5."/>
      <w:lvlJc w:val="left"/>
      <w:pPr>
        <w:ind w:left="5301" w:hanging="360"/>
      </w:pPr>
    </w:lvl>
    <w:lvl w:ilvl="5" w:tplc="280A001B" w:tentative="1">
      <w:start w:val="1"/>
      <w:numFmt w:val="lowerRoman"/>
      <w:lvlText w:val="%6."/>
      <w:lvlJc w:val="right"/>
      <w:pPr>
        <w:ind w:left="6021" w:hanging="180"/>
      </w:pPr>
    </w:lvl>
    <w:lvl w:ilvl="6" w:tplc="280A000F" w:tentative="1">
      <w:start w:val="1"/>
      <w:numFmt w:val="decimal"/>
      <w:lvlText w:val="%7."/>
      <w:lvlJc w:val="left"/>
      <w:pPr>
        <w:ind w:left="6741" w:hanging="360"/>
      </w:pPr>
    </w:lvl>
    <w:lvl w:ilvl="7" w:tplc="280A0019" w:tentative="1">
      <w:start w:val="1"/>
      <w:numFmt w:val="lowerLetter"/>
      <w:lvlText w:val="%8."/>
      <w:lvlJc w:val="left"/>
      <w:pPr>
        <w:ind w:left="7461" w:hanging="360"/>
      </w:pPr>
    </w:lvl>
    <w:lvl w:ilvl="8" w:tplc="280A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66" w15:restartNumberingAfterBreak="0">
    <w:nsid w:val="73A26C65"/>
    <w:multiLevelType w:val="hybridMultilevel"/>
    <w:tmpl w:val="76204D36"/>
    <w:lvl w:ilvl="0" w:tplc="280A0017">
      <w:start w:val="1"/>
      <w:numFmt w:val="lowerLetter"/>
      <w:lvlText w:val="%1)"/>
      <w:lvlJc w:val="left"/>
      <w:pPr>
        <w:ind w:left="2847" w:hanging="360"/>
      </w:pPr>
    </w:lvl>
    <w:lvl w:ilvl="1" w:tplc="280A0019" w:tentative="1">
      <w:start w:val="1"/>
      <w:numFmt w:val="lowerLetter"/>
      <w:lvlText w:val="%2."/>
      <w:lvlJc w:val="left"/>
      <w:pPr>
        <w:ind w:left="3567" w:hanging="360"/>
      </w:pPr>
    </w:lvl>
    <w:lvl w:ilvl="2" w:tplc="280A001B" w:tentative="1">
      <w:start w:val="1"/>
      <w:numFmt w:val="lowerRoman"/>
      <w:lvlText w:val="%3."/>
      <w:lvlJc w:val="right"/>
      <w:pPr>
        <w:ind w:left="4287" w:hanging="180"/>
      </w:pPr>
    </w:lvl>
    <w:lvl w:ilvl="3" w:tplc="280A000F" w:tentative="1">
      <w:start w:val="1"/>
      <w:numFmt w:val="decimal"/>
      <w:lvlText w:val="%4."/>
      <w:lvlJc w:val="left"/>
      <w:pPr>
        <w:ind w:left="5007" w:hanging="360"/>
      </w:pPr>
    </w:lvl>
    <w:lvl w:ilvl="4" w:tplc="280A0019" w:tentative="1">
      <w:start w:val="1"/>
      <w:numFmt w:val="lowerLetter"/>
      <w:lvlText w:val="%5."/>
      <w:lvlJc w:val="left"/>
      <w:pPr>
        <w:ind w:left="5727" w:hanging="360"/>
      </w:pPr>
    </w:lvl>
    <w:lvl w:ilvl="5" w:tplc="280A001B" w:tentative="1">
      <w:start w:val="1"/>
      <w:numFmt w:val="lowerRoman"/>
      <w:lvlText w:val="%6."/>
      <w:lvlJc w:val="right"/>
      <w:pPr>
        <w:ind w:left="6447" w:hanging="180"/>
      </w:pPr>
    </w:lvl>
    <w:lvl w:ilvl="6" w:tplc="280A000F" w:tentative="1">
      <w:start w:val="1"/>
      <w:numFmt w:val="decimal"/>
      <w:lvlText w:val="%7."/>
      <w:lvlJc w:val="left"/>
      <w:pPr>
        <w:ind w:left="7167" w:hanging="360"/>
      </w:pPr>
    </w:lvl>
    <w:lvl w:ilvl="7" w:tplc="280A0019" w:tentative="1">
      <w:start w:val="1"/>
      <w:numFmt w:val="lowerLetter"/>
      <w:lvlText w:val="%8."/>
      <w:lvlJc w:val="left"/>
      <w:pPr>
        <w:ind w:left="7887" w:hanging="360"/>
      </w:pPr>
    </w:lvl>
    <w:lvl w:ilvl="8" w:tplc="280A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67" w15:restartNumberingAfterBreak="0">
    <w:nsid w:val="744C53A4"/>
    <w:multiLevelType w:val="hybridMultilevel"/>
    <w:tmpl w:val="9340A71C"/>
    <w:lvl w:ilvl="0" w:tplc="743ECDC2">
      <w:start w:val="1"/>
      <w:numFmt w:val="decimal"/>
      <w:lvlText w:val="%1."/>
      <w:lvlJc w:val="left"/>
      <w:pPr>
        <w:ind w:left="1637" w:hanging="360"/>
      </w:pPr>
      <w:rPr>
        <w:rFonts w:hint="default"/>
        <w:b w:val="0"/>
        <w:strike w:val="0"/>
        <w:color w:val="auto"/>
      </w:rPr>
    </w:lvl>
    <w:lvl w:ilvl="1" w:tplc="280A0019">
      <w:start w:val="1"/>
      <w:numFmt w:val="lowerLetter"/>
      <w:lvlText w:val="%2."/>
      <w:lvlJc w:val="left"/>
      <w:pPr>
        <w:ind w:left="1724" w:hanging="360"/>
      </w:pPr>
    </w:lvl>
    <w:lvl w:ilvl="2" w:tplc="280A001B">
      <w:start w:val="1"/>
      <w:numFmt w:val="lowerRoman"/>
      <w:lvlText w:val="%3."/>
      <w:lvlJc w:val="right"/>
      <w:pPr>
        <w:ind w:left="2444" w:hanging="180"/>
      </w:pPr>
    </w:lvl>
    <w:lvl w:ilvl="3" w:tplc="280A000F">
      <w:start w:val="1"/>
      <w:numFmt w:val="decimal"/>
      <w:lvlText w:val="%4."/>
      <w:lvlJc w:val="left"/>
      <w:pPr>
        <w:ind w:left="3164" w:hanging="360"/>
      </w:pPr>
    </w:lvl>
    <w:lvl w:ilvl="4" w:tplc="280A0019" w:tentative="1">
      <w:start w:val="1"/>
      <w:numFmt w:val="lowerLetter"/>
      <w:lvlText w:val="%5."/>
      <w:lvlJc w:val="left"/>
      <w:pPr>
        <w:ind w:left="3884" w:hanging="360"/>
      </w:pPr>
    </w:lvl>
    <w:lvl w:ilvl="5" w:tplc="280A001B" w:tentative="1">
      <w:start w:val="1"/>
      <w:numFmt w:val="lowerRoman"/>
      <w:lvlText w:val="%6."/>
      <w:lvlJc w:val="right"/>
      <w:pPr>
        <w:ind w:left="4604" w:hanging="180"/>
      </w:pPr>
    </w:lvl>
    <w:lvl w:ilvl="6" w:tplc="280A000F" w:tentative="1">
      <w:start w:val="1"/>
      <w:numFmt w:val="decimal"/>
      <w:lvlText w:val="%7."/>
      <w:lvlJc w:val="left"/>
      <w:pPr>
        <w:ind w:left="5324" w:hanging="360"/>
      </w:pPr>
    </w:lvl>
    <w:lvl w:ilvl="7" w:tplc="280A0019" w:tentative="1">
      <w:start w:val="1"/>
      <w:numFmt w:val="lowerLetter"/>
      <w:lvlText w:val="%8."/>
      <w:lvlJc w:val="left"/>
      <w:pPr>
        <w:ind w:left="6044" w:hanging="360"/>
      </w:pPr>
    </w:lvl>
    <w:lvl w:ilvl="8" w:tplc="2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8" w15:restartNumberingAfterBreak="0">
    <w:nsid w:val="74C62392"/>
    <w:multiLevelType w:val="hybridMultilevel"/>
    <w:tmpl w:val="B032FC68"/>
    <w:lvl w:ilvl="0" w:tplc="4720F6CC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5660EE1"/>
    <w:multiLevelType w:val="hybridMultilevel"/>
    <w:tmpl w:val="A5E4947E"/>
    <w:lvl w:ilvl="0" w:tplc="153868EA">
      <w:start w:val="1"/>
      <w:numFmt w:val="decimal"/>
      <w:lvlText w:val="%1."/>
      <w:lvlJc w:val="left"/>
      <w:pPr>
        <w:ind w:left="2204" w:hanging="360"/>
      </w:pPr>
      <w:rPr>
        <w:rFonts w:ascii="Arial" w:eastAsia="Times New Roman" w:hAnsi="Arial" w:cs="Arial"/>
        <w:b w:val="0"/>
        <w:strike w:val="0"/>
        <w:color w:val="auto"/>
      </w:rPr>
    </w:lvl>
    <w:lvl w:ilvl="1" w:tplc="280A0019">
      <w:start w:val="1"/>
      <w:numFmt w:val="lowerLetter"/>
      <w:lvlText w:val="%2."/>
      <w:lvlJc w:val="left"/>
      <w:pPr>
        <w:ind w:left="2150" w:hanging="360"/>
      </w:pPr>
    </w:lvl>
    <w:lvl w:ilvl="2" w:tplc="280A001B">
      <w:start w:val="1"/>
      <w:numFmt w:val="lowerRoman"/>
      <w:lvlText w:val="%3."/>
      <w:lvlJc w:val="right"/>
      <w:pPr>
        <w:ind w:left="2870" w:hanging="180"/>
      </w:pPr>
    </w:lvl>
    <w:lvl w:ilvl="3" w:tplc="280A000F">
      <w:start w:val="1"/>
      <w:numFmt w:val="decimal"/>
      <w:lvlText w:val="%4."/>
      <w:lvlJc w:val="left"/>
      <w:pPr>
        <w:ind w:left="3590" w:hanging="360"/>
      </w:pPr>
    </w:lvl>
    <w:lvl w:ilvl="4" w:tplc="280A0019" w:tentative="1">
      <w:start w:val="1"/>
      <w:numFmt w:val="lowerLetter"/>
      <w:lvlText w:val="%5."/>
      <w:lvlJc w:val="left"/>
      <w:pPr>
        <w:ind w:left="4310" w:hanging="360"/>
      </w:pPr>
    </w:lvl>
    <w:lvl w:ilvl="5" w:tplc="280A001B" w:tentative="1">
      <w:start w:val="1"/>
      <w:numFmt w:val="lowerRoman"/>
      <w:lvlText w:val="%6."/>
      <w:lvlJc w:val="right"/>
      <w:pPr>
        <w:ind w:left="5030" w:hanging="180"/>
      </w:pPr>
    </w:lvl>
    <w:lvl w:ilvl="6" w:tplc="280A000F" w:tentative="1">
      <w:start w:val="1"/>
      <w:numFmt w:val="decimal"/>
      <w:lvlText w:val="%7."/>
      <w:lvlJc w:val="left"/>
      <w:pPr>
        <w:ind w:left="5750" w:hanging="360"/>
      </w:pPr>
    </w:lvl>
    <w:lvl w:ilvl="7" w:tplc="280A0019" w:tentative="1">
      <w:start w:val="1"/>
      <w:numFmt w:val="lowerLetter"/>
      <w:lvlText w:val="%8."/>
      <w:lvlJc w:val="left"/>
      <w:pPr>
        <w:ind w:left="6470" w:hanging="360"/>
      </w:pPr>
    </w:lvl>
    <w:lvl w:ilvl="8" w:tplc="280A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70" w15:restartNumberingAfterBreak="0">
    <w:nsid w:val="765D2F61"/>
    <w:multiLevelType w:val="hybridMultilevel"/>
    <w:tmpl w:val="B67415E4"/>
    <w:lvl w:ilvl="0" w:tplc="4260EC26">
      <w:start w:val="4"/>
      <w:numFmt w:val="decimal"/>
      <w:lvlText w:val="%1."/>
      <w:lvlJc w:val="left"/>
      <w:pPr>
        <w:ind w:left="2204" w:hanging="360"/>
      </w:pPr>
      <w:rPr>
        <w:rFonts w:hint="default"/>
        <w:strike w:val="0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96D264C"/>
    <w:multiLevelType w:val="hybridMultilevel"/>
    <w:tmpl w:val="042EB3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A3E76AB"/>
    <w:multiLevelType w:val="hybridMultilevel"/>
    <w:tmpl w:val="9C6C4712"/>
    <w:lvl w:ilvl="0" w:tplc="280A0017">
      <w:start w:val="1"/>
      <w:numFmt w:val="lowerLetter"/>
      <w:lvlText w:val="%1)"/>
      <w:lvlJc w:val="left"/>
      <w:pPr>
        <w:ind w:left="2421" w:hanging="360"/>
      </w:pPr>
    </w:lvl>
    <w:lvl w:ilvl="1" w:tplc="280A0019" w:tentative="1">
      <w:start w:val="1"/>
      <w:numFmt w:val="lowerLetter"/>
      <w:lvlText w:val="%2."/>
      <w:lvlJc w:val="left"/>
      <w:pPr>
        <w:ind w:left="3141" w:hanging="360"/>
      </w:pPr>
    </w:lvl>
    <w:lvl w:ilvl="2" w:tplc="280A001B" w:tentative="1">
      <w:start w:val="1"/>
      <w:numFmt w:val="lowerRoman"/>
      <w:lvlText w:val="%3."/>
      <w:lvlJc w:val="right"/>
      <w:pPr>
        <w:ind w:left="3861" w:hanging="180"/>
      </w:pPr>
    </w:lvl>
    <w:lvl w:ilvl="3" w:tplc="280A000F" w:tentative="1">
      <w:start w:val="1"/>
      <w:numFmt w:val="decimal"/>
      <w:lvlText w:val="%4."/>
      <w:lvlJc w:val="left"/>
      <w:pPr>
        <w:ind w:left="4581" w:hanging="360"/>
      </w:pPr>
    </w:lvl>
    <w:lvl w:ilvl="4" w:tplc="280A0019" w:tentative="1">
      <w:start w:val="1"/>
      <w:numFmt w:val="lowerLetter"/>
      <w:lvlText w:val="%5."/>
      <w:lvlJc w:val="left"/>
      <w:pPr>
        <w:ind w:left="5301" w:hanging="360"/>
      </w:pPr>
    </w:lvl>
    <w:lvl w:ilvl="5" w:tplc="280A001B" w:tentative="1">
      <w:start w:val="1"/>
      <w:numFmt w:val="lowerRoman"/>
      <w:lvlText w:val="%6."/>
      <w:lvlJc w:val="right"/>
      <w:pPr>
        <w:ind w:left="6021" w:hanging="180"/>
      </w:pPr>
    </w:lvl>
    <w:lvl w:ilvl="6" w:tplc="280A000F" w:tentative="1">
      <w:start w:val="1"/>
      <w:numFmt w:val="decimal"/>
      <w:lvlText w:val="%7."/>
      <w:lvlJc w:val="left"/>
      <w:pPr>
        <w:ind w:left="6741" w:hanging="360"/>
      </w:pPr>
    </w:lvl>
    <w:lvl w:ilvl="7" w:tplc="280A0019" w:tentative="1">
      <w:start w:val="1"/>
      <w:numFmt w:val="lowerLetter"/>
      <w:lvlText w:val="%8."/>
      <w:lvlJc w:val="left"/>
      <w:pPr>
        <w:ind w:left="7461" w:hanging="360"/>
      </w:pPr>
    </w:lvl>
    <w:lvl w:ilvl="8" w:tplc="280A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73" w15:restartNumberingAfterBreak="0">
    <w:nsid w:val="7D196D07"/>
    <w:multiLevelType w:val="hybridMultilevel"/>
    <w:tmpl w:val="D722BD4C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D672CAA"/>
    <w:multiLevelType w:val="hybridMultilevel"/>
    <w:tmpl w:val="752ED474"/>
    <w:lvl w:ilvl="0" w:tplc="93A48432">
      <w:start w:val="1"/>
      <w:numFmt w:val="lowerLetter"/>
      <w:lvlText w:val="%1)"/>
      <w:lvlJc w:val="left"/>
      <w:pPr>
        <w:ind w:left="1206" w:hanging="420"/>
      </w:pPr>
      <w:rPr>
        <w:rFonts w:hint="default"/>
      </w:rPr>
    </w:lvl>
    <w:lvl w:ilvl="1" w:tplc="280A0017">
      <w:start w:val="1"/>
      <w:numFmt w:val="lowerLetter"/>
      <w:lvlText w:val="%2)"/>
      <w:lvlJc w:val="left"/>
      <w:pPr>
        <w:ind w:left="1440" w:hanging="360"/>
      </w:pPr>
    </w:lvl>
    <w:lvl w:ilvl="2" w:tplc="07E093B8">
      <w:start w:val="8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D771343"/>
    <w:multiLevelType w:val="hybridMultilevel"/>
    <w:tmpl w:val="31CE259E"/>
    <w:lvl w:ilvl="0" w:tplc="9BDCB380">
      <w:start w:val="1"/>
      <w:numFmt w:val="lowerLetter"/>
      <w:lvlText w:val="%1)"/>
      <w:lvlJc w:val="left"/>
      <w:pPr>
        <w:ind w:left="1854" w:hanging="360"/>
      </w:pPr>
      <w:rPr>
        <w:rFonts w:hint="default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2574" w:hanging="360"/>
      </w:pPr>
    </w:lvl>
    <w:lvl w:ilvl="2" w:tplc="280A001B" w:tentative="1">
      <w:start w:val="1"/>
      <w:numFmt w:val="lowerRoman"/>
      <w:lvlText w:val="%3."/>
      <w:lvlJc w:val="right"/>
      <w:pPr>
        <w:ind w:left="3294" w:hanging="180"/>
      </w:pPr>
    </w:lvl>
    <w:lvl w:ilvl="3" w:tplc="280A000F" w:tentative="1">
      <w:start w:val="1"/>
      <w:numFmt w:val="decimal"/>
      <w:lvlText w:val="%4."/>
      <w:lvlJc w:val="left"/>
      <w:pPr>
        <w:ind w:left="4014" w:hanging="360"/>
      </w:pPr>
    </w:lvl>
    <w:lvl w:ilvl="4" w:tplc="280A0019" w:tentative="1">
      <w:start w:val="1"/>
      <w:numFmt w:val="lowerLetter"/>
      <w:lvlText w:val="%5."/>
      <w:lvlJc w:val="left"/>
      <w:pPr>
        <w:ind w:left="4734" w:hanging="360"/>
      </w:pPr>
    </w:lvl>
    <w:lvl w:ilvl="5" w:tplc="280A001B" w:tentative="1">
      <w:start w:val="1"/>
      <w:numFmt w:val="lowerRoman"/>
      <w:lvlText w:val="%6."/>
      <w:lvlJc w:val="right"/>
      <w:pPr>
        <w:ind w:left="5454" w:hanging="180"/>
      </w:pPr>
    </w:lvl>
    <w:lvl w:ilvl="6" w:tplc="280A000F" w:tentative="1">
      <w:start w:val="1"/>
      <w:numFmt w:val="decimal"/>
      <w:lvlText w:val="%7."/>
      <w:lvlJc w:val="left"/>
      <w:pPr>
        <w:ind w:left="6174" w:hanging="360"/>
      </w:pPr>
    </w:lvl>
    <w:lvl w:ilvl="7" w:tplc="280A0019" w:tentative="1">
      <w:start w:val="1"/>
      <w:numFmt w:val="lowerLetter"/>
      <w:lvlText w:val="%8."/>
      <w:lvlJc w:val="left"/>
      <w:pPr>
        <w:ind w:left="6894" w:hanging="360"/>
      </w:pPr>
    </w:lvl>
    <w:lvl w:ilvl="8" w:tplc="280A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50"/>
  </w:num>
  <w:num w:numId="2">
    <w:abstractNumId w:val="9"/>
  </w:num>
  <w:num w:numId="3">
    <w:abstractNumId w:val="52"/>
  </w:num>
  <w:num w:numId="4">
    <w:abstractNumId w:val="28"/>
  </w:num>
  <w:num w:numId="5">
    <w:abstractNumId w:val="19"/>
  </w:num>
  <w:num w:numId="6">
    <w:abstractNumId w:val="36"/>
  </w:num>
  <w:num w:numId="7">
    <w:abstractNumId w:val="10"/>
  </w:num>
  <w:num w:numId="8">
    <w:abstractNumId w:val="38"/>
  </w:num>
  <w:num w:numId="9">
    <w:abstractNumId w:val="5"/>
  </w:num>
  <w:num w:numId="10">
    <w:abstractNumId w:val="40"/>
  </w:num>
  <w:num w:numId="11">
    <w:abstractNumId w:val="67"/>
  </w:num>
  <w:num w:numId="12">
    <w:abstractNumId w:val="23"/>
  </w:num>
  <w:num w:numId="13">
    <w:abstractNumId w:val="31"/>
  </w:num>
  <w:num w:numId="14">
    <w:abstractNumId w:val="35"/>
  </w:num>
  <w:num w:numId="15">
    <w:abstractNumId w:val="37"/>
  </w:num>
  <w:num w:numId="16">
    <w:abstractNumId w:val="62"/>
  </w:num>
  <w:num w:numId="17">
    <w:abstractNumId w:val="25"/>
  </w:num>
  <w:num w:numId="18">
    <w:abstractNumId w:val="45"/>
  </w:num>
  <w:num w:numId="19">
    <w:abstractNumId w:val="69"/>
  </w:num>
  <w:num w:numId="20">
    <w:abstractNumId w:val="44"/>
  </w:num>
  <w:num w:numId="21">
    <w:abstractNumId w:val="21"/>
  </w:num>
  <w:num w:numId="22">
    <w:abstractNumId w:val="15"/>
  </w:num>
  <w:num w:numId="23">
    <w:abstractNumId w:val="54"/>
  </w:num>
  <w:num w:numId="24">
    <w:abstractNumId w:val="34"/>
  </w:num>
  <w:num w:numId="25">
    <w:abstractNumId w:val="24"/>
  </w:num>
  <w:num w:numId="26">
    <w:abstractNumId w:val="6"/>
  </w:num>
  <w:num w:numId="27">
    <w:abstractNumId w:val="59"/>
  </w:num>
  <w:num w:numId="28">
    <w:abstractNumId w:val="60"/>
  </w:num>
  <w:num w:numId="29">
    <w:abstractNumId w:val="12"/>
  </w:num>
  <w:num w:numId="30">
    <w:abstractNumId w:val="51"/>
  </w:num>
  <w:num w:numId="31">
    <w:abstractNumId w:val="33"/>
  </w:num>
  <w:num w:numId="32">
    <w:abstractNumId w:val="20"/>
  </w:num>
  <w:num w:numId="33">
    <w:abstractNumId w:val="43"/>
  </w:num>
  <w:num w:numId="34">
    <w:abstractNumId w:val="71"/>
  </w:num>
  <w:num w:numId="35">
    <w:abstractNumId w:val="32"/>
  </w:num>
  <w:num w:numId="36">
    <w:abstractNumId w:val="3"/>
  </w:num>
  <w:num w:numId="37">
    <w:abstractNumId w:val="22"/>
  </w:num>
  <w:num w:numId="38">
    <w:abstractNumId w:val="11"/>
  </w:num>
  <w:num w:numId="39">
    <w:abstractNumId w:val="75"/>
  </w:num>
  <w:num w:numId="40">
    <w:abstractNumId w:val="18"/>
  </w:num>
  <w:num w:numId="41">
    <w:abstractNumId w:val="74"/>
  </w:num>
  <w:num w:numId="42">
    <w:abstractNumId w:val="0"/>
  </w:num>
  <w:num w:numId="43">
    <w:abstractNumId w:val="70"/>
  </w:num>
  <w:num w:numId="44">
    <w:abstractNumId w:val="56"/>
  </w:num>
  <w:num w:numId="45">
    <w:abstractNumId w:val="27"/>
  </w:num>
  <w:num w:numId="46">
    <w:abstractNumId w:val="17"/>
  </w:num>
  <w:num w:numId="47">
    <w:abstractNumId w:val="41"/>
  </w:num>
  <w:num w:numId="48">
    <w:abstractNumId w:val="13"/>
  </w:num>
  <w:num w:numId="49">
    <w:abstractNumId w:val="55"/>
  </w:num>
  <w:num w:numId="50">
    <w:abstractNumId w:val="63"/>
  </w:num>
  <w:num w:numId="51">
    <w:abstractNumId w:val="72"/>
  </w:num>
  <w:num w:numId="52">
    <w:abstractNumId w:val="42"/>
  </w:num>
  <w:num w:numId="53">
    <w:abstractNumId w:val="53"/>
  </w:num>
  <w:num w:numId="54">
    <w:abstractNumId w:val="64"/>
  </w:num>
  <w:num w:numId="55">
    <w:abstractNumId w:val="4"/>
  </w:num>
  <w:num w:numId="56">
    <w:abstractNumId w:val="2"/>
  </w:num>
  <w:num w:numId="57">
    <w:abstractNumId w:val="29"/>
  </w:num>
  <w:num w:numId="58">
    <w:abstractNumId w:val="8"/>
  </w:num>
  <w:num w:numId="59">
    <w:abstractNumId w:val="26"/>
  </w:num>
  <w:num w:numId="60">
    <w:abstractNumId w:val="48"/>
  </w:num>
  <w:num w:numId="61">
    <w:abstractNumId w:val="65"/>
  </w:num>
  <w:num w:numId="62">
    <w:abstractNumId w:val="66"/>
  </w:num>
  <w:num w:numId="63">
    <w:abstractNumId w:val="39"/>
  </w:num>
  <w:num w:numId="64">
    <w:abstractNumId w:val="47"/>
  </w:num>
  <w:num w:numId="65">
    <w:abstractNumId w:val="49"/>
  </w:num>
  <w:num w:numId="66">
    <w:abstractNumId w:val="1"/>
  </w:num>
  <w:num w:numId="67">
    <w:abstractNumId w:val="14"/>
  </w:num>
  <w:num w:numId="68">
    <w:abstractNumId w:val="57"/>
  </w:num>
  <w:num w:numId="69">
    <w:abstractNumId w:val="30"/>
  </w:num>
  <w:num w:numId="70">
    <w:abstractNumId w:val="61"/>
  </w:num>
  <w:num w:numId="71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58"/>
  </w:num>
  <w:num w:numId="73">
    <w:abstractNumId w:val="73"/>
  </w:num>
  <w:num w:numId="74">
    <w:abstractNumId w:val="7"/>
  </w:num>
  <w:num w:numId="75">
    <w:abstractNumId w:val="16"/>
  </w:num>
  <w:num w:numId="76">
    <w:abstractNumId w:val="46"/>
  </w:num>
  <w:num w:numId="77">
    <w:abstractNumId w:val="68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A2C"/>
    <w:rsid w:val="000008E8"/>
    <w:rsid w:val="00000995"/>
    <w:rsid w:val="00000ED2"/>
    <w:rsid w:val="00000F8C"/>
    <w:rsid w:val="0000133F"/>
    <w:rsid w:val="000017EC"/>
    <w:rsid w:val="00002139"/>
    <w:rsid w:val="00002373"/>
    <w:rsid w:val="000025A3"/>
    <w:rsid w:val="0000286E"/>
    <w:rsid w:val="00002C30"/>
    <w:rsid w:val="0000340C"/>
    <w:rsid w:val="00003510"/>
    <w:rsid w:val="000036C1"/>
    <w:rsid w:val="000036D0"/>
    <w:rsid w:val="00003BE3"/>
    <w:rsid w:val="00003C86"/>
    <w:rsid w:val="00004933"/>
    <w:rsid w:val="000054A5"/>
    <w:rsid w:val="000058C1"/>
    <w:rsid w:val="0000607E"/>
    <w:rsid w:val="000064F4"/>
    <w:rsid w:val="0000671C"/>
    <w:rsid w:val="0000736D"/>
    <w:rsid w:val="000079E3"/>
    <w:rsid w:val="00010196"/>
    <w:rsid w:val="00010D20"/>
    <w:rsid w:val="00012073"/>
    <w:rsid w:val="00012152"/>
    <w:rsid w:val="00012400"/>
    <w:rsid w:val="000126BE"/>
    <w:rsid w:val="000136FA"/>
    <w:rsid w:val="00013E5C"/>
    <w:rsid w:val="00014287"/>
    <w:rsid w:val="00014346"/>
    <w:rsid w:val="000156A5"/>
    <w:rsid w:val="000162D4"/>
    <w:rsid w:val="00016712"/>
    <w:rsid w:val="00016B2D"/>
    <w:rsid w:val="000172F1"/>
    <w:rsid w:val="000175D5"/>
    <w:rsid w:val="000178E6"/>
    <w:rsid w:val="0002056C"/>
    <w:rsid w:val="0002158D"/>
    <w:rsid w:val="000220BC"/>
    <w:rsid w:val="00023236"/>
    <w:rsid w:val="0002476E"/>
    <w:rsid w:val="0002493F"/>
    <w:rsid w:val="00024ABD"/>
    <w:rsid w:val="00025593"/>
    <w:rsid w:val="00025A2B"/>
    <w:rsid w:val="000274D8"/>
    <w:rsid w:val="000301C0"/>
    <w:rsid w:val="00030C16"/>
    <w:rsid w:val="00030EDB"/>
    <w:rsid w:val="000312CA"/>
    <w:rsid w:val="00031A45"/>
    <w:rsid w:val="0003249D"/>
    <w:rsid w:val="000325AD"/>
    <w:rsid w:val="00032E2D"/>
    <w:rsid w:val="0003351A"/>
    <w:rsid w:val="00033753"/>
    <w:rsid w:val="0003471F"/>
    <w:rsid w:val="00034D24"/>
    <w:rsid w:val="000355F4"/>
    <w:rsid w:val="00035FE4"/>
    <w:rsid w:val="00036498"/>
    <w:rsid w:val="000377DF"/>
    <w:rsid w:val="00040CC5"/>
    <w:rsid w:val="00040E4F"/>
    <w:rsid w:val="00041416"/>
    <w:rsid w:val="0004162D"/>
    <w:rsid w:val="0004232A"/>
    <w:rsid w:val="00042B1C"/>
    <w:rsid w:val="000439E1"/>
    <w:rsid w:val="00044A8B"/>
    <w:rsid w:val="00045273"/>
    <w:rsid w:val="000459B6"/>
    <w:rsid w:val="00045E19"/>
    <w:rsid w:val="000460F1"/>
    <w:rsid w:val="00047400"/>
    <w:rsid w:val="000475F7"/>
    <w:rsid w:val="00050120"/>
    <w:rsid w:val="0005033F"/>
    <w:rsid w:val="00050C04"/>
    <w:rsid w:val="00051CB8"/>
    <w:rsid w:val="00052DDB"/>
    <w:rsid w:val="000530D3"/>
    <w:rsid w:val="000534A5"/>
    <w:rsid w:val="000542A0"/>
    <w:rsid w:val="00056458"/>
    <w:rsid w:val="00056ED7"/>
    <w:rsid w:val="000570CC"/>
    <w:rsid w:val="00057150"/>
    <w:rsid w:val="000579F5"/>
    <w:rsid w:val="00057A3D"/>
    <w:rsid w:val="00060C61"/>
    <w:rsid w:val="000619E2"/>
    <w:rsid w:val="00061E12"/>
    <w:rsid w:val="00062D3C"/>
    <w:rsid w:val="0006376F"/>
    <w:rsid w:val="000642BF"/>
    <w:rsid w:val="000658E6"/>
    <w:rsid w:val="000659E2"/>
    <w:rsid w:val="0006627F"/>
    <w:rsid w:val="0006665C"/>
    <w:rsid w:val="0006702F"/>
    <w:rsid w:val="00067B71"/>
    <w:rsid w:val="00070BCA"/>
    <w:rsid w:val="00071766"/>
    <w:rsid w:val="00071F82"/>
    <w:rsid w:val="00071FB9"/>
    <w:rsid w:val="0007215D"/>
    <w:rsid w:val="00072758"/>
    <w:rsid w:val="00073C3B"/>
    <w:rsid w:val="00074629"/>
    <w:rsid w:val="00074788"/>
    <w:rsid w:val="00075A8B"/>
    <w:rsid w:val="0007674D"/>
    <w:rsid w:val="0007701F"/>
    <w:rsid w:val="000772E8"/>
    <w:rsid w:val="00077618"/>
    <w:rsid w:val="00077760"/>
    <w:rsid w:val="000801BF"/>
    <w:rsid w:val="00080A3E"/>
    <w:rsid w:val="0008192C"/>
    <w:rsid w:val="00081AA2"/>
    <w:rsid w:val="000829FC"/>
    <w:rsid w:val="000830EE"/>
    <w:rsid w:val="00083136"/>
    <w:rsid w:val="000851E9"/>
    <w:rsid w:val="00085287"/>
    <w:rsid w:val="000852FE"/>
    <w:rsid w:val="00085AC2"/>
    <w:rsid w:val="00085BA0"/>
    <w:rsid w:val="00085FC9"/>
    <w:rsid w:val="000860F2"/>
    <w:rsid w:val="00086B39"/>
    <w:rsid w:val="00087774"/>
    <w:rsid w:val="0008797C"/>
    <w:rsid w:val="0009029C"/>
    <w:rsid w:val="000911CA"/>
    <w:rsid w:val="0009215B"/>
    <w:rsid w:val="0009328D"/>
    <w:rsid w:val="00093D5C"/>
    <w:rsid w:val="000945CF"/>
    <w:rsid w:val="00094ABD"/>
    <w:rsid w:val="00095A3E"/>
    <w:rsid w:val="00096066"/>
    <w:rsid w:val="00096AEC"/>
    <w:rsid w:val="000A001E"/>
    <w:rsid w:val="000A0130"/>
    <w:rsid w:val="000A09AC"/>
    <w:rsid w:val="000A1A3D"/>
    <w:rsid w:val="000A1ED6"/>
    <w:rsid w:val="000A20B8"/>
    <w:rsid w:val="000A3F23"/>
    <w:rsid w:val="000A54C1"/>
    <w:rsid w:val="000A646E"/>
    <w:rsid w:val="000A65E7"/>
    <w:rsid w:val="000A6AE7"/>
    <w:rsid w:val="000A6BEA"/>
    <w:rsid w:val="000A6CD1"/>
    <w:rsid w:val="000A79AA"/>
    <w:rsid w:val="000A7EB1"/>
    <w:rsid w:val="000B0ACC"/>
    <w:rsid w:val="000B0B7C"/>
    <w:rsid w:val="000B0D1B"/>
    <w:rsid w:val="000B1731"/>
    <w:rsid w:val="000B17A2"/>
    <w:rsid w:val="000B2596"/>
    <w:rsid w:val="000B27BA"/>
    <w:rsid w:val="000B2D09"/>
    <w:rsid w:val="000B3599"/>
    <w:rsid w:val="000B3B4B"/>
    <w:rsid w:val="000B3D1C"/>
    <w:rsid w:val="000B469E"/>
    <w:rsid w:val="000B5193"/>
    <w:rsid w:val="000B5843"/>
    <w:rsid w:val="000B584F"/>
    <w:rsid w:val="000B5B2F"/>
    <w:rsid w:val="000B5E8E"/>
    <w:rsid w:val="000B6C55"/>
    <w:rsid w:val="000B73F2"/>
    <w:rsid w:val="000B7823"/>
    <w:rsid w:val="000B7F8E"/>
    <w:rsid w:val="000C04B4"/>
    <w:rsid w:val="000C0E2F"/>
    <w:rsid w:val="000C1517"/>
    <w:rsid w:val="000C1AEE"/>
    <w:rsid w:val="000C1F98"/>
    <w:rsid w:val="000C20A4"/>
    <w:rsid w:val="000C23F1"/>
    <w:rsid w:val="000C2593"/>
    <w:rsid w:val="000C2834"/>
    <w:rsid w:val="000C2DA0"/>
    <w:rsid w:val="000C3209"/>
    <w:rsid w:val="000C38C2"/>
    <w:rsid w:val="000C3AA2"/>
    <w:rsid w:val="000C3E10"/>
    <w:rsid w:val="000C3EF3"/>
    <w:rsid w:val="000C4EDD"/>
    <w:rsid w:val="000C52B1"/>
    <w:rsid w:val="000C5367"/>
    <w:rsid w:val="000C68AF"/>
    <w:rsid w:val="000C7FB5"/>
    <w:rsid w:val="000C7FC3"/>
    <w:rsid w:val="000D02F1"/>
    <w:rsid w:val="000D1080"/>
    <w:rsid w:val="000D1D1E"/>
    <w:rsid w:val="000D1D5D"/>
    <w:rsid w:val="000D1F93"/>
    <w:rsid w:val="000D2B7A"/>
    <w:rsid w:val="000D2D07"/>
    <w:rsid w:val="000D38C5"/>
    <w:rsid w:val="000D39E3"/>
    <w:rsid w:val="000D4D63"/>
    <w:rsid w:val="000D4F7A"/>
    <w:rsid w:val="000D5FAA"/>
    <w:rsid w:val="000D6379"/>
    <w:rsid w:val="000D6475"/>
    <w:rsid w:val="000D6E84"/>
    <w:rsid w:val="000D7952"/>
    <w:rsid w:val="000D7F23"/>
    <w:rsid w:val="000E078A"/>
    <w:rsid w:val="000E0AB6"/>
    <w:rsid w:val="000E0BC0"/>
    <w:rsid w:val="000E139A"/>
    <w:rsid w:val="000E1657"/>
    <w:rsid w:val="000E1DA6"/>
    <w:rsid w:val="000E2B0E"/>
    <w:rsid w:val="000E306C"/>
    <w:rsid w:val="000E35B7"/>
    <w:rsid w:val="000E35FC"/>
    <w:rsid w:val="000E396F"/>
    <w:rsid w:val="000E3AC9"/>
    <w:rsid w:val="000E3D7D"/>
    <w:rsid w:val="000E3EE7"/>
    <w:rsid w:val="000E59E8"/>
    <w:rsid w:val="000E5B4A"/>
    <w:rsid w:val="000E62E8"/>
    <w:rsid w:val="000E63A0"/>
    <w:rsid w:val="000E6468"/>
    <w:rsid w:val="000E657F"/>
    <w:rsid w:val="000E6A4A"/>
    <w:rsid w:val="000E6C58"/>
    <w:rsid w:val="000E7AC0"/>
    <w:rsid w:val="000E7EF0"/>
    <w:rsid w:val="000F0211"/>
    <w:rsid w:val="000F0317"/>
    <w:rsid w:val="000F05E5"/>
    <w:rsid w:val="000F26E8"/>
    <w:rsid w:val="000F39A5"/>
    <w:rsid w:val="000F41D0"/>
    <w:rsid w:val="000F44F7"/>
    <w:rsid w:val="000F69BE"/>
    <w:rsid w:val="000F7268"/>
    <w:rsid w:val="000F733B"/>
    <w:rsid w:val="00100162"/>
    <w:rsid w:val="00100347"/>
    <w:rsid w:val="0010087E"/>
    <w:rsid w:val="00100A67"/>
    <w:rsid w:val="00100AA4"/>
    <w:rsid w:val="00100F15"/>
    <w:rsid w:val="00101224"/>
    <w:rsid w:val="00101B66"/>
    <w:rsid w:val="00102B66"/>
    <w:rsid w:val="001038F7"/>
    <w:rsid w:val="00103951"/>
    <w:rsid w:val="00103CEC"/>
    <w:rsid w:val="00103EB4"/>
    <w:rsid w:val="00103ED4"/>
    <w:rsid w:val="001045A6"/>
    <w:rsid w:val="00105354"/>
    <w:rsid w:val="001056D4"/>
    <w:rsid w:val="00105995"/>
    <w:rsid w:val="00105CBD"/>
    <w:rsid w:val="00105D1A"/>
    <w:rsid w:val="0010644E"/>
    <w:rsid w:val="001067A6"/>
    <w:rsid w:val="001072E3"/>
    <w:rsid w:val="0010743A"/>
    <w:rsid w:val="001076DE"/>
    <w:rsid w:val="001078D0"/>
    <w:rsid w:val="001100DE"/>
    <w:rsid w:val="00110A16"/>
    <w:rsid w:val="001112B3"/>
    <w:rsid w:val="00111F36"/>
    <w:rsid w:val="00112246"/>
    <w:rsid w:val="001130E6"/>
    <w:rsid w:val="001135C6"/>
    <w:rsid w:val="00113872"/>
    <w:rsid w:val="0011491B"/>
    <w:rsid w:val="001158BD"/>
    <w:rsid w:val="00116506"/>
    <w:rsid w:val="001172D8"/>
    <w:rsid w:val="00117B44"/>
    <w:rsid w:val="00117B87"/>
    <w:rsid w:val="00120D80"/>
    <w:rsid w:val="00121040"/>
    <w:rsid w:val="001214A4"/>
    <w:rsid w:val="001217AC"/>
    <w:rsid w:val="00121D1C"/>
    <w:rsid w:val="0012205C"/>
    <w:rsid w:val="00123D68"/>
    <w:rsid w:val="00123F96"/>
    <w:rsid w:val="0012548E"/>
    <w:rsid w:val="0012556E"/>
    <w:rsid w:val="00125894"/>
    <w:rsid w:val="00125F07"/>
    <w:rsid w:val="00126C2D"/>
    <w:rsid w:val="001277ED"/>
    <w:rsid w:val="0013056E"/>
    <w:rsid w:val="0013181D"/>
    <w:rsid w:val="00132416"/>
    <w:rsid w:val="001327F8"/>
    <w:rsid w:val="001330EA"/>
    <w:rsid w:val="00133A42"/>
    <w:rsid w:val="00133C3D"/>
    <w:rsid w:val="001344E7"/>
    <w:rsid w:val="00134847"/>
    <w:rsid w:val="001353AE"/>
    <w:rsid w:val="00136BB9"/>
    <w:rsid w:val="0013733A"/>
    <w:rsid w:val="00140544"/>
    <w:rsid w:val="00140605"/>
    <w:rsid w:val="00140863"/>
    <w:rsid w:val="00140DBC"/>
    <w:rsid w:val="00140F72"/>
    <w:rsid w:val="0014119F"/>
    <w:rsid w:val="0014177F"/>
    <w:rsid w:val="00142075"/>
    <w:rsid w:val="0014241F"/>
    <w:rsid w:val="0014282B"/>
    <w:rsid w:val="001429FC"/>
    <w:rsid w:val="00142EE7"/>
    <w:rsid w:val="0014387C"/>
    <w:rsid w:val="00143A59"/>
    <w:rsid w:val="001449CC"/>
    <w:rsid w:val="00145213"/>
    <w:rsid w:val="00145B6D"/>
    <w:rsid w:val="001465D2"/>
    <w:rsid w:val="0015064A"/>
    <w:rsid w:val="001507C1"/>
    <w:rsid w:val="00152234"/>
    <w:rsid w:val="001525F8"/>
    <w:rsid w:val="00152737"/>
    <w:rsid w:val="00153BA9"/>
    <w:rsid w:val="0015405E"/>
    <w:rsid w:val="00154369"/>
    <w:rsid w:val="001546B6"/>
    <w:rsid w:val="00154C7F"/>
    <w:rsid w:val="00155344"/>
    <w:rsid w:val="00155371"/>
    <w:rsid w:val="00155470"/>
    <w:rsid w:val="001559B7"/>
    <w:rsid w:val="00156AD1"/>
    <w:rsid w:val="0015704E"/>
    <w:rsid w:val="0016038B"/>
    <w:rsid w:val="001609EB"/>
    <w:rsid w:val="00160B74"/>
    <w:rsid w:val="00160BD4"/>
    <w:rsid w:val="00160C67"/>
    <w:rsid w:val="00161262"/>
    <w:rsid w:val="001612A9"/>
    <w:rsid w:val="001616FF"/>
    <w:rsid w:val="00161E2F"/>
    <w:rsid w:val="00162178"/>
    <w:rsid w:val="00162364"/>
    <w:rsid w:val="00162593"/>
    <w:rsid w:val="00163292"/>
    <w:rsid w:val="001633DB"/>
    <w:rsid w:val="00163624"/>
    <w:rsid w:val="001650AD"/>
    <w:rsid w:val="00165763"/>
    <w:rsid w:val="0016578F"/>
    <w:rsid w:val="00170C57"/>
    <w:rsid w:val="00170D79"/>
    <w:rsid w:val="0017198E"/>
    <w:rsid w:val="00173778"/>
    <w:rsid w:val="001739E2"/>
    <w:rsid w:val="0017426F"/>
    <w:rsid w:val="00174619"/>
    <w:rsid w:val="00174D9E"/>
    <w:rsid w:val="0017544C"/>
    <w:rsid w:val="00175CFA"/>
    <w:rsid w:val="001761D7"/>
    <w:rsid w:val="001762A5"/>
    <w:rsid w:val="0017701A"/>
    <w:rsid w:val="001775FF"/>
    <w:rsid w:val="00177A2A"/>
    <w:rsid w:val="00180FAF"/>
    <w:rsid w:val="00181717"/>
    <w:rsid w:val="00181A15"/>
    <w:rsid w:val="00181E30"/>
    <w:rsid w:val="00182A7A"/>
    <w:rsid w:val="0018386C"/>
    <w:rsid w:val="00183E8E"/>
    <w:rsid w:val="00184284"/>
    <w:rsid w:val="00184AB0"/>
    <w:rsid w:val="0018587E"/>
    <w:rsid w:val="00186254"/>
    <w:rsid w:val="00186CAA"/>
    <w:rsid w:val="00186E96"/>
    <w:rsid w:val="0018757D"/>
    <w:rsid w:val="00190022"/>
    <w:rsid w:val="00191B87"/>
    <w:rsid w:val="00191D09"/>
    <w:rsid w:val="001922AE"/>
    <w:rsid w:val="001929AC"/>
    <w:rsid w:val="00193260"/>
    <w:rsid w:val="00193322"/>
    <w:rsid w:val="0019382F"/>
    <w:rsid w:val="00193C06"/>
    <w:rsid w:val="0019439A"/>
    <w:rsid w:val="00194468"/>
    <w:rsid w:val="00194B13"/>
    <w:rsid w:val="00194D1F"/>
    <w:rsid w:val="001951FE"/>
    <w:rsid w:val="00195B37"/>
    <w:rsid w:val="00195FFC"/>
    <w:rsid w:val="00197917"/>
    <w:rsid w:val="001A0038"/>
    <w:rsid w:val="001A015C"/>
    <w:rsid w:val="001A0DAF"/>
    <w:rsid w:val="001A12D6"/>
    <w:rsid w:val="001A130A"/>
    <w:rsid w:val="001A170B"/>
    <w:rsid w:val="001A204B"/>
    <w:rsid w:val="001A318D"/>
    <w:rsid w:val="001A3296"/>
    <w:rsid w:val="001A344A"/>
    <w:rsid w:val="001A3C40"/>
    <w:rsid w:val="001A3C8E"/>
    <w:rsid w:val="001A5696"/>
    <w:rsid w:val="001A598C"/>
    <w:rsid w:val="001A5AEB"/>
    <w:rsid w:val="001A652A"/>
    <w:rsid w:val="001A6916"/>
    <w:rsid w:val="001A7F8F"/>
    <w:rsid w:val="001B05F0"/>
    <w:rsid w:val="001B078B"/>
    <w:rsid w:val="001B090D"/>
    <w:rsid w:val="001B0DC4"/>
    <w:rsid w:val="001B1428"/>
    <w:rsid w:val="001B1EEA"/>
    <w:rsid w:val="001B2544"/>
    <w:rsid w:val="001B2D40"/>
    <w:rsid w:val="001B2E06"/>
    <w:rsid w:val="001B3F30"/>
    <w:rsid w:val="001B3F8D"/>
    <w:rsid w:val="001B4830"/>
    <w:rsid w:val="001B4916"/>
    <w:rsid w:val="001B4BD1"/>
    <w:rsid w:val="001B4D7D"/>
    <w:rsid w:val="001B612F"/>
    <w:rsid w:val="001B6995"/>
    <w:rsid w:val="001B739A"/>
    <w:rsid w:val="001C098A"/>
    <w:rsid w:val="001C0A1D"/>
    <w:rsid w:val="001C0B36"/>
    <w:rsid w:val="001C12D1"/>
    <w:rsid w:val="001C137E"/>
    <w:rsid w:val="001C1EBE"/>
    <w:rsid w:val="001C21D5"/>
    <w:rsid w:val="001C2781"/>
    <w:rsid w:val="001C2BE5"/>
    <w:rsid w:val="001C31DB"/>
    <w:rsid w:val="001C349F"/>
    <w:rsid w:val="001C4D73"/>
    <w:rsid w:val="001C4FFE"/>
    <w:rsid w:val="001C50F8"/>
    <w:rsid w:val="001C6CAB"/>
    <w:rsid w:val="001C6D8C"/>
    <w:rsid w:val="001C6DAD"/>
    <w:rsid w:val="001C6EEA"/>
    <w:rsid w:val="001C7659"/>
    <w:rsid w:val="001C7B3E"/>
    <w:rsid w:val="001D08A4"/>
    <w:rsid w:val="001D1DD1"/>
    <w:rsid w:val="001D2D21"/>
    <w:rsid w:val="001D307B"/>
    <w:rsid w:val="001D3090"/>
    <w:rsid w:val="001D330B"/>
    <w:rsid w:val="001D36CB"/>
    <w:rsid w:val="001D5821"/>
    <w:rsid w:val="001D58D9"/>
    <w:rsid w:val="001D667C"/>
    <w:rsid w:val="001D6AEE"/>
    <w:rsid w:val="001D6FB7"/>
    <w:rsid w:val="001D7860"/>
    <w:rsid w:val="001D7B27"/>
    <w:rsid w:val="001D7E6F"/>
    <w:rsid w:val="001E076E"/>
    <w:rsid w:val="001E1225"/>
    <w:rsid w:val="001E1EDA"/>
    <w:rsid w:val="001E2990"/>
    <w:rsid w:val="001E2A4B"/>
    <w:rsid w:val="001E2AA5"/>
    <w:rsid w:val="001E2E91"/>
    <w:rsid w:val="001E3827"/>
    <w:rsid w:val="001E48AA"/>
    <w:rsid w:val="001E523F"/>
    <w:rsid w:val="001E592C"/>
    <w:rsid w:val="001E5FB2"/>
    <w:rsid w:val="001E62B1"/>
    <w:rsid w:val="001E6875"/>
    <w:rsid w:val="001E69F5"/>
    <w:rsid w:val="001E7340"/>
    <w:rsid w:val="001E7872"/>
    <w:rsid w:val="001F054A"/>
    <w:rsid w:val="001F09E0"/>
    <w:rsid w:val="001F17E3"/>
    <w:rsid w:val="001F2306"/>
    <w:rsid w:val="001F3188"/>
    <w:rsid w:val="001F371C"/>
    <w:rsid w:val="001F3E4D"/>
    <w:rsid w:val="001F3F98"/>
    <w:rsid w:val="001F426E"/>
    <w:rsid w:val="001F4400"/>
    <w:rsid w:val="001F5788"/>
    <w:rsid w:val="001F69D3"/>
    <w:rsid w:val="001F7A72"/>
    <w:rsid w:val="001F7BF1"/>
    <w:rsid w:val="0020045A"/>
    <w:rsid w:val="0020081B"/>
    <w:rsid w:val="0020091D"/>
    <w:rsid w:val="00200B4C"/>
    <w:rsid w:val="00200F1C"/>
    <w:rsid w:val="00201EDE"/>
    <w:rsid w:val="0020355A"/>
    <w:rsid w:val="002036F4"/>
    <w:rsid w:val="00203835"/>
    <w:rsid w:val="0020441A"/>
    <w:rsid w:val="00204A26"/>
    <w:rsid w:val="002059F6"/>
    <w:rsid w:val="00205F46"/>
    <w:rsid w:val="002064C3"/>
    <w:rsid w:val="00206974"/>
    <w:rsid w:val="00206A66"/>
    <w:rsid w:val="00206E4C"/>
    <w:rsid w:val="002070A1"/>
    <w:rsid w:val="00207FFA"/>
    <w:rsid w:val="00210079"/>
    <w:rsid w:val="00210A27"/>
    <w:rsid w:val="00211B62"/>
    <w:rsid w:val="0021217F"/>
    <w:rsid w:val="002121E9"/>
    <w:rsid w:val="00212E42"/>
    <w:rsid w:val="00213029"/>
    <w:rsid w:val="0021348C"/>
    <w:rsid w:val="00213BB3"/>
    <w:rsid w:val="00213CFC"/>
    <w:rsid w:val="00213E04"/>
    <w:rsid w:val="00213F0D"/>
    <w:rsid w:val="002143EF"/>
    <w:rsid w:val="002159C6"/>
    <w:rsid w:val="00215A14"/>
    <w:rsid w:val="002161AD"/>
    <w:rsid w:val="00216201"/>
    <w:rsid w:val="00216AC7"/>
    <w:rsid w:val="00216B80"/>
    <w:rsid w:val="00216C4F"/>
    <w:rsid w:val="00220250"/>
    <w:rsid w:val="00220410"/>
    <w:rsid w:val="00220E9A"/>
    <w:rsid w:val="00221443"/>
    <w:rsid w:val="0022240B"/>
    <w:rsid w:val="00222429"/>
    <w:rsid w:val="00222737"/>
    <w:rsid w:val="00222771"/>
    <w:rsid w:val="00222972"/>
    <w:rsid w:val="00222EE9"/>
    <w:rsid w:val="00223329"/>
    <w:rsid w:val="0022359D"/>
    <w:rsid w:val="00225660"/>
    <w:rsid w:val="002259B7"/>
    <w:rsid w:val="00225F9A"/>
    <w:rsid w:val="00226B5A"/>
    <w:rsid w:val="00227452"/>
    <w:rsid w:val="0022750B"/>
    <w:rsid w:val="00227548"/>
    <w:rsid w:val="00230189"/>
    <w:rsid w:val="0023026A"/>
    <w:rsid w:val="002307A8"/>
    <w:rsid w:val="00230934"/>
    <w:rsid w:val="00230F2A"/>
    <w:rsid w:val="002314B0"/>
    <w:rsid w:val="00231987"/>
    <w:rsid w:val="002319D6"/>
    <w:rsid w:val="00232115"/>
    <w:rsid w:val="00232174"/>
    <w:rsid w:val="002325DC"/>
    <w:rsid w:val="00232B48"/>
    <w:rsid w:val="00232DAD"/>
    <w:rsid w:val="0023368D"/>
    <w:rsid w:val="00233888"/>
    <w:rsid w:val="00234636"/>
    <w:rsid w:val="00234A36"/>
    <w:rsid w:val="00234EC3"/>
    <w:rsid w:val="00234FFB"/>
    <w:rsid w:val="00235079"/>
    <w:rsid w:val="002352C4"/>
    <w:rsid w:val="00236942"/>
    <w:rsid w:val="002406AD"/>
    <w:rsid w:val="002415FD"/>
    <w:rsid w:val="00241665"/>
    <w:rsid w:val="00241913"/>
    <w:rsid w:val="002426B8"/>
    <w:rsid w:val="002434AB"/>
    <w:rsid w:val="00244B0C"/>
    <w:rsid w:val="00244F9B"/>
    <w:rsid w:val="00244FAA"/>
    <w:rsid w:val="002458F2"/>
    <w:rsid w:val="00246C08"/>
    <w:rsid w:val="00247FB4"/>
    <w:rsid w:val="002506B3"/>
    <w:rsid w:val="00250872"/>
    <w:rsid w:val="00251711"/>
    <w:rsid w:val="00254482"/>
    <w:rsid w:val="002552DD"/>
    <w:rsid w:val="002554A0"/>
    <w:rsid w:val="002563F9"/>
    <w:rsid w:val="00256688"/>
    <w:rsid w:val="00256E69"/>
    <w:rsid w:val="0025738B"/>
    <w:rsid w:val="002577EB"/>
    <w:rsid w:val="00257F66"/>
    <w:rsid w:val="00260901"/>
    <w:rsid w:val="0026092C"/>
    <w:rsid w:val="00260C3D"/>
    <w:rsid w:val="0026122B"/>
    <w:rsid w:val="00261F37"/>
    <w:rsid w:val="002620EF"/>
    <w:rsid w:val="002624B6"/>
    <w:rsid w:val="0026392C"/>
    <w:rsid w:val="00263ACA"/>
    <w:rsid w:val="00264369"/>
    <w:rsid w:val="00265494"/>
    <w:rsid w:val="00266A89"/>
    <w:rsid w:val="002706C8"/>
    <w:rsid w:val="002708DC"/>
    <w:rsid w:val="00270C59"/>
    <w:rsid w:val="002714AB"/>
    <w:rsid w:val="002716F8"/>
    <w:rsid w:val="002739A8"/>
    <w:rsid w:val="00273F0E"/>
    <w:rsid w:val="00273F12"/>
    <w:rsid w:val="00274262"/>
    <w:rsid w:val="00274C0E"/>
    <w:rsid w:val="00275034"/>
    <w:rsid w:val="002755A2"/>
    <w:rsid w:val="00275AF9"/>
    <w:rsid w:val="002760A1"/>
    <w:rsid w:val="0027668D"/>
    <w:rsid w:val="00276700"/>
    <w:rsid w:val="002771EE"/>
    <w:rsid w:val="00277ECB"/>
    <w:rsid w:val="00280D0F"/>
    <w:rsid w:val="00281019"/>
    <w:rsid w:val="00281052"/>
    <w:rsid w:val="0028160F"/>
    <w:rsid w:val="00281BE2"/>
    <w:rsid w:val="00282EC8"/>
    <w:rsid w:val="00283548"/>
    <w:rsid w:val="00283AE9"/>
    <w:rsid w:val="0028443A"/>
    <w:rsid w:val="00284A48"/>
    <w:rsid w:val="00284B89"/>
    <w:rsid w:val="0028581D"/>
    <w:rsid w:val="00286236"/>
    <w:rsid w:val="002875BF"/>
    <w:rsid w:val="002877DF"/>
    <w:rsid w:val="002879A5"/>
    <w:rsid w:val="00287E11"/>
    <w:rsid w:val="00290AB5"/>
    <w:rsid w:val="0029151A"/>
    <w:rsid w:val="002921B6"/>
    <w:rsid w:val="00292DE5"/>
    <w:rsid w:val="00293EC0"/>
    <w:rsid w:val="00295333"/>
    <w:rsid w:val="0029636E"/>
    <w:rsid w:val="002968B8"/>
    <w:rsid w:val="0029747C"/>
    <w:rsid w:val="0029755A"/>
    <w:rsid w:val="002A0175"/>
    <w:rsid w:val="002A18BB"/>
    <w:rsid w:val="002A19C4"/>
    <w:rsid w:val="002A3383"/>
    <w:rsid w:val="002A3759"/>
    <w:rsid w:val="002A4205"/>
    <w:rsid w:val="002A4627"/>
    <w:rsid w:val="002A46CA"/>
    <w:rsid w:val="002A47A7"/>
    <w:rsid w:val="002A4B7E"/>
    <w:rsid w:val="002A5887"/>
    <w:rsid w:val="002A59A4"/>
    <w:rsid w:val="002A5C92"/>
    <w:rsid w:val="002A5EF1"/>
    <w:rsid w:val="002A64E1"/>
    <w:rsid w:val="002A78B1"/>
    <w:rsid w:val="002B0482"/>
    <w:rsid w:val="002B0E92"/>
    <w:rsid w:val="002B11F1"/>
    <w:rsid w:val="002B1418"/>
    <w:rsid w:val="002B1FBA"/>
    <w:rsid w:val="002B2047"/>
    <w:rsid w:val="002B312D"/>
    <w:rsid w:val="002B34B5"/>
    <w:rsid w:val="002B39B4"/>
    <w:rsid w:val="002B3F5F"/>
    <w:rsid w:val="002B461E"/>
    <w:rsid w:val="002B4A53"/>
    <w:rsid w:val="002B4ED2"/>
    <w:rsid w:val="002B5366"/>
    <w:rsid w:val="002B5425"/>
    <w:rsid w:val="002B5458"/>
    <w:rsid w:val="002B6C1F"/>
    <w:rsid w:val="002B6D9B"/>
    <w:rsid w:val="002C07CF"/>
    <w:rsid w:val="002C0CE0"/>
    <w:rsid w:val="002C0FE4"/>
    <w:rsid w:val="002C10A2"/>
    <w:rsid w:val="002C1252"/>
    <w:rsid w:val="002C265C"/>
    <w:rsid w:val="002C3268"/>
    <w:rsid w:val="002C40F4"/>
    <w:rsid w:val="002C46DB"/>
    <w:rsid w:val="002C47CE"/>
    <w:rsid w:val="002C6AD6"/>
    <w:rsid w:val="002C6AF3"/>
    <w:rsid w:val="002C6D72"/>
    <w:rsid w:val="002C7003"/>
    <w:rsid w:val="002C7E07"/>
    <w:rsid w:val="002C7F21"/>
    <w:rsid w:val="002D0923"/>
    <w:rsid w:val="002D18F0"/>
    <w:rsid w:val="002D1C16"/>
    <w:rsid w:val="002D20F1"/>
    <w:rsid w:val="002D2219"/>
    <w:rsid w:val="002D44CE"/>
    <w:rsid w:val="002D49A7"/>
    <w:rsid w:val="002D638C"/>
    <w:rsid w:val="002D6416"/>
    <w:rsid w:val="002D643A"/>
    <w:rsid w:val="002D6BDD"/>
    <w:rsid w:val="002E172B"/>
    <w:rsid w:val="002E22CE"/>
    <w:rsid w:val="002E26E4"/>
    <w:rsid w:val="002E45FE"/>
    <w:rsid w:val="002E476A"/>
    <w:rsid w:val="002E5480"/>
    <w:rsid w:val="002E5A21"/>
    <w:rsid w:val="002E5BC1"/>
    <w:rsid w:val="002E6320"/>
    <w:rsid w:val="002E7684"/>
    <w:rsid w:val="002E791C"/>
    <w:rsid w:val="002E7A5E"/>
    <w:rsid w:val="002F01A0"/>
    <w:rsid w:val="002F0D21"/>
    <w:rsid w:val="002F0D7B"/>
    <w:rsid w:val="002F1276"/>
    <w:rsid w:val="002F200A"/>
    <w:rsid w:val="002F23E4"/>
    <w:rsid w:val="002F275D"/>
    <w:rsid w:val="002F2789"/>
    <w:rsid w:val="002F2790"/>
    <w:rsid w:val="002F2AE4"/>
    <w:rsid w:val="002F335D"/>
    <w:rsid w:val="002F3457"/>
    <w:rsid w:val="002F3473"/>
    <w:rsid w:val="002F34E5"/>
    <w:rsid w:val="002F3E77"/>
    <w:rsid w:val="002F3E9D"/>
    <w:rsid w:val="002F457B"/>
    <w:rsid w:val="002F4859"/>
    <w:rsid w:val="002F4944"/>
    <w:rsid w:val="002F5339"/>
    <w:rsid w:val="002F6005"/>
    <w:rsid w:val="002F66D4"/>
    <w:rsid w:val="002F6D7A"/>
    <w:rsid w:val="002F7A68"/>
    <w:rsid w:val="002F7DDD"/>
    <w:rsid w:val="0030083B"/>
    <w:rsid w:val="00300B27"/>
    <w:rsid w:val="00300EB0"/>
    <w:rsid w:val="0030252F"/>
    <w:rsid w:val="003029DB"/>
    <w:rsid w:val="00302B50"/>
    <w:rsid w:val="00302C9D"/>
    <w:rsid w:val="00303144"/>
    <w:rsid w:val="003033C5"/>
    <w:rsid w:val="003041AA"/>
    <w:rsid w:val="00304559"/>
    <w:rsid w:val="00304934"/>
    <w:rsid w:val="00304B7F"/>
    <w:rsid w:val="0030511D"/>
    <w:rsid w:val="00305439"/>
    <w:rsid w:val="00305472"/>
    <w:rsid w:val="003069DA"/>
    <w:rsid w:val="00307A53"/>
    <w:rsid w:val="00310A95"/>
    <w:rsid w:val="00310B20"/>
    <w:rsid w:val="003111CE"/>
    <w:rsid w:val="00311DB5"/>
    <w:rsid w:val="00312D31"/>
    <w:rsid w:val="00313BC4"/>
    <w:rsid w:val="00313F2F"/>
    <w:rsid w:val="003140D2"/>
    <w:rsid w:val="003148D1"/>
    <w:rsid w:val="00315554"/>
    <w:rsid w:val="00315CA7"/>
    <w:rsid w:val="00316839"/>
    <w:rsid w:val="00316C56"/>
    <w:rsid w:val="003177B0"/>
    <w:rsid w:val="00317DBE"/>
    <w:rsid w:val="00320CE7"/>
    <w:rsid w:val="00321339"/>
    <w:rsid w:val="003213FD"/>
    <w:rsid w:val="0032146C"/>
    <w:rsid w:val="00322EC4"/>
    <w:rsid w:val="0032424F"/>
    <w:rsid w:val="003242FF"/>
    <w:rsid w:val="00324C0B"/>
    <w:rsid w:val="003253CD"/>
    <w:rsid w:val="00326036"/>
    <w:rsid w:val="00326501"/>
    <w:rsid w:val="00326AC3"/>
    <w:rsid w:val="00327671"/>
    <w:rsid w:val="00327B76"/>
    <w:rsid w:val="003320CC"/>
    <w:rsid w:val="00332445"/>
    <w:rsid w:val="00333A40"/>
    <w:rsid w:val="00333E42"/>
    <w:rsid w:val="00335A9F"/>
    <w:rsid w:val="00335E6C"/>
    <w:rsid w:val="00335EF6"/>
    <w:rsid w:val="00336745"/>
    <w:rsid w:val="00336B0D"/>
    <w:rsid w:val="00336F38"/>
    <w:rsid w:val="0033734E"/>
    <w:rsid w:val="00337706"/>
    <w:rsid w:val="00340AFD"/>
    <w:rsid w:val="00340B4C"/>
    <w:rsid w:val="00340D19"/>
    <w:rsid w:val="003413D2"/>
    <w:rsid w:val="0034263F"/>
    <w:rsid w:val="00342E27"/>
    <w:rsid w:val="003431BA"/>
    <w:rsid w:val="0034399A"/>
    <w:rsid w:val="00343D68"/>
    <w:rsid w:val="003448D3"/>
    <w:rsid w:val="00344E68"/>
    <w:rsid w:val="00345346"/>
    <w:rsid w:val="00345637"/>
    <w:rsid w:val="00345B85"/>
    <w:rsid w:val="00346DB3"/>
    <w:rsid w:val="0034766D"/>
    <w:rsid w:val="0035089D"/>
    <w:rsid w:val="00350DEF"/>
    <w:rsid w:val="00352544"/>
    <w:rsid w:val="00352574"/>
    <w:rsid w:val="00352948"/>
    <w:rsid w:val="00352A41"/>
    <w:rsid w:val="00353D2E"/>
    <w:rsid w:val="003546C9"/>
    <w:rsid w:val="00354AD4"/>
    <w:rsid w:val="003553CF"/>
    <w:rsid w:val="00355D6C"/>
    <w:rsid w:val="003561A7"/>
    <w:rsid w:val="00356945"/>
    <w:rsid w:val="003604AE"/>
    <w:rsid w:val="003604FE"/>
    <w:rsid w:val="0036189D"/>
    <w:rsid w:val="00361992"/>
    <w:rsid w:val="00361A92"/>
    <w:rsid w:val="00362148"/>
    <w:rsid w:val="0036214C"/>
    <w:rsid w:val="00364C5D"/>
    <w:rsid w:val="0036593C"/>
    <w:rsid w:val="00365F38"/>
    <w:rsid w:val="0036753F"/>
    <w:rsid w:val="00367E0F"/>
    <w:rsid w:val="00370E04"/>
    <w:rsid w:val="003713FD"/>
    <w:rsid w:val="00371686"/>
    <w:rsid w:val="0037361E"/>
    <w:rsid w:val="00374FCC"/>
    <w:rsid w:val="0037540F"/>
    <w:rsid w:val="00375DA8"/>
    <w:rsid w:val="003761C8"/>
    <w:rsid w:val="00376EDA"/>
    <w:rsid w:val="0037781D"/>
    <w:rsid w:val="00377CF5"/>
    <w:rsid w:val="00377D88"/>
    <w:rsid w:val="003805C5"/>
    <w:rsid w:val="0038062E"/>
    <w:rsid w:val="00381184"/>
    <w:rsid w:val="003816FE"/>
    <w:rsid w:val="00382CE4"/>
    <w:rsid w:val="00383725"/>
    <w:rsid w:val="00384221"/>
    <w:rsid w:val="00384549"/>
    <w:rsid w:val="003847B1"/>
    <w:rsid w:val="00384EF3"/>
    <w:rsid w:val="00385955"/>
    <w:rsid w:val="00385CEC"/>
    <w:rsid w:val="003861AC"/>
    <w:rsid w:val="00390637"/>
    <w:rsid w:val="00390767"/>
    <w:rsid w:val="00390CBF"/>
    <w:rsid w:val="00390D40"/>
    <w:rsid w:val="003911F4"/>
    <w:rsid w:val="003912BD"/>
    <w:rsid w:val="00391E6A"/>
    <w:rsid w:val="0039249D"/>
    <w:rsid w:val="003925A1"/>
    <w:rsid w:val="0039292F"/>
    <w:rsid w:val="003931A9"/>
    <w:rsid w:val="00394288"/>
    <w:rsid w:val="003942DA"/>
    <w:rsid w:val="00394C61"/>
    <w:rsid w:val="0039518C"/>
    <w:rsid w:val="00395A48"/>
    <w:rsid w:val="00395D6E"/>
    <w:rsid w:val="003963D4"/>
    <w:rsid w:val="00396780"/>
    <w:rsid w:val="00396C92"/>
    <w:rsid w:val="00397C23"/>
    <w:rsid w:val="00397D00"/>
    <w:rsid w:val="003A02E8"/>
    <w:rsid w:val="003A0617"/>
    <w:rsid w:val="003A0A8C"/>
    <w:rsid w:val="003A0E21"/>
    <w:rsid w:val="003A17B2"/>
    <w:rsid w:val="003A1E14"/>
    <w:rsid w:val="003A2968"/>
    <w:rsid w:val="003A2C98"/>
    <w:rsid w:val="003A332F"/>
    <w:rsid w:val="003A3A8A"/>
    <w:rsid w:val="003A4413"/>
    <w:rsid w:val="003A454E"/>
    <w:rsid w:val="003A5C16"/>
    <w:rsid w:val="003A5CAC"/>
    <w:rsid w:val="003A6DD0"/>
    <w:rsid w:val="003A74ED"/>
    <w:rsid w:val="003A77EA"/>
    <w:rsid w:val="003B023D"/>
    <w:rsid w:val="003B105A"/>
    <w:rsid w:val="003B1537"/>
    <w:rsid w:val="003B18F4"/>
    <w:rsid w:val="003B259B"/>
    <w:rsid w:val="003B2646"/>
    <w:rsid w:val="003B2777"/>
    <w:rsid w:val="003B2E12"/>
    <w:rsid w:val="003B33ED"/>
    <w:rsid w:val="003B3599"/>
    <w:rsid w:val="003B365D"/>
    <w:rsid w:val="003B3743"/>
    <w:rsid w:val="003B431F"/>
    <w:rsid w:val="003B4646"/>
    <w:rsid w:val="003B4931"/>
    <w:rsid w:val="003B5BF5"/>
    <w:rsid w:val="003B5E29"/>
    <w:rsid w:val="003B5E44"/>
    <w:rsid w:val="003B60F7"/>
    <w:rsid w:val="003B6142"/>
    <w:rsid w:val="003B771A"/>
    <w:rsid w:val="003C0A82"/>
    <w:rsid w:val="003C1642"/>
    <w:rsid w:val="003C1703"/>
    <w:rsid w:val="003C1E88"/>
    <w:rsid w:val="003C263D"/>
    <w:rsid w:val="003C3317"/>
    <w:rsid w:val="003C3E80"/>
    <w:rsid w:val="003C4016"/>
    <w:rsid w:val="003C41AA"/>
    <w:rsid w:val="003C4BC1"/>
    <w:rsid w:val="003C580F"/>
    <w:rsid w:val="003C63E3"/>
    <w:rsid w:val="003C71AA"/>
    <w:rsid w:val="003C7493"/>
    <w:rsid w:val="003D0332"/>
    <w:rsid w:val="003D1081"/>
    <w:rsid w:val="003D1951"/>
    <w:rsid w:val="003D1F96"/>
    <w:rsid w:val="003D2BC5"/>
    <w:rsid w:val="003D2F52"/>
    <w:rsid w:val="003D3904"/>
    <w:rsid w:val="003D4C27"/>
    <w:rsid w:val="003D559E"/>
    <w:rsid w:val="003D6AE5"/>
    <w:rsid w:val="003D6B1D"/>
    <w:rsid w:val="003D7244"/>
    <w:rsid w:val="003E04F9"/>
    <w:rsid w:val="003E06F3"/>
    <w:rsid w:val="003E1543"/>
    <w:rsid w:val="003E1700"/>
    <w:rsid w:val="003E1DA5"/>
    <w:rsid w:val="003E2016"/>
    <w:rsid w:val="003E2309"/>
    <w:rsid w:val="003E2745"/>
    <w:rsid w:val="003E2D60"/>
    <w:rsid w:val="003E32EE"/>
    <w:rsid w:val="003E3567"/>
    <w:rsid w:val="003E3579"/>
    <w:rsid w:val="003E3DC2"/>
    <w:rsid w:val="003E4A94"/>
    <w:rsid w:val="003E520E"/>
    <w:rsid w:val="003E61A0"/>
    <w:rsid w:val="003E6A4D"/>
    <w:rsid w:val="003E6B66"/>
    <w:rsid w:val="003F01B5"/>
    <w:rsid w:val="003F099F"/>
    <w:rsid w:val="003F0A2D"/>
    <w:rsid w:val="003F0F23"/>
    <w:rsid w:val="003F1EF8"/>
    <w:rsid w:val="003F2008"/>
    <w:rsid w:val="003F2CF5"/>
    <w:rsid w:val="003F4106"/>
    <w:rsid w:val="003F4527"/>
    <w:rsid w:val="003F4C04"/>
    <w:rsid w:val="003F5758"/>
    <w:rsid w:val="003F5B20"/>
    <w:rsid w:val="003F6673"/>
    <w:rsid w:val="003F6E38"/>
    <w:rsid w:val="003F6F15"/>
    <w:rsid w:val="003F702B"/>
    <w:rsid w:val="003F7211"/>
    <w:rsid w:val="003F76B3"/>
    <w:rsid w:val="003F7A3A"/>
    <w:rsid w:val="003F7FDF"/>
    <w:rsid w:val="00400B35"/>
    <w:rsid w:val="0040196D"/>
    <w:rsid w:val="00402AEA"/>
    <w:rsid w:val="00402B36"/>
    <w:rsid w:val="004030E3"/>
    <w:rsid w:val="00403746"/>
    <w:rsid w:val="004038CB"/>
    <w:rsid w:val="00403BEA"/>
    <w:rsid w:val="00405855"/>
    <w:rsid w:val="00405FEE"/>
    <w:rsid w:val="00406FBB"/>
    <w:rsid w:val="00407B82"/>
    <w:rsid w:val="00410B8F"/>
    <w:rsid w:val="00410F84"/>
    <w:rsid w:val="0041176A"/>
    <w:rsid w:val="00412265"/>
    <w:rsid w:val="00412EAE"/>
    <w:rsid w:val="0041372E"/>
    <w:rsid w:val="004143E7"/>
    <w:rsid w:val="004145E0"/>
    <w:rsid w:val="004146F1"/>
    <w:rsid w:val="0041476C"/>
    <w:rsid w:val="004152F5"/>
    <w:rsid w:val="0041610E"/>
    <w:rsid w:val="004168E3"/>
    <w:rsid w:val="0041690B"/>
    <w:rsid w:val="0041793A"/>
    <w:rsid w:val="00417DC3"/>
    <w:rsid w:val="00421593"/>
    <w:rsid w:val="0042223A"/>
    <w:rsid w:val="00422300"/>
    <w:rsid w:val="00422870"/>
    <w:rsid w:val="00422B85"/>
    <w:rsid w:val="00422DC8"/>
    <w:rsid w:val="00423091"/>
    <w:rsid w:val="004236FD"/>
    <w:rsid w:val="0042481E"/>
    <w:rsid w:val="00424A79"/>
    <w:rsid w:val="004251D2"/>
    <w:rsid w:val="00425327"/>
    <w:rsid w:val="00425B8C"/>
    <w:rsid w:val="00425BE7"/>
    <w:rsid w:val="00427E01"/>
    <w:rsid w:val="00427F63"/>
    <w:rsid w:val="004305EF"/>
    <w:rsid w:val="00430966"/>
    <w:rsid w:val="00430FED"/>
    <w:rsid w:val="004310DB"/>
    <w:rsid w:val="004315E9"/>
    <w:rsid w:val="00431C12"/>
    <w:rsid w:val="004320FD"/>
    <w:rsid w:val="0043218C"/>
    <w:rsid w:val="004325BD"/>
    <w:rsid w:val="00432796"/>
    <w:rsid w:val="00433521"/>
    <w:rsid w:val="00433C8B"/>
    <w:rsid w:val="00433D60"/>
    <w:rsid w:val="00433FDE"/>
    <w:rsid w:val="00434080"/>
    <w:rsid w:val="0043468B"/>
    <w:rsid w:val="004351AB"/>
    <w:rsid w:val="0043664A"/>
    <w:rsid w:val="00436B06"/>
    <w:rsid w:val="0044110F"/>
    <w:rsid w:val="00441220"/>
    <w:rsid w:val="004419F3"/>
    <w:rsid w:val="00442D4D"/>
    <w:rsid w:val="00443607"/>
    <w:rsid w:val="0044397B"/>
    <w:rsid w:val="00443EA2"/>
    <w:rsid w:val="004448CA"/>
    <w:rsid w:val="00445B87"/>
    <w:rsid w:val="0044626E"/>
    <w:rsid w:val="004463E8"/>
    <w:rsid w:val="00446A83"/>
    <w:rsid w:val="00447B8D"/>
    <w:rsid w:val="00450565"/>
    <w:rsid w:val="00450A59"/>
    <w:rsid w:val="004510F6"/>
    <w:rsid w:val="00451F45"/>
    <w:rsid w:val="00453996"/>
    <w:rsid w:val="00453E19"/>
    <w:rsid w:val="004540AE"/>
    <w:rsid w:val="0045426B"/>
    <w:rsid w:val="00454A5D"/>
    <w:rsid w:val="00454C27"/>
    <w:rsid w:val="00454EB5"/>
    <w:rsid w:val="00455510"/>
    <w:rsid w:val="004555D0"/>
    <w:rsid w:val="0045572E"/>
    <w:rsid w:val="00455843"/>
    <w:rsid w:val="004559E8"/>
    <w:rsid w:val="0045668D"/>
    <w:rsid w:val="00456EF1"/>
    <w:rsid w:val="00460A46"/>
    <w:rsid w:val="0046157B"/>
    <w:rsid w:val="00461B3B"/>
    <w:rsid w:val="004624FB"/>
    <w:rsid w:val="00462AB3"/>
    <w:rsid w:val="0046326C"/>
    <w:rsid w:val="0046337F"/>
    <w:rsid w:val="00463449"/>
    <w:rsid w:val="00463BB4"/>
    <w:rsid w:val="00465ED0"/>
    <w:rsid w:val="00466664"/>
    <w:rsid w:val="00466B04"/>
    <w:rsid w:val="004678F2"/>
    <w:rsid w:val="00467A0C"/>
    <w:rsid w:val="00470CBB"/>
    <w:rsid w:val="00471664"/>
    <w:rsid w:val="00471E80"/>
    <w:rsid w:val="0047380F"/>
    <w:rsid w:val="00473B28"/>
    <w:rsid w:val="00474715"/>
    <w:rsid w:val="0047494F"/>
    <w:rsid w:val="0047530F"/>
    <w:rsid w:val="004756F9"/>
    <w:rsid w:val="00475908"/>
    <w:rsid w:val="00475968"/>
    <w:rsid w:val="00477AF7"/>
    <w:rsid w:val="00477D61"/>
    <w:rsid w:val="0048049F"/>
    <w:rsid w:val="00480A84"/>
    <w:rsid w:val="00480B51"/>
    <w:rsid w:val="00480C78"/>
    <w:rsid w:val="00480F61"/>
    <w:rsid w:val="00480FE5"/>
    <w:rsid w:val="00481843"/>
    <w:rsid w:val="0048295B"/>
    <w:rsid w:val="00482B21"/>
    <w:rsid w:val="00483527"/>
    <w:rsid w:val="004839E3"/>
    <w:rsid w:val="00483A10"/>
    <w:rsid w:val="00484412"/>
    <w:rsid w:val="00484543"/>
    <w:rsid w:val="00484582"/>
    <w:rsid w:val="00484F67"/>
    <w:rsid w:val="004850DE"/>
    <w:rsid w:val="00485A08"/>
    <w:rsid w:val="00485AA3"/>
    <w:rsid w:val="00485C24"/>
    <w:rsid w:val="004860AE"/>
    <w:rsid w:val="00487415"/>
    <w:rsid w:val="00487AB7"/>
    <w:rsid w:val="00487E9A"/>
    <w:rsid w:val="004901A3"/>
    <w:rsid w:val="004911AA"/>
    <w:rsid w:val="00491DD6"/>
    <w:rsid w:val="00492204"/>
    <w:rsid w:val="004951E5"/>
    <w:rsid w:val="00496C8B"/>
    <w:rsid w:val="0049787E"/>
    <w:rsid w:val="00497A4B"/>
    <w:rsid w:val="004A10E5"/>
    <w:rsid w:val="004A21A7"/>
    <w:rsid w:val="004A349F"/>
    <w:rsid w:val="004A3630"/>
    <w:rsid w:val="004A3FA3"/>
    <w:rsid w:val="004A41A8"/>
    <w:rsid w:val="004A434D"/>
    <w:rsid w:val="004A5E05"/>
    <w:rsid w:val="004A61BE"/>
    <w:rsid w:val="004A63DB"/>
    <w:rsid w:val="004A6835"/>
    <w:rsid w:val="004A6CFD"/>
    <w:rsid w:val="004A76EB"/>
    <w:rsid w:val="004A7CB4"/>
    <w:rsid w:val="004A7CBF"/>
    <w:rsid w:val="004B0007"/>
    <w:rsid w:val="004B01F3"/>
    <w:rsid w:val="004B02DF"/>
    <w:rsid w:val="004B08B9"/>
    <w:rsid w:val="004B187E"/>
    <w:rsid w:val="004B1A0F"/>
    <w:rsid w:val="004B1B9F"/>
    <w:rsid w:val="004B2133"/>
    <w:rsid w:val="004B21AB"/>
    <w:rsid w:val="004B2A86"/>
    <w:rsid w:val="004B2DED"/>
    <w:rsid w:val="004B3D76"/>
    <w:rsid w:val="004B52D9"/>
    <w:rsid w:val="004B6207"/>
    <w:rsid w:val="004B6350"/>
    <w:rsid w:val="004B64E0"/>
    <w:rsid w:val="004B6566"/>
    <w:rsid w:val="004B7816"/>
    <w:rsid w:val="004B79D9"/>
    <w:rsid w:val="004B7EE1"/>
    <w:rsid w:val="004C02B4"/>
    <w:rsid w:val="004C05B9"/>
    <w:rsid w:val="004C0DF0"/>
    <w:rsid w:val="004C13EF"/>
    <w:rsid w:val="004C1814"/>
    <w:rsid w:val="004C2AFB"/>
    <w:rsid w:val="004C3FF7"/>
    <w:rsid w:val="004C4E47"/>
    <w:rsid w:val="004C4F51"/>
    <w:rsid w:val="004C525E"/>
    <w:rsid w:val="004C5504"/>
    <w:rsid w:val="004C5614"/>
    <w:rsid w:val="004C5641"/>
    <w:rsid w:val="004C5674"/>
    <w:rsid w:val="004C6F9A"/>
    <w:rsid w:val="004D0041"/>
    <w:rsid w:val="004D01D6"/>
    <w:rsid w:val="004D04E2"/>
    <w:rsid w:val="004D0BDF"/>
    <w:rsid w:val="004D0C73"/>
    <w:rsid w:val="004D0EA7"/>
    <w:rsid w:val="004D105A"/>
    <w:rsid w:val="004D1B71"/>
    <w:rsid w:val="004D1E1B"/>
    <w:rsid w:val="004D1F01"/>
    <w:rsid w:val="004D2084"/>
    <w:rsid w:val="004D2D9E"/>
    <w:rsid w:val="004D30C3"/>
    <w:rsid w:val="004D527A"/>
    <w:rsid w:val="004D531B"/>
    <w:rsid w:val="004D6634"/>
    <w:rsid w:val="004D6852"/>
    <w:rsid w:val="004D68FD"/>
    <w:rsid w:val="004D7142"/>
    <w:rsid w:val="004D71D8"/>
    <w:rsid w:val="004D7566"/>
    <w:rsid w:val="004D75A0"/>
    <w:rsid w:val="004D78E6"/>
    <w:rsid w:val="004D7CEA"/>
    <w:rsid w:val="004D7E38"/>
    <w:rsid w:val="004D7F02"/>
    <w:rsid w:val="004D7F1D"/>
    <w:rsid w:val="004E0420"/>
    <w:rsid w:val="004E0877"/>
    <w:rsid w:val="004E1045"/>
    <w:rsid w:val="004E2AC3"/>
    <w:rsid w:val="004E2F85"/>
    <w:rsid w:val="004E2F8B"/>
    <w:rsid w:val="004E34A8"/>
    <w:rsid w:val="004E3D61"/>
    <w:rsid w:val="004E47EE"/>
    <w:rsid w:val="004E4B1C"/>
    <w:rsid w:val="004E54ED"/>
    <w:rsid w:val="004E59F4"/>
    <w:rsid w:val="004E5A74"/>
    <w:rsid w:val="004E5B24"/>
    <w:rsid w:val="004E5F19"/>
    <w:rsid w:val="004E5FFF"/>
    <w:rsid w:val="004E61B4"/>
    <w:rsid w:val="004E6777"/>
    <w:rsid w:val="004E7232"/>
    <w:rsid w:val="004E7888"/>
    <w:rsid w:val="004E7D25"/>
    <w:rsid w:val="004F0448"/>
    <w:rsid w:val="004F107F"/>
    <w:rsid w:val="004F11B1"/>
    <w:rsid w:val="004F1D8B"/>
    <w:rsid w:val="004F1F46"/>
    <w:rsid w:val="004F2B9F"/>
    <w:rsid w:val="004F3B90"/>
    <w:rsid w:val="004F489E"/>
    <w:rsid w:val="004F52C9"/>
    <w:rsid w:val="004F6989"/>
    <w:rsid w:val="004F6E83"/>
    <w:rsid w:val="004F7C4C"/>
    <w:rsid w:val="004F7D04"/>
    <w:rsid w:val="004F7DE8"/>
    <w:rsid w:val="00500208"/>
    <w:rsid w:val="0050059F"/>
    <w:rsid w:val="00500673"/>
    <w:rsid w:val="00500AC5"/>
    <w:rsid w:val="00500EAF"/>
    <w:rsid w:val="00501225"/>
    <w:rsid w:val="00502079"/>
    <w:rsid w:val="005022D2"/>
    <w:rsid w:val="00502FB2"/>
    <w:rsid w:val="0050462D"/>
    <w:rsid w:val="00504DA0"/>
    <w:rsid w:val="0050538B"/>
    <w:rsid w:val="00505A93"/>
    <w:rsid w:val="00506CDD"/>
    <w:rsid w:val="00507399"/>
    <w:rsid w:val="00507408"/>
    <w:rsid w:val="005106A9"/>
    <w:rsid w:val="0051100C"/>
    <w:rsid w:val="00511304"/>
    <w:rsid w:val="0051130A"/>
    <w:rsid w:val="005113D1"/>
    <w:rsid w:val="005113ED"/>
    <w:rsid w:val="00511473"/>
    <w:rsid w:val="00511679"/>
    <w:rsid w:val="00511AE1"/>
    <w:rsid w:val="005122C1"/>
    <w:rsid w:val="0051269E"/>
    <w:rsid w:val="00512809"/>
    <w:rsid w:val="005132D4"/>
    <w:rsid w:val="00513D1F"/>
    <w:rsid w:val="00514055"/>
    <w:rsid w:val="00514F2A"/>
    <w:rsid w:val="00515B34"/>
    <w:rsid w:val="00516C1D"/>
    <w:rsid w:val="00517310"/>
    <w:rsid w:val="00517C4F"/>
    <w:rsid w:val="00520033"/>
    <w:rsid w:val="005203C4"/>
    <w:rsid w:val="005213D5"/>
    <w:rsid w:val="005230A7"/>
    <w:rsid w:val="005230B5"/>
    <w:rsid w:val="0052395D"/>
    <w:rsid w:val="00524E2A"/>
    <w:rsid w:val="005253FE"/>
    <w:rsid w:val="00525684"/>
    <w:rsid w:val="0052576E"/>
    <w:rsid w:val="0052593A"/>
    <w:rsid w:val="00525C45"/>
    <w:rsid w:val="00526951"/>
    <w:rsid w:val="00527923"/>
    <w:rsid w:val="00527D9F"/>
    <w:rsid w:val="00527DEA"/>
    <w:rsid w:val="00530296"/>
    <w:rsid w:val="005302B4"/>
    <w:rsid w:val="00530B3D"/>
    <w:rsid w:val="00530FD9"/>
    <w:rsid w:val="00531406"/>
    <w:rsid w:val="005317F2"/>
    <w:rsid w:val="00531A3E"/>
    <w:rsid w:val="005323FD"/>
    <w:rsid w:val="0053306E"/>
    <w:rsid w:val="005334C3"/>
    <w:rsid w:val="00533AC5"/>
    <w:rsid w:val="00533DED"/>
    <w:rsid w:val="005342F4"/>
    <w:rsid w:val="00534D88"/>
    <w:rsid w:val="00535B3A"/>
    <w:rsid w:val="00536853"/>
    <w:rsid w:val="00536A44"/>
    <w:rsid w:val="00536D13"/>
    <w:rsid w:val="00537232"/>
    <w:rsid w:val="005372EE"/>
    <w:rsid w:val="00537382"/>
    <w:rsid w:val="005373AC"/>
    <w:rsid w:val="00537EC3"/>
    <w:rsid w:val="00537F0D"/>
    <w:rsid w:val="00540A1D"/>
    <w:rsid w:val="00540F16"/>
    <w:rsid w:val="00541601"/>
    <w:rsid w:val="00542202"/>
    <w:rsid w:val="005425B1"/>
    <w:rsid w:val="005428E4"/>
    <w:rsid w:val="005438D1"/>
    <w:rsid w:val="00544274"/>
    <w:rsid w:val="00544C83"/>
    <w:rsid w:val="005460B8"/>
    <w:rsid w:val="00546D17"/>
    <w:rsid w:val="00547609"/>
    <w:rsid w:val="0054761A"/>
    <w:rsid w:val="00547721"/>
    <w:rsid w:val="00547EC5"/>
    <w:rsid w:val="00550109"/>
    <w:rsid w:val="0055065B"/>
    <w:rsid w:val="00550E39"/>
    <w:rsid w:val="00550FE2"/>
    <w:rsid w:val="005510F2"/>
    <w:rsid w:val="00551626"/>
    <w:rsid w:val="00552117"/>
    <w:rsid w:val="00553CFB"/>
    <w:rsid w:val="005540AE"/>
    <w:rsid w:val="00554232"/>
    <w:rsid w:val="00554C60"/>
    <w:rsid w:val="00556913"/>
    <w:rsid w:val="00556A2E"/>
    <w:rsid w:val="0055725D"/>
    <w:rsid w:val="0055792E"/>
    <w:rsid w:val="00557BC6"/>
    <w:rsid w:val="00561611"/>
    <w:rsid w:val="00561F86"/>
    <w:rsid w:val="00562C74"/>
    <w:rsid w:val="005632AE"/>
    <w:rsid w:val="00563AB6"/>
    <w:rsid w:val="00563E5D"/>
    <w:rsid w:val="005647CE"/>
    <w:rsid w:val="00564B45"/>
    <w:rsid w:val="00564F29"/>
    <w:rsid w:val="00565F25"/>
    <w:rsid w:val="00565F7A"/>
    <w:rsid w:val="00566334"/>
    <w:rsid w:val="00566642"/>
    <w:rsid w:val="0056689D"/>
    <w:rsid w:val="00566935"/>
    <w:rsid w:val="005678B9"/>
    <w:rsid w:val="00567CFF"/>
    <w:rsid w:val="005700A7"/>
    <w:rsid w:val="00570545"/>
    <w:rsid w:val="00570676"/>
    <w:rsid w:val="00572B10"/>
    <w:rsid w:val="00572B4A"/>
    <w:rsid w:val="00573BCA"/>
    <w:rsid w:val="00573FE7"/>
    <w:rsid w:val="00574351"/>
    <w:rsid w:val="00574AEF"/>
    <w:rsid w:val="00574EE6"/>
    <w:rsid w:val="0057514B"/>
    <w:rsid w:val="0057547F"/>
    <w:rsid w:val="005761EC"/>
    <w:rsid w:val="00577153"/>
    <w:rsid w:val="00580506"/>
    <w:rsid w:val="00580A40"/>
    <w:rsid w:val="00580FE7"/>
    <w:rsid w:val="005813BD"/>
    <w:rsid w:val="005819F2"/>
    <w:rsid w:val="005820E7"/>
    <w:rsid w:val="005821BE"/>
    <w:rsid w:val="00582D1E"/>
    <w:rsid w:val="005835F8"/>
    <w:rsid w:val="00583E88"/>
    <w:rsid w:val="00584057"/>
    <w:rsid w:val="00584D49"/>
    <w:rsid w:val="00587924"/>
    <w:rsid w:val="00590587"/>
    <w:rsid w:val="00590AAA"/>
    <w:rsid w:val="00591245"/>
    <w:rsid w:val="005912D2"/>
    <w:rsid w:val="005926D5"/>
    <w:rsid w:val="0059282A"/>
    <w:rsid w:val="0059318C"/>
    <w:rsid w:val="005936CE"/>
    <w:rsid w:val="00593D56"/>
    <w:rsid w:val="00593D58"/>
    <w:rsid w:val="005944B6"/>
    <w:rsid w:val="0059507C"/>
    <w:rsid w:val="0059542B"/>
    <w:rsid w:val="00595CC9"/>
    <w:rsid w:val="00595DC8"/>
    <w:rsid w:val="005962B7"/>
    <w:rsid w:val="005962DC"/>
    <w:rsid w:val="00597608"/>
    <w:rsid w:val="005A0026"/>
    <w:rsid w:val="005A08F7"/>
    <w:rsid w:val="005A0EAA"/>
    <w:rsid w:val="005A0FC4"/>
    <w:rsid w:val="005A1CA9"/>
    <w:rsid w:val="005A20B8"/>
    <w:rsid w:val="005A27FA"/>
    <w:rsid w:val="005A2D0E"/>
    <w:rsid w:val="005A2D70"/>
    <w:rsid w:val="005A2E4D"/>
    <w:rsid w:val="005A3208"/>
    <w:rsid w:val="005A536F"/>
    <w:rsid w:val="005A567E"/>
    <w:rsid w:val="005A6416"/>
    <w:rsid w:val="005A6990"/>
    <w:rsid w:val="005A6CDD"/>
    <w:rsid w:val="005A74AB"/>
    <w:rsid w:val="005A7D22"/>
    <w:rsid w:val="005A7D5F"/>
    <w:rsid w:val="005A7F5C"/>
    <w:rsid w:val="005B1622"/>
    <w:rsid w:val="005B19C3"/>
    <w:rsid w:val="005B2CEB"/>
    <w:rsid w:val="005B3370"/>
    <w:rsid w:val="005B3D77"/>
    <w:rsid w:val="005B43A6"/>
    <w:rsid w:val="005B4BFF"/>
    <w:rsid w:val="005B4D2F"/>
    <w:rsid w:val="005B55B2"/>
    <w:rsid w:val="005B5A17"/>
    <w:rsid w:val="005B65E3"/>
    <w:rsid w:val="005B6C16"/>
    <w:rsid w:val="005B6D23"/>
    <w:rsid w:val="005B706F"/>
    <w:rsid w:val="005B7E70"/>
    <w:rsid w:val="005C2017"/>
    <w:rsid w:val="005C21B5"/>
    <w:rsid w:val="005C2273"/>
    <w:rsid w:val="005C2604"/>
    <w:rsid w:val="005C31ED"/>
    <w:rsid w:val="005C3DAD"/>
    <w:rsid w:val="005C41EF"/>
    <w:rsid w:val="005C4491"/>
    <w:rsid w:val="005C4AAD"/>
    <w:rsid w:val="005C5501"/>
    <w:rsid w:val="005C61B4"/>
    <w:rsid w:val="005C6472"/>
    <w:rsid w:val="005C70C4"/>
    <w:rsid w:val="005C7127"/>
    <w:rsid w:val="005D1E4F"/>
    <w:rsid w:val="005D1F61"/>
    <w:rsid w:val="005D360E"/>
    <w:rsid w:val="005D39FD"/>
    <w:rsid w:val="005D3DF5"/>
    <w:rsid w:val="005D43AA"/>
    <w:rsid w:val="005D4589"/>
    <w:rsid w:val="005D494D"/>
    <w:rsid w:val="005D4A4C"/>
    <w:rsid w:val="005D5410"/>
    <w:rsid w:val="005D55A4"/>
    <w:rsid w:val="005D63D8"/>
    <w:rsid w:val="005D6525"/>
    <w:rsid w:val="005D6614"/>
    <w:rsid w:val="005D7E50"/>
    <w:rsid w:val="005E055B"/>
    <w:rsid w:val="005E0F71"/>
    <w:rsid w:val="005E2A9C"/>
    <w:rsid w:val="005E36BD"/>
    <w:rsid w:val="005E39D7"/>
    <w:rsid w:val="005E4405"/>
    <w:rsid w:val="005E4786"/>
    <w:rsid w:val="005E5228"/>
    <w:rsid w:val="005E59A2"/>
    <w:rsid w:val="005E5D2B"/>
    <w:rsid w:val="005E63CC"/>
    <w:rsid w:val="005E6BC8"/>
    <w:rsid w:val="005F05FA"/>
    <w:rsid w:val="005F08FB"/>
    <w:rsid w:val="005F176B"/>
    <w:rsid w:val="005F1DA1"/>
    <w:rsid w:val="005F2A09"/>
    <w:rsid w:val="005F2CEE"/>
    <w:rsid w:val="005F4DBA"/>
    <w:rsid w:val="005F5BA8"/>
    <w:rsid w:val="005F5DFF"/>
    <w:rsid w:val="005F6095"/>
    <w:rsid w:val="005F6096"/>
    <w:rsid w:val="005F7107"/>
    <w:rsid w:val="005F7340"/>
    <w:rsid w:val="005F7D97"/>
    <w:rsid w:val="005F7DC7"/>
    <w:rsid w:val="0060055C"/>
    <w:rsid w:val="0060177B"/>
    <w:rsid w:val="00601DE2"/>
    <w:rsid w:val="0060327F"/>
    <w:rsid w:val="00603664"/>
    <w:rsid w:val="00604344"/>
    <w:rsid w:val="0060496B"/>
    <w:rsid w:val="00606111"/>
    <w:rsid w:val="00606DC0"/>
    <w:rsid w:val="006107EA"/>
    <w:rsid w:val="00611938"/>
    <w:rsid w:val="00611B18"/>
    <w:rsid w:val="00611C24"/>
    <w:rsid w:val="00612914"/>
    <w:rsid w:val="00614301"/>
    <w:rsid w:val="00614935"/>
    <w:rsid w:val="00614AAD"/>
    <w:rsid w:val="00615BF5"/>
    <w:rsid w:val="0061614F"/>
    <w:rsid w:val="00616910"/>
    <w:rsid w:val="006203D2"/>
    <w:rsid w:val="00620441"/>
    <w:rsid w:val="006216D7"/>
    <w:rsid w:val="00622059"/>
    <w:rsid w:val="00622090"/>
    <w:rsid w:val="006220F0"/>
    <w:rsid w:val="00622914"/>
    <w:rsid w:val="00622C37"/>
    <w:rsid w:val="00622DC3"/>
    <w:rsid w:val="00622DE9"/>
    <w:rsid w:val="0062368B"/>
    <w:rsid w:val="00623ED7"/>
    <w:rsid w:val="006242F9"/>
    <w:rsid w:val="0062433A"/>
    <w:rsid w:val="00624572"/>
    <w:rsid w:val="00624D0D"/>
    <w:rsid w:val="0062517C"/>
    <w:rsid w:val="006306A8"/>
    <w:rsid w:val="006306CC"/>
    <w:rsid w:val="00630803"/>
    <w:rsid w:val="00630B94"/>
    <w:rsid w:val="006323C7"/>
    <w:rsid w:val="00632A6A"/>
    <w:rsid w:val="00632A77"/>
    <w:rsid w:val="00632FE4"/>
    <w:rsid w:val="00633284"/>
    <w:rsid w:val="00633595"/>
    <w:rsid w:val="00633CA5"/>
    <w:rsid w:val="00634934"/>
    <w:rsid w:val="00634D95"/>
    <w:rsid w:val="006356FB"/>
    <w:rsid w:val="0063570A"/>
    <w:rsid w:val="00635777"/>
    <w:rsid w:val="006376B9"/>
    <w:rsid w:val="0063797B"/>
    <w:rsid w:val="00637D6E"/>
    <w:rsid w:val="00640BD5"/>
    <w:rsid w:val="00640DD6"/>
    <w:rsid w:val="00641655"/>
    <w:rsid w:val="00642A39"/>
    <w:rsid w:val="00642DA9"/>
    <w:rsid w:val="00642F12"/>
    <w:rsid w:val="006434A3"/>
    <w:rsid w:val="00643A77"/>
    <w:rsid w:val="00643ED8"/>
    <w:rsid w:val="00644457"/>
    <w:rsid w:val="006444C2"/>
    <w:rsid w:val="00644FB9"/>
    <w:rsid w:val="00645852"/>
    <w:rsid w:val="00645D2E"/>
    <w:rsid w:val="006467FE"/>
    <w:rsid w:val="00646C8B"/>
    <w:rsid w:val="006473A9"/>
    <w:rsid w:val="00647B44"/>
    <w:rsid w:val="00647DF8"/>
    <w:rsid w:val="00647F85"/>
    <w:rsid w:val="0065074E"/>
    <w:rsid w:val="00650B71"/>
    <w:rsid w:val="006513FC"/>
    <w:rsid w:val="006514CB"/>
    <w:rsid w:val="00651E3F"/>
    <w:rsid w:val="00653E9B"/>
    <w:rsid w:val="00654014"/>
    <w:rsid w:val="0065417B"/>
    <w:rsid w:val="00654553"/>
    <w:rsid w:val="00654967"/>
    <w:rsid w:val="006554CB"/>
    <w:rsid w:val="00655A4E"/>
    <w:rsid w:val="006578D5"/>
    <w:rsid w:val="00661700"/>
    <w:rsid w:val="0066213F"/>
    <w:rsid w:val="00662C77"/>
    <w:rsid w:val="006636E1"/>
    <w:rsid w:val="006649C7"/>
    <w:rsid w:val="006653FA"/>
    <w:rsid w:val="006655EB"/>
    <w:rsid w:val="0066787F"/>
    <w:rsid w:val="006700C4"/>
    <w:rsid w:val="00670527"/>
    <w:rsid w:val="0067277F"/>
    <w:rsid w:val="00673731"/>
    <w:rsid w:val="00673F6C"/>
    <w:rsid w:val="00674129"/>
    <w:rsid w:val="00675CAD"/>
    <w:rsid w:val="006763B5"/>
    <w:rsid w:val="00676671"/>
    <w:rsid w:val="0067727D"/>
    <w:rsid w:val="00677BD1"/>
    <w:rsid w:val="00677C73"/>
    <w:rsid w:val="00680419"/>
    <w:rsid w:val="0068055E"/>
    <w:rsid w:val="00681E6E"/>
    <w:rsid w:val="00681F29"/>
    <w:rsid w:val="006820ED"/>
    <w:rsid w:val="006821E3"/>
    <w:rsid w:val="0068244F"/>
    <w:rsid w:val="006826A6"/>
    <w:rsid w:val="006831DA"/>
    <w:rsid w:val="00683770"/>
    <w:rsid w:val="0068443A"/>
    <w:rsid w:val="0068488D"/>
    <w:rsid w:val="00684D2F"/>
    <w:rsid w:val="00684E09"/>
    <w:rsid w:val="00685AB2"/>
    <w:rsid w:val="00686A22"/>
    <w:rsid w:val="00687272"/>
    <w:rsid w:val="00690166"/>
    <w:rsid w:val="006903EB"/>
    <w:rsid w:val="00691179"/>
    <w:rsid w:val="00692792"/>
    <w:rsid w:val="00692BA2"/>
    <w:rsid w:val="00693CD1"/>
    <w:rsid w:val="006941A9"/>
    <w:rsid w:val="00694739"/>
    <w:rsid w:val="006948E2"/>
    <w:rsid w:val="00694C94"/>
    <w:rsid w:val="006954C4"/>
    <w:rsid w:val="0069559D"/>
    <w:rsid w:val="00695686"/>
    <w:rsid w:val="006956D5"/>
    <w:rsid w:val="00696A48"/>
    <w:rsid w:val="00696BF9"/>
    <w:rsid w:val="0069754D"/>
    <w:rsid w:val="00697830"/>
    <w:rsid w:val="00697CCD"/>
    <w:rsid w:val="00697D4A"/>
    <w:rsid w:val="006A0575"/>
    <w:rsid w:val="006A1648"/>
    <w:rsid w:val="006A1F4C"/>
    <w:rsid w:val="006A4E8B"/>
    <w:rsid w:val="006A541F"/>
    <w:rsid w:val="006A5640"/>
    <w:rsid w:val="006A6053"/>
    <w:rsid w:val="006A6765"/>
    <w:rsid w:val="006A6883"/>
    <w:rsid w:val="006A72D0"/>
    <w:rsid w:val="006A7486"/>
    <w:rsid w:val="006A7754"/>
    <w:rsid w:val="006A7E43"/>
    <w:rsid w:val="006B06C5"/>
    <w:rsid w:val="006B119C"/>
    <w:rsid w:val="006B1221"/>
    <w:rsid w:val="006B2074"/>
    <w:rsid w:val="006B3E6E"/>
    <w:rsid w:val="006B4625"/>
    <w:rsid w:val="006B4C0A"/>
    <w:rsid w:val="006B6ECA"/>
    <w:rsid w:val="006B78B0"/>
    <w:rsid w:val="006B7963"/>
    <w:rsid w:val="006B7DBC"/>
    <w:rsid w:val="006B7F2F"/>
    <w:rsid w:val="006C00D3"/>
    <w:rsid w:val="006C01FA"/>
    <w:rsid w:val="006C05F9"/>
    <w:rsid w:val="006C0817"/>
    <w:rsid w:val="006C21D0"/>
    <w:rsid w:val="006C2478"/>
    <w:rsid w:val="006C24E3"/>
    <w:rsid w:val="006C2D38"/>
    <w:rsid w:val="006C3350"/>
    <w:rsid w:val="006C33FF"/>
    <w:rsid w:val="006C34F8"/>
    <w:rsid w:val="006C440C"/>
    <w:rsid w:val="006C4766"/>
    <w:rsid w:val="006C4A8B"/>
    <w:rsid w:val="006C4AD5"/>
    <w:rsid w:val="006C50E4"/>
    <w:rsid w:val="006C572F"/>
    <w:rsid w:val="006C59FD"/>
    <w:rsid w:val="006C66A4"/>
    <w:rsid w:val="006C66B3"/>
    <w:rsid w:val="006C6C23"/>
    <w:rsid w:val="006C7279"/>
    <w:rsid w:val="006D05CC"/>
    <w:rsid w:val="006D0FE7"/>
    <w:rsid w:val="006D1483"/>
    <w:rsid w:val="006D16F2"/>
    <w:rsid w:val="006D1BF5"/>
    <w:rsid w:val="006D221A"/>
    <w:rsid w:val="006D255D"/>
    <w:rsid w:val="006D2EA2"/>
    <w:rsid w:val="006D46AD"/>
    <w:rsid w:val="006D4DD5"/>
    <w:rsid w:val="006D5DF9"/>
    <w:rsid w:val="006D6861"/>
    <w:rsid w:val="006D748D"/>
    <w:rsid w:val="006D7EAE"/>
    <w:rsid w:val="006E0380"/>
    <w:rsid w:val="006E0908"/>
    <w:rsid w:val="006E1489"/>
    <w:rsid w:val="006E1A7A"/>
    <w:rsid w:val="006E26F4"/>
    <w:rsid w:val="006E2B64"/>
    <w:rsid w:val="006E3BDA"/>
    <w:rsid w:val="006E4544"/>
    <w:rsid w:val="006E4B04"/>
    <w:rsid w:val="006E5118"/>
    <w:rsid w:val="006E5268"/>
    <w:rsid w:val="006E55B4"/>
    <w:rsid w:val="006E56BA"/>
    <w:rsid w:val="006E5A03"/>
    <w:rsid w:val="006E5F61"/>
    <w:rsid w:val="006E63B1"/>
    <w:rsid w:val="006E6B15"/>
    <w:rsid w:val="006E7289"/>
    <w:rsid w:val="006E73E6"/>
    <w:rsid w:val="006E7A04"/>
    <w:rsid w:val="006F06DC"/>
    <w:rsid w:val="006F0F29"/>
    <w:rsid w:val="006F12AE"/>
    <w:rsid w:val="006F1531"/>
    <w:rsid w:val="006F1B4C"/>
    <w:rsid w:val="006F23E9"/>
    <w:rsid w:val="006F3E64"/>
    <w:rsid w:val="006F3F34"/>
    <w:rsid w:val="006F4206"/>
    <w:rsid w:val="006F4294"/>
    <w:rsid w:val="006F54CE"/>
    <w:rsid w:val="006F6188"/>
    <w:rsid w:val="006F62F3"/>
    <w:rsid w:val="006F65C3"/>
    <w:rsid w:val="006F6C86"/>
    <w:rsid w:val="006F713F"/>
    <w:rsid w:val="006F7258"/>
    <w:rsid w:val="00700462"/>
    <w:rsid w:val="0070069B"/>
    <w:rsid w:val="007009AA"/>
    <w:rsid w:val="00700DC5"/>
    <w:rsid w:val="0070231B"/>
    <w:rsid w:val="00702E76"/>
    <w:rsid w:val="00703C66"/>
    <w:rsid w:val="007041C7"/>
    <w:rsid w:val="00704556"/>
    <w:rsid w:val="007045BD"/>
    <w:rsid w:val="00705C17"/>
    <w:rsid w:val="00705E1D"/>
    <w:rsid w:val="007064C1"/>
    <w:rsid w:val="00706C6B"/>
    <w:rsid w:val="0070735D"/>
    <w:rsid w:val="007074C4"/>
    <w:rsid w:val="0070775B"/>
    <w:rsid w:val="00707ADF"/>
    <w:rsid w:val="00707E7C"/>
    <w:rsid w:val="0071005F"/>
    <w:rsid w:val="00711557"/>
    <w:rsid w:val="007115BE"/>
    <w:rsid w:val="00712632"/>
    <w:rsid w:val="00714645"/>
    <w:rsid w:val="00714A97"/>
    <w:rsid w:val="007150D1"/>
    <w:rsid w:val="007157D5"/>
    <w:rsid w:val="00715B7D"/>
    <w:rsid w:val="007165D4"/>
    <w:rsid w:val="0071734E"/>
    <w:rsid w:val="007178BE"/>
    <w:rsid w:val="00717ADB"/>
    <w:rsid w:val="00720396"/>
    <w:rsid w:val="007209A9"/>
    <w:rsid w:val="00720DEF"/>
    <w:rsid w:val="007211B8"/>
    <w:rsid w:val="00721C74"/>
    <w:rsid w:val="0072207D"/>
    <w:rsid w:val="00722900"/>
    <w:rsid w:val="00722A6D"/>
    <w:rsid w:val="00722F1D"/>
    <w:rsid w:val="007230A2"/>
    <w:rsid w:val="007230C7"/>
    <w:rsid w:val="0072371B"/>
    <w:rsid w:val="00723C97"/>
    <w:rsid w:val="00723E3A"/>
    <w:rsid w:val="00724C47"/>
    <w:rsid w:val="00724C77"/>
    <w:rsid w:val="0072511E"/>
    <w:rsid w:val="00725ADA"/>
    <w:rsid w:val="00726150"/>
    <w:rsid w:val="00726A6F"/>
    <w:rsid w:val="00727109"/>
    <w:rsid w:val="00730205"/>
    <w:rsid w:val="0073041A"/>
    <w:rsid w:val="00730952"/>
    <w:rsid w:val="00730E05"/>
    <w:rsid w:val="007313C6"/>
    <w:rsid w:val="007331F1"/>
    <w:rsid w:val="0073371C"/>
    <w:rsid w:val="0073371F"/>
    <w:rsid w:val="00733925"/>
    <w:rsid w:val="00734241"/>
    <w:rsid w:val="0073501F"/>
    <w:rsid w:val="00735164"/>
    <w:rsid w:val="0073528A"/>
    <w:rsid w:val="00735545"/>
    <w:rsid w:val="00735A65"/>
    <w:rsid w:val="00735CA7"/>
    <w:rsid w:val="00735F29"/>
    <w:rsid w:val="00736416"/>
    <w:rsid w:val="00736B32"/>
    <w:rsid w:val="00736F10"/>
    <w:rsid w:val="00737E63"/>
    <w:rsid w:val="00740FF8"/>
    <w:rsid w:val="007422B7"/>
    <w:rsid w:val="0074290E"/>
    <w:rsid w:val="00742D97"/>
    <w:rsid w:val="007432FE"/>
    <w:rsid w:val="00743584"/>
    <w:rsid w:val="00743C22"/>
    <w:rsid w:val="00743E87"/>
    <w:rsid w:val="00743F85"/>
    <w:rsid w:val="00744858"/>
    <w:rsid w:val="007458FA"/>
    <w:rsid w:val="00746EE3"/>
    <w:rsid w:val="00747FB0"/>
    <w:rsid w:val="007508D4"/>
    <w:rsid w:val="0075185A"/>
    <w:rsid w:val="00752073"/>
    <w:rsid w:val="007521BB"/>
    <w:rsid w:val="007524AB"/>
    <w:rsid w:val="00752B22"/>
    <w:rsid w:val="00752B61"/>
    <w:rsid w:val="00753385"/>
    <w:rsid w:val="00753430"/>
    <w:rsid w:val="00753D75"/>
    <w:rsid w:val="007540F0"/>
    <w:rsid w:val="007542AA"/>
    <w:rsid w:val="007547B5"/>
    <w:rsid w:val="00754AA4"/>
    <w:rsid w:val="00757F6E"/>
    <w:rsid w:val="00760D15"/>
    <w:rsid w:val="007610BE"/>
    <w:rsid w:val="007623E5"/>
    <w:rsid w:val="007624AE"/>
    <w:rsid w:val="00762726"/>
    <w:rsid w:val="007627E0"/>
    <w:rsid w:val="0076340F"/>
    <w:rsid w:val="00763B0A"/>
    <w:rsid w:val="00764253"/>
    <w:rsid w:val="00764961"/>
    <w:rsid w:val="00764EAD"/>
    <w:rsid w:val="00765857"/>
    <w:rsid w:val="00765B67"/>
    <w:rsid w:val="0076666B"/>
    <w:rsid w:val="007666A5"/>
    <w:rsid w:val="0076723C"/>
    <w:rsid w:val="00767EEF"/>
    <w:rsid w:val="007705E6"/>
    <w:rsid w:val="007708EA"/>
    <w:rsid w:val="00770B46"/>
    <w:rsid w:val="0077457E"/>
    <w:rsid w:val="007746AC"/>
    <w:rsid w:val="007747F6"/>
    <w:rsid w:val="00774F0F"/>
    <w:rsid w:val="0077539C"/>
    <w:rsid w:val="00775579"/>
    <w:rsid w:val="00775702"/>
    <w:rsid w:val="00776294"/>
    <w:rsid w:val="00776448"/>
    <w:rsid w:val="007769B6"/>
    <w:rsid w:val="00777198"/>
    <w:rsid w:val="00777524"/>
    <w:rsid w:val="00777536"/>
    <w:rsid w:val="00780CD9"/>
    <w:rsid w:val="00780F16"/>
    <w:rsid w:val="007814F7"/>
    <w:rsid w:val="007817F3"/>
    <w:rsid w:val="00781BD7"/>
    <w:rsid w:val="00782874"/>
    <w:rsid w:val="00783062"/>
    <w:rsid w:val="00783583"/>
    <w:rsid w:val="007835A3"/>
    <w:rsid w:val="007839AF"/>
    <w:rsid w:val="00784E9C"/>
    <w:rsid w:val="0078597D"/>
    <w:rsid w:val="00785CF3"/>
    <w:rsid w:val="00786AED"/>
    <w:rsid w:val="00786B7F"/>
    <w:rsid w:val="00786DF5"/>
    <w:rsid w:val="007877E1"/>
    <w:rsid w:val="00791220"/>
    <w:rsid w:val="00791779"/>
    <w:rsid w:val="00791C52"/>
    <w:rsid w:val="00792E31"/>
    <w:rsid w:val="00792E36"/>
    <w:rsid w:val="007934EF"/>
    <w:rsid w:val="00793521"/>
    <w:rsid w:val="0079386A"/>
    <w:rsid w:val="00793B31"/>
    <w:rsid w:val="007950EB"/>
    <w:rsid w:val="007964C6"/>
    <w:rsid w:val="00796567"/>
    <w:rsid w:val="00797557"/>
    <w:rsid w:val="007977F0"/>
    <w:rsid w:val="007978DD"/>
    <w:rsid w:val="00797A7E"/>
    <w:rsid w:val="007A0581"/>
    <w:rsid w:val="007A0AA6"/>
    <w:rsid w:val="007A1254"/>
    <w:rsid w:val="007A2169"/>
    <w:rsid w:val="007A2519"/>
    <w:rsid w:val="007A2964"/>
    <w:rsid w:val="007A2B2E"/>
    <w:rsid w:val="007A3173"/>
    <w:rsid w:val="007A40BB"/>
    <w:rsid w:val="007A575A"/>
    <w:rsid w:val="007A6679"/>
    <w:rsid w:val="007A6887"/>
    <w:rsid w:val="007A718C"/>
    <w:rsid w:val="007B0256"/>
    <w:rsid w:val="007B09DB"/>
    <w:rsid w:val="007B0A22"/>
    <w:rsid w:val="007B0DF2"/>
    <w:rsid w:val="007B15F1"/>
    <w:rsid w:val="007B197A"/>
    <w:rsid w:val="007B29E5"/>
    <w:rsid w:val="007B32F2"/>
    <w:rsid w:val="007B37E2"/>
    <w:rsid w:val="007B3E23"/>
    <w:rsid w:val="007B418D"/>
    <w:rsid w:val="007B4BD8"/>
    <w:rsid w:val="007B51D3"/>
    <w:rsid w:val="007B57FC"/>
    <w:rsid w:val="007B5872"/>
    <w:rsid w:val="007B6486"/>
    <w:rsid w:val="007B6553"/>
    <w:rsid w:val="007B6E76"/>
    <w:rsid w:val="007B7085"/>
    <w:rsid w:val="007B7421"/>
    <w:rsid w:val="007B756A"/>
    <w:rsid w:val="007B7BD6"/>
    <w:rsid w:val="007C09CA"/>
    <w:rsid w:val="007C1112"/>
    <w:rsid w:val="007C1827"/>
    <w:rsid w:val="007C2197"/>
    <w:rsid w:val="007C23C2"/>
    <w:rsid w:val="007C250F"/>
    <w:rsid w:val="007C3551"/>
    <w:rsid w:val="007C372C"/>
    <w:rsid w:val="007C3C82"/>
    <w:rsid w:val="007C4606"/>
    <w:rsid w:val="007C487D"/>
    <w:rsid w:val="007C4D14"/>
    <w:rsid w:val="007C50F2"/>
    <w:rsid w:val="007C51F0"/>
    <w:rsid w:val="007C5606"/>
    <w:rsid w:val="007C62DC"/>
    <w:rsid w:val="007C6D20"/>
    <w:rsid w:val="007C7020"/>
    <w:rsid w:val="007C7388"/>
    <w:rsid w:val="007C7635"/>
    <w:rsid w:val="007C7708"/>
    <w:rsid w:val="007D093A"/>
    <w:rsid w:val="007D122E"/>
    <w:rsid w:val="007D1AD4"/>
    <w:rsid w:val="007D1C56"/>
    <w:rsid w:val="007D2621"/>
    <w:rsid w:val="007D38DE"/>
    <w:rsid w:val="007D409C"/>
    <w:rsid w:val="007D44CA"/>
    <w:rsid w:val="007D46A1"/>
    <w:rsid w:val="007D4B29"/>
    <w:rsid w:val="007D4E3C"/>
    <w:rsid w:val="007D56B7"/>
    <w:rsid w:val="007D59AC"/>
    <w:rsid w:val="007D5BE7"/>
    <w:rsid w:val="007D67D5"/>
    <w:rsid w:val="007D6A1E"/>
    <w:rsid w:val="007D71BD"/>
    <w:rsid w:val="007D7972"/>
    <w:rsid w:val="007D79DF"/>
    <w:rsid w:val="007D7AF1"/>
    <w:rsid w:val="007E0347"/>
    <w:rsid w:val="007E08BB"/>
    <w:rsid w:val="007E0E04"/>
    <w:rsid w:val="007E104F"/>
    <w:rsid w:val="007E1616"/>
    <w:rsid w:val="007E1638"/>
    <w:rsid w:val="007E16EF"/>
    <w:rsid w:val="007E20DA"/>
    <w:rsid w:val="007E2369"/>
    <w:rsid w:val="007E247B"/>
    <w:rsid w:val="007E2D84"/>
    <w:rsid w:val="007E300C"/>
    <w:rsid w:val="007E3241"/>
    <w:rsid w:val="007E42AD"/>
    <w:rsid w:val="007E469E"/>
    <w:rsid w:val="007E4B5A"/>
    <w:rsid w:val="007E4E2D"/>
    <w:rsid w:val="007E4E41"/>
    <w:rsid w:val="007E7838"/>
    <w:rsid w:val="007E7A2F"/>
    <w:rsid w:val="007F0045"/>
    <w:rsid w:val="007F0E63"/>
    <w:rsid w:val="007F1468"/>
    <w:rsid w:val="007F1D3B"/>
    <w:rsid w:val="007F1F85"/>
    <w:rsid w:val="007F235E"/>
    <w:rsid w:val="007F24EC"/>
    <w:rsid w:val="007F2609"/>
    <w:rsid w:val="007F2E17"/>
    <w:rsid w:val="007F2F0B"/>
    <w:rsid w:val="007F3240"/>
    <w:rsid w:val="007F3A4D"/>
    <w:rsid w:val="007F3A91"/>
    <w:rsid w:val="007F3D4E"/>
    <w:rsid w:val="007F3E7D"/>
    <w:rsid w:val="007F5301"/>
    <w:rsid w:val="007F5765"/>
    <w:rsid w:val="007F687C"/>
    <w:rsid w:val="007F698D"/>
    <w:rsid w:val="007F7CBF"/>
    <w:rsid w:val="0080007A"/>
    <w:rsid w:val="00800511"/>
    <w:rsid w:val="008005A0"/>
    <w:rsid w:val="00800959"/>
    <w:rsid w:val="00800B43"/>
    <w:rsid w:val="00800D3E"/>
    <w:rsid w:val="00800FD7"/>
    <w:rsid w:val="00801280"/>
    <w:rsid w:val="008014F2"/>
    <w:rsid w:val="0080172F"/>
    <w:rsid w:val="008017E5"/>
    <w:rsid w:val="008019EB"/>
    <w:rsid w:val="00802175"/>
    <w:rsid w:val="0080384A"/>
    <w:rsid w:val="00804604"/>
    <w:rsid w:val="008050C2"/>
    <w:rsid w:val="0080549F"/>
    <w:rsid w:val="008054CA"/>
    <w:rsid w:val="00805E62"/>
    <w:rsid w:val="008062BE"/>
    <w:rsid w:val="00806A3A"/>
    <w:rsid w:val="0080719B"/>
    <w:rsid w:val="008071BE"/>
    <w:rsid w:val="00807888"/>
    <w:rsid w:val="008129BB"/>
    <w:rsid w:val="00813295"/>
    <w:rsid w:val="00813849"/>
    <w:rsid w:val="00813913"/>
    <w:rsid w:val="00813938"/>
    <w:rsid w:val="00813CC3"/>
    <w:rsid w:val="00813E14"/>
    <w:rsid w:val="008145C9"/>
    <w:rsid w:val="0081635A"/>
    <w:rsid w:val="008169F2"/>
    <w:rsid w:val="00817160"/>
    <w:rsid w:val="008176DB"/>
    <w:rsid w:val="00817858"/>
    <w:rsid w:val="00817999"/>
    <w:rsid w:val="00817CA3"/>
    <w:rsid w:val="00817EBA"/>
    <w:rsid w:val="00820062"/>
    <w:rsid w:val="0082116E"/>
    <w:rsid w:val="00821C6B"/>
    <w:rsid w:val="008227A2"/>
    <w:rsid w:val="00822CC8"/>
    <w:rsid w:val="0082319A"/>
    <w:rsid w:val="00824719"/>
    <w:rsid w:val="0082483F"/>
    <w:rsid w:val="00825BE9"/>
    <w:rsid w:val="00826564"/>
    <w:rsid w:val="00827116"/>
    <w:rsid w:val="0082735C"/>
    <w:rsid w:val="008308BD"/>
    <w:rsid w:val="00830E1D"/>
    <w:rsid w:val="0083106F"/>
    <w:rsid w:val="0083190E"/>
    <w:rsid w:val="00831AB5"/>
    <w:rsid w:val="00831F4D"/>
    <w:rsid w:val="0083304F"/>
    <w:rsid w:val="00833839"/>
    <w:rsid w:val="00835403"/>
    <w:rsid w:val="0083552C"/>
    <w:rsid w:val="0083559B"/>
    <w:rsid w:val="008359B1"/>
    <w:rsid w:val="00835E55"/>
    <w:rsid w:val="00835EEB"/>
    <w:rsid w:val="00835F1D"/>
    <w:rsid w:val="0083613E"/>
    <w:rsid w:val="008362A9"/>
    <w:rsid w:val="00836B40"/>
    <w:rsid w:val="00836E3D"/>
    <w:rsid w:val="00837093"/>
    <w:rsid w:val="00837236"/>
    <w:rsid w:val="008372D4"/>
    <w:rsid w:val="008375EE"/>
    <w:rsid w:val="0083780B"/>
    <w:rsid w:val="0084063D"/>
    <w:rsid w:val="008409CE"/>
    <w:rsid w:val="00840ECB"/>
    <w:rsid w:val="0084189A"/>
    <w:rsid w:val="00842AF8"/>
    <w:rsid w:val="00842F09"/>
    <w:rsid w:val="00843CC3"/>
    <w:rsid w:val="0084431A"/>
    <w:rsid w:val="00844560"/>
    <w:rsid w:val="00844E43"/>
    <w:rsid w:val="00845C05"/>
    <w:rsid w:val="00846227"/>
    <w:rsid w:val="00846655"/>
    <w:rsid w:val="0084667D"/>
    <w:rsid w:val="00846BAC"/>
    <w:rsid w:val="00846CEA"/>
    <w:rsid w:val="008472C8"/>
    <w:rsid w:val="0085025C"/>
    <w:rsid w:val="00850797"/>
    <w:rsid w:val="00851454"/>
    <w:rsid w:val="00851F6A"/>
    <w:rsid w:val="008525A0"/>
    <w:rsid w:val="00853099"/>
    <w:rsid w:val="0085398B"/>
    <w:rsid w:val="00853C8B"/>
    <w:rsid w:val="00854BD1"/>
    <w:rsid w:val="00854C1D"/>
    <w:rsid w:val="00854FE8"/>
    <w:rsid w:val="00855A35"/>
    <w:rsid w:val="008560E1"/>
    <w:rsid w:val="00857209"/>
    <w:rsid w:val="0085746D"/>
    <w:rsid w:val="00857B79"/>
    <w:rsid w:val="00857FE4"/>
    <w:rsid w:val="00860DC5"/>
    <w:rsid w:val="00860E26"/>
    <w:rsid w:val="008619A2"/>
    <w:rsid w:val="00862087"/>
    <w:rsid w:val="008623BB"/>
    <w:rsid w:val="00863893"/>
    <w:rsid w:val="00863E86"/>
    <w:rsid w:val="008640F9"/>
    <w:rsid w:val="00864A86"/>
    <w:rsid w:val="0086509E"/>
    <w:rsid w:val="00865B1D"/>
    <w:rsid w:val="00865BB8"/>
    <w:rsid w:val="00865D22"/>
    <w:rsid w:val="00866788"/>
    <w:rsid w:val="00866DF2"/>
    <w:rsid w:val="00866FF0"/>
    <w:rsid w:val="0086734B"/>
    <w:rsid w:val="00871C68"/>
    <w:rsid w:val="008731E6"/>
    <w:rsid w:val="00874B31"/>
    <w:rsid w:val="00874ED4"/>
    <w:rsid w:val="00875856"/>
    <w:rsid w:val="00875893"/>
    <w:rsid w:val="00876AC6"/>
    <w:rsid w:val="00877872"/>
    <w:rsid w:val="00877BF3"/>
    <w:rsid w:val="00880578"/>
    <w:rsid w:val="0088062B"/>
    <w:rsid w:val="008806D0"/>
    <w:rsid w:val="00880F24"/>
    <w:rsid w:val="0088107F"/>
    <w:rsid w:val="00881B18"/>
    <w:rsid w:val="00881C63"/>
    <w:rsid w:val="00881C95"/>
    <w:rsid w:val="00881D53"/>
    <w:rsid w:val="00882F20"/>
    <w:rsid w:val="008839CC"/>
    <w:rsid w:val="008840B9"/>
    <w:rsid w:val="008840E2"/>
    <w:rsid w:val="00884287"/>
    <w:rsid w:val="00884664"/>
    <w:rsid w:val="00884E23"/>
    <w:rsid w:val="00886936"/>
    <w:rsid w:val="00886FA8"/>
    <w:rsid w:val="0088727E"/>
    <w:rsid w:val="008873CA"/>
    <w:rsid w:val="00890005"/>
    <w:rsid w:val="008901BC"/>
    <w:rsid w:val="008911CB"/>
    <w:rsid w:val="008912CB"/>
    <w:rsid w:val="00892A22"/>
    <w:rsid w:val="00893D76"/>
    <w:rsid w:val="00893DCE"/>
    <w:rsid w:val="00894799"/>
    <w:rsid w:val="00894946"/>
    <w:rsid w:val="00894B22"/>
    <w:rsid w:val="008955ED"/>
    <w:rsid w:val="00895D11"/>
    <w:rsid w:val="00895E31"/>
    <w:rsid w:val="00896861"/>
    <w:rsid w:val="0089791F"/>
    <w:rsid w:val="00897BE3"/>
    <w:rsid w:val="00897C44"/>
    <w:rsid w:val="008A0148"/>
    <w:rsid w:val="008A0BCD"/>
    <w:rsid w:val="008A0C15"/>
    <w:rsid w:val="008A1E46"/>
    <w:rsid w:val="008A289B"/>
    <w:rsid w:val="008A2A8C"/>
    <w:rsid w:val="008A2D74"/>
    <w:rsid w:val="008A3888"/>
    <w:rsid w:val="008A3EB9"/>
    <w:rsid w:val="008A42FB"/>
    <w:rsid w:val="008A474B"/>
    <w:rsid w:val="008A4B15"/>
    <w:rsid w:val="008A4C4E"/>
    <w:rsid w:val="008A4F04"/>
    <w:rsid w:val="008A5381"/>
    <w:rsid w:val="008A5A35"/>
    <w:rsid w:val="008A5C1F"/>
    <w:rsid w:val="008A64EA"/>
    <w:rsid w:val="008A7141"/>
    <w:rsid w:val="008A73D3"/>
    <w:rsid w:val="008B0115"/>
    <w:rsid w:val="008B06EB"/>
    <w:rsid w:val="008B0B28"/>
    <w:rsid w:val="008B1DBE"/>
    <w:rsid w:val="008B1DF3"/>
    <w:rsid w:val="008B34EA"/>
    <w:rsid w:val="008B4836"/>
    <w:rsid w:val="008B54AA"/>
    <w:rsid w:val="008B5639"/>
    <w:rsid w:val="008B5805"/>
    <w:rsid w:val="008B599F"/>
    <w:rsid w:val="008B5EEC"/>
    <w:rsid w:val="008B6140"/>
    <w:rsid w:val="008B6790"/>
    <w:rsid w:val="008B6B1B"/>
    <w:rsid w:val="008B70D9"/>
    <w:rsid w:val="008B7B8A"/>
    <w:rsid w:val="008B7E44"/>
    <w:rsid w:val="008C022A"/>
    <w:rsid w:val="008C03B3"/>
    <w:rsid w:val="008C03F3"/>
    <w:rsid w:val="008C06E6"/>
    <w:rsid w:val="008C25DD"/>
    <w:rsid w:val="008C29AA"/>
    <w:rsid w:val="008C2A04"/>
    <w:rsid w:val="008C3001"/>
    <w:rsid w:val="008C3162"/>
    <w:rsid w:val="008C3447"/>
    <w:rsid w:val="008C3C21"/>
    <w:rsid w:val="008C4275"/>
    <w:rsid w:val="008C50F2"/>
    <w:rsid w:val="008C596D"/>
    <w:rsid w:val="008C5B52"/>
    <w:rsid w:val="008C64CA"/>
    <w:rsid w:val="008C6A92"/>
    <w:rsid w:val="008C6DAC"/>
    <w:rsid w:val="008C6DF6"/>
    <w:rsid w:val="008C76AD"/>
    <w:rsid w:val="008C77EF"/>
    <w:rsid w:val="008D054D"/>
    <w:rsid w:val="008D08C4"/>
    <w:rsid w:val="008D0D73"/>
    <w:rsid w:val="008D1205"/>
    <w:rsid w:val="008D1DB6"/>
    <w:rsid w:val="008D1E99"/>
    <w:rsid w:val="008D262F"/>
    <w:rsid w:val="008D35C2"/>
    <w:rsid w:val="008D380B"/>
    <w:rsid w:val="008D435A"/>
    <w:rsid w:val="008D4772"/>
    <w:rsid w:val="008D4791"/>
    <w:rsid w:val="008D5382"/>
    <w:rsid w:val="008D6304"/>
    <w:rsid w:val="008D6821"/>
    <w:rsid w:val="008D6BC6"/>
    <w:rsid w:val="008D7205"/>
    <w:rsid w:val="008D7509"/>
    <w:rsid w:val="008D7D89"/>
    <w:rsid w:val="008E117B"/>
    <w:rsid w:val="008E16C7"/>
    <w:rsid w:val="008E2666"/>
    <w:rsid w:val="008E2862"/>
    <w:rsid w:val="008E2F2C"/>
    <w:rsid w:val="008E3571"/>
    <w:rsid w:val="008E39A7"/>
    <w:rsid w:val="008E436A"/>
    <w:rsid w:val="008E444D"/>
    <w:rsid w:val="008E4794"/>
    <w:rsid w:val="008E490B"/>
    <w:rsid w:val="008E5546"/>
    <w:rsid w:val="008E5B4B"/>
    <w:rsid w:val="008E7726"/>
    <w:rsid w:val="008E7E2C"/>
    <w:rsid w:val="008F1DF2"/>
    <w:rsid w:val="008F29B5"/>
    <w:rsid w:val="008F2C3C"/>
    <w:rsid w:val="008F2D95"/>
    <w:rsid w:val="008F2EF1"/>
    <w:rsid w:val="008F3308"/>
    <w:rsid w:val="008F4774"/>
    <w:rsid w:val="008F4C44"/>
    <w:rsid w:val="008F5837"/>
    <w:rsid w:val="008F5E6D"/>
    <w:rsid w:val="008F6046"/>
    <w:rsid w:val="008F65C5"/>
    <w:rsid w:val="008F661A"/>
    <w:rsid w:val="008F6FDD"/>
    <w:rsid w:val="008F73F4"/>
    <w:rsid w:val="008F753F"/>
    <w:rsid w:val="008F7E8D"/>
    <w:rsid w:val="009003EB"/>
    <w:rsid w:val="0090052C"/>
    <w:rsid w:val="00901969"/>
    <w:rsid w:val="00901DD5"/>
    <w:rsid w:val="0090338E"/>
    <w:rsid w:val="0090423E"/>
    <w:rsid w:val="00904A94"/>
    <w:rsid w:val="00904C65"/>
    <w:rsid w:val="0090616A"/>
    <w:rsid w:val="00906727"/>
    <w:rsid w:val="00906ADC"/>
    <w:rsid w:val="00906DCD"/>
    <w:rsid w:val="009078B5"/>
    <w:rsid w:val="00907B32"/>
    <w:rsid w:val="00907F8B"/>
    <w:rsid w:val="0091038B"/>
    <w:rsid w:val="00910D39"/>
    <w:rsid w:val="00911389"/>
    <w:rsid w:val="0091295D"/>
    <w:rsid w:val="00912D98"/>
    <w:rsid w:val="00912EC7"/>
    <w:rsid w:val="00912F90"/>
    <w:rsid w:val="00913C76"/>
    <w:rsid w:val="00914876"/>
    <w:rsid w:val="00914BAE"/>
    <w:rsid w:val="00914C09"/>
    <w:rsid w:val="00915349"/>
    <w:rsid w:val="0091549E"/>
    <w:rsid w:val="0091571C"/>
    <w:rsid w:val="009162B7"/>
    <w:rsid w:val="00917047"/>
    <w:rsid w:val="0091710B"/>
    <w:rsid w:val="009173D1"/>
    <w:rsid w:val="009174E3"/>
    <w:rsid w:val="00917D30"/>
    <w:rsid w:val="009204BD"/>
    <w:rsid w:val="00920C77"/>
    <w:rsid w:val="00921CE9"/>
    <w:rsid w:val="00921EC7"/>
    <w:rsid w:val="009222B7"/>
    <w:rsid w:val="00922960"/>
    <w:rsid w:val="0092333C"/>
    <w:rsid w:val="00923842"/>
    <w:rsid w:val="00923B06"/>
    <w:rsid w:val="0092408B"/>
    <w:rsid w:val="00925152"/>
    <w:rsid w:val="0092535D"/>
    <w:rsid w:val="00925542"/>
    <w:rsid w:val="0092618F"/>
    <w:rsid w:val="00926A7F"/>
    <w:rsid w:val="00926EE1"/>
    <w:rsid w:val="00927BB1"/>
    <w:rsid w:val="00930CD2"/>
    <w:rsid w:val="009318EF"/>
    <w:rsid w:val="009321BF"/>
    <w:rsid w:val="009325A4"/>
    <w:rsid w:val="0093366B"/>
    <w:rsid w:val="00933A8A"/>
    <w:rsid w:val="009344AA"/>
    <w:rsid w:val="009344B1"/>
    <w:rsid w:val="009347EE"/>
    <w:rsid w:val="00934B72"/>
    <w:rsid w:val="009356C2"/>
    <w:rsid w:val="009359CA"/>
    <w:rsid w:val="009360CB"/>
    <w:rsid w:val="00936176"/>
    <w:rsid w:val="0093644C"/>
    <w:rsid w:val="009366EC"/>
    <w:rsid w:val="00937A0F"/>
    <w:rsid w:val="00937D5E"/>
    <w:rsid w:val="009403D8"/>
    <w:rsid w:val="0094237B"/>
    <w:rsid w:val="00942854"/>
    <w:rsid w:val="0094345D"/>
    <w:rsid w:val="00943B37"/>
    <w:rsid w:val="0094400F"/>
    <w:rsid w:val="00944722"/>
    <w:rsid w:val="00944AA3"/>
    <w:rsid w:val="00945460"/>
    <w:rsid w:val="00946424"/>
    <w:rsid w:val="00946445"/>
    <w:rsid w:val="0094672B"/>
    <w:rsid w:val="009467C0"/>
    <w:rsid w:val="00950869"/>
    <w:rsid w:val="00950BB2"/>
    <w:rsid w:val="00951EC6"/>
    <w:rsid w:val="00951F7A"/>
    <w:rsid w:val="00952C7B"/>
    <w:rsid w:val="00953284"/>
    <w:rsid w:val="00953C17"/>
    <w:rsid w:val="009547EF"/>
    <w:rsid w:val="00955AD8"/>
    <w:rsid w:val="00955B0D"/>
    <w:rsid w:val="00956570"/>
    <w:rsid w:val="009567E4"/>
    <w:rsid w:val="00956AAE"/>
    <w:rsid w:val="009572E5"/>
    <w:rsid w:val="0095770B"/>
    <w:rsid w:val="00957E88"/>
    <w:rsid w:val="0096034C"/>
    <w:rsid w:val="00960B2C"/>
    <w:rsid w:val="0096151D"/>
    <w:rsid w:val="0096291C"/>
    <w:rsid w:val="00962D62"/>
    <w:rsid w:val="00962F05"/>
    <w:rsid w:val="00963044"/>
    <w:rsid w:val="00963A03"/>
    <w:rsid w:val="00964345"/>
    <w:rsid w:val="0096445F"/>
    <w:rsid w:val="0096513E"/>
    <w:rsid w:val="00965886"/>
    <w:rsid w:val="00965D97"/>
    <w:rsid w:val="0096646E"/>
    <w:rsid w:val="009664EE"/>
    <w:rsid w:val="009669D7"/>
    <w:rsid w:val="0096757C"/>
    <w:rsid w:val="00967E7B"/>
    <w:rsid w:val="009702F1"/>
    <w:rsid w:val="0097166A"/>
    <w:rsid w:val="009721AF"/>
    <w:rsid w:val="00972381"/>
    <w:rsid w:val="0097261F"/>
    <w:rsid w:val="00972BCB"/>
    <w:rsid w:val="00973081"/>
    <w:rsid w:val="009742FD"/>
    <w:rsid w:val="009750D2"/>
    <w:rsid w:val="009756BB"/>
    <w:rsid w:val="00975797"/>
    <w:rsid w:val="009763FE"/>
    <w:rsid w:val="00977368"/>
    <w:rsid w:val="00977C94"/>
    <w:rsid w:val="00980398"/>
    <w:rsid w:val="00980A32"/>
    <w:rsid w:val="00981247"/>
    <w:rsid w:val="00981500"/>
    <w:rsid w:val="00981B3E"/>
    <w:rsid w:val="00981DBA"/>
    <w:rsid w:val="00981F99"/>
    <w:rsid w:val="00982226"/>
    <w:rsid w:val="0098272F"/>
    <w:rsid w:val="0098300A"/>
    <w:rsid w:val="00983495"/>
    <w:rsid w:val="00984BD8"/>
    <w:rsid w:val="00984BE6"/>
    <w:rsid w:val="00985943"/>
    <w:rsid w:val="00986350"/>
    <w:rsid w:val="009867AC"/>
    <w:rsid w:val="009868B8"/>
    <w:rsid w:val="00986AB4"/>
    <w:rsid w:val="00986C9F"/>
    <w:rsid w:val="0098740C"/>
    <w:rsid w:val="009875E3"/>
    <w:rsid w:val="00987C7E"/>
    <w:rsid w:val="00987D55"/>
    <w:rsid w:val="0099133E"/>
    <w:rsid w:val="0099168A"/>
    <w:rsid w:val="0099248C"/>
    <w:rsid w:val="00992C41"/>
    <w:rsid w:val="009931DA"/>
    <w:rsid w:val="009937E7"/>
    <w:rsid w:val="00993D82"/>
    <w:rsid w:val="00994F75"/>
    <w:rsid w:val="00995549"/>
    <w:rsid w:val="00995686"/>
    <w:rsid w:val="00995974"/>
    <w:rsid w:val="00996F8A"/>
    <w:rsid w:val="00997253"/>
    <w:rsid w:val="00997DFB"/>
    <w:rsid w:val="009A0487"/>
    <w:rsid w:val="009A065D"/>
    <w:rsid w:val="009A0E09"/>
    <w:rsid w:val="009A188F"/>
    <w:rsid w:val="009A1B95"/>
    <w:rsid w:val="009A2538"/>
    <w:rsid w:val="009A271A"/>
    <w:rsid w:val="009A2758"/>
    <w:rsid w:val="009A28A9"/>
    <w:rsid w:val="009A3429"/>
    <w:rsid w:val="009A45D2"/>
    <w:rsid w:val="009A45E2"/>
    <w:rsid w:val="009A61BE"/>
    <w:rsid w:val="009A6588"/>
    <w:rsid w:val="009A6C83"/>
    <w:rsid w:val="009A7207"/>
    <w:rsid w:val="009A74CC"/>
    <w:rsid w:val="009B0D10"/>
    <w:rsid w:val="009B131C"/>
    <w:rsid w:val="009B1868"/>
    <w:rsid w:val="009B19F8"/>
    <w:rsid w:val="009B2816"/>
    <w:rsid w:val="009B2EAC"/>
    <w:rsid w:val="009B3033"/>
    <w:rsid w:val="009B311D"/>
    <w:rsid w:val="009B31C0"/>
    <w:rsid w:val="009B3CF8"/>
    <w:rsid w:val="009B3E4A"/>
    <w:rsid w:val="009B3E8D"/>
    <w:rsid w:val="009B4014"/>
    <w:rsid w:val="009B49C6"/>
    <w:rsid w:val="009B4CD5"/>
    <w:rsid w:val="009B5DB1"/>
    <w:rsid w:val="009B614B"/>
    <w:rsid w:val="009B7B88"/>
    <w:rsid w:val="009B7C0E"/>
    <w:rsid w:val="009C06A3"/>
    <w:rsid w:val="009C1245"/>
    <w:rsid w:val="009C18C7"/>
    <w:rsid w:val="009C1933"/>
    <w:rsid w:val="009C372F"/>
    <w:rsid w:val="009C3B16"/>
    <w:rsid w:val="009C44B7"/>
    <w:rsid w:val="009C472E"/>
    <w:rsid w:val="009C4A3A"/>
    <w:rsid w:val="009C5265"/>
    <w:rsid w:val="009C56B6"/>
    <w:rsid w:val="009C78C2"/>
    <w:rsid w:val="009C799F"/>
    <w:rsid w:val="009D0F74"/>
    <w:rsid w:val="009D121A"/>
    <w:rsid w:val="009D1FA6"/>
    <w:rsid w:val="009D44B4"/>
    <w:rsid w:val="009D4A9F"/>
    <w:rsid w:val="009D4D78"/>
    <w:rsid w:val="009D5645"/>
    <w:rsid w:val="009D5C59"/>
    <w:rsid w:val="009D6EAC"/>
    <w:rsid w:val="009D7507"/>
    <w:rsid w:val="009D79A7"/>
    <w:rsid w:val="009D7C74"/>
    <w:rsid w:val="009E11C1"/>
    <w:rsid w:val="009E26AD"/>
    <w:rsid w:val="009E280C"/>
    <w:rsid w:val="009E2F37"/>
    <w:rsid w:val="009E34C1"/>
    <w:rsid w:val="009E36EE"/>
    <w:rsid w:val="009E38C5"/>
    <w:rsid w:val="009E3A31"/>
    <w:rsid w:val="009E3AD1"/>
    <w:rsid w:val="009E3F10"/>
    <w:rsid w:val="009E45B6"/>
    <w:rsid w:val="009E52C0"/>
    <w:rsid w:val="009E5EB8"/>
    <w:rsid w:val="009E7030"/>
    <w:rsid w:val="009E76C4"/>
    <w:rsid w:val="009E798A"/>
    <w:rsid w:val="009F069D"/>
    <w:rsid w:val="009F1B50"/>
    <w:rsid w:val="009F2114"/>
    <w:rsid w:val="009F27C7"/>
    <w:rsid w:val="009F2B3D"/>
    <w:rsid w:val="009F37CC"/>
    <w:rsid w:val="009F3A7A"/>
    <w:rsid w:val="009F452D"/>
    <w:rsid w:val="009F56E1"/>
    <w:rsid w:val="009F580A"/>
    <w:rsid w:val="009F5B79"/>
    <w:rsid w:val="009F5E30"/>
    <w:rsid w:val="009F5EF0"/>
    <w:rsid w:val="009F6114"/>
    <w:rsid w:val="009F6967"/>
    <w:rsid w:val="009F69C4"/>
    <w:rsid w:val="009F7471"/>
    <w:rsid w:val="009F7D10"/>
    <w:rsid w:val="009F7F63"/>
    <w:rsid w:val="00A0034C"/>
    <w:rsid w:val="00A006DF"/>
    <w:rsid w:val="00A00EB8"/>
    <w:rsid w:val="00A01036"/>
    <w:rsid w:val="00A0105F"/>
    <w:rsid w:val="00A01E13"/>
    <w:rsid w:val="00A02C29"/>
    <w:rsid w:val="00A02DFA"/>
    <w:rsid w:val="00A02E67"/>
    <w:rsid w:val="00A0305B"/>
    <w:rsid w:val="00A046D6"/>
    <w:rsid w:val="00A04C84"/>
    <w:rsid w:val="00A04E4A"/>
    <w:rsid w:val="00A053F6"/>
    <w:rsid w:val="00A0540D"/>
    <w:rsid w:val="00A05D06"/>
    <w:rsid w:val="00A067AE"/>
    <w:rsid w:val="00A06A83"/>
    <w:rsid w:val="00A07120"/>
    <w:rsid w:val="00A07831"/>
    <w:rsid w:val="00A10BF9"/>
    <w:rsid w:val="00A10F42"/>
    <w:rsid w:val="00A1159E"/>
    <w:rsid w:val="00A1241E"/>
    <w:rsid w:val="00A132A5"/>
    <w:rsid w:val="00A13743"/>
    <w:rsid w:val="00A138C0"/>
    <w:rsid w:val="00A1453D"/>
    <w:rsid w:val="00A15442"/>
    <w:rsid w:val="00A15C2C"/>
    <w:rsid w:val="00A202E4"/>
    <w:rsid w:val="00A213DD"/>
    <w:rsid w:val="00A21731"/>
    <w:rsid w:val="00A21D23"/>
    <w:rsid w:val="00A22670"/>
    <w:rsid w:val="00A2342F"/>
    <w:rsid w:val="00A24B4B"/>
    <w:rsid w:val="00A24BFB"/>
    <w:rsid w:val="00A25E4D"/>
    <w:rsid w:val="00A25F5B"/>
    <w:rsid w:val="00A25FA9"/>
    <w:rsid w:val="00A260B6"/>
    <w:rsid w:val="00A26692"/>
    <w:rsid w:val="00A26AC0"/>
    <w:rsid w:val="00A27111"/>
    <w:rsid w:val="00A27508"/>
    <w:rsid w:val="00A2794D"/>
    <w:rsid w:val="00A3055C"/>
    <w:rsid w:val="00A30C1F"/>
    <w:rsid w:val="00A31959"/>
    <w:rsid w:val="00A31D91"/>
    <w:rsid w:val="00A32337"/>
    <w:rsid w:val="00A328DB"/>
    <w:rsid w:val="00A32A5F"/>
    <w:rsid w:val="00A32EBD"/>
    <w:rsid w:val="00A34741"/>
    <w:rsid w:val="00A3474B"/>
    <w:rsid w:val="00A3477E"/>
    <w:rsid w:val="00A35175"/>
    <w:rsid w:val="00A3645D"/>
    <w:rsid w:val="00A3733C"/>
    <w:rsid w:val="00A37F29"/>
    <w:rsid w:val="00A4022C"/>
    <w:rsid w:val="00A41241"/>
    <w:rsid w:val="00A41259"/>
    <w:rsid w:val="00A41649"/>
    <w:rsid w:val="00A41A62"/>
    <w:rsid w:val="00A41DF2"/>
    <w:rsid w:val="00A43039"/>
    <w:rsid w:val="00A43271"/>
    <w:rsid w:val="00A4386B"/>
    <w:rsid w:val="00A44458"/>
    <w:rsid w:val="00A445A5"/>
    <w:rsid w:val="00A4466E"/>
    <w:rsid w:val="00A4479A"/>
    <w:rsid w:val="00A451D5"/>
    <w:rsid w:val="00A45C22"/>
    <w:rsid w:val="00A45D3E"/>
    <w:rsid w:val="00A4609B"/>
    <w:rsid w:val="00A46E23"/>
    <w:rsid w:val="00A50987"/>
    <w:rsid w:val="00A50989"/>
    <w:rsid w:val="00A516AB"/>
    <w:rsid w:val="00A5180E"/>
    <w:rsid w:val="00A52654"/>
    <w:rsid w:val="00A52EAB"/>
    <w:rsid w:val="00A53339"/>
    <w:rsid w:val="00A53764"/>
    <w:rsid w:val="00A537FA"/>
    <w:rsid w:val="00A5399B"/>
    <w:rsid w:val="00A544A3"/>
    <w:rsid w:val="00A55583"/>
    <w:rsid w:val="00A55776"/>
    <w:rsid w:val="00A55969"/>
    <w:rsid w:val="00A5655D"/>
    <w:rsid w:val="00A56B93"/>
    <w:rsid w:val="00A57A5F"/>
    <w:rsid w:val="00A57DFC"/>
    <w:rsid w:val="00A60179"/>
    <w:rsid w:val="00A61A68"/>
    <w:rsid w:val="00A61FE6"/>
    <w:rsid w:val="00A623E4"/>
    <w:rsid w:val="00A6297D"/>
    <w:rsid w:val="00A62B2D"/>
    <w:rsid w:val="00A644C1"/>
    <w:rsid w:val="00A64AAB"/>
    <w:rsid w:val="00A657FB"/>
    <w:rsid w:val="00A6679D"/>
    <w:rsid w:val="00A67498"/>
    <w:rsid w:val="00A679CA"/>
    <w:rsid w:val="00A702BD"/>
    <w:rsid w:val="00A70DB9"/>
    <w:rsid w:val="00A71D3A"/>
    <w:rsid w:val="00A7234E"/>
    <w:rsid w:val="00A72417"/>
    <w:rsid w:val="00A72C6D"/>
    <w:rsid w:val="00A73C32"/>
    <w:rsid w:val="00A7490B"/>
    <w:rsid w:val="00A74F64"/>
    <w:rsid w:val="00A754E0"/>
    <w:rsid w:val="00A7569A"/>
    <w:rsid w:val="00A758B7"/>
    <w:rsid w:val="00A75AED"/>
    <w:rsid w:val="00A75E7C"/>
    <w:rsid w:val="00A75F3B"/>
    <w:rsid w:val="00A76B43"/>
    <w:rsid w:val="00A76F16"/>
    <w:rsid w:val="00A777BD"/>
    <w:rsid w:val="00A81903"/>
    <w:rsid w:val="00A81981"/>
    <w:rsid w:val="00A81E44"/>
    <w:rsid w:val="00A82995"/>
    <w:rsid w:val="00A82A72"/>
    <w:rsid w:val="00A832A6"/>
    <w:rsid w:val="00A8426E"/>
    <w:rsid w:val="00A84430"/>
    <w:rsid w:val="00A8510E"/>
    <w:rsid w:val="00A85122"/>
    <w:rsid w:val="00A852D5"/>
    <w:rsid w:val="00A85B15"/>
    <w:rsid w:val="00A85BA3"/>
    <w:rsid w:val="00A860CB"/>
    <w:rsid w:val="00A861FF"/>
    <w:rsid w:val="00A86762"/>
    <w:rsid w:val="00A86AD5"/>
    <w:rsid w:val="00A86B93"/>
    <w:rsid w:val="00A86BB5"/>
    <w:rsid w:val="00A87348"/>
    <w:rsid w:val="00A87601"/>
    <w:rsid w:val="00A90280"/>
    <w:rsid w:val="00A911F7"/>
    <w:rsid w:val="00A91258"/>
    <w:rsid w:val="00A91308"/>
    <w:rsid w:val="00A91FC4"/>
    <w:rsid w:val="00A92F4D"/>
    <w:rsid w:val="00A942C2"/>
    <w:rsid w:val="00A94444"/>
    <w:rsid w:val="00A9491C"/>
    <w:rsid w:val="00A94DE9"/>
    <w:rsid w:val="00A95C81"/>
    <w:rsid w:val="00A95D32"/>
    <w:rsid w:val="00A95EB4"/>
    <w:rsid w:val="00A96248"/>
    <w:rsid w:val="00A965BA"/>
    <w:rsid w:val="00A96751"/>
    <w:rsid w:val="00A97423"/>
    <w:rsid w:val="00A97ADB"/>
    <w:rsid w:val="00AA01EA"/>
    <w:rsid w:val="00AA177C"/>
    <w:rsid w:val="00AA17BE"/>
    <w:rsid w:val="00AA1E2F"/>
    <w:rsid w:val="00AA282B"/>
    <w:rsid w:val="00AA319B"/>
    <w:rsid w:val="00AA3212"/>
    <w:rsid w:val="00AA42A2"/>
    <w:rsid w:val="00AA47E7"/>
    <w:rsid w:val="00AA5E34"/>
    <w:rsid w:val="00AA780C"/>
    <w:rsid w:val="00AB0CC1"/>
    <w:rsid w:val="00AB27AE"/>
    <w:rsid w:val="00AB3124"/>
    <w:rsid w:val="00AB3278"/>
    <w:rsid w:val="00AB44B5"/>
    <w:rsid w:val="00AB4855"/>
    <w:rsid w:val="00AB5A91"/>
    <w:rsid w:val="00AB77C4"/>
    <w:rsid w:val="00AB7F6B"/>
    <w:rsid w:val="00AC08F2"/>
    <w:rsid w:val="00AC0BEE"/>
    <w:rsid w:val="00AC0E4D"/>
    <w:rsid w:val="00AC15CA"/>
    <w:rsid w:val="00AC313C"/>
    <w:rsid w:val="00AC3CE1"/>
    <w:rsid w:val="00AC43DB"/>
    <w:rsid w:val="00AC50F6"/>
    <w:rsid w:val="00AC5299"/>
    <w:rsid w:val="00AC6502"/>
    <w:rsid w:val="00AC7939"/>
    <w:rsid w:val="00AD083C"/>
    <w:rsid w:val="00AD1505"/>
    <w:rsid w:val="00AD1BB6"/>
    <w:rsid w:val="00AD2948"/>
    <w:rsid w:val="00AD2BAF"/>
    <w:rsid w:val="00AD2DDF"/>
    <w:rsid w:val="00AD31FA"/>
    <w:rsid w:val="00AD37D1"/>
    <w:rsid w:val="00AD3C79"/>
    <w:rsid w:val="00AD40C3"/>
    <w:rsid w:val="00AD420D"/>
    <w:rsid w:val="00AD5E76"/>
    <w:rsid w:val="00AD5F2A"/>
    <w:rsid w:val="00AD5FEB"/>
    <w:rsid w:val="00AD62FE"/>
    <w:rsid w:val="00AD656F"/>
    <w:rsid w:val="00AD69A2"/>
    <w:rsid w:val="00AD6A49"/>
    <w:rsid w:val="00AD7088"/>
    <w:rsid w:val="00AD7816"/>
    <w:rsid w:val="00AD7E84"/>
    <w:rsid w:val="00AD7FEC"/>
    <w:rsid w:val="00AE0A9A"/>
    <w:rsid w:val="00AE0B42"/>
    <w:rsid w:val="00AE0CE5"/>
    <w:rsid w:val="00AE1CAA"/>
    <w:rsid w:val="00AE2C7F"/>
    <w:rsid w:val="00AE32F2"/>
    <w:rsid w:val="00AE3500"/>
    <w:rsid w:val="00AE3906"/>
    <w:rsid w:val="00AE39DB"/>
    <w:rsid w:val="00AE3D14"/>
    <w:rsid w:val="00AE3F58"/>
    <w:rsid w:val="00AE5246"/>
    <w:rsid w:val="00AE5626"/>
    <w:rsid w:val="00AE5AEF"/>
    <w:rsid w:val="00AE5E65"/>
    <w:rsid w:val="00AE672F"/>
    <w:rsid w:val="00AE69DB"/>
    <w:rsid w:val="00AE6EF7"/>
    <w:rsid w:val="00AE6FA7"/>
    <w:rsid w:val="00AE700F"/>
    <w:rsid w:val="00AE76DB"/>
    <w:rsid w:val="00AE7794"/>
    <w:rsid w:val="00AF04BA"/>
    <w:rsid w:val="00AF30B0"/>
    <w:rsid w:val="00AF3123"/>
    <w:rsid w:val="00AF322F"/>
    <w:rsid w:val="00AF372A"/>
    <w:rsid w:val="00AF37E0"/>
    <w:rsid w:val="00AF449B"/>
    <w:rsid w:val="00AF4B72"/>
    <w:rsid w:val="00AF5ABB"/>
    <w:rsid w:val="00AF5DBC"/>
    <w:rsid w:val="00AF5F34"/>
    <w:rsid w:val="00AF64E3"/>
    <w:rsid w:val="00AF6A98"/>
    <w:rsid w:val="00AF6D78"/>
    <w:rsid w:val="00AF7555"/>
    <w:rsid w:val="00B008A9"/>
    <w:rsid w:val="00B00972"/>
    <w:rsid w:val="00B0197E"/>
    <w:rsid w:val="00B04ADE"/>
    <w:rsid w:val="00B04D98"/>
    <w:rsid w:val="00B059D7"/>
    <w:rsid w:val="00B05D16"/>
    <w:rsid w:val="00B067C5"/>
    <w:rsid w:val="00B0736F"/>
    <w:rsid w:val="00B07B38"/>
    <w:rsid w:val="00B07CF2"/>
    <w:rsid w:val="00B1025F"/>
    <w:rsid w:val="00B105A4"/>
    <w:rsid w:val="00B1100A"/>
    <w:rsid w:val="00B11485"/>
    <w:rsid w:val="00B11DE7"/>
    <w:rsid w:val="00B1214D"/>
    <w:rsid w:val="00B12203"/>
    <w:rsid w:val="00B129CE"/>
    <w:rsid w:val="00B12C6E"/>
    <w:rsid w:val="00B130D7"/>
    <w:rsid w:val="00B13385"/>
    <w:rsid w:val="00B1339F"/>
    <w:rsid w:val="00B1340D"/>
    <w:rsid w:val="00B13D92"/>
    <w:rsid w:val="00B14F11"/>
    <w:rsid w:val="00B151CF"/>
    <w:rsid w:val="00B1605C"/>
    <w:rsid w:val="00B16181"/>
    <w:rsid w:val="00B16D9A"/>
    <w:rsid w:val="00B175B6"/>
    <w:rsid w:val="00B205B4"/>
    <w:rsid w:val="00B21571"/>
    <w:rsid w:val="00B21E1E"/>
    <w:rsid w:val="00B231D8"/>
    <w:rsid w:val="00B2369C"/>
    <w:rsid w:val="00B23D98"/>
    <w:rsid w:val="00B2421C"/>
    <w:rsid w:val="00B2488C"/>
    <w:rsid w:val="00B25FB5"/>
    <w:rsid w:val="00B25FB8"/>
    <w:rsid w:val="00B30994"/>
    <w:rsid w:val="00B311AA"/>
    <w:rsid w:val="00B31541"/>
    <w:rsid w:val="00B31B03"/>
    <w:rsid w:val="00B31E4D"/>
    <w:rsid w:val="00B327C7"/>
    <w:rsid w:val="00B32854"/>
    <w:rsid w:val="00B33A42"/>
    <w:rsid w:val="00B33E10"/>
    <w:rsid w:val="00B347CC"/>
    <w:rsid w:val="00B3498A"/>
    <w:rsid w:val="00B34E5C"/>
    <w:rsid w:val="00B351BF"/>
    <w:rsid w:val="00B353F6"/>
    <w:rsid w:val="00B35B10"/>
    <w:rsid w:val="00B363A3"/>
    <w:rsid w:val="00B4003A"/>
    <w:rsid w:val="00B4080B"/>
    <w:rsid w:val="00B41182"/>
    <w:rsid w:val="00B41A47"/>
    <w:rsid w:val="00B41ABB"/>
    <w:rsid w:val="00B43274"/>
    <w:rsid w:val="00B4439F"/>
    <w:rsid w:val="00B44AF1"/>
    <w:rsid w:val="00B451D1"/>
    <w:rsid w:val="00B45275"/>
    <w:rsid w:val="00B45FD3"/>
    <w:rsid w:val="00B47A0F"/>
    <w:rsid w:val="00B47DFC"/>
    <w:rsid w:val="00B518F5"/>
    <w:rsid w:val="00B51A6A"/>
    <w:rsid w:val="00B52B3A"/>
    <w:rsid w:val="00B52CFE"/>
    <w:rsid w:val="00B5309B"/>
    <w:rsid w:val="00B543AC"/>
    <w:rsid w:val="00B54506"/>
    <w:rsid w:val="00B54B10"/>
    <w:rsid w:val="00B5503A"/>
    <w:rsid w:val="00B554DF"/>
    <w:rsid w:val="00B5591A"/>
    <w:rsid w:val="00B55F51"/>
    <w:rsid w:val="00B55F58"/>
    <w:rsid w:val="00B561AC"/>
    <w:rsid w:val="00B56C73"/>
    <w:rsid w:val="00B56E4C"/>
    <w:rsid w:val="00B57FCE"/>
    <w:rsid w:val="00B60021"/>
    <w:rsid w:val="00B60ABB"/>
    <w:rsid w:val="00B60CCB"/>
    <w:rsid w:val="00B6145F"/>
    <w:rsid w:val="00B6154E"/>
    <w:rsid w:val="00B617EC"/>
    <w:rsid w:val="00B61F49"/>
    <w:rsid w:val="00B620EF"/>
    <w:rsid w:val="00B62A72"/>
    <w:rsid w:val="00B6454A"/>
    <w:rsid w:val="00B65088"/>
    <w:rsid w:val="00B65D5F"/>
    <w:rsid w:val="00B667E5"/>
    <w:rsid w:val="00B67012"/>
    <w:rsid w:val="00B674DB"/>
    <w:rsid w:val="00B67D56"/>
    <w:rsid w:val="00B67D85"/>
    <w:rsid w:val="00B700D5"/>
    <w:rsid w:val="00B70109"/>
    <w:rsid w:val="00B70B3B"/>
    <w:rsid w:val="00B70B3D"/>
    <w:rsid w:val="00B70E63"/>
    <w:rsid w:val="00B720D5"/>
    <w:rsid w:val="00B72112"/>
    <w:rsid w:val="00B736B4"/>
    <w:rsid w:val="00B73A08"/>
    <w:rsid w:val="00B73B73"/>
    <w:rsid w:val="00B73F4E"/>
    <w:rsid w:val="00B74350"/>
    <w:rsid w:val="00B74558"/>
    <w:rsid w:val="00B74789"/>
    <w:rsid w:val="00B7492D"/>
    <w:rsid w:val="00B74A27"/>
    <w:rsid w:val="00B75334"/>
    <w:rsid w:val="00B753C9"/>
    <w:rsid w:val="00B7581E"/>
    <w:rsid w:val="00B75B23"/>
    <w:rsid w:val="00B75F06"/>
    <w:rsid w:val="00B76A0C"/>
    <w:rsid w:val="00B76B79"/>
    <w:rsid w:val="00B80D4D"/>
    <w:rsid w:val="00B80F61"/>
    <w:rsid w:val="00B81313"/>
    <w:rsid w:val="00B8151A"/>
    <w:rsid w:val="00B815AE"/>
    <w:rsid w:val="00B82112"/>
    <w:rsid w:val="00B82579"/>
    <w:rsid w:val="00B826A9"/>
    <w:rsid w:val="00B83985"/>
    <w:rsid w:val="00B84DC6"/>
    <w:rsid w:val="00B84E52"/>
    <w:rsid w:val="00B851EF"/>
    <w:rsid w:val="00B85857"/>
    <w:rsid w:val="00B8591A"/>
    <w:rsid w:val="00B85B39"/>
    <w:rsid w:val="00B85FBA"/>
    <w:rsid w:val="00B867B8"/>
    <w:rsid w:val="00B87ECF"/>
    <w:rsid w:val="00B915AB"/>
    <w:rsid w:val="00B92A09"/>
    <w:rsid w:val="00B92B2E"/>
    <w:rsid w:val="00B92C35"/>
    <w:rsid w:val="00B930A4"/>
    <w:rsid w:val="00B937DE"/>
    <w:rsid w:val="00B93F59"/>
    <w:rsid w:val="00B94B02"/>
    <w:rsid w:val="00B94C6D"/>
    <w:rsid w:val="00B950B7"/>
    <w:rsid w:val="00B956D8"/>
    <w:rsid w:val="00B95A9F"/>
    <w:rsid w:val="00B9698B"/>
    <w:rsid w:val="00B96C4A"/>
    <w:rsid w:val="00B973A0"/>
    <w:rsid w:val="00B9763D"/>
    <w:rsid w:val="00BA03D5"/>
    <w:rsid w:val="00BA090C"/>
    <w:rsid w:val="00BA0A73"/>
    <w:rsid w:val="00BA13CD"/>
    <w:rsid w:val="00BA1647"/>
    <w:rsid w:val="00BA1B9B"/>
    <w:rsid w:val="00BA20BA"/>
    <w:rsid w:val="00BA3338"/>
    <w:rsid w:val="00BA48AA"/>
    <w:rsid w:val="00BA4D4D"/>
    <w:rsid w:val="00BA5012"/>
    <w:rsid w:val="00BA5A05"/>
    <w:rsid w:val="00BA6492"/>
    <w:rsid w:val="00BA685E"/>
    <w:rsid w:val="00BA6B3D"/>
    <w:rsid w:val="00BA6D39"/>
    <w:rsid w:val="00BA7219"/>
    <w:rsid w:val="00BA74B7"/>
    <w:rsid w:val="00BB0BCD"/>
    <w:rsid w:val="00BB1B25"/>
    <w:rsid w:val="00BB22CB"/>
    <w:rsid w:val="00BB28CB"/>
    <w:rsid w:val="00BB293F"/>
    <w:rsid w:val="00BB3740"/>
    <w:rsid w:val="00BB41A7"/>
    <w:rsid w:val="00BB46A1"/>
    <w:rsid w:val="00BB4818"/>
    <w:rsid w:val="00BB525E"/>
    <w:rsid w:val="00BB6645"/>
    <w:rsid w:val="00BB6908"/>
    <w:rsid w:val="00BB6D07"/>
    <w:rsid w:val="00BB7192"/>
    <w:rsid w:val="00BB7F04"/>
    <w:rsid w:val="00BC1B1B"/>
    <w:rsid w:val="00BC20B2"/>
    <w:rsid w:val="00BC224C"/>
    <w:rsid w:val="00BC2E03"/>
    <w:rsid w:val="00BC3A2C"/>
    <w:rsid w:val="00BC408F"/>
    <w:rsid w:val="00BC4B45"/>
    <w:rsid w:val="00BC4CA4"/>
    <w:rsid w:val="00BC4E42"/>
    <w:rsid w:val="00BC4E72"/>
    <w:rsid w:val="00BC5195"/>
    <w:rsid w:val="00BC6310"/>
    <w:rsid w:val="00BC6363"/>
    <w:rsid w:val="00BC6428"/>
    <w:rsid w:val="00BC699C"/>
    <w:rsid w:val="00BC7135"/>
    <w:rsid w:val="00BD0635"/>
    <w:rsid w:val="00BD0686"/>
    <w:rsid w:val="00BD0A3C"/>
    <w:rsid w:val="00BD0EE6"/>
    <w:rsid w:val="00BD1A8A"/>
    <w:rsid w:val="00BD2EFC"/>
    <w:rsid w:val="00BD3754"/>
    <w:rsid w:val="00BD3DBD"/>
    <w:rsid w:val="00BD3F54"/>
    <w:rsid w:val="00BD450B"/>
    <w:rsid w:val="00BD48AC"/>
    <w:rsid w:val="00BD4B78"/>
    <w:rsid w:val="00BD4BAD"/>
    <w:rsid w:val="00BD4E5C"/>
    <w:rsid w:val="00BD4F5A"/>
    <w:rsid w:val="00BD521F"/>
    <w:rsid w:val="00BD5414"/>
    <w:rsid w:val="00BD57AE"/>
    <w:rsid w:val="00BD7707"/>
    <w:rsid w:val="00BD7ED3"/>
    <w:rsid w:val="00BD7F05"/>
    <w:rsid w:val="00BE0A0C"/>
    <w:rsid w:val="00BE0FB8"/>
    <w:rsid w:val="00BE136F"/>
    <w:rsid w:val="00BE1653"/>
    <w:rsid w:val="00BE16DB"/>
    <w:rsid w:val="00BE1A0F"/>
    <w:rsid w:val="00BE1CDA"/>
    <w:rsid w:val="00BE1D01"/>
    <w:rsid w:val="00BE1D15"/>
    <w:rsid w:val="00BE1E79"/>
    <w:rsid w:val="00BE1F11"/>
    <w:rsid w:val="00BE1F2F"/>
    <w:rsid w:val="00BE216D"/>
    <w:rsid w:val="00BE2555"/>
    <w:rsid w:val="00BE264B"/>
    <w:rsid w:val="00BE31A2"/>
    <w:rsid w:val="00BE351A"/>
    <w:rsid w:val="00BE3690"/>
    <w:rsid w:val="00BE3ED5"/>
    <w:rsid w:val="00BE3F61"/>
    <w:rsid w:val="00BE41B5"/>
    <w:rsid w:val="00BE43A4"/>
    <w:rsid w:val="00BE49D1"/>
    <w:rsid w:val="00BE54BA"/>
    <w:rsid w:val="00BE569C"/>
    <w:rsid w:val="00BE5A76"/>
    <w:rsid w:val="00BE5CF8"/>
    <w:rsid w:val="00BE64DC"/>
    <w:rsid w:val="00BE66DE"/>
    <w:rsid w:val="00BF000B"/>
    <w:rsid w:val="00BF00D7"/>
    <w:rsid w:val="00BF04A4"/>
    <w:rsid w:val="00BF0AF6"/>
    <w:rsid w:val="00BF17E1"/>
    <w:rsid w:val="00BF1B1E"/>
    <w:rsid w:val="00BF1C4F"/>
    <w:rsid w:val="00BF1F20"/>
    <w:rsid w:val="00BF25E4"/>
    <w:rsid w:val="00BF27AD"/>
    <w:rsid w:val="00BF40FA"/>
    <w:rsid w:val="00BF4205"/>
    <w:rsid w:val="00BF4396"/>
    <w:rsid w:val="00BF483E"/>
    <w:rsid w:val="00BF49E4"/>
    <w:rsid w:val="00BF55C9"/>
    <w:rsid w:val="00BF56DC"/>
    <w:rsid w:val="00BF60F9"/>
    <w:rsid w:val="00BF6D57"/>
    <w:rsid w:val="00BF7F7F"/>
    <w:rsid w:val="00C000E7"/>
    <w:rsid w:val="00C00CC5"/>
    <w:rsid w:val="00C00F9A"/>
    <w:rsid w:val="00C01799"/>
    <w:rsid w:val="00C020DC"/>
    <w:rsid w:val="00C025E5"/>
    <w:rsid w:val="00C02607"/>
    <w:rsid w:val="00C02B5E"/>
    <w:rsid w:val="00C0311F"/>
    <w:rsid w:val="00C0411E"/>
    <w:rsid w:val="00C046B7"/>
    <w:rsid w:val="00C05C95"/>
    <w:rsid w:val="00C05CFD"/>
    <w:rsid w:val="00C06376"/>
    <w:rsid w:val="00C06E80"/>
    <w:rsid w:val="00C078AD"/>
    <w:rsid w:val="00C07D52"/>
    <w:rsid w:val="00C10D6A"/>
    <w:rsid w:val="00C12FA9"/>
    <w:rsid w:val="00C13525"/>
    <w:rsid w:val="00C1380E"/>
    <w:rsid w:val="00C1382E"/>
    <w:rsid w:val="00C13B8E"/>
    <w:rsid w:val="00C141ED"/>
    <w:rsid w:val="00C1468D"/>
    <w:rsid w:val="00C14DB8"/>
    <w:rsid w:val="00C1553B"/>
    <w:rsid w:val="00C156AC"/>
    <w:rsid w:val="00C15C35"/>
    <w:rsid w:val="00C15C93"/>
    <w:rsid w:val="00C1600D"/>
    <w:rsid w:val="00C161F7"/>
    <w:rsid w:val="00C163D9"/>
    <w:rsid w:val="00C1678D"/>
    <w:rsid w:val="00C16895"/>
    <w:rsid w:val="00C20010"/>
    <w:rsid w:val="00C20083"/>
    <w:rsid w:val="00C20480"/>
    <w:rsid w:val="00C20C1F"/>
    <w:rsid w:val="00C20F17"/>
    <w:rsid w:val="00C21735"/>
    <w:rsid w:val="00C21B5E"/>
    <w:rsid w:val="00C22758"/>
    <w:rsid w:val="00C22C27"/>
    <w:rsid w:val="00C22F27"/>
    <w:rsid w:val="00C23E96"/>
    <w:rsid w:val="00C24F5F"/>
    <w:rsid w:val="00C2530C"/>
    <w:rsid w:val="00C25BD5"/>
    <w:rsid w:val="00C2693A"/>
    <w:rsid w:val="00C27499"/>
    <w:rsid w:val="00C27814"/>
    <w:rsid w:val="00C27B8C"/>
    <w:rsid w:val="00C27FD7"/>
    <w:rsid w:val="00C30A05"/>
    <w:rsid w:val="00C31054"/>
    <w:rsid w:val="00C3105F"/>
    <w:rsid w:val="00C315F4"/>
    <w:rsid w:val="00C32416"/>
    <w:rsid w:val="00C3273F"/>
    <w:rsid w:val="00C32AEC"/>
    <w:rsid w:val="00C32CA8"/>
    <w:rsid w:val="00C32DC3"/>
    <w:rsid w:val="00C340AC"/>
    <w:rsid w:val="00C34626"/>
    <w:rsid w:val="00C34D62"/>
    <w:rsid w:val="00C35075"/>
    <w:rsid w:val="00C35F6F"/>
    <w:rsid w:val="00C3618F"/>
    <w:rsid w:val="00C36FE7"/>
    <w:rsid w:val="00C37A12"/>
    <w:rsid w:val="00C37B70"/>
    <w:rsid w:val="00C37ECD"/>
    <w:rsid w:val="00C40579"/>
    <w:rsid w:val="00C4093D"/>
    <w:rsid w:val="00C40A1D"/>
    <w:rsid w:val="00C42761"/>
    <w:rsid w:val="00C42F36"/>
    <w:rsid w:val="00C436AC"/>
    <w:rsid w:val="00C4400C"/>
    <w:rsid w:val="00C44288"/>
    <w:rsid w:val="00C4698C"/>
    <w:rsid w:val="00C46AB3"/>
    <w:rsid w:val="00C47554"/>
    <w:rsid w:val="00C50510"/>
    <w:rsid w:val="00C51F04"/>
    <w:rsid w:val="00C52112"/>
    <w:rsid w:val="00C535CC"/>
    <w:rsid w:val="00C54D44"/>
    <w:rsid w:val="00C56044"/>
    <w:rsid w:val="00C57069"/>
    <w:rsid w:val="00C570B6"/>
    <w:rsid w:val="00C6033B"/>
    <w:rsid w:val="00C6078B"/>
    <w:rsid w:val="00C60A6C"/>
    <w:rsid w:val="00C61BEE"/>
    <w:rsid w:val="00C625F5"/>
    <w:rsid w:val="00C639B3"/>
    <w:rsid w:val="00C63C18"/>
    <w:rsid w:val="00C63E7D"/>
    <w:rsid w:val="00C640E9"/>
    <w:rsid w:val="00C64558"/>
    <w:rsid w:val="00C64E60"/>
    <w:rsid w:val="00C6573B"/>
    <w:rsid w:val="00C664B9"/>
    <w:rsid w:val="00C66AC6"/>
    <w:rsid w:val="00C66D46"/>
    <w:rsid w:val="00C673AE"/>
    <w:rsid w:val="00C7029B"/>
    <w:rsid w:val="00C717C7"/>
    <w:rsid w:val="00C71EE4"/>
    <w:rsid w:val="00C724BC"/>
    <w:rsid w:val="00C7279B"/>
    <w:rsid w:val="00C72809"/>
    <w:rsid w:val="00C73D13"/>
    <w:rsid w:val="00C745BA"/>
    <w:rsid w:val="00C74638"/>
    <w:rsid w:val="00C74EC1"/>
    <w:rsid w:val="00C74F20"/>
    <w:rsid w:val="00C75A38"/>
    <w:rsid w:val="00C7678E"/>
    <w:rsid w:val="00C76B5A"/>
    <w:rsid w:val="00C76CC9"/>
    <w:rsid w:val="00C77F25"/>
    <w:rsid w:val="00C80864"/>
    <w:rsid w:val="00C80AC0"/>
    <w:rsid w:val="00C817EC"/>
    <w:rsid w:val="00C81A56"/>
    <w:rsid w:val="00C82695"/>
    <w:rsid w:val="00C82D17"/>
    <w:rsid w:val="00C84382"/>
    <w:rsid w:val="00C84CFE"/>
    <w:rsid w:val="00C85107"/>
    <w:rsid w:val="00C855F8"/>
    <w:rsid w:val="00C85BE8"/>
    <w:rsid w:val="00C85C52"/>
    <w:rsid w:val="00C86193"/>
    <w:rsid w:val="00C868A9"/>
    <w:rsid w:val="00C90C89"/>
    <w:rsid w:val="00C90D45"/>
    <w:rsid w:val="00C911A5"/>
    <w:rsid w:val="00C9175E"/>
    <w:rsid w:val="00C91AA1"/>
    <w:rsid w:val="00C91AF2"/>
    <w:rsid w:val="00C925B1"/>
    <w:rsid w:val="00C93897"/>
    <w:rsid w:val="00C93A01"/>
    <w:rsid w:val="00C9669A"/>
    <w:rsid w:val="00C966E2"/>
    <w:rsid w:val="00CA06AF"/>
    <w:rsid w:val="00CA08F9"/>
    <w:rsid w:val="00CA1E18"/>
    <w:rsid w:val="00CA21AB"/>
    <w:rsid w:val="00CA237C"/>
    <w:rsid w:val="00CA270C"/>
    <w:rsid w:val="00CA2DF6"/>
    <w:rsid w:val="00CA3086"/>
    <w:rsid w:val="00CA3E12"/>
    <w:rsid w:val="00CA3F5A"/>
    <w:rsid w:val="00CA4261"/>
    <w:rsid w:val="00CA5EB9"/>
    <w:rsid w:val="00CA5F10"/>
    <w:rsid w:val="00CA64CB"/>
    <w:rsid w:val="00CA6518"/>
    <w:rsid w:val="00CA6818"/>
    <w:rsid w:val="00CA74B4"/>
    <w:rsid w:val="00CA7664"/>
    <w:rsid w:val="00CB0C0E"/>
    <w:rsid w:val="00CB14DB"/>
    <w:rsid w:val="00CB162A"/>
    <w:rsid w:val="00CB1EF5"/>
    <w:rsid w:val="00CB20C9"/>
    <w:rsid w:val="00CB25A8"/>
    <w:rsid w:val="00CB345C"/>
    <w:rsid w:val="00CB506D"/>
    <w:rsid w:val="00CB54E9"/>
    <w:rsid w:val="00CB54EF"/>
    <w:rsid w:val="00CB6254"/>
    <w:rsid w:val="00CB6534"/>
    <w:rsid w:val="00CB7F81"/>
    <w:rsid w:val="00CC0798"/>
    <w:rsid w:val="00CC0889"/>
    <w:rsid w:val="00CC142D"/>
    <w:rsid w:val="00CC17F8"/>
    <w:rsid w:val="00CC2054"/>
    <w:rsid w:val="00CC2F9F"/>
    <w:rsid w:val="00CC3EC2"/>
    <w:rsid w:val="00CC5529"/>
    <w:rsid w:val="00CC5D20"/>
    <w:rsid w:val="00CC6BC1"/>
    <w:rsid w:val="00CC6C5A"/>
    <w:rsid w:val="00CC7021"/>
    <w:rsid w:val="00CC757C"/>
    <w:rsid w:val="00CC77EB"/>
    <w:rsid w:val="00CC7CDF"/>
    <w:rsid w:val="00CD11D5"/>
    <w:rsid w:val="00CD1524"/>
    <w:rsid w:val="00CD18F1"/>
    <w:rsid w:val="00CD1F30"/>
    <w:rsid w:val="00CD2144"/>
    <w:rsid w:val="00CD21B2"/>
    <w:rsid w:val="00CD288E"/>
    <w:rsid w:val="00CD2B29"/>
    <w:rsid w:val="00CD431A"/>
    <w:rsid w:val="00CD47CA"/>
    <w:rsid w:val="00CD48FC"/>
    <w:rsid w:val="00CD4F5E"/>
    <w:rsid w:val="00CD4FBF"/>
    <w:rsid w:val="00CD5A57"/>
    <w:rsid w:val="00CD6119"/>
    <w:rsid w:val="00CD64F6"/>
    <w:rsid w:val="00CD69D4"/>
    <w:rsid w:val="00CD71CE"/>
    <w:rsid w:val="00CD7794"/>
    <w:rsid w:val="00CE0087"/>
    <w:rsid w:val="00CE104B"/>
    <w:rsid w:val="00CE1098"/>
    <w:rsid w:val="00CE138F"/>
    <w:rsid w:val="00CE1CEF"/>
    <w:rsid w:val="00CE1E7D"/>
    <w:rsid w:val="00CE21D3"/>
    <w:rsid w:val="00CE2318"/>
    <w:rsid w:val="00CE2F30"/>
    <w:rsid w:val="00CE2F74"/>
    <w:rsid w:val="00CE32B7"/>
    <w:rsid w:val="00CE3A63"/>
    <w:rsid w:val="00CE3FDD"/>
    <w:rsid w:val="00CE4A3D"/>
    <w:rsid w:val="00CE4C25"/>
    <w:rsid w:val="00CE4DED"/>
    <w:rsid w:val="00CE55D5"/>
    <w:rsid w:val="00CE60AC"/>
    <w:rsid w:val="00CE614E"/>
    <w:rsid w:val="00CE6564"/>
    <w:rsid w:val="00CE6B0E"/>
    <w:rsid w:val="00CE724B"/>
    <w:rsid w:val="00CE74F8"/>
    <w:rsid w:val="00CE7C09"/>
    <w:rsid w:val="00CE7C15"/>
    <w:rsid w:val="00CE7E5B"/>
    <w:rsid w:val="00CF02E2"/>
    <w:rsid w:val="00CF0537"/>
    <w:rsid w:val="00CF0A86"/>
    <w:rsid w:val="00CF0F92"/>
    <w:rsid w:val="00CF1536"/>
    <w:rsid w:val="00CF18BA"/>
    <w:rsid w:val="00CF283A"/>
    <w:rsid w:val="00CF2A45"/>
    <w:rsid w:val="00CF3057"/>
    <w:rsid w:val="00CF32F5"/>
    <w:rsid w:val="00CF3515"/>
    <w:rsid w:val="00CF38B2"/>
    <w:rsid w:val="00CF39B9"/>
    <w:rsid w:val="00CF3A8F"/>
    <w:rsid w:val="00CF3B20"/>
    <w:rsid w:val="00CF3B6E"/>
    <w:rsid w:val="00CF492E"/>
    <w:rsid w:val="00CF50BD"/>
    <w:rsid w:val="00CF53B5"/>
    <w:rsid w:val="00CF547C"/>
    <w:rsid w:val="00CF5924"/>
    <w:rsid w:val="00CF5CCF"/>
    <w:rsid w:val="00CF5F46"/>
    <w:rsid w:val="00CF6425"/>
    <w:rsid w:val="00CF777A"/>
    <w:rsid w:val="00D003A1"/>
    <w:rsid w:val="00D004A1"/>
    <w:rsid w:val="00D00CFA"/>
    <w:rsid w:val="00D00DDE"/>
    <w:rsid w:val="00D01A6E"/>
    <w:rsid w:val="00D02141"/>
    <w:rsid w:val="00D021DF"/>
    <w:rsid w:val="00D02E96"/>
    <w:rsid w:val="00D02FFC"/>
    <w:rsid w:val="00D030B4"/>
    <w:rsid w:val="00D044BB"/>
    <w:rsid w:val="00D0471A"/>
    <w:rsid w:val="00D04A00"/>
    <w:rsid w:val="00D04DC6"/>
    <w:rsid w:val="00D04F2B"/>
    <w:rsid w:val="00D05441"/>
    <w:rsid w:val="00D05645"/>
    <w:rsid w:val="00D0582B"/>
    <w:rsid w:val="00D05FF3"/>
    <w:rsid w:val="00D062C0"/>
    <w:rsid w:val="00D066DF"/>
    <w:rsid w:val="00D06A62"/>
    <w:rsid w:val="00D06AAF"/>
    <w:rsid w:val="00D06FCC"/>
    <w:rsid w:val="00D071A8"/>
    <w:rsid w:val="00D075F3"/>
    <w:rsid w:val="00D076E1"/>
    <w:rsid w:val="00D07C10"/>
    <w:rsid w:val="00D1076B"/>
    <w:rsid w:val="00D1106A"/>
    <w:rsid w:val="00D11ADB"/>
    <w:rsid w:val="00D12330"/>
    <w:rsid w:val="00D15013"/>
    <w:rsid w:val="00D155D9"/>
    <w:rsid w:val="00D1561C"/>
    <w:rsid w:val="00D15F5A"/>
    <w:rsid w:val="00D1642F"/>
    <w:rsid w:val="00D164A1"/>
    <w:rsid w:val="00D165CA"/>
    <w:rsid w:val="00D16BA8"/>
    <w:rsid w:val="00D17537"/>
    <w:rsid w:val="00D2099F"/>
    <w:rsid w:val="00D20DC6"/>
    <w:rsid w:val="00D223C1"/>
    <w:rsid w:val="00D227F2"/>
    <w:rsid w:val="00D22E0C"/>
    <w:rsid w:val="00D233E4"/>
    <w:rsid w:val="00D241AC"/>
    <w:rsid w:val="00D24A02"/>
    <w:rsid w:val="00D25646"/>
    <w:rsid w:val="00D25867"/>
    <w:rsid w:val="00D2636F"/>
    <w:rsid w:val="00D268FD"/>
    <w:rsid w:val="00D27E96"/>
    <w:rsid w:val="00D27FD4"/>
    <w:rsid w:val="00D307F4"/>
    <w:rsid w:val="00D30BF1"/>
    <w:rsid w:val="00D30E95"/>
    <w:rsid w:val="00D31EC9"/>
    <w:rsid w:val="00D323B7"/>
    <w:rsid w:val="00D32406"/>
    <w:rsid w:val="00D32F75"/>
    <w:rsid w:val="00D341D2"/>
    <w:rsid w:val="00D3515A"/>
    <w:rsid w:val="00D35426"/>
    <w:rsid w:val="00D35513"/>
    <w:rsid w:val="00D35A35"/>
    <w:rsid w:val="00D360E2"/>
    <w:rsid w:val="00D3746C"/>
    <w:rsid w:val="00D402F4"/>
    <w:rsid w:val="00D405E5"/>
    <w:rsid w:val="00D40686"/>
    <w:rsid w:val="00D409E7"/>
    <w:rsid w:val="00D40D5B"/>
    <w:rsid w:val="00D40F89"/>
    <w:rsid w:val="00D43C24"/>
    <w:rsid w:val="00D452BA"/>
    <w:rsid w:val="00D45D61"/>
    <w:rsid w:val="00D467DE"/>
    <w:rsid w:val="00D470D6"/>
    <w:rsid w:val="00D471DE"/>
    <w:rsid w:val="00D473C3"/>
    <w:rsid w:val="00D4741B"/>
    <w:rsid w:val="00D5020A"/>
    <w:rsid w:val="00D51356"/>
    <w:rsid w:val="00D516EF"/>
    <w:rsid w:val="00D51EB5"/>
    <w:rsid w:val="00D52382"/>
    <w:rsid w:val="00D52633"/>
    <w:rsid w:val="00D5271C"/>
    <w:rsid w:val="00D52920"/>
    <w:rsid w:val="00D54434"/>
    <w:rsid w:val="00D558FF"/>
    <w:rsid w:val="00D55B14"/>
    <w:rsid w:val="00D56840"/>
    <w:rsid w:val="00D56ADD"/>
    <w:rsid w:val="00D56ED6"/>
    <w:rsid w:val="00D5729B"/>
    <w:rsid w:val="00D572E5"/>
    <w:rsid w:val="00D57FEA"/>
    <w:rsid w:val="00D617D7"/>
    <w:rsid w:val="00D61C71"/>
    <w:rsid w:val="00D61FBD"/>
    <w:rsid w:val="00D6227B"/>
    <w:rsid w:val="00D625B5"/>
    <w:rsid w:val="00D63AB3"/>
    <w:rsid w:val="00D640AA"/>
    <w:rsid w:val="00D65578"/>
    <w:rsid w:val="00D659BC"/>
    <w:rsid w:val="00D65A4A"/>
    <w:rsid w:val="00D65F52"/>
    <w:rsid w:val="00D660EA"/>
    <w:rsid w:val="00D6661D"/>
    <w:rsid w:val="00D675F9"/>
    <w:rsid w:val="00D67D19"/>
    <w:rsid w:val="00D70AE4"/>
    <w:rsid w:val="00D70BF1"/>
    <w:rsid w:val="00D70FCD"/>
    <w:rsid w:val="00D7102B"/>
    <w:rsid w:val="00D71242"/>
    <w:rsid w:val="00D7159F"/>
    <w:rsid w:val="00D73231"/>
    <w:rsid w:val="00D734E4"/>
    <w:rsid w:val="00D7421D"/>
    <w:rsid w:val="00D74235"/>
    <w:rsid w:val="00D74692"/>
    <w:rsid w:val="00D747D4"/>
    <w:rsid w:val="00D74C74"/>
    <w:rsid w:val="00D754C7"/>
    <w:rsid w:val="00D75EC0"/>
    <w:rsid w:val="00D76147"/>
    <w:rsid w:val="00D7637B"/>
    <w:rsid w:val="00D76390"/>
    <w:rsid w:val="00D76576"/>
    <w:rsid w:val="00D76D5A"/>
    <w:rsid w:val="00D77BA3"/>
    <w:rsid w:val="00D802D5"/>
    <w:rsid w:val="00D80683"/>
    <w:rsid w:val="00D80996"/>
    <w:rsid w:val="00D80A61"/>
    <w:rsid w:val="00D83E7D"/>
    <w:rsid w:val="00D842DD"/>
    <w:rsid w:val="00D84AE0"/>
    <w:rsid w:val="00D8578D"/>
    <w:rsid w:val="00D85A70"/>
    <w:rsid w:val="00D85F0F"/>
    <w:rsid w:val="00D86451"/>
    <w:rsid w:val="00D86D17"/>
    <w:rsid w:val="00D87613"/>
    <w:rsid w:val="00D8778F"/>
    <w:rsid w:val="00D90BED"/>
    <w:rsid w:val="00D90E03"/>
    <w:rsid w:val="00D91A81"/>
    <w:rsid w:val="00D91F82"/>
    <w:rsid w:val="00D92971"/>
    <w:rsid w:val="00D92D89"/>
    <w:rsid w:val="00D92E3A"/>
    <w:rsid w:val="00D92F03"/>
    <w:rsid w:val="00D935B8"/>
    <w:rsid w:val="00D94561"/>
    <w:rsid w:val="00D94782"/>
    <w:rsid w:val="00D94E42"/>
    <w:rsid w:val="00D9516A"/>
    <w:rsid w:val="00D95671"/>
    <w:rsid w:val="00D95FF3"/>
    <w:rsid w:val="00D962CC"/>
    <w:rsid w:val="00D9638A"/>
    <w:rsid w:val="00D96F38"/>
    <w:rsid w:val="00D970D1"/>
    <w:rsid w:val="00D97461"/>
    <w:rsid w:val="00DA0D73"/>
    <w:rsid w:val="00DA2113"/>
    <w:rsid w:val="00DA25E1"/>
    <w:rsid w:val="00DA322B"/>
    <w:rsid w:val="00DA3F45"/>
    <w:rsid w:val="00DA4E24"/>
    <w:rsid w:val="00DA5151"/>
    <w:rsid w:val="00DA600E"/>
    <w:rsid w:val="00DA666B"/>
    <w:rsid w:val="00DA6A3C"/>
    <w:rsid w:val="00DA6AC7"/>
    <w:rsid w:val="00DA7308"/>
    <w:rsid w:val="00DA7404"/>
    <w:rsid w:val="00DA7885"/>
    <w:rsid w:val="00DB0353"/>
    <w:rsid w:val="00DB0377"/>
    <w:rsid w:val="00DB05AE"/>
    <w:rsid w:val="00DB1513"/>
    <w:rsid w:val="00DB2375"/>
    <w:rsid w:val="00DB274B"/>
    <w:rsid w:val="00DB32B3"/>
    <w:rsid w:val="00DB392A"/>
    <w:rsid w:val="00DB3DCE"/>
    <w:rsid w:val="00DB48BE"/>
    <w:rsid w:val="00DB4930"/>
    <w:rsid w:val="00DB5130"/>
    <w:rsid w:val="00DB6517"/>
    <w:rsid w:val="00DB6A4F"/>
    <w:rsid w:val="00DB76CD"/>
    <w:rsid w:val="00DC15BE"/>
    <w:rsid w:val="00DC17A7"/>
    <w:rsid w:val="00DC18A7"/>
    <w:rsid w:val="00DC18FC"/>
    <w:rsid w:val="00DC3FE5"/>
    <w:rsid w:val="00DC4649"/>
    <w:rsid w:val="00DC4B08"/>
    <w:rsid w:val="00DC4BD2"/>
    <w:rsid w:val="00DC4BD9"/>
    <w:rsid w:val="00DC4CF9"/>
    <w:rsid w:val="00DC556B"/>
    <w:rsid w:val="00DC57EE"/>
    <w:rsid w:val="00DC63F9"/>
    <w:rsid w:val="00DC7B76"/>
    <w:rsid w:val="00DD0099"/>
    <w:rsid w:val="00DD13CD"/>
    <w:rsid w:val="00DD1ADC"/>
    <w:rsid w:val="00DD1E92"/>
    <w:rsid w:val="00DD262E"/>
    <w:rsid w:val="00DD2C81"/>
    <w:rsid w:val="00DD404C"/>
    <w:rsid w:val="00DD4C71"/>
    <w:rsid w:val="00DD4C7D"/>
    <w:rsid w:val="00DD4D01"/>
    <w:rsid w:val="00DD51D5"/>
    <w:rsid w:val="00DD55CE"/>
    <w:rsid w:val="00DD58E5"/>
    <w:rsid w:val="00DD64FC"/>
    <w:rsid w:val="00DD67BA"/>
    <w:rsid w:val="00DD6A40"/>
    <w:rsid w:val="00DD7594"/>
    <w:rsid w:val="00DE00A6"/>
    <w:rsid w:val="00DE0BE4"/>
    <w:rsid w:val="00DE0DC5"/>
    <w:rsid w:val="00DE246B"/>
    <w:rsid w:val="00DE25C1"/>
    <w:rsid w:val="00DE33DA"/>
    <w:rsid w:val="00DE380B"/>
    <w:rsid w:val="00DE3F53"/>
    <w:rsid w:val="00DE49EF"/>
    <w:rsid w:val="00DE52CF"/>
    <w:rsid w:val="00DE58E9"/>
    <w:rsid w:val="00DE5BD1"/>
    <w:rsid w:val="00DE60E8"/>
    <w:rsid w:val="00DE72DF"/>
    <w:rsid w:val="00DF0114"/>
    <w:rsid w:val="00DF0461"/>
    <w:rsid w:val="00DF06DD"/>
    <w:rsid w:val="00DF10AD"/>
    <w:rsid w:val="00DF16C5"/>
    <w:rsid w:val="00DF1841"/>
    <w:rsid w:val="00DF1CFC"/>
    <w:rsid w:val="00DF23B5"/>
    <w:rsid w:val="00DF292A"/>
    <w:rsid w:val="00DF42AA"/>
    <w:rsid w:val="00DF47A6"/>
    <w:rsid w:val="00DF4C97"/>
    <w:rsid w:val="00DF5AAB"/>
    <w:rsid w:val="00DF6E1B"/>
    <w:rsid w:val="00DF719E"/>
    <w:rsid w:val="00DF7679"/>
    <w:rsid w:val="00DF7920"/>
    <w:rsid w:val="00E00130"/>
    <w:rsid w:val="00E0082F"/>
    <w:rsid w:val="00E00E80"/>
    <w:rsid w:val="00E0198D"/>
    <w:rsid w:val="00E01E21"/>
    <w:rsid w:val="00E02B57"/>
    <w:rsid w:val="00E03166"/>
    <w:rsid w:val="00E034A5"/>
    <w:rsid w:val="00E03CD2"/>
    <w:rsid w:val="00E047DE"/>
    <w:rsid w:val="00E04E06"/>
    <w:rsid w:val="00E056F7"/>
    <w:rsid w:val="00E058A1"/>
    <w:rsid w:val="00E061DA"/>
    <w:rsid w:val="00E063EF"/>
    <w:rsid w:val="00E0794F"/>
    <w:rsid w:val="00E10623"/>
    <w:rsid w:val="00E10754"/>
    <w:rsid w:val="00E10845"/>
    <w:rsid w:val="00E1108E"/>
    <w:rsid w:val="00E113D7"/>
    <w:rsid w:val="00E11862"/>
    <w:rsid w:val="00E130B8"/>
    <w:rsid w:val="00E13439"/>
    <w:rsid w:val="00E139D4"/>
    <w:rsid w:val="00E14650"/>
    <w:rsid w:val="00E14FFC"/>
    <w:rsid w:val="00E15F20"/>
    <w:rsid w:val="00E171F4"/>
    <w:rsid w:val="00E173F4"/>
    <w:rsid w:val="00E174AB"/>
    <w:rsid w:val="00E17C52"/>
    <w:rsid w:val="00E207B7"/>
    <w:rsid w:val="00E20B5F"/>
    <w:rsid w:val="00E20DF9"/>
    <w:rsid w:val="00E20F30"/>
    <w:rsid w:val="00E21EAA"/>
    <w:rsid w:val="00E21F03"/>
    <w:rsid w:val="00E22DA3"/>
    <w:rsid w:val="00E22E8F"/>
    <w:rsid w:val="00E23455"/>
    <w:rsid w:val="00E236C2"/>
    <w:rsid w:val="00E23855"/>
    <w:rsid w:val="00E23C56"/>
    <w:rsid w:val="00E243B5"/>
    <w:rsid w:val="00E2489F"/>
    <w:rsid w:val="00E25348"/>
    <w:rsid w:val="00E257EE"/>
    <w:rsid w:val="00E25F99"/>
    <w:rsid w:val="00E2630A"/>
    <w:rsid w:val="00E265A8"/>
    <w:rsid w:val="00E2670D"/>
    <w:rsid w:val="00E26A27"/>
    <w:rsid w:val="00E27669"/>
    <w:rsid w:val="00E27738"/>
    <w:rsid w:val="00E2784C"/>
    <w:rsid w:val="00E27E9E"/>
    <w:rsid w:val="00E27EB9"/>
    <w:rsid w:val="00E300EC"/>
    <w:rsid w:val="00E31789"/>
    <w:rsid w:val="00E31CDF"/>
    <w:rsid w:val="00E320CF"/>
    <w:rsid w:val="00E32783"/>
    <w:rsid w:val="00E328CC"/>
    <w:rsid w:val="00E32D6E"/>
    <w:rsid w:val="00E33E1D"/>
    <w:rsid w:val="00E34522"/>
    <w:rsid w:val="00E34851"/>
    <w:rsid w:val="00E34BB8"/>
    <w:rsid w:val="00E350A9"/>
    <w:rsid w:val="00E35366"/>
    <w:rsid w:val="00E353D1"/>
    <w:rsid w:val="00E35663"/>
    <w:rsid w:val="00E35D4C"/>
    <w:rsid w:val="00E35D4F"/>
    <w:rsid w:val="00E363AB"/>
    <w:rsid w:val="00E36475"/>
    <w:rsid w:val="00E373CD"/>
    <w:rsid w:val="00E40005"/>
    <w:rsid w:val="00E41470"/>
    <w:rsid w:val="00E417DE"/>
    <w:rsid w:val="00E417E2"/>
    <w:rsid w:val="00E41BE3"/>
    <w:rsid w:val="00E439DC"/>
    <w:rsid w:val="00E43D73"/>
    <w:rsid w:val="00E44AD9"/>
    <w:rsid w:val="00E44D3B"/>
    <w:rsid w:val="00E44D42"/>
    <w:rsid w:val="00E4523E"/>
    <w:rsid w:val="00E45D08"/>
    <w:rsid w:val="00E460D9"/>
    <w:rsid w:val="00E468FC"/>
    <w:rsid w:val="00E4705D"/>
    <w:rsid w:val="00E479FB"/>
    <w:rsid w:val="00E50A56"/>
    <w:rsid w:val="00E51B2B"/>
    <w:rsid w:val="00E51C2B"/>
    <w:rsid w:val="00E52B17"/>
    <w:rsid w:val="00E53054"/>
    <w:rsid w:val="00E53128"/>
    <w:rsid w:val="00E53145"/>
    <w:rsid w:val="00E53ABF"/>
    <w:rsid w:val="00E53BD5"/>
    <w:rsid w:val="00E54ED6"/>
    <w:rsid w:val="00E5542C"/>
    <w:rsid w:val="00E559B0"/>
    <w:rsid w:val="00E55D5E"/>
    <w:rsid w:val="00E5627D"/>
    <w:rsid w:val="00E56591"/>
    <w:rsid w:val="00E569A1"/>
    <w:rsid w:val="00E57C6B"/>
    <w:rsid w:val="00E57DD5"/>
    <w:rsid w:val="00E60108"/>
    <w:rsid w:val="00E60356"/>
    <w:rsid w:val="00E60938"/>
    <w:rsid w:val="00E60ECA"/>
    <w:rsid w:val="00E618C8"/>
    <w:rsid w:val="00E61BB2"/>
    <w:rsid w:val="00E62CCC"/>
    <w:rsid w:val="00E63851"/>
    <w:rsid w:val="00E63B88"/>
    <w:rsid w:val="00E643BF"/>
    <w:rsid w:val="00E653F9"/>
    <w:rsid w:val="00E65CED"/>
    <w:rsid w:val="00E66CFD"/>
    <w:rsid w:val="00E67374"/>
    <w:rsid w:val="00E67C2A"/>
    <w:rsid w:val="00E67E97"/>
    <w:rsid w:val="00E700D8"/>
    <w:rsid w:val="00E70522"/>
    <w:rsid w:val="00E719D2"/>
    <w:rsid w:val="00E72027"/>
    <w:rsid w:val="00E72309"/>
    <w:rsid w:val="00E72A92"/>
    <w:rsid w:val="00E73F96"/>
    <w:rsid w:val="00E743C7"/>
    <w:rsid w:val="00E743D4"/>
    <w:rsid w:val="00E7549A"/>
    <w:rsid w:val="00E75C5F"/>
    <w:rsid w:val="00E7675C"/>
    <w:rsid w:val="00E77565"/>
    <w:rsid w:val="00E77E82"/>
    <w:rsid w:val="00E803DE"/>
    <w:rsid w:val="00E80481"/>
    <w:rsid w:val="00E8068E"/>
    <w:rsid w:val="00E80B4C"/>
    <w:rsid w:val="00E81707"/>
    <w:rsid w:val="00E8211D"/>
    <w:rsid w:val="00E83F52"/>
    <w:rsid w:val="00E841FF"/>
    <w:rsid w:val="00E8436F"/>
    <w:rsid w:val="00E84611"/>
    <w:rsid w:val="00E848C5"/>
    <w:rsid w:val="00E8497F"/>
    <w:rsid w:val="00E84B9C"/>
    <w:rsid w:val="00E8517D"/>
    <w:rsid w:val="00E86E74"/>
    <w:rsid w:val="00E873AD"/>
    <w:rsid w:val="00E878E5"/>
    <w:rsid w:val="00E90167"/>
    <w:rsid w:val="00E90D37"/>
    <w:rsid w:val="00E914C9"/>
    <w:rsid w:val="00E91AA7"/>
    <w:rsid w:val="00E91ED8"/>
    <w:rsid w:val="00E9269F"/>
    <w:rsid w:val="00E92B69"/>
    <w:rsid w:val="00E9341B"/>
    <w:rsid w:val="00E9395B"/>
    <w:rsid w:val="00E93B28"/>
    <w:rsid w:val="00E9489E"/>
    <w:rsid w:val="00E96136"/>
    <w:rsid w:val="00E963BA"/>
    <w:rsid w:val="00E96674"/>
    <w:rsid w:val="00E97592"/>
    <w:rsid w:val="00E9766A"/>
    <w:rsid w:val="00EA06BF"/>
    <w:rsid w:val="00EA06C4"/>
    <w:rsid w:val="00EA1629"/>
    <w:rsid w:val="00EA1C14"/>
    <w:rsid w:val="00EA2C16"/>
    <w:rsid w:val="00EA3334"/>
    <w:rsid w:val="00EA35D7"/>
    <w:rsid w:val="00EA44F5"/>
    <w:rsid w:val="00EA4A14"/>
    <w:rsid w:val="00EA5667"/>
    <w:rsid w:val="00EA5A37"/>
    <w:rsid w:val="00EA5F04"/>
    <w:rsid w:val="00EB08E2"/>
    <w:rsid w:val="00EB1856"/>
    <w:rsid w:val="00EB1A38"/>
    <w:rsid w:val="00EB20D6"/>
    <w:rsid w:val="00EB211F"/>
    <w:rsid w:val="00EB2E92"/>
    <w:rsid w:val="00EB2F0E"/>
    <w:rsid w:val="00EB3C43"/>
    <w:rsid w:val="00EB3FA7"/>
    <w:rsid w:val="00EB421E"/>
    <w:rsid w:val="00EB50C1"/>
    <w:rsid w:val="00EB5166"/>
    <w:rsid w:val="00EB5358"/>
    <w:rsid w:val="00EB6253"/>
    <w:rsid w:val="00EB628F"/>
    <w:rsid w:val="00EB69AF"/>
    <w:rsid w:val="00EB6E4C"/>
    <w:rsid w:val="00EB7418"/>
    <w:rsid w:val="00EC0045"/>
    <w:rsid w:val="00EC082F"/>
    <w:rsid w:val="00EC0A22"/>
    <w:rsid w:val="00EC2B28"/>
    <w:rsid w:val="00EC2D78"/>
    <w:rsid w:val="00EC3486"/>
    <w:rsid w:val="00EC3D94"/>
    <w:rsid w:val="00EC423F"/>
    <w:rsid w:val="00EC4652"/>
    <w:rsid w:val="00EC4711"/>
    <w:rsid w:val="00EC4788"/>
    <w:rsid w:val="00EC6215"/>
    <w:rsid w:val="00EC6565"/>
    <w:rsid w:val="00EC666C"/>
    <w:rsid w:val="00ED0099"/>
    <w:rsid w:val="00ED02EC"/>
    <w:rsid w:val="00ED0F12"/>
    <w:rsid w:val="00ED11B7"/>
    <w:rsid w:val="00ED13B2"/>
    <w:rsid w:val="00ED1719"/>
    <w:rsid w:val="00ED1941"/>
    <w:rsid w:val="00ED2586"/>
    <w:rsid w:val="00ED2A1F"/>
    <w:rsid w:val="00ED3551"/>
    <w:rsid w:val="00ED3C6C"/>
    <w:rsid w:val="00ED400B"/>
    <w:rsid w:val="00ED52FA"/>
    <w:rsid w:val="00ED57C1"/>
    <w:rsid w:val="00ED6894"/>
    <w:rsid w:val="00ED7D06"/>
    <w:rsid w:val="00EE1060"/>
    <w:rsid w:val="00EE175F"/>
    <w:rsid w:val="00EE1937"/>
    <w:rsid w:val="00EE1CAB"/>
    <w:rsid w:val="00EE2635"/>
    <w:rsid w:val="00EE3139"/>
    <w:rsid w:val="00EE5A5D"/>
    <w:rsid w:val="00EE7B2A"/>
    <w:rsid w:val="00EF1022"/>
    <w:rsid w:val="00EF160B"/>
    <w:rsid w:val="00EF1923"/>
    <w:rsid w:val="00EF2600"/>
    <w:rsid w:val="00EF2601"/>
    <w:rsid w:val="00EF2F94"/>
    <w:rsid w:val="00EF3A11"/>
    <w:rsid w:val="00EF4769"/>
    <w:rsid w:val="00EF4920"/>
    <w:rsid w:val="00EF4CBB"/>
    <w:rsid w:val="00EF4E16"/>
    <w:rsid w:val="00EF5F90"/>
    <w:rsid w:val="00EF6C8E"/>
    <w:rsid w:val="00EF770E"/>
    <w:rsid w:val="00EF7A1E"/>
    <w:rsid w:val="00F006E7"/>
    <w:rsid w:val="00F00EF6"/>
    <w:rsid w:val="00F02153"/>
    <w:rsid w:val="00F02C1D"/>
    <w:rsid w:val="00F02C74"/>
    <w:rsid w:val="00F02D67"/>
    <w:rsid w:val="00F02F76"/>
    <w:rsid w:val="00F033CD"/>
    <w:rsid w:val="00F03AC0"/>
    <w:rsid w:val="00F0451A"/>
    <w:rsid w:val="00F04789"/>
    <w:rsid w:val="00F04961"/>
    <w:rsid w:val="00F0557B"/>
    <w:rsid w:val="00F06783"/>
    <w:rsid w:val="00F06984"/>
    <w:rsid w:val="00F06CAE"/>
    <w:rsid w:val="00F107CD"/>
    <w:rsid w:val="00F10EC7"/>
    <w:rsid w:val="00F11109"/>
    <w:rsid w:val="00F11132"/>
    <w:rsid w:val="00F11CB1"/>
    <w:rsid w:val="00F12BB7"/>
    <w:rsid w:val="00F1341F"/>
    <w:rsid w:val="00F157F3"/>
    <w:rsid w:val="00F15807"/>
    <w:rsid w:val="00F15FA3"/>
    <w:rsid w:val="00F167E4"/>
    <w:rsid w:val="00F17103"/>
    <w:rsid w:val="00F17723"/>
    <w:rsid w:val="00F17FBC"/>
    <w:rsid w:val="00F216D7"/>
    <w:rsid w:val="00F22736"/>
    <w:rsid w:val="00F23194"/>
    <w:rsid w:val="00F237B5"/>
    <w:rsid w:val="00F23AFA"/>
    <w:rsid w:val="00F24305"/>
    <w:rsid w:val="00F24983"/>
    <w:rsid w:val="00F2567B"/>
    <w:rsid w:val="00F273AB"/>
    <w:rsid w:val="00F27809"/>
    <w:rsid w:val="00F31207"/>
    <w:rsid w:val="00F31600"/>
    <w:rsid w:val="00F31EDF"/>
    <w:rsid w:val="00F325E4"/>
    <w:rsid w:val="00F33503"/>
    <w:rsid w:val="00F33637"/>
    <w:rsid w:val="00F3367A"/>
    <w:rsid w:val="00F339FE"/>
    <w:rsid w:val="00F3496F"/>
    <w:rsid w:val="00F34C86"/>
    <w:rsid w:val="00F35316"/>
    <w:rsid w:val="00F35A3B"/>
    <w:rsid w:val="00F35EDC"/>
    <w:rsid w:val="00F369B6"/>
    <w:rsid w:val="00F371B2"/>
    <w:rsid w:val="00F40AC1"/>
    <w:rsid w:val="00F41314"/>
    <w:rsid w:val="00F4199D"/>
    <w:rsid w:val="00F41E60"/>
    <w:rsid w:val="00F4461E"/>
    <w:rsid w:val="00F44BEF"/>
    <w:rsid w:val="00F46033"/>
    <w:rsid w:val="00F46AB9"/>
    <w:rsid w:val="00F50177"/>
    <w:rsid w:val="00F506B9"/>
    <w:rsid w:val="00F51F58"/>
    <w:rsid w:val="00F52326"/>
    <w:rsid w:val="00F528B5"/>
    <w:rsid w:val="00F52A56"/>
    <w:rsid w:val="00F52DDD"/>
    <w:rsid w:val="00F52E14"/>
    <w:rsid w:val="00F537C5"/>
    <w:rsid w:val="00F53E49"/>
    <w:rsid w:val="00F54283"/>
    <w:rsid w:val="00F547D8"/>
    <w:rsid w:val="00F54D77"/>
    <w:rsid w:val="00F5590D"/>
    <w:rsid w:val="00F55EF3"/>
    <w:rsid w:val="00F579D8"/>
    <w:rsid w:val="00F60566"/>
    <w:rsid w:val="00F60B52"/>
    <w:rsid w:val="00F61674"/>
    <w:rsid w:val="00F61C9E"/>
    <w:rsid w:val="00F634EB"/>
    <w:rsid w:val="00F635BE"/>
    <w:rsid w:val="00F637EF"/>
    <w:rsid w:val="00F639BD"/>
    <w:rsid w:val="00F63B76"/>
    <w:rsid w:val="00F63DFF"/>
    <w:rsid w:val="00F64785"/>
    <w:rsid w:val="00F64F2F"/>
    <w:rsid w:val="00F6506A"/>
    <w:rsid w:val="00F67F3F"/>
    <w:rsid w:val="00F70598"/>
    <w:rsid w:val="00F71104"/>
    <w:rsid w:val="00F7125D"/>
    <w:rsid w:val="00F71426"/>
    <w:rsid w:val="00F71513"/>
    <w:rsid w:val="00F71790"/>
    <w:rsid w:val="00F71D95"/>
    <w:rsid w:val="00F7252B"/>
    <w:rsid w:val="00F72E94"/>
    <w:rsid w:val="00F7319B"/>
    <w:rsid w:val="00F73339"/>
    <w:rsid w:val="00F73EE0"/>
    <w:rsid w:val="00F73F7D"/>
    <w:rsid w:val="00F74830"/>
    <w:rsid w:val="00F74F8E"/>
    <w:rsid w:val="00F753EF"/>
    <w:rsid w:val="00F76470"/>
    <w:rsid w:val="00F77502"/>
    <w:rsid w:val="00F7770A"/>
    <w:rsid w:val="00F77798"/>
    <w:rsid w:val="00F800A7"/>
    <w:rsid w:val="00F8053C"/>
    <w:rsid w:val="00F81AA2"/>
    <w:rsid w:val="00F8297D"/>
    <w:rsid w:val="00F82C60"/>
    <w:rsid w:val="00F83CEC"/>
    <w:rsid w:val="00F83F5B"/>
    <w:rsid w:val="00F84C1F"/>
    <w:rsid w:val="00F85A52"/>
    <w:rsid w:val="00F8629D"/>
    <w:rsid w:val="00F86AFD"/>
    <w:rsid w:val="00F87377"/>
    <w:rsid w:val="00F8753F"/>
    <w:rsid w:val="00F876B4"/>
    <w:rsid w:val="00F87CAB"/>
    <w:rsid w:val="00F904EF"/>
    <w:rsid w:val="00F90775"/>
    <w:rsid w:val="00F91043"/>
    <w:rsid w:val="00F91870"/>
    <w:rsid w:val="00F91F8E"/>
    <w:rsid w:val="00F93FF5"/>
    <w:rsid w:val="00F9426D"/>
    <w:rsid w:val="00F94C8D"/>
    <w:rsid w:val="00F950E7"/>
    <w:rsid w:val="00F95622"/>
    <w:rsid w:val="00F9600D"/>
    <w:rsid w:val="00F960C0"/>
    <w:rsid w:val="00F97C34"/>
    <w:rsid w:val="00FA0C82"/>
    <w:rsid w:val="00FA0CE7"/>
    <w:rsid w:val="00FA1CBA"/>
    <w:rsid w:val="00FA2617"/>
    <w:rsid w:val="00FA2AE2"/>
    <w:rsid w:val="00FA34E4"/>
    <w:rsid w:val="00FA3F98"/>
    <w:rsid w:val="00FA4620"/>
    <w:rsid w:val="00FA4CAF"/>
    <w:rsid w:val="00FA5043"/>
    <w:rsid w:val="00FA54C3"/>
    <w:rsid w:val="00FA607F"/>
    <w:rsid w:val="00FA630C"/>
    <w:rsid w:val="00FA7606"/>
    <w:rsid w:val="00FA786B"/>
    <w:rsid w:val="00FA78D7"/>
    <w:rsid w:val="00FA7E7F"/>
    <w:rsid w:val="00FA7F0C"/>
    <w:rsid w:val="00FB0796"/>
    <w:rsid w:val="00FB0AEA"/>
    <w:rsid w:val="00FB0E2D"/>
    <w:rsid w:val="00FB11CF"/>
    <w:rsid w:val="00FB16AD"/>
    <w:rsid w:val="00FB1F94"/>
    <w:rsid w:val="00FB2083"/>
    <w:rsid w:val="00FB2FE2"/>
    <w:rsid w:val="00FB36B0"/>
    <w:rsid w:val="00FB3B45"/>
    <w:rsid w:val="00FB4D44"/>
    <w:rsid w:val="00FB4D78"/>
    <w:rsid w:val="00FB52F5"/>
    <w:rsid w:val="00FB55AE"/>
    <w:rsid w:val="00FB59CC"/>
    <w:rsid w:val="00FB602F"/>
    <w:rsid w:val="00FB6406"/>
    <w:rsid w:val="00FB6596"/>
    <w:rsid w:val="00FB72DE"/>
    <w:rsid w:val="00FB7385"/>
    <w:rsid w:val="00FB778D"/>
    <w:rsid w:val="00FB779A"/>
    <w:rsid w:val="00FC0517"/>
    <w:rsid w:val="00FC0C7E"/>
    <w:rsid w:val="00FC1318"/>
    <w:rsid w:val="00FC1C8F"/>
    <w:rsid w:val="00FC1E04"/>
    <w:rsid w:val="00FC421B"/>
    <w:rsid w:val="00FC47BA"/>
    <w:rsid w:val="00FC48AE"/>
    <w:rsid w:val="00FC4F6A"/>
    <w:rsid w:val="00FC5BA4"/>
    <w:rsid w:val="00FC625B"/>
    <w:rsid w:val="00FC632D"/>
    <w:rsid w:val="00FC72DE"/>
    <w:rsid w:val="00FD1152"/>
    <w:rsid w:val="00FD1A90"/>
    <w:rsid w:val="00FD2B65"/>
    <w:rsid w:val="00FD2B98"/>
    <w:rsid w:val="00FD4A46"/>
    <w:rsid w:val="00FD5159"/>
    <w:rsid w:val="00FD5E1A"/>
    <w:rsid w:val="00FD680D"/>
    <w:rsid w:val="00FD6A68"/>
    <w:rsid w:val="00FD6D04"/>
    <w:rsid w:val="00FD7343"/>
    <w:rsid w:val="00FD7B52"/>
    <w:rsid w:val="00FE0189"/>
    <w:rsid w:val="00FE060D"/>
    <w:rsid w:val="00FE1119"/>
    <w:rsid w:val="00FE15A8"/>
    <w:rsid w:val="00FE1CDD"/>
    <w:rsid w:val="00FE2CD1"/>
    <w:rsid w:val="00FE3924"/>
    <w:rsid w:val="00FE40E1"/>
    <w:rsid w:val="00FE4362"/>
    <w:rsid w:val="00FE46B9"/>
    <w:rsid w:val="00FE515C"/>
    <w:rsid w:val="00FE52C6"/>
    <w:rsid w:val="00FE5683"/>
    <w:rsid w:val="00FE573F"/>
    <w:rsid w:val="00FE6483"/>
    <w:rsid w:val="00FE6A3F"/>
    <w:rsid w:val="00FE76D8"/>
    <w:rsid w:val="00FE7CE2"/>
    <w:rsid w:val="00FE7F72"/>
    <w:rsid w:val="00FF03FB"/>
    <w:rsid w:val="00FF0803"/>
    <w:rsid w:val="00FF108E"/>
    <w:rsid w:val="00FF16FF"/>
    <w:rsid w:val="00FF19AF"/>
    <w:rsid w:val="00FF275E"/>
    <w:rsid w:val="00FF3DEF"/>
    <w:rsid w:val="00FF3E70"/>
    <w:rsid w:val="00FF41F5"/>
    <w:rsid w:val="00FF495C"/>
    <w:rsid w:val="00FF4D00"/>
    <w:rsid w:val="00FF4E3C"/>
    <w:rsid w:val="00FF5A51"/>
    <w:rsid w:val="00FF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64815CC2"/>
  <w15:chartTrackingRefBased/>
  <w15:docId w15:val="{06F8B066-EAF3-4E96-99C0-60B804D54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7952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0D7952"/>
    <w:pPr>
      <w:keepNext/>
      <w:numPr>
        <w:numId w:val="13"/>
      </w:numPr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link w:val="Ttulo2Car"/>
    <w:qFormat/>
    <w:rsid w:val="000D7952"/>
    <w:pPr>
      <w:keepNext/>
      <w:numPr>
        <w:ilvl w:val="1"/>
        <w:numId w:val="13"/>
      </w:numPr>
      <w:jc w:val="left"/>
      <w:outlineLvl w:val="1"/>
    </w:pPr>
    <w:rPr>
      <w:b/>
    </w:rPr>
  </w:style>
  <w:style w:type="paragraph" w:styleId="Ttulo3">
    <w:name w:val="heading 3"/>
    <w:basedOn w:val="Normal"/>
    <w:next w:val="Normal"/>
    <w:link w:val="Ttulo3Car"/>
    <w:qFormat/>
    <w:rsid w:val="000D7952"/>
    <w:pPr>
      <w:keepNext/>
      <w:numPr>
        <w:ilvl w:val="2"/>
        <w:numId w:val="13"/>
      </w:numPr>
      <w:jc w:val="center"/>
      <w:outlineLvl w:val="2"/>
    </w:pPr>
    <w:rPr>
      <w:rFonts w:cs="Arial"/>
      <w:b/>
      <w:bCs/>
      <w:u w:val="single"/>
    </w:rPr>
  </w:style>
  <w:style w:type="paragraph" w:styleId="Ttulo4">
    <w:name w:val="heading 4"/>
    <w:basedOn w:val="Normal"/>
    <w:next w:val="Normal"/>
    <w:link w:val="Ttulo4Car"/>
    <w:qFormat/>
    <w:rsid w:val="000D7952"/>
    <w:pPr>
      <w:keepNext/>
      <w:numPr>
        <w:ilvl w:val="3"/>
        <w:numId w:val="13"/>
      </w:numPr>
      <w:outlineLvl w:val="3"/>
    </w:pPr>
    <w:rPr>
      <w:b/>
      <w:bCs/>
    </w:rPr>
  </w:style>
  <w:style w:type="paragraph" w:styleId="Ttulo5">
    <w:name w:val="heading 5"/>
    <w:basedOn w:val="Normal"/>
    <w:next w:val="Normal"/>
    <w:link w:val="Ttulo5Car"/>
    <w:qFormat/>
    <w:rsid w:val="000D7952"/>
    <w:pPr>
      <w:keepNext/>
      <w:numPr>
        <w:ilvl w:val="4"/>
        <w:numId w:val="13"/>
      </w:numPr>
      <w:jc w:val="center"/>
      <w:outlineLvl w:val="4"/>
    </w:pPr>
    <w:rPr>
      <w:b/>
      <w:bCs/>
    </w:rPr>
  </w:style>
  <w:style w:type="paragraph" w:styleId="Ttulo6">
    <w:name w:val="heading 6"/>
    <w:basedOn w:val="Normal"/>
    <w:next w:val="Normal"/>
    <w:link w:val="Ttulo6Car"/>
    <w:qFormat/>
    <w:rsid w:val="000D7952"/>
    <w:pPr>
      <w:keepNext/>
      <w:numPr>
        <w:ilvl w:val="5"/>
        <w:numId w:val="13"/>
      </w:numPr>
      <w:outlineLvl w:val="5"/>
    </w:pPr>
    <w:rPr>
      <w:sz w:val="16"/>
      <w:u w:val="single"/>
      <w:lang w:val="es-PE"/>
    </w:rPr>
  </w:style>
  <w:style w:type="paragraph" w:styleId="Ttulo7">
    <w:name w:val="heading 7"/>
    <w:basedOn w:val="Normal"/>
    <w:next w:val="Normal"/>
    <w:link w:val="Ttulo7Car"/>
    <w:qFormat/>
    <w:rsid w:val="000D7952"/>
    <w:pPr>
      <w:keepNext/>
      <w:numPr>
        <w:ilvl w:val="6"/>
        <w:numId w:val="13"/>
      </w:numPr>
      <w:outlineLvl w:val="6"/>
    </w:pPr>
    <w:rPr>
      <w:b/>
      <w:sz w:val="16"/>
      <w:u w:val="single"/>
      <w:lang w:val="es-PE"/>
    </w:rPr>
  </w:style>
  <w:style w:type="paragraph" w:styleId="Ttulo8">
    <w:name w:val="heading 8"/>
    <w:basedOn w:val="Normal"/>
    <w:next w:val="Normal"/>
    <w:link w:val="Ttulo8Car"/>
    <w:qFormat/>
    <w:rsid w:val="000D7952"/>
    <w:pPr>
      <w:keepNext/>
      <w:numPr>
        <w:ilvl w:val="7"/>
        <w:numId w:val="13"/>
      </w:numPr>
      <w:jc w:val="center"/>
      <w:outlineLvl w:val="7"/>
    </w:pPr>
    <w:rPr>
      <w:b/>
    </w:rPr>
  </w:style>
  <w:style w:type="paragraph" w:styleId="Ttulo9">
    <w:name w:val="heading 9"/>
    <w:basedOn w:val="Normal"/>
    <w:next w:val="Normal"/>
    <w:link w:val="Ttulo9Car"/>
    <w:qFormat/>
    <w:rsid w:val="000D7952"/>
    <w:pPr>
      <w:keepNext/>
      <w:numPr>
        <w:ilvl w:val="8"/>
        <w:numId w:val="13"/>
      </w:numPr>
      <w:jc w:val="left"/>
      <w:outlineLvl w:val="8"/>
    </w:pPr>
    <w:rPr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D7952"/>
    <w:rPr>
      <w:rFonts w:ascii="Arial" w:eastAsia="Times New Roman" w:hAnsi="Arial" w:cs="Times New Roman"/>
      <w:b/>
      <w:sz w:val="24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0D7952"/>
    <w:rPr>
      <w:rFonts w:ascii="Arial" w:eastAsia="Times New Roman" w:hAnsi="Arial" w:cs="Times New Roman"/>
      <w:b/>
      <w:sz w:val="20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0D7952"/>
    <w:rPr>
      <w:rFonts w:ascii="Arial" w:eastAsia="Times New Roman" w:hAnsi="Arial" w:cs="Arial"/>
      <w:b/>
      <w:bCs/>
      <w:sz w:val="20"/>
      <w:szCs w:val="20"/>
      <w:u w:val="single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0D7952"/>
    <w:rPr>
      <w:rFonts w:ascii="Arial" w:eastAsia="Times New Roman" w:hAnsi="Arial" w:cs="Times New Roman"/>
      <w:b/>
      <w:bCs/>
      <w:sz w:val="20"/>
      <w:szCs w:val="20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0D7952"/>
    <w:rPr>
      <w:rFonts w:ascii="Arial" w:eastAsia="Times New Roman" w:hAnsi="Arial" w:cs="Times New Roman"/>
      <w:b/>
      <w:bCs/>
      <w:sz w:val="20"/>
      <w:szCs w:val="20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0D7952"/>
    <w:rPr>
      <w:rFonts w:ascii="Arial" w:eastAsia="Times New Roman" w:hAnsi="Arial" w:cs="Times New Roman"/>
      <w:sz w:val="16"/>
      <w:szCs w:val="20"/>
      <w:u w:val="single"/>
      <w:lang w:eastAsia="es-ES"/>
    </w:rPr>
  </w:style>
  <w:style w:type="character" w:customStyle="1" w:styleId="Ttulo7Car">
    <w:name w:val="Título 7 Car"/>
    <w:basedOn w:val="Fuentedeprrafopredeter"/>
    <w:link w:val="Ttulo7"/>
    <w:rsid w:val="000D7952"/>
    <w:rPr>
      <w:rFonts w:ascii="Arial" w:eastAsia="Times New Roman" w:hAnsi="Arial" w:cs="Times New Roman"/>
      <w:b/>
      <w:sz w:val="16"/>
      <w:szCs w:val="20"/>
      <w:u w:val="single"/>
      <w:lang w:eastAsia="es-ES"/>
    </w:rPr>
  </w:style>
  <w:style w:type="character" w:customStyle="1" w:styleId="Ttulo8Car">
    <w:name w:val="Título 8 Car"/>
    <w:basedOn w:val="Fuentedeprrafopredeter"/>
    <w:link w:val="Ttulo8"/>
    <w:rsid w:val="000D7952"/>
    <w:rPr>
      <w:rFonts w:ascii="Arial" w:eastAsia="Times New Roman" w:hAnsi="Arial" w:cs="Times New Roman"/>
      <w:b/>
      <w:sz w:val="20"/>
      <w:szCs w:val="20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0D7952"/>
    <w:rPr>
      <w:rFonts w:ascii="Arial" w:eastAsia="Times New Roman" w:hAnsi="Arial" w:cs="Times New Roman"/>
      <w:b/>
      <w:sz w:val="28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0D795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D7952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0D795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D7952"/>
    <w:rPr>
      <w:rFonts w:ascii="Arial" w:eastAsia="Times New Roman" w:hAnsi="Arial" w:cs="Times New Roman"/>
      <w:sz w:val="20"/>
      <w:szCs w:val="20"/>
      <w:lang w:val="es-ES" w:eastAsia="es-ES"/>
    </w:rPr>
  </w:style>
  <w:style w:type="character" w:styleId="Nmerodepgina">
    <w:name w:val="page number"/>
    <w:basedOn w:val="Fuentedeprrafopredeter"/>
    <w:semiHidden/>
    <w:rsid w:val="000D7952"/>
  </w:style>
  <w:style w:type="paragraph" w:customStyle="1" w:styleId="Textoindependiente21">
    <w:name w:val="Texto independiente 21"/>
    <w:basedOn w:val="Normal"/>
    <w:rsid w:val="000D7952"/>
    <w:pPr>
      <w:ind w:left="2977" w:hanging="142"/>
    </w:pPr>
  </w:style>
  <w:style w:type="paragraph" w:customStyle="1" w:styleId="san1">
    <w:name w:val="san1"/>
    <w:basedOn w:val="Normal"/>
    <w:rsid w:val="000D7952"/>
    <w:pPr>
      <w:ind w:left="567" w:hanging="283"/>
    </w:pPr>
    <w:rPr>
      <w:rFonts w:ascii="Times New Roman" w:hAnsi="Times New Roman"/>
      <w:sz w:val="24"/>
      <w:lang w:val="es-ES_tradnl"/>
    </w:rPr>
  </w:style>
  <w:style w:type="paragraph" w:customStyle="1" w:styleId="san0">
    <w:name w:val="san0"/>
    <w:basedOn w:val="Normal"/>
    <w:rsid w:val="000D7952"/>
    <w:pPr>
      <w:ind w:left="284" w:hanging="284"/>
    </w:pPr>
    <w:rPr>
      <w:rFonts w:ascii="Times New Roman" w:hAnsi="Times New Roman"/>
      <w:sz w:val="24"/>
      <w:lang w:val="es-ES_tradnl"/>
    </w:rPr>
  </w:style>
  <w:style w:type="paragraph" w:customStyle="1" w:styleId="san3">
    <w:name w:val="san3"/>
    <w:basedOn w:val="san1"/>
    <w:rsid w:val="000D7952"/>
    <w:pPr>
      <w:ind w:left="993"/>
    </w:pPr>
  </w:style>
  <w:style w:type="paragraph" w:styleId="Sangradetextonormal">
    <w:name w:val="Body Text Indent"/>
    <w:basedOn w:val="Normal"/>
    <w:link w:val="SangradetextonormalCar"/>
    <w:semiHidden/>
    <w:rsid w:val="000D7952"/>
    <w:pPr>
      <w:ind w:left="2124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0D7952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semiHidden/>
    <w:rsid w:val="000D7952"/>
    <w:pPr>
      <w:tabs>
        <w:tab w:val="left" w:pos="-1276"/>
        <w:tab w:val="left" w:pos="-709"/>
        <w:tab w:val="left" w:pos="-426"/>
      </w:tabs>
      <w:ind w:left="1418" w:hanging="567"/>
    </w:pPr>
    <w:rPr>
      <w:bCs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0D7952"/>
    <w:rPr>
      <w:rFonts w:ascii="Arial" w:eastAsia="Times New Roman" w:hAnsi="Arial" w:cs="Times New Roman"/>
      <w:bCs/>
      <w:sz w:val="20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semiHidden/>
    <w:rsid w:val="000D7952"/>
    <w:pPr>
      <w:tabs>
        <w:tab w:val="left" w:pos="-1276"/>
        <w:tab w:val="left" w:pos="-709"/>
        <w:tab w:val="left" w:pos="-426"/>
      </w:tabs>
      <w:ind w:left="851" w:hanging="425"/>
    </w:pPr>
    <w:rPr>
      <w:bCs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0D7952"/>
    <w:rPr>
      <w:rFonts w:ascii="Arial" w:eastAsia="Times New Roman" w:hAnsi="Arial" w:cs="Times New Roman"/>
      <w:bCs/>
      <w:sz w:val="20"/>
      <w:szCs w:val="20"/>
      <w:lang w:val="es-ES" w:eastAsia="es-ES"/>
    </w:rPr>
  </w:style>
  <w:style w:type="character" w:styleId="MquinadeescribirHTML">
    <w:name w:val="HTML Typewriter"/>
    <w:semiHidden/>
    <w:rsid w:val="000D7952"/>
    <w:rPr>
      <w:rFonts w:ascii="Arial Unicode MS" w:eastAsia="Arial Unicode MS" w:hAnsi="Arial Unicode MS" w:cs="Arial Unicode MS"/>
      <w:sz w:val="20"/>
      <w:szCs w:val="20"/>
    </w:rPr>
  </w:style>
  <w:style w:type="character" w:customStyle="1" w:styleId="headerfont1">
    <w:name w:val="headerfont1"/>
    <w:rsid w:val="000D7952"/>
    <w:rPr>
      <w:rFonts w:ascii="Verdana" w:hAnsi="Verdana" w:hint="default"/>
      <w:b w:val="0"/>
      <w:bCs w:val="0"/>
      <w:spacing w:val="0"/>
      <w:sz w:val="18"/>
      <w:szCs w:val="18"/>
    </w:rPr>
  </w:style>
  <w:style w:type="paragraph" w:styleId="z-Principiodelformulario">
    <w:name w:val="HTML Top of Form"/>
    <w:basedOn w:val="Normal"/>
    <w:next w:val="Normal"/>
    <w:link w:val="z-PrincipiodelformularioCar"/>
    <w:hidden/>
    <w:rsid w:val="000D7952"/>
    <w:pPr>
      <w:pBdr>
        <w:bottom w:val="single" w:sz="6" w:space="1" w:color="auto"/>
      </w:pBdr>
      <w:jc w:val="center"/>
    </w:pPr>
    <w:rPr>
      <w:rFonts w:eastAsia="Arial Unicode MS" w:cs="Arial"/>
      <w:vanish/>
      <w:color w:val="000000"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rsid w:val="000D7952"/>
    <w:rPr>
      <w:rFonts w:ascii="Arial" w:eastAsia="Arial Unicode MS" w:hAnsi="Arial" w:cs="Arial"/>
      <w:vanish/>
      <w:color w:val="000000"/>
      <w:sz w:val="16"/>
      <w:szCs w:val="16"/>
      <w:lang w:val="es-ES" w:eastAsia="es-ES"/>
    </w:rPr>
  </w:style>
  <w:style w:type="paragraph" w:styleId="NormalWeb">
    <w:name w:val="Normal (Web)"/>
    <w:basedOn w:val="Normal"/>
    <w:link w:val="NormalWebCar"/>
    <w:uiPriority w:val="99"/>
    <w:rsid w:val="000D7952"/>
    <w:pPr>
      <w:jc w:val="left"/>
      <w:textAlignment w:val="top"/>
    </w:pPr>
    <w:rPr>
      <w:rFonts w:ascii="Arial Unicode MS" w:eastAsia="Arial Unicode MS" w:hAnsi="Arial Unicode MS" w:cs="Arial Unicode MS"/>
      <w:color w:val="333333"/>
      <w:sz w:val="18"/>
      <w:szCs w:val="18"/>
    </w:rPr>
  </w:style>
  <w:style w:type="paragraph" w:styleId="z-Finaldelformulario">
    <w:name w:val="HTML Bottom of Form"/>
    <w:basedOn w:val="Normal"/>
    <w:next w:val="Normal"/>
    <w:link w:val="z-FinaldelformularioCar"/>
    <w:hidden/>
    <w:rsid w:val="000D7952"/>
    <w:pPr>
      <w:pBdr>
        <w:top w:val="single" w:sz="6" w:space="1" w:color="auto"/>
      </w:pBdr>
      <w:jc w:val="center"/>
    </w:pPr>
    <w:rPr>
      <w:rFonts w:eastAsia="Arial Unicode MS" w:cs="Arial"/>
      <w:vanish/>
      <w:color w:val="000000"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rsid w:val="000D7952"/>
    <w:rPr>
      <w:rFonts w:ascii="Arial" w:eastAsia="Arial Unicode MS" w:hAnsi="Arial" w:cs="Arial"/>
      <w:vanish/>
      <w:color w:val="000000"/>
      <w:sz w:val="16"/>
      <w:szCs w:val="16"/>
      <w:lang w:val="es-ES" w:eastAsia="es-ES"/>
    </w:rPr>
  </w:style>
  <w:style w:type="character" w:styleId="Hipervnculo">
    <w:name w:val="Hyperlink"/>
    <w:uiPriority w:val="99"/>
    <w:rsid w:val="000D7952"/>
    <w:rPr>
      <w:rFonts w:ascii="Verdana" w:hAnsi="Verdana" w:hint="default"/>
      <w:color w:val="444444"/>
      <w:u w:val="single"/>
    </w:rPr>
  </w:style>
  <w:style w:type="paragraph" w:styleId="Ttulo">
    <w:name w:val="Title"/>
    <w:basedOn w:val="Normal"/>
    <w:link w:val="TtuloCar"/>
    <w:qFormat/>
    <w:rsid w:val="000D7952"/>
    <w:pPr>
      <w:jc w:val="center"/>
    </w:pPr>
    <w:rPr>
      <w:rFonts w:cs="Arial"/>
      <w:b/>
      <w:bCs/>
      <w:sz w:val="24"/>
      <w:szCs w:val="24"/>
      <w:u w:val="single"/>
      <w:lang w:val="es-PE"/>
    </w:rPr>
  </w:style>
  <w:style w:type="character" w:customStyle="1" w:styleId="TtuloCar">
    <w:name w:val="Título Car"/>
    <w:basedOn w:val="Fuentedeprrafopredeter"/>
    <w:link w:val="Ttulo"/>
    <w:rsid w:val="000D7952"/>
    <w:rPr>
      <w:rFonts w:ascii="Arial" w:eastAsia="Times New Roman" w:hAnsi="Arial" w:cs="Arial"/>
      <w:b/>
      <w:bCs/>
      <w:sz w:val="24"/>
      <w:szCs w:val="24"/>
      <w:u w:val="single"/>
      <w:lang w:eastAsia="es-ES"/>
    </w:rPr>
  </w:style>
  <w:style w:type="character" w:styleId="Hipervnculovisitado">
    <w:name w:val="FollowedHyperlink"/>
    <w:semiHidden/>
    <w:rsid w:val="000D7952"/>
    <w:rPr>
      <w:color w:val="800080"/>
      <w:u w:val="single"/>
    </w:rPr>
  </w:style>
  <w:style w:type="paragraph" w:styleId="Textodebloque">
    <w:name w:val="Block Text"/>
    <w:basedOn w:val="Normal"/>
    <w:semiHidden/>
    <w:rsid w:val="000D7952"/>
    <w:pPr>
      <w:tabs>
        <w:tab w:val="left" w:pos="1843"/>
        <w:tab w:val="left" w:pos="2835"/>
        <w:tab w:val="left" w:pos="3402"/>
        <w:tab w:val="left" w:pos="4395"/>
      </w:tabs>
      <w:ind w:left="4395" w:right="-426" w:hanging="2694"/>
      <w:jc w:val="left"/>
    </w:pPr>
    <w:rPr>
      <w:sz w:val="22"/>
    </w:rPr>
  </w:style>
  <w:style w:type="paragraph" w:styleId="Textoindependiente3">
    <w:name w:val="Body Text 3"/>
    <w:basedOn w:val="Normal"/>
    <w:link w:val="Textoindependiente3Car"/>
    <w:uiPriority w:val="99"/>
    <w:semiHidden/>
    <w:rsid w:val="000D7952"/>
    <w:pPr>
      <w:spacing w:line="240" w:lineRule="atLeast"/>
    </w:pPr>
    <w:rPr>
      <w:snapToGrid w:val="0"/>
      <w:color w:val="FF0000"/>
      <w:sz w:val="22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0D7952"/>
    <w:rPr>
      <w:rFonts w:ascii="Arial" w:eastAsia="Times New Roman" w:hAnsi="Arial" w:cs="Times New Roman"/>
      <w:snapToGrid w:val="0"/>
      <w:color w:val="FF000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semiHidden/>
    <w:rsid w:val="000D7952"/>
    <w:pPr>
      <w:jc w:val="left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0D7952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rsid w:val="000D7952"/>
    <w:pPr>
      <w:jc w:val="left"/>
    </w:pPr>
    <w:rPr>
      <w:rFonts w:cs="Arial"/>
      <w:sz w:val="18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0D7952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Puntos">
    <w:name w:val="Puntos"/>
    <w:basedOn w:val="Normal"/>
    <w:rsid w:val="000D7952"/>
    <w:pPr>
      <w:widowControl w:val="0"/>
    </w:pPr>
    <w:rPr>
      <w:sz w:val="22"/>
      <w:lang w:val="es-ES_tradnl"/>
    </w:rPr>
  </w:style>
  <w:style w:type="paragraph" w:customStyle="1" w:styleId="Sangra2detindependiente1">
    <w:name w:val="Sangría 2 de t. independiente1"/>
    <w:basedOn w:val="Normal"/>
    <w:rsid w:val="000D7952"/>
    <w:pPr>
      <w:ind w:left="708" w:firstLine="702"/>
    </w:pPr>
    <w:rPr>
      <w:sz w:val="22"/>
    </w:rPr>
  </w:style>
  <w:style w:type="paragraph" w:customStyle="1" w:styleId="SeccionTexto">
    <w:name w:val="SeccionTexto"/>
    <w:basedOn w:val="Normal"/>
    <w:rsid w:val="000D7952"/>
    <w:pPr>
      <w:tabs>
        <w:tab w:val="left" w:pos="567"/>
      </w:tabs>
      <w:ind w:left="567"/>
    </w:pPr>
    <w:rPr>
      <w:sz w:val="22"/>
      <w:lang w:val="es-ES_tradnl"/>
    </w:rPr>
  </w:style>
  <w:style w:type="paragraph" w:customStyle="1" w:styleId="Literal">
    <w:name w:val="Literal"/>
    <w:basedOn w:val="Normal"/>
    <w:rsid w:val="000D7952"/>
    <w:pPr>
      <w:spacing w:after="60"/>
      <w:ind w:left="851" w:hanging="283"/>
    </w:pPr>
    <w:rPr>
      <w:sz w:val="22"/>
      <w:lang w:val="es-ES_tradnl"/>
    </w:rPr>
  </w:style>
  <w:style w:type="character" w:styleId="nfasis">
    <w:name w:val="Emphasis"/>
    <w:uiPriority w:val="20"/>
    <w:qFormat/>
    <w:rsid w:val="000D7952"/>
    <w:rPr>
      <w:i/>
    </w:rPr>
  </w:style>
  <w:style w:type="paragraph" w:customStyle="1" w:styleId="H3">
    <w:name w:val="H3"/>
    <w:basedOn w:val="Normal"/>
    <w:next w:val="Normal"/>
    <w:rsid w:val="000D7952"/>
    <w:pPr>
      <w:keepNext/>
      <w:spacing w:before="100" w:after="100"/>
      <w:jc w:val="left"/>
      <w:outlineLvl w:val="3"/>
    </w:pPr>
    <w:rPr>
      <w:rFonts w:ascii="Times New Roman" w:hAnsi="Times New Roman"/>
      <w:b/>
      <w:snapToGrid w:val="0"/>
      <w:sz w:val="28"/>
      <w:lang w:val="es-MX"/>
    </w:rPr>
  </w:style>
  <w:style w:type="paragraph" w:styleId="Lista2">
    <w:name w:val="List 2"/>
    <w:basedOn w:val="Normal"/>
    <w:semiHidden/>
    <w:rsid w:val="000D7952"/>
    <w:pPr>
      <w:ind w:left="566" w:hanging="283"/>
      <w:jc w:val="left"/>
    </w:pPr>
    <w:rPr>
      <w:sz w:val="22"/>
    </w:rPr>
  </w:style>
  <w:style w:type="paragraph" w:customStyle="1" w:styleId="NumeralProc">
    <w:name w:val="NumeralProc"/>
    <w:basedOn w:val="Normal"/>
    <w:rsid w:val="000D7952"/>
    <w:pPr>
      <w:spacing w:after="60"/>
      <w:ind w:left="1191" w:hanging="340"/>
    </w:pPr>
    <w:rPr>
      <w:sz w:val="22"/>
      <w:lang w:val="es-ES_tradnl"/>
    </w:rPr>
  </w:style>
  <w:style w:type="paragraph" w:customStyle="1" w:styleId="TituloInMay">
    <w:name w:val="Titulo InMay"/>
    <w:basedOn w:val="Normal"/>
    <w:rsid w:val="000D7952"/>
    <w:pPr>
      <w:spacing w:before="60" w:after="60"/>
      <w:ind w:left="1276" w:hanging="425"/>
    </w:pPr>
    <w:rPr>
      <w:b/>
      <w:caps/>
      <w:sz w:val="22"/>
      <w:lang w:val="es-ES_tradnl"/>
    </w:rPr>
  </w:style>
  <w:style w:type="paragraph" w:styleId="Textonotapie">
    <w:name w:val="footnote text"/>
    <w:aliases w:val=" Car1"/>
    <w:basedOn w:val="Normal"/>
    <w:link w:val="TextonotapieCar"/>
    <w:semiHidden/>
    <w:rsid w:val="000D7952"/>
  </w:style>
  <w:style w:type="character" w:customStyle="1" w:styleId="TextonotapieCar">
    <w:name w:val="Texto nota pie Car"/>
    <w:aliases w:val=" Car1 Car"/>
    <w:basedOn w:val="Fuentedeprrafopredeter"/>
    <w:link w:val="Textonotapie"/>
    <w:semiHidden/>
    <w:rsid w:val="000D7952"/>
    <w:rPr>
      <w:rFonts w:ascii="Arial" w:eastAsia="Times New Roman" w:hAnsi="Arial" w:cs="Times New Roman"/>
      <w:sz w:val="20"/>
      <w:szCs w:val="20"/>
      <w:lang w:val="es-ES" w:eastAsia="es-ES"/>
    </w:rPr>
  </w:style>
  <w:style w:type="character" w:styleId="Refdenotaalpie">
    <w:name w:val="footnote reference"/>
    <w:uiPriority w:val="99"/>
    <w:semiHidden/>
    <w:rsid w:val="000D7952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unhideWhenUsed/>
    <w:rsid w:val="000D7952"/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0D7952"/>
    <w:rPr>
      <w:rFonts w:ascii="Tahoma" w:eastAsia="Times New Roman" w:hAnsi="Tahoma" w:cs="Times New Roman"/>
      <w:sz w:val="16"/>
      <w:szCs w:val="16"/>
      <w:lang w:val="es-ES" w:eastAsia="es-ES"/>
    </w:rPr>
  </w:style>
  <w:style w:type="character" w:customStyle="1" w:styleId="apple-converted-space">
    <w:name w:val="apple-converted-space"/>
    <w:basedOn w:val="Fuentedeprrafopredeter"/>
    <w:rsid w:val="000D7952"/>
  </w:style>
  <w:style w:type="paragraph" w:customStyle="1" w:styleId="numeral">
    <w:name w:val="numeral"/>
    <w:basedOn w:val="Normal"/>
    <w:rsid w:val="000D7952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styleId="Textoennegrita">
    <w:name w:val="Strong"/>
    <w:uiPriority w:val="22"/>
    <w:qFormat/>
    <w:rsid w:val="000D7952"/>
    <w:rPr>
      <w:b/>
      <w:bCs/>
    </w:rPr>
  </w:style>
  <w:style w:type="paragraph" w:customStyle="1" w:styleId="a">
    <w:basedOn w:val="Normal"/>
    <w:next w:val="Normal"/>
    <w:qFormat/>
    <w:rsid w:val="000D7952"/>
    <w:pPr>
      <w:jc w:val="center"/>
    </w:pPr>
    <w:rPr>
      <w:rFonts w:ascii="Times New Roman" w:hAnsi="Times New Roman"/>
      <w:b/>
      <w:bCs/>
      <w:sz w:val="24"/>
      <w:szCs w:val="24"/>
      <w:lang w:val="es-PE"/>
    </w:rPr>
  </w:style>
  <w:style w:type="paragraph" w:customStyle="1" w:styleId="Romanos">
    <w:name w:val="Romanos"/>
    <w:basedOn w:val="Normal"/>
    <w:rsid w:val="000D7952"/>
    <w:pPr>
      <w:spacing w:after="60"/>
      <w:ind w:left="567" w:hanging="567"/>
    </w:pPr>
    <w:rPr>
      <w:b/>
      <w:caps/>
      <w:sz w:val="22"/>
      <w:lang w:val="es-ES_tradnl"/>
    </w:rPr>
  </w:style>
  <w:style w:type="paragraph" w:customStyle="1" w:styleId="NumeralNG">
    <w:name w:val="NumeralNG"/>
    <w:basedOn w:val="Normal"/>
    <w:rsid w:val="000D7952"/>
    <w:pPr>
      <w:spacing w:before="60"/>
      <w:ind w:left="907" w:hanging="340"/>
    </w:pPr>
    <w:rPr>
      <w:sz w:val="22"/>
      <w:lang w:val="es-ES_tradnl"/>
    </w:rPr>
  </w:style>
  <w:style w:type="paragraph" w:customStyle="1" w:styleId="Estilo1">
    <w:name w:val="Estilo1"/>
    <w:basedOn w:val="Normal"/>
    <w:rsid w:val="000D7952"/>
    <w:pPr>
      <w:ind w:left="1134"/>
    </w:pPr>
    <w:rPr>
      <w:b/>
      <w:sz w:val="22"/>
      <w:lang w:val="es-ES_tradnl"/>
    </w:rPr>
  </w:style>
  <w:style w:type="paragraph" w:customStyle="1" w:styleId="Guiones">
    <w:name w:val="Guiones"/>
    <w:basedOn w:val="Normal"/>
    <w:rsid w:val="000D7952"/>
    <w:pPr>
      <w:ind w:left="851" w:hanging="284"/>
    </w:pPr>
    <w:rPr>
      <w:sz w:val="22"/>
      <w:lang w:val="es-ES_tradnl"/>
    </w:rPr>
  </w:style>
  <w:style w:type="paragraph" w:customStyle="1" w:styleId="LiteralMay">
    <w:name w:val="Literal May"/>
    <w:basedOn w:val="Normal"/>
    <w:rsid w:val="000D7952"/>
    <w:pPr>
      <w:ind w:left="851" w:hanging="284"/>
    </w:pPr>
    <w:rPr>
      <w:b/>
      <w:sz w:val="22"/>
      <w:lang w:val="es-ES_tradnl"/>
    </w:rPr>
  </w:style>
  <w:style w:type="paragraph" w:customStyle="1" w:styleId="Textoindependiente31">
    <w:name w:val="Texto independiente 31"/>
    <w:basedOn w:val="Textoindependiente21"/>
    <w:rsid w:val="000D7952"/>
    <w:pPr>
      <w:spacing w:after="120"/>
      <w:ind w:left="283" w:firstLine="0"/>
      <w:jc w:val="left"/>
    </w:pPr>
    <w:rPr>
      <w:sz w:val="22"/>
    </w:rPr>
  </w:style>
  <w:style w:type="paragraph" w:customStyle="1" w:styleId="Sangra3detindependiente1">
    <w:name w:val="Sangría 3 de t. independiente1"/>
    <w:basedOn w:val="Normal"/>
    <w:rsid w:val="000D7952"/>
    <w:pPr>
      <w:tabs>
        <w:tab w:val="left" w:pos="6096"/>
        <w:tab w:val="left" w:pos="6237"/>
      </w:tabs>
      <w:ind w:left="6237" w:hanging="5670"/>
    </w:pPr>
    <w:rPr>
      <w:sz w:val="18"/>
      <w:lang w:val="es-ES_tradnl"/>
    </w:rPr>
  </w:style>
  <w:style w:type="paragraph" w:customStyle="1" w:styleId="Guiones1">
    <w:name w:val="Guiones 1"/>
    <w:basedOn w:val="Guiones"/>
    <w:rsid w:val="000D7952"/>
    <w:pPr>
      <w:ind w:left="1134"/>
    </w:pPr>
  </w:style>
  <w:style w:type="paragraph" w:customStyle="1" w:styleId="Espacio">
    <w:name w:val="Espacio"/>
    <w:basedOn w:val="Normal"/>
    <w:rsid w:val="000D7952"/>
    <w:pPr>
      <w:ind w:left="567"/>
    </w:pPr>
    <w:rPr>
      <w:sz w:val="12"/>
      <w:lang w:val="es-ES_tradnl"/>
    </w:rPr>
  </w:style>
  <w:style w:type="paragraph" w:customStyle="1" w:styleId="Numeral1">
    <w:name w:val="Numeral1"/>
    <w:basedOn w:val="Normal"/>
    <w:rsid w:val="000D7952"/>
    <w:pPr>
      <w:spacing w:after="60"/>
      <w:ind w:left="567" w:hanging="567"/>
    </w:pPr>
    <w:rPr>
      <w:b/>
      <w:sz w:val="22"/>
      <w:lang w:val="es-ES_tradnl"/>
    </w:rPr>
  </w:style>
  <w:style w:type="paragraph" w:customStyle="1" w:styleId="Guiones3">
    <w:name w:val="Guiones3"/>
    <w:basedOn w:val="Normal"/>
    <w:rsid w:val="000D7952"/>
    <w:pPr>
      <w:ind w:left="1701" w:hanging="283"/>
    </w:pPr>
    <w:rPr>
      <w:sz w:val="22"/>
      <w:lang w:val="es-ES_tradnl"/>
    </w:rPr>
  </w:style>
  <w:style w:type="paragraph" w:customStyle="1" w:styleId="Guiones2">
    <w:name w:val="Guiones2"/>
    <w:basedOn w:val="Guiones"/>
    <w:rsid w:val="000D7952"/>
    <w:pPr>
      <w:ind w:left="1560" w:hanging="283"/>
    </w:pPr>
  </w:style>
  <w:style w:type="paragraph" w:customStyle="1" w:styleId="TituloInmay3">
    <w:name w:val="Titulo Inmay3"/>
    <w:basedOn w:val="Normal"/>
    <w:rsid w:val="000D7952"/>
    <w:pPr>
      <w:spacing w:before="60" w:after="60"/>
      <w:ind w:left="1191"/>
    </w:pPr>
    <w:rPr>
      <w:b/>
      <w:sz w:val="22"/>
      <w:lang w:val="es-ES_tradnl"/>
    </w:rPr>
  </w:style>
  <w:style w:type="paragraph" w:customStyle="1" w:styleId="Estilo2">
    <w:name w:val="Estilo2"/>
    <w:basedOn w:val="Normal"/>
    <w:rsid w:val="000D7952"/>
    <w:pPr>
      <w:ind w:left="1475" w:hanging="284"/>
    </w:pPr>
    <w:rPr>
      <w:sz w:val="22"/>
      <w:lang w:val="es-ES_tradnl"/>
    </w:rPr>
  </w:style>
  <w:style w:type="paragraph" w:styleId="Listaconvietas2">
    <w:name w:val="List Bullet 2"/>
    <w:basedOn w:val="Normal"/>
    <w:autoRedefine/>
    <w:semiHidden/>
    <w:rsid w:val="000D7952"/>
    <w:pPr>
      <w:numPr>
        <w:numId w:val="1"/>
      </w:numPr>
      <w:spacing w:before="120" w:after="60"/>
      <w:ind w:left="2160"/>
    </w:pPr>
    <w:rPr>
      <w:sz w:val="22"/>
    </w:rPr>
  </w:style>
  <w:style w:type="paragraph" w:customStyle="1" w:styleId="desplegables">
    <w:name w:val="desplegables"/>
    <w:basedOn w:val="Normal"/>
    <w:rsid w:val="000D7952"/>
    <w:pPr>
      <w:spacing w:before="100" w:beforeAutospacing="1" w:after="100" w:afterAutospacing="1"/>
      <w:jc w:val="left"/>
    </w:pPr>
    <w:rPr>
      <w:rFonts w:ascii="Verdana" w:eastAsia="Arial Unicode MS" w:hAnsi="Verdana" w:cs="Arial Unicode MS"/>
      <w:color w:val="00005A"/>
      <w:sz w:val="15"/>
      <w:szCs w:val="15"/>
    </w:rPr>
  </w:style>
  <w:style w:type="paragraph" w:customStyle="1" w:styleId="menumodulodos">
    <w:name w:val="menumodulodos"/>
    <w:basedOn w:val="Normal"/>
    <w:rsid w:val="000D7952"/>
    <w:pPr>
      <w:spacing w:before="100" w:beforeAutospacing="1" w:after="100" w:afterAutospacing="1"/>
      <w:jc w:val="left"/>
    </w:pPr>
    <w:rPr>
      <w:rFonts w:ascii="Verdana" w:eastAsia="Arial Unicode MS" w:hAnsi="Verdana" w:cs="Arial Unicode MS"/>
      <w:color w:val="000000"/>
      <w:sz w:val="17"/>
      <w:szCs w:val="17"/>
    </w:rPr>
  </w:style>
  <w:style w:type="paragraph" w:customStyle="1" w:styleId="cform">
    <w:name w:val="cform"/>
    <w:basedOn w:val="Normal"/>
    <w:rsid w:val="000D7952"/>
    <w:pPr>
      <w:spacing w:before="100" w:beforeAutospacing="1" w:after="100" w:afterAutospacing="1"/>
      <w:jc w:val="left"/>
    </w:pPr>
    <w:rPr>
      <w:rFonts w:ascii="Verdana" w:eastAsia="Arial Unicode MS" w:hAnsi="Verdana" w:cs="Arial Unicode MS"/>
      <w:color w:val="00005A"/>
      <w:sz w:val="15"/>
      <w:szCs w:val="15"/>
    </w:rPr>
  </w:style>
  <w:style w:type="paragraph" w:customStyle="1" w:styleId="Numeral0">
    <w:name w:val="Numeral"/>
    <w:basedOn w:val="Normal"/>
    <w:rsid w:val="000D7952"/>
    <w:pPr>
      <w:spacing w:after="60"/>
      <w:ind w:left="567" w:hanging="567"/>
    </w:pPr>
    <w:rPr>
      <w:b/>
      <w:caps/>
      <w:sz w:val="22"/>
      <w:lang w:val="es-ES_tradnl"/>
    </w:rPr>
  </w:style>
  <w:style w:type="paragraph" w:styleId="Prrafodelista">
    <w:name w:val="List Paragraph"/>
    <w:aliases w:val="Titulo de Fígura,TITULO A,3,Iz - Párrafo de lista,Sivsa Parrafo,Titulo parrafo,Fundamentacion,Number List 1,Dot pt,No Spacing1,List Paragraph Char Char Char,Indicator Text,Numbered Para 1,Colorful List - Accent 11,Bullet 1,Bullet Points"/>
    <w:basedOn w:val="Normal"/>
    <w:link w:val="PrrafodelistaCar"/>
    <w:uiPriority w:val="34"/>
    <w:qFormat/>
    <w:rsid w:val="000D7952"/>
    <w:pPr>
      <w:ind w:left="708"/>
      <w:jc w:val="left"/>
    </w:pPr>
    <w:rPr>
      <w:rFonts w:ascii="Times New Roman" w:hAnsi="Times New Roman"/>
      <w:sz w:val="24"/>
      <w:szCs w:val="24"/>
    </w:rPr>
  </w:style>
  <w:style w:type="character" w:customStyle="1" w:styleId="TextocomentarioCar">
    <w:name w:val="Texto comentario Car"/>
    <w:link w:val="Textocomentario"/>
    <w:uiPriority w:val="99"/>
    <w:rsid w:val="000D7952"/>
    <w:rPr>
      <w:lang w:val="es-ES" w:eastAsia="es-ES"/>
    </w:rPr>
  </w:style>
  <w:style w:type="paragraph" w:styleId="Textocomentario">
    <w:name w:val="annotation text"/>
    <w:basedOn w:val="Normal"/>
    <w:link w:val="TextocomentarioCar"/>
    <w:uiPriority w:val="99"/>
    <w:unhideWhenUsed/>
    <w:rsid w:val="000D7952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extocomentarioCar1">
    <w:name w:val="Texto comentario Car1"/>
    <w:basedOn w:val="Fuentedeprrafopredeter"/>
    <w:uiPriority w:val="99"/>
    <w:semiHidden/>
    <w:rsid w:val="000D7952"/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AsuntodelcomentarioCar">
    <w:name w:val="Asunto del comentario Car"/>
    <w:link w:val="Asuntodelcomentario"/>
    <w:semiHidden/>
    <w:rsid w:val="000D7952"/>
    <w:rPr>
      <w:b/>
      <w:bCs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0D7952"/>
    <w:rPr>
      <w:b/>
      <w:bCs/>
    </w:rPr>
  </w:style>
  <w:style w:type="character" w:customStyle="1" w:styleId="AsuntodelcomentarioCar1">
    <w:name w:val="Asunto del comentario Car1"/>
    <w:basedOn w:val="TextocomentarioCar1"/>
    <w:uiPriority w:val="99"/>
    <w:semiHidden/>
    <w:rsid w:val="000D7952"/>
    <w:rPr>
      <w:rFonts w:ascii="Arial" w:eastAsia="Times New Roman" w:hAnsi="Arial" w:cs="Times New Roman"/>
      <w:b/>
      <w:bCs/>
      <w:sz w:val="20"/>
      <w:szCs w:val="20"/>
      <w:lang w:val="es-ES" w:eastAsia="es-ES"/>
    </w:rPr>
  </w:style>
  <w:style w:type="paragraph" w:customStyle="1" w:styleId="bodytextindent3">
    <w:name w:val="bodytextindent3"/>
    <w:basedOn w:val="Normal"/>
    <w:rsid w:val="000D7952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style181">
    <w:name w:val="style181"/>
    <w:rsid w:val="000D7952"/>
    <w:rPr>
      <w:u w:val="single"/>
    </w:rPr>
  </w:style>
  <w:style w:type="character" w:customStyle="1" w:styleId="auto-style14">
    <w:name w:val="auto-style14"/>
    <w:rsid w:val="000D7952"/>
    <w:rPr>
      <w:u w:val="single"/>
    </w:rPr>
  </w:style>
  <w:style w:type="paragraph" w:customStyle="1" w:styleId="texttit1">
    <w:name w:val="text_tit1"/>
    <w:rsid w:val="000D7952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TextoindependienteprimerasangraCar">
    <w:name w:val="Texto independiente primera sangría Car"/>
    <w:link w:val="Textoindependienteprimerasangra"/>
    <w:uiPriority w:val="99"/>
    <w:semiHidden/>
    <w:rsid w:val="000D7952"/>
    <w:rPr>
      <w:rFonts w:ascii="Arial" w:hAnsi="Arial" w:cs="Arial"/>
      <w:sz w:val="24"/>
      <w:szCs w:val="24"/>
      <w:lang w:val="es-ES" w:eastAsia="es-ES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0D7952"/>
    <w:pPr>
      <w:ind w:firstLine="360"/>
    </w:pPr>
    <w:rPr>
      <w:rFonts w:eastAsiaTheme="minorHAnsi" w:cs="Arial"/>
      <w:sz w:val="24"/>
      <w:szCs w:val="24"/>
    </w:rPr>
  </w:style>
  <w:style w:type="character" w:customStyle="1" w:styleId="TextoindependienteprimerasangraCar1">
    <w:name w:val="Texto independiente primera sangría Car1"/>
    <w:basedOn w:val="TextoindependienteCar"/>
    <w:uiPriority w:val="99"/>
    <w:semiHidden/>
    <w:rsid w:val="000D7952"/>
    <w:rPr>
      <w:rFonts w:ascii="Arial" w:eastAsia="Times New Roman" w:hAnsi="Arial" w:cs="Times New Roman"/>
      <w:sz w:val="20"/>
      <w:szCs w:val="20"/>
      <w:lang w:val="es-ES" w:eastAsia="es-ES"/>
    </w:rPr>
  </w:style>
  <w:style w:type="paragraph" w:customStyle="1" w:styleId="Default">
    <w:name w:val="Default"/>
    <w:rsid w:val="000D795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Refdecomentario">
    <w:name w:val="annotation reference"/>
    <w:uiPriority w:val="99"/>
    <w:semiHidden/>
    <w:unhideWhenUsed/>
    <w:rsid w:val="000D7952"/>
    <w:rPr>
      <w:sz w:val="16"/>
      <w:szCs w:val="16"/>
    </w:rPr>
  </w:style>
  <w:style w:type="paragraph" w:styleId="Sinespaciado">
    <w:name w:val="No Spacing"/>
    <w:uiPriority w:val="1"/>
    <w:qFormat/>
    <w:rsid w:val="000D7952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es-ES"/>
    </w:rPr>
  </w:style>
  <w:style w:type="paragraph" w:customStyle="1" w:styleId="secciontitulo">
    <w:name w:val="secciontitulo"/>
    <w:basedOn w:val="Normal"/>
    <w:rsid w:val="000D7952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s-PE" w:eastAsia="es-PE"/>
    </w:rPr>
  </w:style>
  <w:style w:type="character" w:customStyle="1" w:styleId="st1">
    <w:name w:val="st1"/>
    <w:basedOn w:val="Fuentedeprrafopredeter"/>
    <w:rsid w:val="000D7952"/>
  </w:style>
  <w:style w:type="paragraph" w:styleId="Revisin">
    <w:name w:val="Revision"/>
    <w:hidden/>
    <w:uiPriority w:val="99"/>
    <w:semiHidden/>
    <w:rsid w:val="000D795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auto-style21">
    <w:name w:val="auto-style21"/>
    <w:rsid w:val="000D7952"/>
    <w:rPr>
      <w:u w:val="single"/>
    </w:rPr>
  </w:style>
  <w:style w:type="character" w:customStyle="1" w:styleId="PrrafodelistaCar">
    <w:name w:val="Párrafo de lista Car"/>
    <w:aliases w:val="Titulo de Fígura Car,TITULO A Car,3 Car,Iz - Párrafo de lista Car,Sivsa Parrafo Car,Titulo parrafo Car,Fundamentacion Car,Number List 1 Car,Dot pt Car,No Spacing1 Car,List Paragraph Char Char Char Car,Indicator Text Car,Bullet 1 Car"/>
    <w:link w:val="Prrafodelista"/>
    <w:uiPriority w:val="34"/>
    <w:rsid w:val="000D795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tyle1">
    <w:name w:val="style1"/>
    <w:rsid w:val="000D7952"/>
  </w:style>
  <w:style w:type="character" w:customStyle="1" w:styleId="Mencinsinresolver1">
    <w:name w:val="Mención sin resolver1"/>
    <w:uiPriority w:val="99"/>
    <w:semiHidden/>
    <w:unhideWhenUsed/>
    <w:rsid w:val="000D7952"/>
    <w:rPr>
      <w:color w:val="605E5C"/>
      <w:shd w:val="clear" w:color="auto" w:fill="E1DFDD"/>
    </w:rPr>
  </w:style>
  <w:style w:type="paragraph" w:customStyle="1" w:styleId="auto-style27">
    <w:name w:val="auto-style27"/>
    <w:basedOn w:val="Normal"/>
    <w:rsid w:val="000D7952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s-PE" w:eastAsia="es-PE"/>
    </w:rPr>
  </w:style>
  <w:style w:type="paragraph" w:customStyle="1" w:styleId="auto-style26">
    <w:name w:val="auto-style26"/>
    <w:basedOn w:val="Normal"/>
    <w:rsid w:val="000D7952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s-PE" w:eastAsia="es-PE"/>
    </w:rPr>
  </w:style>
  <w:style w:type="paragraph" w:customStyle="1" w:styleId="xmsonormal">
    <w:name w:val="x_msonormal"/>
    <w:basedOn w:val="Normal"/>
    <w:rsid w:val="000D7952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s-PE" w:eastAsia="es-PE"/>
    </w:rPr>
  </w:style>
  <w:style w:type="table" w:styleId="Tablaconcuadrcula">
    <w:name w:val="Table Grid"/>
    <w:basedOn w:val="Tablanormal"/>
    <w:uiPriority w:val="39"/>
    <w:rsid w:val="000D795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WebCar">
    <w:name w:val="Normal (Web) Car"/>
    <w:link w:val="NormalWeb"/>
    <w:uiPriority w:val="99"/>
    <w:locked/>
    <w:rsid w:val="000D7952"/>
    <w:rPr>
      <w:rFonts w:ascii="Arial Unicode MS" w:eastAsia="Arial Unicode MS" w:hAnsi="Arial Unicode MS" w:cs="Arial Unicode MS"/>
      <w:color w:val="333333"/>
      <w:sz w:val="18"/>
      <w:szCs w:val="18"/>
      <w:lang w:val="es-ES" w:eastAsia="es-ES"/>
    </w:rPr>
  </w:style>
  <w:style w:type="character" w:customStyle="1" w:styleId="auto-style31">
    <w:name w:val="auto-style31"/>
    <w:basedOn w:val="Fuentedeprrafopredeter"/>
    <w:rsid w:val="009F56E1"/>
    <w:rPr>
      <w:u w:val="single"/>
    </w:rPr>
  </w:style>
  <w:style w:type="paragraph" w:customStyle="1" w:styleId="norm">
    <w:name w:val="norm"/>
    <w:basedOn w:val="Normal"/>
    <w:rsid w:val="00BB7192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s-PE" w:eastAsia="es-P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9467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lang w:val="es-PE" w:eastAsia="es-PE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94672B"/>
    <w:rPr>
      <w:rFonts w:ascii="Courier New" w:eastAsia="Times New Roman" w:hAnsi="Courier New" w:cs="Courier New"/>
      <w:sz w:val="20"/>
      <w:szCs w:val="20"/>
      <w:lang w:eastAsia="es-PE"/>
    </w:rPr>
  </w:style>
  <w:style w:type="character" w:customStyle="1" w:styleId="style11">
    <w:name w:val="style11"/>
    <w:basedOn w:val="Fuentedeprrafopredeter"/>
    <w:rsid w:val="00611938"/>
    <w:rPr>
      <w:u w:val="single"/>
    </w:rPr>
  </w:style>
  <w:style w:type="character" w:styleId="nfasissutil">
    <w:name w:val="Subtle Emphasis"/>
    <w:basedOn w:val="Fuentedeprrafopredeter"/>
    <w:uiPriority w:val="19"/>
    <w:qFormat/>
    <w:rsid w:val="009B19F8"/>
    <w:rPr>
      <w:i/>
      <w:iCs/>
      <w:color w:val="404040" w:themeColor="text1" w:themeTint="BF"/>
    </w:rPr>
  </w:style>
  <w:style w:type="character" w:customStyle="1" w:styleId="auto-style3">
    <w:name w:val="auto-style3"/>
    <w:basedOn w:val="Fuentedeprrafopredeter"/>
    <w:rsid w:val="007041C7"/>
  </w:style>
  <w:style w:type="character" w:customStyle="1" w:styleId="auto-style68">
    <w:name w:val="auto-style68"/>
    <w:basedOn w:val="Fuentedeprrafopredeter"/>
    <w:rsid w:val="00813913"/>
  </w:style>
  <w:style w:type="character" w:customStyle="1" w:styleId="auto-style481">
    <w:name w:val="auto-style481"/>
    <w:basedOn w:val="Fuentedeprrafopredeter"/>
    <w:rsid w:val="00BD4E5C"/>
    <w:rPr>
      <w:u w:val="single"/>
    </w:rPr>
  </w:style>
  <w:style w:type="character" w:customStyle="1" w:styleId="auto-style41">
    <w:name w:val="auto-style41"/>
    <w:basedOn w:val="Fuentedeprrafopredeter"/>
    <w:rsid w:val="002714AB"/>
    <w:rPr>
      <w:u w:val="single"/>
    </w:rPr>
  </w:style>
  <w:style w:type="paragraph" w:customStyle="1" w:styleId="Textoindependiente22">
    <w:name w:val="Texto independiente 22"/>
    <w:basedOn w:val="Normal"/>
    <w:rsid w:val="00996F8A"/>
    <w:pPr>
      <w:ind w:left="2977" w:hanging="142"/>
    </w:pPr>
  </w:style>
  <w:style w:type="character" w:customStyle="1" w:styleId="auto-style631">
    <w:name w:val="auto-style631"/>
    <w:basedOn w:val="Fuentedeprrafopredeter"/>
    <w:rsid w:val="005B3D77"/>
    <w:rPr>
      <w:rFonts w:ascii="Times New Roman" w:hAnsi="Times New Roman" w:cs="Times New Roman" w:hint="default"/>
      <w:color w:val="auto"/>
    </w:rPr>
  </w:style>
  <w:style w:type="character" w:customStyle="1" w:styleId="style2">
    <w:name w:val="style2"/>
    <w:basedOn w:val="Fuentedeprrafopredeter"/>
    <w:rsid w:val="007547B5"/>
  </w:style>
  <w:style w:type="paragraph" w:customStyle="1" w:styleId="cuerpo">
    <w:name w:val="cuerpo"/>
    <w:basedOn w:val="Normal"/>
    <w:rsid w:val="0059282A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s-PE" w:eastAsia="es-PE"/>
    </w:rPr>
  </w:style>
  <w:style w:type="character" w:customStyle="1" w:styleId="no-style-override-2">
    <w:name w:val="no-style-override-2"/>
    <w:basedOn w:val="Fuentedeprrafopredeter"/>
    <w:rsid w:val="0059282A"/>
  </w:style>
  <w:style w:type="character" w:customStyle="1" w:styleId="auto-style121">
    <w:name w:val="auto-style121"/>
    <w:basedOn w:val="Fuentedeprrafopredeter"/>
    <w:rsid w:val="00AC15CA"/>
    <w:rPr>
      <w:sz w:val="15"/>
      <w:szCs w:val="15"/>
    </w:rPr>
  </w:style>
  <w:style w:type="character" w:customStyle="1" w:styleId="leyes">
    <w:name w:val="leyes"/>
    <w:basedOn w:val="Fuentedeprrafopredeter"/>
    <w:rsid w:val="006A6053"/>
  </w:style>
  <w:style w:type="paragraph" w:customStyle="1" w:styleId="auto-style6">
    <w:name w:val="auto-style6"/>
    <w:basedOn w:val="Normal"/>
    <w:rsid w:val="00DF5AAB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s-PE" w:eastAsia="es-PE"/>
    </w:rPr>
  </w:style>
  <w:style w:type="character" w:customStyle="1" w:styleId="auto-style52">
    <w:name w:val="auto-style52"/>
    <w:basedOn w:val="Fuentedeprrafopredeter"/>
    <w:rsid w:val="00DF5AAB"/>
  </w:style>
  <w:style w:type="paragraph" w:customStyle="1" w:styleId="auto-style5">
    <w:name w:val="auto-style5"/>
    <w:basedOn w:val="Normal"/>
    <w:rsid w:val="00DF5AAB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s-PE" w:eastAsia="es-PE"/>
    </w:rPr>
  </w:style>
  <w:style w:type="paragraph" w:customStyle="1" w:styleId="auto-style54">
    <w:name w:val="auto-style54"/>
    <w:basedOn w:val="Normal"/>
    <w:rsid w:val="00DF5AAB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s-PE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TA\data\CRISTINA\PROYECTO%20DE%20PROCEDIMIENTO%20CABOTAJ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147E6788421A4FA8ECA8D03351F690" ma:contentTypeVersion="2" ma:contentTypeDescription="Create a new document." ma:contentTypeScope="" ma:versionID="50fd3e27728262520930b81f4e168c9d">
  <xsd:schema xmlns:xsd="http://www.w3.org/2001/XMLSchema" xmlns:xs="http://www.w3.org/2001/XMLSchema" xmlns:p="http://schemas.microsoft.com/office/2006/metadata/properties" xmlns:ns3="81235c9d-fcbb-45ee-aaba-6de813bdd543" targetNamespace="http://schemas.microsoft.com/office/2006/metadata/properties" ma:root="true" ma:fieldsID="99f4daa9e596e2db967fc8762e6af8e4" ns3:_="">
    <xsd:import namespace="81235c9d-fcbb-45ee-aaba-6de813bdd54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235c9d-fcbb-45ee-aaba-6de813bdd5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4309D5-DAC3-4F0F-8526-1882C39DE5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235c9d-fcbb-45ee-aaba-6de813bdd5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53ACA5-BC27-42CE-8B12-7C32DCD61E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69C34EE-20D2-4462-BFB2-88727EEBA96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592B87-DB5C-4A10-A8C5-6D65B9853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PROYECTO DE PROCEDIMIENTO CABOTAJE.dotx</Template>
  <TotalTime>1</TotalTime>
  <Pages>1</Pages>
  <Words>99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Deza Salazar Jorge Arturo</dc:creator>
  <cp:keywords/>
  <dc:description/>
  <cp:lastModifiedBy>Loayza Gutierrez Walther Eddy</cp:lastModifiedBy>
  <cp:revision>3</cp:revision>
  <cp:lastPrinted>2019-11-26T12:53:00Z</cp:lastPrinted>
  <dcterms:created xsi:type="dcterms:W3CDTF">2021-03-18T01:21:00Z</dcterms:created>
  <dcterms:modified xsi:type="dcterms:W3CDTF">2021-03-18T01:23:00Z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0x0101002A147E6788421A4FA8ECA8D03351F690</vt:lpwstr>
  </property>
</Properties>
</file>