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3C5C" w14:textId="51457FF9" w:rsidR="0063570A" w:rsidRPr="00CC7021" w:rsidRDefault="00573BCA" w:rsidP="0063570A">
      <w:pPr>
        <w:spacing w:before="100" w:beforeAutospacing="1" w:after="100" w:afterAutospacing="1"/>
        <w:jc w:val="center"/>
        <w:rPr>
          <w:rFonts w:cs="Arial"/>
          <w:b/>
          <w:bCs/>
          <w:sz w:val="22"/>
          <w:szCs w:val="22"/>
          <w:lang w:val="es-PE" w:eastAsia="es-PE"/>
        </w:rPr>
      </w:pPr>
      <w:bookmarkStart w:id="0" w:name="_GoBack"/>
      <w:bookmarkEnd w:id="0"/>
      <w:r>
        <w:rPr>
          <w:rFonts w:cs="Arial"/>
          <w:b/>
          <w:bCs/>
          <w:sz w:val="22"/>
          <w:szCs w:val="22"/>
          <w:lang w:val="es-PE" w:eastAsia="es-PE"/>
        </w:rPr>
        <w:t>A</w:t>
      </w:r>
      <w:r w:rsidR="0063570A" w:rsidRPr="00CC7021">
        <w:rPr>
          <w:rFonts w:cs="Arial"/>
          <w:b/>
          <w:bCs/>
          <w:sz w:val="22"/>
          <w:szCs w:val="22"/>
          <w:lang w:val="es-PE" w:eastAsia="es-PE"/>
        </w:rPr>
        <w:t>NEXO III</w:t>
      </w:r>
    </w:p>
    <w:p w14:paraId="5D8026FF" w14:textId="06547887" w:rsidR="00F35EDC" w:rsidRPr="00CC7021" w:rsidRDefault="00F35EDC" w:rsidP="0063570A">
      <w:pPr>
        <w:spacing w:before="100" w:beforeAutospacing="1" w:after="100" w:afterAutospacing="1"/>
        <w:jc w:val="center"/>
        <w:rPr>
          <w:rFonts w:cs="Arial"/>
          <w:b/>
          <w:bCs/>
          <w:sz w:val="22"/>
          <w:szCs w:val="22"/>
          <w:lang w:val="es-PE" w:eastAsia="es-PE"/>
        </w:rPr>
      </w:pPr>
      <w:r w:rsidRPr="00CC7021">
        <w:rPr>
          <w:rFonts w:cs="Arial"/>
          <w:b/>
          <w:bCs/>
          <w:sz w:val="22"/>
          <w:szCs w:val="22"/>
          <w:lang w:val="es-PE" w:eastAsia="es-PE"/>
        </w:rPr>
        <w:t xml:space="preserve">MODELO DE GARANTÍA NOMINAL GLOBAL </w:t>
      </w:r>
    </w:p>
    <w:p w14:paraId="71A08398" w14:textId="652F9C47" w:rsidR="00F35EDC" w:rsidRPr="00CC7021" w:rsidRDefault="00F35EDC" w:rsidP="00F35EDC">
      <w:pPr>
        <w:spacing w:before="100" w:beforeAutospacing="1" w:after="100" w:afterAutospacing="1"/>
        <w:rPr>
          <w:rFonts w:cs="Arial"/>
          <w:b/>
          <w:bCs/>
          <w:sz w:val="18"/>
          <w:szCs w:val="18"/>
          <w:lang w:val="es-PE" w:eastAsia="es-PE"/>
        </w:rPr>
      </w:pPr>
      <w:r w:rsidRPr="00CC7021">
        <w:rPr>
          <w:rFonts w:cs="Arial"/>
          <w:b/>
          <w:bCs/>
          <w:sz w:val="18"/>
          <w:szCs w:val="18"/>
          <w:lang w:val="es-PE" w:eastAsia="es-PE"/>
        </w:rPr>
        <w:t>(PAPEL MEMBRETADO DE LA ENTIDAD GARANTE)</w:t>
      </w:r>
    </w:p>
    <w:p w14:paraId="4A608570" w14:textId="6C577907" w:rsidR="0063570A" w:rsidRPr="00CC7021" w:rsidRDefault="0063570A" w:rsidP="0063570A">
      <w:pPr>
        <w:spacing w:before="100" w:beforeAutospacing="1" w:after="100" w:afterAutospacing="1"/>
        <w:jc w:val="left"/>
        <w:rPr>
          <w:rFonts w:cs="Arial"/>
          <w:b/>
          <w:bCs/>
          <w:sz w:val="22"/>
          <w:szCs w:val="22"/>
          <w:lang w:val="es-PE" w:eastAsia="es-PE"/>
        </w:rPr>
      </w:pPr>
      <w:r w:rsidRPr="00CC7021">
        <w:rPr>
          <w:rFonts w:cs="Arial"/>
          <w:b/>
          <w:bCs/>
          <w:sz w:val="22"/>
          <w:szCs w:val="22"/>
          <w:lang w:val="es-PE" w:eastAsia="es-PE"/>
        </w:rPr>
        <w:t>GARANT</w:t>
      </w:r>
      <w:r w:rsidR="000C0E2F" w:rsidRPr="00CC7021">
        <w:rPr>
          <w:rFonts w:cs="Arial"/>
          <w:b/>
          <w:bCs/>
          <w:sz w:val="22"/>
          <w:szCs w:val="22"/>
          <w:lang w:val="es-PE" w:eastAsia="es-PE"/>
        </w:rPr>
        <w:t>Í</w:t>
      </w:r>
      <w:r w:rsidRPr="00CC7021">
        <w:rPr>
          <w:rFonts w:cs="Arial"/>
          <w:b/>
          <w:bCs/>
          <w:sz w:val="22"/>
          <w:szCs w:val="22"/>
          <w:lang w:val="es-PE" w:eastAsia="es-PE"/>
        </w:rPr>
        <w:t>A NOMINAL GLOBAL N° ............- 20...</w:t>
      </w:r>
    </w:p>
    <w:p w14:paraId="73EC08BA" w14:textId="77777777" w:rsidR="0063570A" w:rsidRPr="00CC7021" w:rsidRDefault="0063570A" w:rsidP="0063570A">
      <w:pPr>
        <w:spacing w:before="100" w:beforeAutospacing="1" w:after="100" w:afterAutospacing="1"/>
        <w:jc w:val="left"/>
        <w:rPr>
          <w:rFonts w:cs="Arial"/>
          <w:sz w:val="22"/>
          <w:szCs w:val="22"/>
          <w:lang w:val="es-PE" w:eastAsia="es-PE"/>
        </w:rPr>
      </w:pPr>
      <w:r w:rsidRPr="00CC7021">
        <w:rPr>
          <w:rFonts w:cs="Arial"/>
          <w:sz w:val="22"/>
          <w:szCs w:val="22"/>
          <w:lang w:val="es-PE" w:eastAsia="es-PE"/>
        </w:rPr>
        <w:t>Lima,</w:t>
      </w:r>
    </w:p>
    <w:p w14:paraId="4117CF1E" w14:textId="77777777" w:rsidR="0063570A" w:rsidRPr="00CC7021" w:rsidRDefault="0063570A" w:rsidP="0063570A">
      <w:pPr>
        <w:spacing w:before="100" w:beforeAutospacing="1" w:after="100" w:afterAutospacing="1"/>
        <w:jc w:val="left"/>
        <w:rPr>
          <w:rFonts w:cs="Arial"/>
          <w:sz w:val="22"/>
          <w:szCs w:val="22"/>
          <w:lang w:val="es-PE" w:eastAsia="es-PE"/>
        </w:rPr>
      </w:pPr>
      <w:r w:rsidRPr="00CC7021">
        <w:rPr>
          <w:rFonts w:cs="Arial"/>
          <w:sz w:val="22"/>
          <w:szCs w:val="22"/>
          <w:lang w:val="es-PE" w:eastAsia="es-PE"/>
        </w:rPr>
        <w:t>Señores</w:t>
      </w:r>
    </w:p>
    <w:p w14:paraId="49717C01" w14:textId="77777777" w:rsidR="0063570A" w:rsidRPr="00CC7021" w:rsidRDefault="0063570A" w:rsidP="0063570A">
      <w:pPr>
        <w:spacing w:before="100" w:beforeAutospacing="1" w:after="100" w:afterAutospacing="1"/>
        <w:jc w:val="left"/>
        <w:rPr>
          <w:rFonts w:cs="Arial"/>
          <w:b/>
          <w:bCs/>
          <w:sz w:val="22"/>
          <w:szCs w:val="22"/>
          <w:lang w:val="es-PE" w:eastAsia="es-PE"/>
        </w:rPr>
      </w:pPr>
      <w:r w:rsidRPr="00CC7021">
        <w:rPr>
          <w:rFonts w:cs="Arial"/>
          <w:b/>
          <w:bCs/>
          <w:sz w:val="22"/>
          <w:szCs w:val="22"/>
          <w:lang w:val="es-PE" w:eastAsia="es-PE"/>
        </w:rPr>
        <w:t>SUPERINTENDENCIA NACIONAL DE ADUANAS Y DE ADMINISTRACIÓN TRIBUTARIA - SUNAT</w:t>
      </w:r>
    </w:p>
    <w:p w14:paraId="21AEFE7E" w14:textId="48D88D26" w:rsidR="0063570A" w:rsidRPr="00CC7021" w:rsidRDefault="00317DBE" w:rsidP="0063570A">
      <w:pPr>
        <w:spacing w:before="100" w:beforeAutospacing="1" w:after="100" w:afterAutospacing="1"/>
        <w:jc w:val="left"/>
        <w:rPr>
          <w:rFonts w:cs="Arial"/>
          <w:sz w:val="22"/>
          <w:szCs w:val="22"/>
          <w:lang w:val="es-PE" w:eastAsia="es-PE"/>
        </w:rPr>
      </w:pPr>
      <w:r w:rsidRPr="00CC7021">
        <w:rPr>
          <w:rFonts w:cs="Arial"/>
          <w:sz w:val="22"/>
          <w:szCs w:val="22"/>
          <w:lang w:val="es-PE" w:eastAsia="es-PE"/>
        </w:rPr>
        <w:t>Presente. -</w:t>
      </w:r>
    </w:p>
    <w:p w14:paraId="5165F03A" w14:textId="35CD466E" w:rsidR="0063570A" w:rsidRPr="00CC7021" w:rsidRDefault="0063570A" w:rsidP="0063570A">
      <w:pPr>
        <w:spacing w:before="100" w:beforeAutospacing="1" w:after="100" w:afterAutospacing="1"/>
        <w:rPr>
          <w:rFonts w:cs="Arial"/>
          <w:sz w:val="22"/>
          <w:szCs w:val="22"/>
          <w:lang w:val="es-PE" w:eastAsia="es-PE"/>
        </w:rPr>
      </w:pPr>
      <w:r w:rsidRPr="00CC7021">
        <w:rPr>
          <w:rFonts w:cs="Arial"/>
          <w:sz w:val="22"/>
          <w:szCs w:val="22"/>
          <w:lang w:val="es-PE" w:eastAsia="es-PE"/>
        </w:rPr>
        <w:t xml:space="preserve">Por medio del presente </w:t>
      </w:r>
      <w:proofErr w:type="gramStart"/>
      <w:r w:rsidRPr="00CC7021">
        <w:rPr>
          <w:rFonts w:cs="Arial"/>
          <w:sz w:val="22"/>
          <w:szCs w:val="22"/>
          <w:lang w:val="es-PE" w:eastAsia="es-PE"/>
        </w:rPr>
        <w:t>documento, ....</w:t>
      </w:r>
      <w:proofErr w:type="gramEnd"/>
      <w:r w:rsidRPr="00CC7021">
        <w:rPr>
          <w:rFonts w:cs="Arial"/>
          <w:sz w:val="22"/>
          <w:szCs w:val="22"/>
          <w:lang w:val="es-PE" w:eastAsia="es-PE"/>
        </w:rPr>
        <w:t xml:space="preserve">.…… (ENTIDAD GARANTE) </w:t>
      </w:r>
      <w:proofErr w:type="gramStart"/>
      <w:r w:rsidRPr="00CC7021">
        <w:rPr>
          <w:rFonts w:cs="Arial"/>
          <w:sz w:val="22"/>
          <w:szCs w:val="22"/>
          <w:lang w:val="es-PE" w:eastAsia="es-PE"/>
        </w:rPr>
        <w:t>…….</w:t>
      </w:r>
      <w:proofErr w:type="gramEnd"/>
      <w:r w:rsidRPr="00CC7021">
        <w:rPr>
          <w:rFonts w:cs="Arial"/>
          <w:sz w:val="22"/>
          <w:szCs w:val="22"/>
          <w:lang w:val="es-PE" w:eastAsia="es-PE"/>
        </w:rPr>
        <w:t xml:space="preserve">., identificada con RUC N° ……………… y con domicilio legal en ………….....................……, debidamente representada por ...............………..... (NOMBRES Y APELLIDOS DEL (LOS) FUNCIONARIO(S) AUTORIZADO(S)) …......................, identificado con Documento Nacional de Identidad N° ..............……………; otorgamos </w:t>
      </w:r>
      <w:r w:rsidRPr="00CC7021">
        <w:rPr>
          <w:rFonts w:cs="Arial"/>
          <w:b/>
          <w:sz w:val="22"/>
          <w:szCs w:val="22"/>
          <w:lang w:val="es-PE" w:eastAsia="es-PE"/>
        </w:rPr>
        <w:t>GARANT</w:t>
      </w:r>
      <w:r w:rsidR="000C0E2F" w:rsidRPr="00CC7021">
        <w:rPr>
          <w:rFonts w:cs="Arial"/>
          <w:b/>
          <w:sz w:val="22"/>
          <w:szCs w:val="22"/>
          <w:lang w:val="es-PE" w:eastAsia="es-PE"/>
        </w:rPr>
        <w:t>Í</w:t>
      </w:r>
      <w:r w:rsidRPr="00CC7021">
        <w:rPr>
          <w:rFonts w:cs="Arial"/>
          <w:b/>
          <w:sz w:val="22"/>
          <w:szCs w:val="22"/>
          <w:lang w:val="es-PE" w:eastAsia="es-PE"/>
        </w:rPr>
        <w:t>A NOMINAL GLOBAL</w:t>
      </w:r>
      <w:r w:rsidRPr="00CC7021">
        <w:rPr>
          <w:rFonts w:cs="Arial"/>
          <w:sz w:val="22"/>
          <w:szCs w:val="22"/>
          <w:lang w:val="es-PE" w:eastAsia="es-PE"/>
        </w:rPr>
        <w:t xml:space="preserve"> a favor de la Superintendencia Nacional de Aduanas y de Administración Tributaria – SUNAT, a fin de garantizar la deuda tributaria aduanera que corresponda a las </w:t>
      </w:r>
      <w:r w:rsidR="00742D97" w:rsidRPr="00CC7021">
        <w:rPr>
          <w:rFonts w:cs="Arial"/>
          <w:sz w:val="22"/>
          <w:szCs w:val="22"/>
          <w:lang w:val="es-PE" w:eastAsia="es-PE"/>
        </w:rPr>
        <w:t>d</w:t>
      </w:r>
      <w:r w:rsidRPr="00CC7021">
        <w:rPr>
          <w:rFonts w:cs="Arial"/>
          <w:sz w:val="22"/>
          <w:szCs w:val="22"/>
          <w:lang w:val="es-PE" w:eastAsia="es-PE"/>
        </w:rPr>
        <w:t xml:space="preserve">eclaraciones </w:t>
      </w:r>
      <w:r w:rsidR="00742D97" w:rsidRPr="00CC7021">
        <w:rPr>
          <w:rFonts w:cs="Arial"/>
          <w:sz w:val="22"/>
          <w:szCs w:val="22"/>
          <w:lang w:val="es-PE" w:eastAsia="es-PE"/>
        </w:rPr>
        <w:t>a</w:t>
      </w:r>
      <w:r w:rsidRPr="00CC7021">
        <w:rPr>
          <w:rFonts w:cs="Arial"/>
          <w:sz w:val="22"/>
          <w:szCs w:val="22"/>
          <w:lang w:val="es-PE" w:eastAsia="es-PE"/>
        </w:rPr>
        <w:t xml:space="preserve">duaneras de </w:t>
      </w:r>
      <w:r w:rsidR="001616FF" w:rsidRPr="00CC7021">
        <w:rPr>
          <w:rFonts w:cs="Arial"/>
          <w:sz w:val="22"/>
          <w:szCs w:val="22"/>
          <w:lang w:val="es-PE" w:eastAsia="es-PE"/>
        </w:rPr>
        <w:t>m</w:t>
      </w:r>
      <w:r w:rsidRPr="00CC7021">
        <w:rPr>
          <w:rFonts w:cs="Arial"/>
          <w:sz w:val="22"/>
          <w:szCs w:val="22"/>
          <w:lang w:val="es-PE" w:eastAsia="es-PE"/>
        </w:rPr>
        <w:t xml:space="preserve">ercancías del régimen de </w:t>
      </w:r>
      <w:r w:rsidR="001616FF" w:rsidRPr="00CC7021">
        <w:rPr>
          <w:rFonts w:cs="Arial"/>
          <w:sz w:val="22"/>
          <w:szCs w:val="22"/>
          <w:lang w:val="es-PE" w:eastAsia="es-PE"/>
        </w:rPr>
        <w:t>t</w:t>
      </w:r>
      <w:r w:rsidRPr="00CC7021">
        <w:rPr>
          <w:rFonts w:cs="Arial"/>
          <w:sz w:val="22"/>
          <w:szCs w:val="22"/>
          <w:lang w:val="es-PE" w:eastAsia="es-PE"/>
        </w:rPr>
        <w:t xml:space="preserve">ránsito </w:t>
      </w:r>
      <w:r w:rsidR="001616FF" w:rsidRPr="009F2114">
        <w:rPr>
          <w:rFonts w:cs="Arial"/>
          <w:sz w:val="22"/>
          <w:szCs w:val="22"/>
          <w:lang w:val="es-PE" w:eastAsia="es-PE"/>
        </w:rPr>
        <w:t>a</w:t>
      </w:r>
      <w:r w:rsidRPr="009F2114">
        <w:rPr>
          <w:rFonts w:cs="Arial"/>
          <w:sz w:val="22"/>
          <w:szCs w:val="22"/>
          <w:lang w:val="es-PE" w:eastAsia="es-PE"/>
        </w:rPr>
        <w:t xml:space="preserve">duanero </w:t>
      </w:r>
      <w:r w:rsidR="001616FF" w:rsidRPr="009F2114">
        <w:rPr>
          <w:rFonts w:cs="Arial"/>
          <w:sz w:val="22"/>
          <w:szCs w:val="22"/>
          <w:lang w:val="es-PE" w:eastAsia="es-PE"/>
        </w:rPr>
        <w:t>i</w:t>
      </w:r>
      <w:r w:rsidRPr="009F2114">
        <w:rPr>
          <w:rFonts w:cs="Arial"/>
          <w:sz w:val="22"/>
          <w:szCs w:val="22"/>
          <w:lang w:val="es-PE" w:eastAsia="es-PE"/>
        </w:rPr>
        <w:t xml:space="preserve">nterno por </w:t>
      </w:r>
      <w:r w:rsidR="001616FF" w:rsidRPr="009F2114">
        <w:rPr>
          <w:rFonts w:cs="Arial"/>
          <w:sz w:val="22"/>
          <w:szCs w:val="22"/>
          <w:lang w:val="es-PE" w:eastAsia="es-PE"/>
        </w:rPr>
        <w:t>v</w:t>
      </w:r>
      <w:r w:rsidRPr="009F2114">
        <w:rPr>
          <w:rFonts w:cs="Arial"/>
          <w:sz w:val="22"/>
          <w:szCs w:val="22"/>
          <w:lang w:val="es-PE" w:eastAsia="es-PE"/>
        </w:rPr>
        <w:t xml:space="preserve">ía </w:t>
      </w:r>
      <w:r w:rsidR="001616FF" w:rsidRPr="009F2114">
        <w:rPr>
          <w:rFonts w:cs="Arial"/>
          <w:sz w:val="22"/>
          <w:szCs w:val="22"/>
          <w:lang w:val="es-PE" w:eastAsia="es-PE"/>
        </w:rPr>
        <w:t>m</w:t>
      </w:r>
      <w:r w:rsidRPr="009F2114">
        <w:rPr>
          <w:rFonts w:cs="Arial"/>
          <w:sz w:val="22"/>
          <w:szCs w:val="22"/>
          <w:lang w:val="es-PE" w:eastAsia="es-PE"/>
        </w:rPr>
        <w:t xml:space="preserve">arítima numeradas durante el plazo de vigencia que el </w:t>
      </w:r>
      <w:r w:rsidR="003A332F" w:rsidRPr="009F2114">
        <w:rPr>
          <w:rFonts w:cs="Arial"/>
          <w:sz w:val="22"/>
          <w:szCs w:val="22"/>
          <w:lang w:val="es-PE" w:eastAsia="es-PE"/>
        </w:rPr>
        <w:t>g</w:t>
      </w:r>
      <w:r w:rsidRPr="009F2114">
        <w:rPr>
          <w:rFonts w:cs="Arial"/>
          <w:sz w:val="22"/>
          <w:szCs w:val="22"/>
          <w:lang w:val="es-PE" w:eastAsia="es-PE"/>
        </w:rPr>
        <w:t xml:space="preserve">arantizado haya vinculado a la presente, por el importe de </w:t>
      </w:r>
      <w:r w:rsidR="0062517C" w:rsidRPr="009F2114">
        <w:rPr>
          <w:rFonts w:cs="Arial"/>
          <w:sz w:val="22"/>
          <w:szCs w:val="22"/>
          <w:lang w:val="es-PE" w:eastAsia="es-PE"/>
        </w:rPr>
        <w:t>c</w:t>
      </w:r>
      <w:r w:rsidRPr="009F2114">
        <w:rPr>
          <w:rFonts w:cs="Arial"/>
          <w:sz w:val="22"/>
          <w:szCs w:val="22"/>
          <w:lang w:val="es-PE" w:eastAsia="es-PE"/>
        </w:rPr>
        <w:t xml:space="preserve">incuenta </w:t>
      </w:r>
      <w:r w:rsidR="0062517C" w:rsidRPr="009F2114">
        <w:rPr>
          <w:rFonts w:cs="Arial"/>
          <w:sz w:val="22"/>
          <w:szCs w:val="22"/>
          <w:lang w:val="es-PE" w:eastAsia="es-PE"/>
        </w:rPr>
        <w:t>m</w:t>
      </w:r>
      <w:r w:rsidRPr="009F2114">
        <w:rPr>
          <w:rFonts w:cs="Arial"/>
          <w:sz w:val="22"/>
          <w:szCs w:val="22"/>
          <w:lang w:val="es-PE" w:eastAsia="es-PE"/>
        </w:rPr>
        <w:t>il y 00/100 dólares</w:t>
      </w:r>
      <w:r w:rsidRPr="00CC7021">
        <w:rPr>
          <w:rFonts w:cs="Arial"/>
          <w:sz w:val="22"/>
          <w:szCs w:val="22"/>
          <w:lang w:val="es-PE" w:eastAsia="es-PE"/>
        </w:rPr>
        <w:t xml:space="preserve"> de los Estados Unidos de América (US$ 50,000.00)</w:t>
      </w:r>
      <w:r w:rsidR="00EC6215" w:rsidRPr="00CC7021">
        <w:rPr>
          <w:rFonts w:cs="Arial"/>
          <w:sz w:val="22"/>
          <w:szCs w:val="22"/>
          <w:lang w:val="es-PE" w:eastAsia="es-PE"/>
        </w:rPr>
        <w:t>.</w:t>
      </w:r>
    </w:p>
    <w:p w14:paraId="4EBDD3B6" w14:textId="0BAA234C" w:rsidR="0063570A" w:rsidRPr="00CC7021" w:rsidRDefault="0063570A" w:rsidP="0063570A">
      <w:pPr>
        <w:spacing w:before="100" w:beforeAutospacing="1" w:after="100" w:afterAutospacing="1"/>
        <w:rPr>
          <w:rFonts w:cs="Arial"/>
          <w:sz w:val="22"/>
          <w:szCs w:val="22"/>
          <w:lang w:val="es-PE" w:eastAsia="es-PE"/>
        </w:rPr>
      </w:pPr>
      <w:r w:rsidRPr="00CC7021">
        <w:rPr>
          <w:rFonts w:cs="Arial"/>
          <w:sz w:val="22"/>
          <w:szCs w:val="22"/>
          <w:lang w:val="es-PE" w:eastAsia="es-PE"/>
        </w:rPr>
        <w:t>Dejamos expresa constancia de nuestro compromiso de cancelar la totalidad del importe señalado cuando nos sea requerido por la Superintendencia Nacional de Aduanas y de Administración Tributaria – SUNAT.</w:t>
      </w:r>
    </w:p>
    <w:p w14:paraId="51AC3CA0" w14:textId="044B62B4" w:rsidR="0063570A" w:rsidRPr="00CC7021" w:rsidRDefault="0063570A" w:rsidP="0063570A">
      <w:pPr>
        <w:spacing w:before="100" w:beforeAutospacing="1" w:after="100" w:afterAutospacing="1"/>
        <w:rPr>
          <w:rFonts w:cs="Arial"/>
          <w:sz w:val="22"/>
          <w:szCs w:val="22"/>
          <w:lang w:val="es-PE" w:eastAsia="es-PE"/>
        </w:rPr>
      </w:pPr>
      <w:r w:rsidRPr="00CC7021">
        <w:rPr>
          <w:rFonts w:cs="Arial"/>
          <w:sz w:val="22"/>
          <w:szCs w:val="22"/>
          <w:lang w:val="es-PE" w:eastAsia="es-PE"/>
        </w:rPr>
        <w:t>Emitimos la presente garantía con el carácter de solidaria, irrevocable, incondicional, indivisible, de realización inmediata y sin beneficio de excusión, cuyo plazo de vigencia vence el ……........... (FECHA DE VENCIMIENTO DE LA GARANT</w:t>
      </w:r>
      <w:r w:rsidR="00F04961" w:rsidRPr="00CC7021">
        <w:rPr>
          <w:rFonts w:eastAsia="Calibri" w:cs="Arial"/>
          <w:sz w:val="22"/>
          <w:szCs w:val="22"/>
          <w:lang w:val="es-PE" w:eastAsia="en-US"/>
        </w:rPr>
        <w:t>Í</w:t>
      </w:r>
      <w:r w:rsidRPr="00CC7021">
        <w:rPr>
          <w:rFonts w:cs="Arial"/>
          <w:sz w:val="22"/>
          <w:szCs w:val="22"/>
          <w:lang w:val="es-PE" w:eastAsia="es-PE"/>
        </w:rPr>
        <w:t>A).</w:t>
      </w:r>
    </w:p>
    <w:p w14:paraId="45E71DFE" w14:textId="0129A68A" w:rsidR="004145E0" w:rsidRPr="00CC7021" w:rsidRDefault="0063570A" w:rsidP="0063570A">
      <w:pPr>
        <w:rPr>
          <w:rFonts w:eastAsia="Calibri" w:cs="Arial"/>
          <w:sz w:val="22"/>
          <w:szCs w:val="22"/>
          <w:lang w:val="es-PE" w:eastAsia="en-US"/>
        </w:rPr>
      </w:pPr>
      <w:r w:rsidRPr="00CC7021">
        <w:rPr>
          <w:rFonts w:eastAsia="Calibri" w:cs="Arial"/>
          <w:sz w:val="22"/>
          <w:szCs w:val="22"/>
          <w:lang w:val="es-PE" w:eastAsia="en-US"/>
        </w:rPr>
        <w:t>Por lo expuesto, solicitamos se acepte la presente GARANT</w:t>
      </w:r>
      <w:r w:rsidR="006203D2" w:rsidRPr="00CC7021">
        <w:rPr>
          <w:rFonts w:eastAsia="Calibri" w:cs="Arial"/>
          <w:sz w:val="22"/>
          <w:szCs w:val="22"/>
          <w:lang w:val="es-PE" w:eastAsia="en-US"/>
        </w:rPr>
        <w:t>Í</w:t>
      </w:r>
      <w:r w:rsidRPr="00CC7021">
        <w:rPr>
          <w:rFonts w:eastAsia="Calibri" w:cs="Arial"/>
          <w:sz w:val="22"/>
          <w:szCs w:val="22"/>
          <w:lang w:val="es-PE" w:eastAsia="en-US"/>
        </w:rPr>
        <w:t>A NOMINAL</w:t>
      </w:r>
      <w:r w:rsidR="00DC4CF9" w:rsidRPr="00CC7021">
        <w:rPr>
          <w:rFonts w:eastAsia="Calibri" w:cs="Arial"/>
          <w:sz w:val="22"/>
          <w:szCs w:val="22"/>
          <w:lang w:val="es-PE" w:eastAsia="en-US"/>
        </w:rPr>
        <w:t xml:space="preserve"> GLOBAL</w:t>
      </w:r>
      <w:r w:rsidRPr="00CC7021">
        <w:rPr>
          <w:rFonts w:eastAsia="Calibri" w:cs="Arial"/>
          <w:sz w:val="22"/>
          <w:szCs w:val="22"/>
          <w:lang w:val="es-PE" w:eastAsia="en-US"/>
        </w:rPr>
        <w:t xml:space="preserve"> al amparo del </w:t>
      </w:r>
      <w:r w:rsidR="00EC6215" w:rsidRPr="00CC7021">
        <w:rPr>
          <w:rFonts w:eastAsia="Calibri" w:cs="Arial"/>
          <w:sz w:val="22"/>
          <w:szCs w:val="22"/>
          <w:lang w:val="es-PE" w:eastAsia="en-US"/>
        </w:rPr>
        <w:t xml:space="preserve">artículo </w:t>
      </w:r>
      <w:r w:rsidR="00DC4CF9" w:rsidRPr="00CC7021">
        <w:rPr>
          <w:rFonts w:eastAsia="Calibri" w:cs="Arial"/>
          <w:sz w:val="22"/>
          <w:szCs w:val="22"/>
          <w:lang w:val="es-PE" w:eastAsia="en-US"/>
        </w:rPr>
        <w:t xml:space="preserve">118 del </w:t>
      </w:r>
      <w:r w:rsidR="00EC6215" w:rsidRPr="00CC7021">
        <w:rPr>
          <w:rFonts w:cs="Arial"/>
          <w:sz w:val="22"/>
          <w:szCs w:val="22"/>
          <w:lang w:val="es-PE" w:eastAsia="es-PE"/>
        </w:rPr>
        <w:t>Reglamento de la Ley General de Aduanas aprobado por el Decreto Supremo Nº 010-2009-EF</w:t>
      </w:r>
      <w:r w:rsidRPr="00CC7021">
        <w:rPr>
          <w:rFonts w:eastAsia="Calibri" w:cs="Arial"/>
          <w:sz w:val="22"/>
          <w:szCs w:val="22"/>
          <w:lang w:val="es-PE" w:eastAsia="en-US"/>
        </w:rPr>
        <w:t>.</w:t>
      </w:r>
    </w:p>
    <w:p w14:paraId="37A4BE86" w14:textId="462DE4EF" w:rsidR="0063570A" w:rsidRPr="00CC7021" w:rsidRDefault="0063570A" w:rsidP="0063570A">
      <w:pPr>
        <w:rPr>
          <w:rFonts w:cs="Arial"/>
          <w:sz w:val="22"/>
          <w:szCs w:val="22"/>
        </w:rPr>
      </w:pPr>
    </w:p>
    <w:p w14:paraId="33B0DBAB" w14:textId="36595175" w:rsidR="00C570B6" w:rsidRPr="00CC7021" w:rsidRDefault="00C570B6" w:rsidP="00C570B6">
      <w:pPr>
        <w:rPr>
          <w:rFonts w:cs="Arial"/>
          <w:sz w:val="22"/>
          <w:szCs w:val="22"/>
          <w:lang w:val="es-MX"/>
        </w:rPr>
      </w:pPr>
      <w:r w:rsidRPr="00CC7021">
        <w:rPr>
          <w:rFonts w:cs="Arial"/>
          <w:sz w:val="22"/>
          <w:szCs w:val="22"/>
          <w:lang w:val="es-MX"/>
        </w:rPr>
        <w:t>Atentamente,</w:t>
      </w:r>
    </w:p>
    <w:p w14:paraId="1B96BAF7" w14:textId="77777777" w:rsidR="006203D2" w:rsidRPr="00CC7021" w:rsidRDefault="006203D2" w:rsidP="00C570B6">
      <w:pPr>
        <w:rPr>
          <w:rFonts w:cs="Arial"/>
          <w:sz w:val="22"/>
          <w:szCs w:val="22"/>
          <w:lang w:val="es-MX"/>
        </w:rPr>
      </w:pPr>
    </w:p>
    <w:p w14:paraId="392BC09D" w14:textId="77777777" w:rsidR="00D5729B" w:rsidRPr="00CC7021" w:rsidRDefault="00D5729B" w:rsidP="006F4294">
      <w:pPr>
        <w:tabs>
          <w:tab w:val="left" w:pos="708"/>
        </w:tabs>
        <w:spacing w:before="100" w:after="100"/>
        <w:jc w:val="left"/>
        <w:rPr>
          <w:rFonts w:cs="Arial"/>
          <w:strike/>
          <w:sz w:val="22"/>
          <w:szCs w:val="22"/>
          <w:lang w:val="es-ES_tradnl"/>
        </w:rPr>
      </w:pPr>
    </w:p>
    <w:p w14:paraId="4B24210D" w14:textId="77777777" w:rsidR="00D5729B" w:rsidRPr="00CC7021" w:rsidRDefault="00D5729B" w:rsidP="006F4294">
      <w:pPr>
        <w:tabs>
          <w:tab w:val="left" w:pos="708"/>
        </w:tabs>
        <w:spacing w:before="100" w:after="100"/>
        <w:jc w:val="left"/>
        <w:rPr>
          <w:rFonts w:cs="Arial"/>
          <w:strike/>
          <w:sz w:val="22"/>
          <w:szCs w:val="22"/>
          <w:lang w:val="es-ES_tradnl"/>
        </w:rPr>
      </w:pPr>
    </w:p>
    <w:p w14:paraId="5451A2E4" w14:textId="1D945A3A" w:rsidR="00C570B6" w:rsidRPr="00CC7021" w:rsidRDefault="00C570B6" w:rsidP="00406FBB">
      <w:pPr>
        <w:jc w:val="right"/>
        <w:rPr>
          <w:rFonts w:cs="Arial"/>
          <w:sz w:val="22"/>
          <w:szCs w:val="22"/>
          <w:lang w:val="es-MX"/>
        </w:rPr>
      </w:pPr>
      <w:r w:rsidRPr="00CC7021">
        <w:rPr>
          <w:rFonts w:cs="Arial"/>
          <w:sz w:val="22"/>
          <w:szCs w:val="22"/>
          <w:lang w:val="es-PE"/>
        </w:rPr>
        <w:t>-------------------------------------</w:t>
      </w:r>
      <w:r w:rsidR="005820E7" w:rsidRPr="00CC7021">
        <w:rPr>
          <w:rFonts w:cs="Arial"/>
          <w:sz w:val="22"/>
          <w:szCs w:val="22"/>
          <w:lang w:val="es-PE"/>
        </w:rPr>
        <w:t>-----------------</w:t>
      </w:r>
    </w:p>
    <w:p w14:paraId="6D6EC9D1" w14:textId="64CF4B9F" w:rsidR="00EB211F" w:rsidRPr="00CC7021" w:rsidRDefault="00EB211F" w:rsidP="00406FBB">
      <w:pPr>
        <w:ind w:left="4536"/>
        <w:jc w:val="center"/>
        <w:rPr>
          <w:rFonts w:cs="Arial"/>
          <w:b/>
          <w:sz w:val="18"/>
          <w:lang w:val="es-PE" w:eastAsia="es-PE"/>
        </w:rPr>
      </w:pPr>
      <w:r w:rsidRPr="00CC7021">
        <w:rPr>
          <w:rFonts w:cs="Arial"/>
          <w:b/>
          <w:sz w:val="18"/>
          <w:lang w:val="es-PE" w:eastAsia="es-PE"/>
        </w:rPr>
        <w:t>Nombre, firma y sello del representante legal</w:t>
      </w:r>
    </w:p>
    <w:p w14:paraId="69B47EE3" w14:textId="0528D772" w:rsidR="0063570A" w:rsidRPr="00CC7021" w:rsidRDefault="00EB211F" w:rsidP="00406FBB">
      <w:pPr>
        <w:ind w:left="4536"/>
        <w:jc w:val="center"/>
        <w:rPr>
          <w:rFonts w:cs="Arial"/>
          <w:sz w:val="22"/>
          <w:szCs w:val="22"/>
          <w:lang w:val="es-MX"/>
        </w:rPr>
      </w:pPr>
      <w:r w:rsidRPr="00CC7021">
        <w:rPr>
          <w:rFonts w:cs="Arial"/>
          <w:b/>
          <w:sz w:val="18"/>
          <w:lang w:val="es-PE" w:eastAsia="es-PE"/>
        </w:rPr>
        <w:t>de la entidad garante</w:t>
      </w:r>
    </w:p>
    <w:sectPr w:rsidR="0063570A" w:rsidRPr="00CC7021" w:rsidSect="00E618C8">
      <w:footerReference w:type="default" r:id="rId11"/>
      <w:footerReference w:type="first" r:id="rId12"/>
      <w:pgSz w:w="11907" w:h="16840" w:code="9"/>
      <w:pgMar w:top="1276" w:right="1701" w:bottom="1134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2C72E" w14:textId="77777777" w:rsidR="00C27499" w:rsidRDefault="00C27499" w:rsidP="00C76CC9">
      <w:r>
        <w:separator/>
      </w:r>
    </w:p>
  </w:endnote>
  <w:endnote w:type="continuationSeparator" w:id="0">
    <w:p w14:paraId="5E012F72" w14:textId="77777777" w:rsidR="00C27499" w:rsidRDefault="00C27499" w:rsidP="00C7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4206" w14:textId="04859385" w:rsidR="00C27499" w:rsidRDefault="00C27499" w:rsidP="00E2489F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404777"/>
      <w:docPartObj>
        <w:docPartGallery w:val="Page Numbers (Bottom of Page)"/>
        <w:docPartUnique/>
      </w:docPartObj>
    </w:sdtPr>
    <w:sdtEndPr/>
    <w:sdtContent>
      <w:p w14:paraId="13EFC264" w14:textId="7765B8BD" w:rsidR="00C27499" w:rsidRDefault="00C2749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53412" w14:textId="77777777" w:rsidR="00C27499" w:rsidRDefault="00C274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CA87" w14:textId="77777777" w:rsidR="00C27499" w:rsidRDefault="00C27499" w:rsidP="00C76CC9">
      <w:r>
        <w:separator/>
      </w:r>
    </w:p>
  </w:footnote>
  <w:footnote w:type="continuationSeparator" w:id="0">
    <w:p w14:paraId="7E8703C6" w14:textId="77777777" w:rsidR="00C27499" w:rsidRDefault="00C27499" w:rsidP="00C7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593"/>
    <w:multiLevelType w:val="hybridMultilevel"/>
    <w:tmpl w:val="16448656"/>
    <w:lvl w:ilvl="0" w:tplc="1522F7BE">
      <w:start w:val="3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0" w:hanging="360"/>
      </w:pPr>
    </w:lvl>
    <w:lvl w:ilvl="2" w:tplc="280A001B" w:tentative="1">
      <w:start w:val="1"/>
      <w:numFmt w:val="lowerRoman"/>
      <w:lvlText w:val="%3."/>
      <w:lvlJc w:val="right"/>
      <w:pPr>
        <w:ind w:left="3010" w:hanging="180"/>
      </w:pPr>
    </w:lvl>
    <w:lvl w:ilvl="3" w:tplc="280A000F" w:tentative="1">
      <w:start w:val="1"/>
      <w:numFmt w:val="decimal"/>
      <w:lvlText w:val="%4."/>
      <w:lvlJc w:val="left"/>
      <w:pPr>
        <w:ind w:left="3730" w:hanging="360"/>
      </w:pPr>
    </w:lvl>
    <w:lvl w:ilvl="4" w:tplc="280A0019" w:tentative="1">
      <w:start w:val="1"/>
      <w:numFmt w:val="lowerLetter"/>
      <w:lvlText w:val="%5."/>
      <w:lvlJc w:val="left"/>
      <w:pPr>
        <w:ind w:left="4450" w:hanging="360"/>
      </w:pPr>
    </w:lvl>
    <w:lvl w:ilvl="5" w:tplc="280A001B" w:tentative="1">
      <w:start w:val="1"/>
      <w:numFmt w:val="lowerRoman"/>
      <w:lvlText w:val="%6."/>
      <w:lvlJc w:val="right"/>
      <w:pPr>
        <w:ind w:left="5170" w:hanging="180"/>
      </w:pPr>
    </w:lvl>
    <w:lvl w:ilvl="6" w:tplc="280A000F" w:tentative="1">
      <w:start w:val="1"/>
      <w:numFmt w:val="decimal"/>
      <w:lvlText w:val="%7."/>
      <w:lvlJc w:val="left"/>
      <w:pPr>
        <w:ind w:left="5890" w:hanging="360"/>
      </w:pPr>
    </w:lvl>
    <w:lvl w:ilvl="7" w:tplc="280A0019" w:tentative="1">
      <w:start w:val="1"/>
      <w:numFmt w:val="lowerLetter"/>
      <w:lvlText w:val="%8."/>
      <w:lvlJc w:val="left"/>
      <w:pPr>
        <w:ind w:left="6610" w:hanging="360"/>
      </w:pPr>
    </w:lvl>
    <w:lvl w:ilvl="8" w:tplc="28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0625124"/>
    <w:multiLevelType w:val="hybridMultilevel"/>
    <w:tmpl w:val="4F0AA0EE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7">
      <w:start w:val="1"/>
      <w:numFmt w:val="lowerLetter"/>
      <w:lvlText w:val="%2)"/>
      <w:lvlJc w:val="left"/>
      <w:pPr>
        <w:ind w:left="215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81BC89B8">
      <w:start w:val="1"/>
      <w:numFmt w:val="lowerLetter"/>
      <w:lvlText w:val="%5)"/>
      <w:lvlJc w:val="left"/>
      <w:pPr>
        <w:ind w:left="4310" w:hanging="360"/>
      </w:pPr>
      <w:rPr>
        <w:rFonts w:hint="default"/>
        <w:color w:val="auto"/>
      </w:r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0CB1E3C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D10036"/>
    <w:multiLevelType w:val="hybridMultilevel"/>
    <w:tmpl w:val="A60226C2"/>
    <w:lvl w:ilvl="0" w:tplc="3342ED6A">
      <w:start w:val="1"/>
      <w:numFmt w:val="lowerLetter"/>
      <w:lvlText w:val="%1)"/>
      <w:lvlJc w:val="left"/>
      <w:pPr>
        <w:ind w:left="3403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4123" w:hanging="360"/>
      </w:pPr>
    </w:lvl>
    <w:lvl w:ilvl="2" w:tplc="280A001B" w:tentative="1">
      <w:start w:val="1"/>
      <w:numFmt w:val="lowerRoman"/>
      <w:lvlText w:val="%3."/>
      <w:lvlJc w:val="right"/>
      <w:pPr>
        <w:ind w:left="4843" w:hanging="180"/>
      </w:pPr>
    </w:lvl>
    <w:lvl w:ilvl="3" w:tplc="280A000F" w:tentative="1">
      <w:start w:val="1"/>
      <w:numFmt w:val="decimal"/>
      <w:lvlText w:val="%4."/>
      <w:lvlJc w:val="left"/>
      <w:pPr>
        <w:ind w:left="5563" w:hanging="360"/>
      </w:pPr>
    </w:lvl>
    <w:lvl w:ilvl="4" w:tplc="280A0019" w:tentative="1">
      <w:start w:val="1"/>
      <w:numFmt w:val="lowerLetter"/>
      <w:lvlText w:val="%5."/>
      <w:lvlJc w:val="left"/>
      <w:pPr>
        <w:ind w:left="6283" w:hanging="360"/>
      </w:pPr>
    </w:lvl>
    <w:lvl w:ilvl="5" w:tplc="280A001B" w:tentative="1">
      <w:start w:val="1"/>
      <w:numFmt w:val="lowerRoman"/>
      <w:lvlText w:val="%6."/>
      <w:lvlJc w:val="right"/>
      <w:pPr>
        <w:ind w:left="7003" w:hanging="180"/>
      </w:pPr>
    </w:lvl>
    <w:lvl w:ilvl="6" w:tplc="280A000F" w:tentative="1">
      <w:start w:val="1"/>
      <w:numFmt w:val="decimal"/>
      <w:lvlText w:val="%7."/>
      <w:lvlJc w:val="left"/>
      <w:pPr>
        <w:ind w:left="7723" w:hanging="360"/>
      </w:pPr>
    </w:lvl>
    <w:lvl w:ilvl="7" w:tplc="280A0019" w:tentative="1">
      <w:start w:val="1"/>
      <w:numFmt w:val="lowerLetter"/>
      <w:lvlText w:val="%8."/>
      <w:lvlJc w:val="left"/>
      <w:pPr>
        <w:ind w:left="8443" w:hanging="360"/>
      </w:pPr>
    </w:lvl>
    <w:lvl w:ilvl="8" w:tplc="280A001B" w:tentative="1">
      <w:start w:val="1"/>
      <w:numFmt w:val="lowerRoman"/>
      <w:lvlText w:val="%9."/>
      <w:lvlJc w:val="right"/>
      <w:pPr>
        <w:ind w:left="9163" w:hanging="180"/>
      </w:pPr>
    </w:lvl>
  </w:abstractNum>
  <w:abstractNum w:abstractNumId="4" w15:restartNumberingAfterBreak="0">
    <w:nsid w:val="018A44F8"/>
    <w:multiLevelType w:val="hybridMultilevel"/>
    <w:tmpl w:val="25441B34"/>
    <w:lvl w:ilvl="0" w:tplc="DE528CFA">
      <w:start w:val="1"/>
      <w:numFmt w:val="lowerLetter"/>
      <w:lvlText w:val="%1)"/>
      <w:lvlJc w:val="left"/>
      <w:pPr>
        <w:ind w:left="431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42F5E"/>
    <w:multiLevelType w:val="hybridMultilevel"/>
    <w:tmpl w:val="FA2276D0"/>
    <w:lvl w:ilvl="0" w:tplc="642EC63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2E12BBA"/>
    <w:multiLevelType w:val="hybridMultilevel"/>
    <w:tmpl w:val="FD1228E8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AE741B44">
      <w:start w:val="1"/>
      <w:numFmt w:val="lowerLetter"/>
      <w:lvlText w:val="%2)"/>
      <w:lvlJc w:val="left"/>
      <w:pPr>
        <w:ind w:left="3338" w:hanging="360"/>
      </w:pPr>
      <w:rPr>
        <w:rFonts w:ascii="Arial" w:eastAsia="Times New Roman" w:hAnsi="Arial" w:cs="Arial"/>
      </w:r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3004A3E"/>
    <w:multiLevelType w:val="hybridMultilevel"/>
    <w:tmpl w:val="6DD02D3C"/>
    <w:lvl w:ilvl="0" w:tplc="E75071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E3007"/>
    <w:multiLevelType w:val="hybridMultilevel"/>
    <w:tmpl w:val="0F9EA0D8"/>
    <w:lvl w:ilvl="0" w:tplc="308CBDEA">
      <w:start w:val="1"/>
      <w:numFmt w:val="decimal"/>
      <w:lvlText w:val="%1."/>
      <w:lvlJc w:val="left"/>
      <w:pPr>
        <w:ind w:left="4310" w:hanging="360"/>
      </w:pPr>
      <w:rPr>
        <w:rFonts w:ascii="Arial" w:eastAsia="Times New Roman" w:hAnsi="Arial" w:cs="Arial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3315F"/>
    <w:multiLevelType w:val="hybridMultilevel"/>
    <w:tmpl w:val="CD364282"/>
    <w:lvl w:ilvl="0" w:tplc="069832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F4249198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plc="F92E242C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C1BCDC72">
      <w:start w:val="10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C0463A"/>
    <w:multiLevelType w:val="hybridMultilevel"/>
    <w:tmpl w:val="D274654A"/>
    <w:lvl w:ilvl="0" w:tplc="68B439FA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2008" w:hanging="360"/>
      </w:pPr>
    </w:lvl>
    <w:lvl w:ilvl="2" w:tplc="280A001B" w:tentative="1">
      <w:start w:val="1"/>
      <w:numFmt w:val="lowerRoman"/>
      <w:lvlText w:val="%3."/>
      <w:lvlJc w:val="right"/>
      <w:pPr>
        <w:ind w:left="2728" w:hanging="180"/>
      </w:pPr>
    </w:lvl>
    <w:lvl w:ilvl="3" w:tplc="280A000F" w:tentative="1">
      <w:start w:val="1"/>
      <w:numFmt w:val="decimal"/>
      <w:lvlText w:val="%4."/>
      <w:lvlJc w:val="left"/>
      <w:pPr>
        <w:ind w:left="3448" w:hanging="360"/>
      </w:pPr>
    </w:lvl>
    <w:lvl w:ilvl="4" w:tplc="280A0019" w:tentative="1">
      <w:start w:val="1"/>
      <w:numFmt w:val="lowerLetter"/>
      <w:lvlText w:val="%5."/>
      <w:lvlJc w:val="left"/>
      <w:pPr>
        <w:ind w:left="4168" w:hanging="360"/>
      </w:pPr>
    </w:lvl>
    <w:lvl w:ilvl="5" w:tplc="280A001B" w:tentative="1">
      <w:start w:val="1"/>
      <w:numFmt w:val="lowerRoman"/>
      <w:lvlText w:val="%6."/>
      <w:lvlJc w:val="right"/>
      <w:pPr>
        <w:ind w:left="4888" w:hanging="180"/>
      </w:pPr>
    </w:lvl>
    <w:lvl w:ilvl="6" w:tplc="280A000F" w:tentative="1">
      <w:start w:val="1"/>
      <w:numFmt w:val="decimal"/>
      <w:lvlText w:val="%7."/>
      <w:lvlJc w:val="left"/>
      <w:pPr>
        <w:ind w:left="5608" w:hanging="360"/>
      </w:pPr>
    </w:lvl>
    <w:lvl w:ilvl="7" w:tplc="280A0019" w:tentative="1">
      <w:start w:val="1"/>
      <w:numFmt w:val="lowerLetter"/>
      <w:lvlText w:val="%8."/>
      <w:lvlJc w:val="left"/>
      <w:pPr>
        <w:ind w:left="6328" w:hanging="360"/>
      </w:pPr>
    </w:lvl>
    <w:lvl w:ilvl="8" w:tplc="2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05C21F42"/>
    <w:multiLevelType w:val="hybridMultilevel"/>
    <w:tmpl w:val="B9D22C20"/>
    <w:lvl w:ilvl="0" w:tplc="1D325B1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581" w:hanging="360"/>
      </w:pPr>
    </w:lvl>
    <w:lvl w:ilvl="2" w:tplc="280A001B">
      <w:start w:val="1"/>
      <w:numFmt w:val="lowerRoman"/>
      <w:lvlText w:val="%3."/>
      <w:lvlJc w:val="right"/>
      <w:pPr>
        <w:ind w:left="2301" w:hanging="180"/>
      </w:pPr>
    </w:lvl>
    <w:lvl w:ilvl="3" w:tplc="280A000F">
      <w:start w:val="1"/>
      <w:numFmt w:val="decimal"/>
      <w:lvlText w:val="%4."/>
      <w:lvlJc w:val="left"/>
      <w:pPr>
        <w:ind w:left="3021" w:hanging="360"/>
      </w:pPr>
    </w:lvl>
    <w:lvl w:ilvl="4" w:tplc="280A0019" w:tentative="1">
      <w:start w:val="1"/>
      <w:numFmt w:val="lowerLetter"/>
      <w:lvlText w:val="%5."/>
      <w:lvlJc w:val="left"/>
      <w:pPr>
        <w:ind w:left="3741" w:hanging="360"/>
      </w:pPr>
    </w:lvl>
    <w:lvl w:ilvl="5" w:tplc="280A001B" w:tentative="1">
      <w:start w:val="1"/>
      <w:numFmt w:val="lowerRoman"/>
      <w:lvlText w:val="%6."/>
      <w:lvlJc w:val="right"/>
      <w:pPr>
        <w:ind w:left="4461" w:hanging="180"/>
      </w:pPr>
    </w:lvl>
    <w:lvl w:ilvl="6" w:tplc="280A000F" w:tentative="1">
      <w:start w:val="1"/>
      <w:numFmt w:val="decimal"/>
      <w:lvlText w:val="%7."/>
      <w:lvlJc w:val="left"/>
      <w:pPr>
        <w:ind w:left="5181" w:hanging="360"/>
      </w:pPr>
    </w:lvl>
    <w:lvl w:ilvl="7" w:tplc="280A0019" w:tentative="1">
      <w:start w:val="1"/>
      <w:numFmt w:val="lowerLetter"/>
      <w:lvlText w:val="%8."/>
      <w:lvlJc w:val="left"/>
      <w:pPr>
        <w:ind w:left="5901" w:hanging="360"/>
      </w:pPr>
    </w:lvl>
    <w:lvl w:ilvl="8" w:tplc="2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068978FC"/>
    <w:multiLevelType w:val="hybridMultilevel"/>
    <w:tmpl w:val="9340A71C"/>
    <w:lvl w:ilvl="0" w:tplc="743ECD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9F35C80"/>
    <w:multiLevelType w:val="hybridMultilevel"/>
    <w:tmpl w:val="167C080E"/>
    <w:lvl w:ilvl="0" w:tplc="45C038A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A476C23"/>
    <w:multiLevelType w:val="hybridMultilevel"/>
    <w:tmpl w:val="6D140AA8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AA809AC"/>
    <w:multiLevelType w:val="hybridMultilevel"/>
    <w:tmpl w:val="6E24E7A0"/>
    <w:lvl w:ilvl="0" w:tplc="153868EA">
      <w:start w:val="1"/>
      <w:numFmt w:val="decimal"/>
      <w:lvlText w:val="%1."/>
      <w:lvlJc w:val="left"/>
      <w:pPr>
        <w:ind w:left="3763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150" w:hanging="360"/>
      </w:p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 w:tentative="1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0B9E6045"/>
    <w:multiLevelType w:val="hybridMultilevel"/>
    <w:tmpl w:val="067E6A8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95E04"/>
    <w:multiLevelType w:val="hybridMultilevel"/>
    <w:tmpl w:val="7E46AF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D4A1F6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EEEA3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CD524320"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0828"/>
    <w:multiLevelType w:val="multilevel"/>
    <w:tmpl w:val="EC4CD6F8"/>
    <w:lvl w:ilvl="0">
      <w:start w:val="1"/>
      <w:numFmt w:val="decimal"/>
      <w:lvlText w:val="%1."/>
      <w:lvlJc w:val="left"/>
      <w:pPr>
        <w:ind w:left="787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643" w:hanging="432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9" w15:restartNumberingAfterBreak="0">
    <w:nsid w:val="16630A28"/>
    <w:multiLevelType w:val="hybridMultilevel"/>
    <w:tmpl w:val="1D7A32C2"/>
    <w:lvl w:ilvl="0" w:tplc="F4864C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685102F"/>
    <w:multiLevelType w:val="hybridMultilevel"/>
    <w:tmpl w:val="D16A6EA0"/>
    <w:lvl w:ilvl="0" w:tplc="AAAC2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A0C02B7"/>
    <w:multiLevelType w:val="hybridMultilevel"/>
    <w:tmpl w:val="93082714"/>
    <w:lvl w:ilvl="0" w:tplc="280A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89" w:hanging="360"/>
      </w:pPr>
    </w:lvl>
    <w:lvl w:ilvl="2" w:tplc="280A001B" w:tentative="1">
      <w:start w:val="1"/>
      <w:numFmt w:val="lowerRoman"/>
      <w:lvlText w:val="%3."/>
      <w:lvlJc w:val="right"/>
      <w:pPr>
        <w:ind w:left="3009" w:hanging="180"/>
      </w:pPr>
    </w:lvl>
    <w:lvl w:ilvl="3" w:tplc="280A000F" w:tentative="1">
      <w:start w:val="1"/>
      <w:numFmt w:val="decimal"/>
      <w:lvlText w:val="%4."/>
      <w:lvlJc w:val="left"/>
      <w:pPr>
        <w:ind w:left="3729" w:hanging="360"/>
      </w:pPr>
    </w:lvl>
    <w:lvl w:ilvl="4" w:tplc="280A0019" w:tentative="1">
      <w:start w:val="1"/>
      <w:numFmt w:val="lowerLetter"/>
      <w:lvlText w:val="%5."/>
      <w:lvlJc w:val="left"/>
      <w:pPr>
        <w:ind w:left="4449" w:hanging="360"/>
      </w:pPr>
    </w:lvl>
    <w:lvl w:ilvl="5" w:tplc="280A001B" w:tentative="1">
      <w:start w:val="1"/>
      <w:numFmt w:val="lowerRoman"/>
      <w:lvlText w:val="%6."/>
      <w:lvlJc w:val="right"/>
      <w:pPr>
        <w:ind w:left="5169" w:hanging="180"/>
      </w:pPr>
    </w:lvl>
    <w:lvl w:ilvl="6" w:tplc="280A000F" w:tentative="1">
      <w:start w:val="1"/>
      <w:numFmt w:val="decimal"/>
      <w:lvlText w:val="%7."/>
      <w:lvlJc w:val="left"/>
      <w:pPr>
        <w:ind w:left="5889" w:hanging="360"/>
      </w:pPr>
    </w:lvl>
    <w:lvl w:ilvl="7" w:tplc="280A0019" w:tentative="1">
      <w:start w:val="1"/>
      <w:numFmt w:val="lowerLetter"/>
      <w:lvlText w:val="%8."/>
      <w:lvlJc w:val="left"/>
      <w:pPr>
        <w:ind w:left="6609" w:hanging="360"/>
      </w:pPr>
    </w:lvl>
    <w:lvl w:ilvl="8" w:tplc="2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2" w15:restartNumberingAfterBreak="0">
    <w:nsid w:val="1A944D8E"/>
    <w:multiLevelType w:val="hybridMultilevel"/>
    <w:tmpl w:val="AF8E637E"/>
    <w:lvl w:ilvl="0" w:tplc="3D4E2228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B8D17AF"/>
    <w:multiLevelType w:val="hybridMultilevel"/>
    <w:tmpl w:val="D1764610"/>
    <w:lvl w:ilvl="0" w:tplc="56905CA8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E68BB"/>
    <w:multiLevelType w:val="hybridMultilevel"/>
    <w:tmpl w:val="A5E4947E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150" w:hanging="360"/>
      </w:p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 w:tentative="1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1FCC1008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189484C"/>
    <w:multiLevelType w:val="hybridMultilevel"/>
    <w:tmpl w:val="3156FEB6"/>
    <w:lvl w:ilvl="0" w:tplc="37A4220A">
      <w:start w:val="1"/>
      <w:numFmt w:val="lowerLetter"/>
      <w:lvlText w:val="%1)"/>
      <w:lvlJc w:val="left"/>
      <w:pPr>
        <w:ind w:left="2563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28A036EF"/>
    <w:multiLevelType w:val="hybridMultilevel"/>
    <w:tmpl w:val="6282936C"/>
    <w:lvl w:ilvl="0" w:tplc="02CEF76A">
      <w:start w:val="1"/>
      <w:numFmt w:val="decimal"/>
      <w:lvlText w:val="%1."/>
      <w:lvlJc w:val="left"/>
      <w:pPr>
        <w:ind w:left="4046" w:hanging="360"/>
      </w:pPr>
      <w:rPr>
        <w:lang w:val="es-P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84157"/>
    <w:multiLevelType w:val="hybridMultilevel"/>
    <w:tmpl w:val="53FE973C"/>
    <w:lvl w:ilvl="0" w:tplc="558063A6">
      <w:start w:val="4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2A2A4F4F"/>
    <w:multiLevelType w:val="hybridMultilevel"/>
    <w:tmpl w:val="AA4CD76E"/>
    <w:lvl w:ilvl="0" w:tplc="E8B64D5E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A0716"/>
    <w:multiLevelType w:val="hybridMultilevel"/>
    <w:tmpl w:val="5478DA40"/>
    <w:lvl w:ilvl="0" w:tplc="5EB6F0CC">
      <w:start w:val="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0AD2AE5"/>
    <w:multiLevelType w:val="multilevel"/>
    <w:tmpl w:val="2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2" w15:restartNumberingAfterBreak="0">
    <w:nsid w:val="31084426"/>
    <w:multiLevelType w:val="hybridMultilevel"/>
    <w:tmpl w:val="C65E907E"/>
    <w:lvl w:ilvl="0" w:tplc="CB62FA0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581" w:hanging="360"/>
      </w:pPr>
    </w:lvl>
    <w:lvl w:ilvl="2" w:tplc="280A001B">
      <w:start w:val="1"/>
      <w:numFmt w:val="lowerRoman"/>
      <w:lvlText w:val="%3."/>
      <w:lvlJc w:val="right"/>
      <w:pPr>
        <w:ind w:left="2301" w:hanging="180"/>
      </w:pPr>
    </w:lvl>
    <w:lvl w:ilvl="3" w:tplc="280A000F">
      <w:start w:val="1"/>
      <w:numFmt w:val="decimal"/>
      <w:lvlText w:val="%4."/>
      <w:lvlJc w:val="left"/>
      <w:pPr>
        <w:ind w:left="3021" w:hanging="360"/>
      </w:pPr>
    </w:lvl>
    <w:lvl w:ilvl="4" w:tplc="280A0019" w:tentative="1">
      <w:start w:val="1"/>
      <w:numFmt w:val="lowerLetter"/>
      <w:lvlText w:val="%5."/>
      <w:lvlJc w:val="left"/>
      <w:pPr>
        <w:ind w:left="3741" w:hanging="360"/>
      </w:pPr>
    </w:lvl>
    <w:lvl w:ilvl="5" w:tplc="280A001B" w:tentative="1">
      <w:start w:val="1"/>
      <w:numFmt w:val="lowerRoman"/>
      <w:lvlText w:val="%6."/>
      <w:lvlJc w:val="right"/>
      <w:pPr>
        <w:ind w:left="4461" w:hanging="180"/>
      </w:pPr>
    </w:lvl>
    <w:lvl w:ilvl="6" w:tplc="280A000F" w:tentative="1">
      <w:start w:val="1"/>
      <w:numFmt w:val="decimal"/>
      <w:lvlText w:val="%7."/>
      <w:lvlJc w:val="left"/>
      <w:pPr>
        <w:ind w:left="5181" w:hanging="360"/>
      </w:pPr>
    </w:lvl>
    <w:lvl w:ilvl="7" w:tplc="280A0019" w:tentative="1">
      <w:start w:val="1"/>
      <w:numFmt w:val="lowerLetter"/>
      <w:lvlText w:val="%8."/>
      <w:lvlJc w:val="left"/>
      <w:pPr>
        <w:ind w:left="5901" w:hanging="360"/>
      </w:pPr>
    </w:lvl>
    <w:lvl w:ilvl="8" w:tplc="2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341138EC"/>
    <w:multiLevelType w:val="hybridMultilevel"/>
    <w:tmpl w:val="484E6958"/>
    <w:lvl w:ilvl="0" w:tplc="AAB44F10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3884" w:hanging="360"/>
      </w:pPr>
    </w:lvl>
    <w:lvl w:ilvl="2" w:tplc="280A001B" w:tentative="1">
      <w:start w:val="1"/>
      <w:numFmt w:val="lowerRoman"/>
      <w:lvlText w:val="%3."/>
      <w:lvlJc w:val="right"/>
      <w:pPr>
        <w:ind w:left="4604" w:hanging="180"/>
      </w:pPr>
    </w:lvl>
    <w:lvl w:ilvl="3" w:tplc="280A000F" w:tentative="1">
      <w:start w:val="1"/>
      <w:numFmt w:val="decimal"/>
      <w:lvlText w:val="%4."/>
      <w:lvlJc w:val="left"/>
      <w:pPr>
        <w:ind w:left="5324" w:hanging="360"/>
      </w:pPr>
    </w:lvl>
    <w:lvl w:ilvl="4" w:tplc="280A0019" w:tentative="1">
      <w:start w:val="1"/>
      <w:numFmt w:val="lowerLetter"/>
      <w:lvlText w:val="%5."/>
      <w:lvlJc w:val="left"/>
      <w:pPr>
        <w:ind w:left="6044" w:hanging="360"/>
      </w:pPr>
    </w:lvl>
    <w:lvl w:ilvl="5" w:tplc="280A001B" w:tentative="1">
      <w:start w:val="1"/>
      <w:numFmt w:val="lowerRoman"/>
      <w:lvlText w:val="%6."/>
      <w:lvlJc w:val="right"/>
      <w:pPr>
        <w:ind w:left="6764" w:hanging="180"/>
      </w:pPr>
    </w:lvl>
    <w:lvl w:ilvl="6" w:tplc="280A000F" w:tentative="1">
      <w:start w:val="1"/>
      <w:numFmt w:val="decimal"/>
      <w:lvlText w:val="%7."/>
      <w:lvlJc w:val="left"/>
      <w:pPr>
        <w:ind w:left="7484" w:hanging="360"/>
      </w:pPr>
    </w:lvl>
    <w:lvl w:ilvl="7" w:tplc="280A0019" w:tentative="1">
      <w:start w:val="1"/>
      <w:numFmt w:val="lowerLetter"/>
      <w:lvlText w:val="%8."/>
      <w:lvlJc w:val="left"/>
      <w:pPr>
        <w:ind w:left="8204" w:hanging="360"/>
      </w:pPr>
    </w:lvl>
    <w:lvl w:ilvl="8" w:tplc="280A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4" w15:restartNumberingAfterBreak="0">
    <w:nsid w:val="34A56CFF"/>
    <w:multiLevelType w:val="hybridMultilevel"/>
    <w:tmpl w:val="A8507884"/>
    <w:lvl w:ilvl="0" w:tplc="F9606ED0">
      <w:start w:val="1"/>
      <w:numFmt w:val="lowerLetter"/>
      <w:lvlText w:val="%1)"/>
      <w:lvlJc w:val="left"/>
      <w:pPr>
        <w:ind w:left="1569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2289" w:hanging="360"/>
      </w:pPr>
    </w:lvl>
    <w:lvl w:ilvl="2" w:tplc="280A001B" w:tentative="1">
      <w:start w:val="1"/>
      <w:numFmt w:val="lowerRoman"/>
      <w:lvlText w:val="%3."/>
      <w:lvlJc w:val="right"/>
      <w:pPr>
        <w:ind w:left="3009" w:hanging="180"/>
      </w:pPr>
    </w:lvl>
    <w:lvl w:ilvl="3" w:tplc="280A000F" w:tentative="1">
      <w:start w:val="1"/>
      <w:numFmt w:val="decimal"/>
      <w:lvlText w:val="%4."/>
      <w:lvlJc w:val="left"/>
      <w:pPr>
        <w:ind w:left="3729" w:hanging="360"/>
      </w:pPr>
    </w:lvl>
    <w:lvl w:ilvl="4" w:tplc="280A0019" w:tentative="1">
      <w:start w:val="1"/>
      <w:numFmt w:val="lowerLetter"/>
      <w:lvlText w:val="%5."/>
      <w:lvlJc w:val="left"/>
      <w:pPr>
        <w:ind w:left="4449" w:hanging="360"/>
      </w:pPr>
    </w:lvl>
    <w:lvl w:ilvl="5" w:tplc="280A001B" w:tentative="1">
      <w:start w:val="1"/>
      <w:numFmt w:val="lowerRoman"/>
      <w:lvlText w:val="%6."/>
      <w:lvlJc w:val="right"/>
      <w:pPr>
        <w:ind w:left="5169" w:hanging="180"/>
      </w:pPr>
    </w:lvl>
    <w:lvl w:ilvl="6" w:tplc="280A000F" w:tentative="1">
      <w:start w:val="1"/>
      <w:numFmt w:val="decimal"/>
      <w:lvlText w:val="%7."/>
      <w:lvlJc w:val="left"/>
      <w:pPr>
        <w:ind w:left="5889" w:hanging="360"/>
      </w:pPr>
    </w:lvl>
    <w:lvl w:ilvl="7" w:tplc="280A0019" w:tentative="1">
      <w:start w:val="1"/>
      <w:numFmt w:val="lowerLetter"/>
      <w:lvlText w:val="%8."/>
      <w:lvlJc w:val="left"/>
      <w:pPr>
        <w:ind w:left="6609" w:hanging="360"/>
      </w:pPr>
    </w:lvl>
    <w:lvl w:ilvl="8" w:tplc="2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5" w15:restartNumberingAfterBreak="0">
    <w:nsid w:val="38473870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9F8246D"/>
    <w:multiLevelType w:val="hybridMultilevel"/>
    <w:tmpl w:val="3B522CDA"/>
    <w:lvl w:ilvl="0" w:tplc="CF6276A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8" w:hanging="360"/>
      </w:pPr>
    </w:lvl>
    <w:lvl w:ilvl="2" w:tplc="280A001B" w:tentative="1">
      <w:start w:val="1"/>
      <w:numFmt w:val="lowerRoman"/>
      <w:lvlText w:val="%3."/>
      <w:lvlJc w:val="right"/>
      <w:pPr>
        <w:ind w:left="2728" w:hanging="180"/>
      </w:pPr>
    </w:lvl>
    <w:lvl w:ilvl="3" w:tplc="280A000F" w:tentative="1">
      <w:start w:val="1"/>
      <w:numFmt w:val="decimal"/>
      <w:lvlText w:val="%4."/>
      <w:lvlJc w:val="left"/>
      <w:pPr>
        <w:ind w:left="3448" w:hanging="360"/>
      </w:pPr>
    </w:lvl>
    <w:lvl w:ilvl="4" w:tplc="280A0019" w:tentative="1">
      <w:start w:val="1"/>
      <w:numFmt w:val="lowerLetter"/>
      <w:lvlText w:val="%5."/>
      <w:lvlJc w:val="left"/>
      <w:pPr>
        <w:ind w:left="4168" w:hanging="360"/>
      </w:pPr>
    </w:lvl>
    <w:lvl w:ilvl="5" w:tplc="280A001B" w:tentative="1">
      <w:start w:val="1"/>
      <w:numFmt w:val="lowerRoman"/>
      <w:lvlText w:val="%6."/>
      <w:lvlJc w:val="right"/>
      <w:pPr>
        <w:ind w:left="4888" w:hanging="180"/>
      </w:pPr>
    </w:lvl>
    <w:lvl w:ilvl="6" w:tplc="280A000F" w:tentative="1">
      <w:start w:val="1"/>
      <w:numFmt w:val="decimal"/>
      <w:lvlText w:val="%7."/>
      <w:lvlJc w:val="left"/>
      <w:pPr>
        <w:ind w:left="5608" w:hanging="360"/>
      </w:pPr>
    </w:lvl>
    <w:lvl w:ilvl="7" w:tplc="280A0019" w:tentative="1">
      <w:start w:val="1"/>
      <w:numFmt w:val="lowerLetter"/>
      <w:lvlText w:val="%8."/>
      <w:lvlJc w:val="left"/>
      <w:pPr>
        <w:ind w:left="6328" w:hanging="360"/>
      </w:pPr>
    </w:lvl>
    <w:lvl w:ilvl="8" w:tplc="2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3D786FD1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4965EDE"/>
    <w:multiLevelType w:val="hybridMultilevel"/>
    <w:tmpl w:val="9C422B0A"/>
    <w:lvl w:ilvl="0" w:tplc="7FCE9FFE">
      <w:start w:val="1"/>
      <w:numFmt w:val="lowerLetter"/>
      <w:lvlText w:val="%1)"/>
      <w:lvlJc w:val="left"/>
      <w:pPr>
        <w:ind w:left="2031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751" w:hanging="360"/>
      </w:pPr>
    </w:lvl>
    <w:lvl w:ilvl="2" w:tplc="280A001B" w:tentative="1">
      <w:start w:val="1"/>
      <w:numFmt w:val="lowerRoman"/>
      <w:lvlText w:val="%3."/>
      <w:lvlJc w:val="right"/>
      <w:pPr>
        <w:ind w:left="3471" w:hanging="180"/>
      </w:pPr>
    </w:lvl>
    <w:lvl w:ilvl="3" w:tplc="280A000F" w:tentative="1">
      <w:start w:val="1"/>
      <w:numFmt w:val="decimal"/>
      <w:lvlText w:val="%4."/>
      <w:lvlJc w:val="left"/>
      <w:pPr>
        <w:ind w:left="4191" w:hanging="360"/>
      </w:pPr>
    </w:lvl>
    <w:lvl w:ilvl="4" w:tplc="280A0019" w:tentative="1">
      <w:start w:val="1"/>
      <w:numFmt w:val="lowerLetter"/>
      <w:lvlText w:val="%5."/>
      <w:lvlJc w:val="left"/>
      <w:pPr>
        <w:ind w:left="4911" w:hanging="360"/>
      </w:pPr>
    </w:lvl>
    <w:lvl w:ilvl="5" w:tplc="280A001B" w:tentative="1">
      <w:start w:val="1"/>
      <w:numFmt w:val="lowerRoman"/>
      <w:lvlText w:val="%6."/>
      <w:lvlJc w:val="right"/>
      <w:pPr>
        <w:ind w:left="5631" w:hanging="180"/>
      </w:pPr>
    </w:lvl>
    <w:lvl w:ilvl="6" w:tplc="280A000F" w:tentative="1">
      <w:start w:val="1"/>
      <w:numFmt w:val="decimal"/>
      <w:lvlText w:val="%7."/>
      <w:lvlJc w:val="left"/>
      <w:pPr>
        <w:ind w:left="6351" w:hanging="360"/>
      </w:pPr>
    </w:lvl>
    <w:lvl w:ilvl="7" w:tplc="280A0019" w:tentative="1">
      <w:start w:val="1"/>
      <w:numFmt w:val="lowerLetter"/>
      <w:lvlText w:val="%8."/>
      <w:lvlJc w:val="left"/>
      <w:pPr>
        <w:ind w:left="7071" w:hanging="360"/>
      </w:pPr>
    </w:lvl>
    <w:lvl w:ilvl="8" w:tplc="280A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39" w15:restartNumberingAfterBreak="0">
    <w:nsid w:val="468402DA"/>
    <w:multiLevelType w:val="hybridMultilevel"/>
    <w:tmpl w:val="76204D36"/>
    <w:lvl w:ilvl="0" w:tplc="280A0017">
      <w:start w:val="1"/>
      <w:numFmt w:val="lowerLetter"/>
      <w:lvlText w:val="%1)"/>
      <w:lvlJc w:val="left"/>
      <w:pPr>
        <w:ind w:left="2847" w:hanging="360"/>
      </w:p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 w15:restartNumberingAfterBreak="0">
    <w:nsid w:val="472519ED"/>
    <w:multiLevelType w:val="hybridMultilevel"/>
    <w:tmpl w:val="787474B4"/>
    <w:lvl w:ilvl="0" w:tplc="78165E92">
      <w:start w:val="1"/>
      <w:numFmt w:val="lowerLetter"/>
      <w:lvlText w:val="%1)"/>
      <w:lvlJc w:val="left"/>
      <w:pPr>
        <w:ind w:left="1288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2008" w:hanging="360"/>
      </w:pPr>
    </w:lvl>
    <w:lvl w:ilvl="2" w:tplc="280A001B" w:tentative="1">
      <w:start w:val="1"/>
      <w:numFmt w:val="lowerRoman"/>
      <w:lvlText w:val="%3."/>
      <w:lvlJc w:val="right"/>
      <w:pPr>
        <w:ind w:left="2728" w:hanging="180"/>
      </w:pPr>
    </w:lvl>
    <w:lvl w:ilvl="3" w:tplc="280A000F" w:tentative="1">
      <w:start w:val="1"/>
      <w:numFmt w:val="decimal"/>
      <w:lvlText w:val="%4."/>
      <w:lvlJc w:val="left"/>
      <w:pPr>
        <w:ind w:left="3448" w:hanging="360"/>
      </w:pPr>
    </w:lvl>
    <w:lvl w:ilvl="4" w:tplc="280A0019" w:tentative="1">
      <w:start w:val="1"/>
      <w:numFmt w:val="lowerLetter"/>
      <w:lvlText w:val="%5."/>
      <w:lvlJc w:val="left"/>
      <w:pPr>
        <w:ind w:left="4168" w:hanging="360"/>
      </w:pPr>
    </w:lvl>
    <w:lvl w:ilvl="5" w:tplc="280A001B" w:tentative="1">
      <w:start w:val="1"/>
      <w:numFmt w:val="lowerRoman"/>
      <w:lvlText w:val="%6."/>
      <w:lvlJc w:val="right"/>
      <w:pPr>
        <w:ind w:left="4888" w:hanging="180"/>
      </w:pPr>
    </w:lvl>
    <w:lvl w:ilvl="6" w:tplc="280A000F" w:tentative="1">
      <w:start w:val="1"/>
      <w:numFmt w:val="decimal"/>
      <w:lvlText w:val="%7."/>
      <w:lvlJc w:val="left"/>
      <w:pPr>
        <w:ind w:left="5608" w:hanging="360"/>
      </w:pPr>
    </w:lvl>
    <w:lvl w:ilvl="7" w:tplc="280A0019" w:tentative="1">
      <w:start w:val="1"/>
      <w:numFmt w:val="lowerLetter"/>
      <w:lvlText w:val="%8."/>
      <w:lvlJc w:val="left"/>
      <w:pPr>
        <w:ind w:left="6328" w:hanging="360"/>
      </w:pPr>
    </w:lvl>
    <w:lvl w:ilvl="8" w:tplc="2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4BD60571"/>
    <w:multiLevelType w:val="hybridMultilevel"/>
    <w:tmpl w:val="5434CC60"/>
    <w:lvl w:ilvl="0" w:tplc="24F2DE8C">
      <w:start w:val="1"/>
      <w:numFmt w:val="lowerLetter"/>
      <w:lvlText w:val="%1)"/>
      <w:lvlJc w:val="left"/>
      <w:pPr>
        <w:ind w:left="1996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50675689"/>
    <w:multiLevelType w:val="hybridMultilevel"/>
    <w:tmpl w:val="F26223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D4A1F6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7CD6AF94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17ED0"/>
    <w:multiLevelType w:val="hybridMultilevel"/>
    <w:tmpl w:val="9340A71C"/>
    <w:lvl w:ilvl="0" w:tplc="743ECD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8065BD"/>
    <w:multiLevelType w:val="hybridMultilevel"/>
    <w:tmpl w:val="FA2276D0"/>
    <w:lvl w:ilvl="0" w:tplc="642EC63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20605D7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052A7B"/>
    <w:multiLevelType w:val="hybridMultilevel"/>
    <w:tmpl w:val="6B2E2808"/>
    <w:lvl w:ilvl="0" w:tplc="A4E42C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72526F"/>
    <w:multiLevelType w:val="hybridMultilevel"/>
    <w:tmpl w:val="F89AB262"/>
    <w:lvl w:ilvl="0" w:tplc="DBB8A424">
      <w:start w:val="1"/>
      <w:numFmt w:val="lowerLetter"/>
      <w:lvlText w:val="%1)"/>
      <w:lvlJc w:val="left"/>
      <w:pPr>
        <w:ind w:left="1440" w:hanging="360"/>
      </w:pPr>
      <w:rPr>
        <w:rFonts w:ascii="Arial" w:hAnsi="Arial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9735E3D"/>
    <w:multiLevelType w:val="hybridMultilevel"/>
    <w:tmpl w:val="47A4ED86"/>
    <w:lvl w:ilvl="0" w:tplc="280A0017">
      <w:start w:val="1"/>
      <w:numFmt w:val="lowerLetter"/>
      <w:lvlText w:val="%1)"/>
      <w:lvlJc w:val="left"/>
      <w:pPr>
        <w:ind w:left="4310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7D2639"/>
    <w:multiLevelType w:val="hybridMultilevel"/>
    <w:tmpl w:val="5A060A28"/>
    <w:lvl w:ilvl="0" w:tplc="86725214">
      <w:start w:val="1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1" w15:restartNumberingAfterBreak="0">
    <w:nsid w:val="5C014FF8"/>
    <w:multiLevelType w:val="hybridMultilevel"/>
    <w:tmpl w:val="100E4E40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1E8C2C0A">
      <w:numFmt w:val="bullet"/>
      <w:lvlText w:val="-"/>
      <w:lvlJc w:val="left"/>
      <w:pPr>
        <w:ind w:left="2150" w:hanging="360"/>
      </w:pPr>
      <w:rPr>
        <w:rFonts w:ascii="Arial" w:eastAsia="Times New Roman" w:hAnsi="Arial" w:cs="Arial" w:hint="default"/>
      </w:r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81BC89B8">
      <w:start w:val="1"/>
      <w:numFmt w:val="lowerLetter"/>
      <w:lvlText w:val="%5)"/>
      <w:lvlJc w:val="left"/>
      <w:pPr>
        <w:ind w:left="4310" w:hanging="360"/>
      </w:pPr>
      <w:rPr>
        <w:rFonts w:hint="default"/>
        <w:color w:val="auto"/>
      </w:r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2" w15:restartNumberingAfterBreak="0">
    <w:nsid w:val="5E45395D"/>
    <w:multiLevelType w:val="hybridMultilevel"/>
    <w:tmpl w:val="702819B8"/>
    <w:lvl w:ilvl="0" w:tplc="43B297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FCF4C7B"/>
    <w:multiLevelType w:val="hybridMultilevel"/>
    <w:tmpl w:val="6476A2DE"/>
    <w:lvl w:ilvl="0" w:tplc="A614E676">
      <w:start w:val="1"/>
      <w:numFmt w:val="upperLetter"/>
      <w:lvlText w:val="%1."/>
      <w:lvlJc w:val="left"/>
      <w:pPr>
        <w:ind w:left="1070" w:hanging="360"/>
      </w:pPr>
      <w:rPr>
        <w:rFonts w:ascii="Arial" w:hAnsi="Arial" w:cs="Arial" w:hint="default"/>
        <w:b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671C0C"/>
    <w:multiLevelType w:val="hybridMultilevel"/>
    <w:tmpl w:val="FA2276D0"/>
    <w:lvl w:ilvl="0" w:tplc="642EC63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16368A3"/>
    <w:multiLevelType w:val="hybridMultilevel"/>
    <w:tmpl w:val="1BEE020C"/>
    <w:lvl w:ilvl="0" w:tplc="280A0017">
      <w:start w:val="1"/>
      <w:numFmt w:val="lowerLetter"/>
      <w:lvlText w:val="%1)"/>
      <w:lvlJc w:val="left"/>
      <w:pPr>
        <w:ind w:left="2847" w:hanging="360"/>
      </w:p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6" w15:restartNumberingAfterBreak="0">
    <w:nsid w:val="61D858BB"/>
    <w:multiLevelType w:val="hybridMultilevel"/>
    <w:tmpl w:val="B5F2B50C"/>
    <w:lvl w:ilvl="0" w:tplc="069832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9C562294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B57584"/>
    <w:multiLevelType w:val="hybridMultilevel"/>
    <w:tmpl w:val="45C023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4A1F6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EEEA3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CD524320"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E50729"/>
    <w:multiLevelType w:val="hybridMultilevel"/>
    <w:tmpl w:val="C62C42F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9D2190"/>
    <w:multiLevelType w:val="hybridMultilevel"/>
    <w:tmpl w:val="A5E4947E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150" w:hanging="360"/>
      </w:p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 w:tentative="1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0" w15:restartNumberingAfterBreak="0">
    <w:nsid w:val="66772046"/>
    <w:multiLevelType w:val="hybridMultilevel"/>
    <w:tmpl w:val="4CB644DC"/>
    <w:lvl w:ilvl="0" w:tplc="04F21D3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F04032"/>
    <w:multiLevelType w:val="hybridMultilevel"/>
    <w:tmpl w:val="DF16FEE4"/>
    <w:lvl w:ilvl="0" w:tplc="2974931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9791B2F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BDE6B2A"/>
    <w:multiLevelType w:val="hybridMultilevel"/>
    <w:tmpl w:val="F41684E6"/>
    <w:lvl w:ilvl="0" w:tplc="280A0017">
      <w:start w:val="1"/>
      <w:numFmt w:val="lowerLetter"/>
      <w:lvlText w:val="%1)"/>
      <w:lvlJc w:val="left"/>
      <w:pPr>
        <w:ind w:left="2487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6C8D2676"/>
    <w:multiLevelType w:val="hybridMultilevel"/>
    <w:tmpl w:val="9118BF78"/>
    <w:lvl w:ilvl="0" w:tplc="744295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52091C"/>
    <w:multiLevelType w:val="hybridMultilevel"/>
    <w:tmpl w:val="5144381A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6" w15:restartNumberingAfterBreak="0">
    <w:nsid w:val="73A26C65"/>
    <w:multiLevelType w:val="hybridMultilevel"/>
    <w:tmpl w:val="76204D36"/>
    <w:lvl w:ilvl="0" w:tplc="280A0017">
      <w:start w:val="1"/>
      <w:numFmt w:val="lowerLetter"/>
      <w:lvlText w:val="%1)"/>
      <w:lvlJc w:val="left"/>
      <w:pPr>
        <w:ind w:left="2847" w:hanging="360"/>
      </w:p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7" w15:restartNumberingAfterBreak="0">
    <w:nsid w:val="744C53A4"/>
    <w:multiLevelType w:val="hybridMultilevel"/>
    <w:tmpl w:val="9340A71C"/>
    <w:lvl w:ilvl="0" w:tplc="743ECD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>
      <w:start w:val="1"/>
      <w:numFmt w:val="lowerRoman"/>
      <w:lvlText w:val="%3."/>
      <w:lvlJc w:val="right"/>
      <w:pPr>
        <w:ind w:left="2444" w:hanging="180"/>
      </w:pPr>
    </w:lvl>
    <w:lvl w:ilvl="3" w:tplc="280A000F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4C62392"/>
    <w:multiLevelType w:val="hybridMultilevel"/>
    <w:tmpl w:val="B032FC68"/>
    <w:lvl w:ilvl="0" w:tplc="4720F6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660EE1"/>
    <w:multiLevelType w:val="hybridMultilevel"/>
    <w:tmpl w:val="A5E4947E"/>
    <w:lvl w:ilvl="0" w:tplc="153868EA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150" w:hanging="360"/>
      </w:pPr>
    </w:lvl>
    <w:lvl w:ilvl="2" w:tplc="280A001B">
      <w:start w:val="1"/>
      <w:numFmt w:val="lowerRoman"/>
      <w:lvlText w:val="%3."/>
      <w:lvlJc w:val="right"/>
      <w:pPr>
        <w:ind w:left="2870" w:hanging="180"/>
      </w:pPr>
    </w:lvl>
    <w:lvl w:ilvl="3" w:tplc="280A000F">
      <w:start w:val="1"/>
      <w:numFmt w:val="decimal"/>
      <w:lvlText w:val="%4."/>
      <w:lvlJc w:val="left"/>
      <w:pPr>
        <w:ind w:left="3590" w:hanging="360"/>
      </w:pPr>
    </w:lvl>
    <w:lvl w:ilvl="4" w:tplc="280A0019" w:tentative="1">
      <w:start w:val="1"/>
      <w:numFmt w:val="lowerLetter"/>
      <w:lvlText w:val="%5."/>
      <w:lvlJc w:val="left"/>
      <w:pPr>
        <w:ind w:left="4310" w:hanging="360"/>
      </w:pPr>
    </w:lvl>
    <w:lvl w:ilvl="5" w:tplc="280A001B" w:tentative="1">
      <w:start w:val="1"/>
      <w:numFmt w:val="lowerRoman"/>
      <w:lvlText w:val="%6."/>
      <w:lvlJc w:val="right"/>
      <w:pPr>
        <w:ind w:left="5030" w:hanging="180"/>
      </w:pPr>
    </w:lvl>
    <w:lvl w:ilvl="6" w:tplc="280A000F" w:tentative="1">
      <w:start w:val="1"/>
      <w:numFmt w:val="decimal"/>
      <w:lvlText w:val="%7."/>
      <w:lvlJc w:val="left"/>
      <w:pPr>
        <w:ind w:left="5750" w:hanging="360"/>
      </w:pPr>
    </w:lvl>
    <w:lvl w:ilvl="7" w:tplc="280A0019" w:tentative="1">
      <w:start w:val="1"/>
      <w:numFmt w:val="lowerLetter"/>
      <w:lvlText w:val="%8."/>
      <w:lvlJc w:val="left"/>
      <w:pPr>
        <w:ind w:left="6470" w:hanging="360"/>
      </w:pPr>
    </w:lvl>
    <w:lvl w:ilvl="8" w:tplc="2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0" w15:restartNumberingAfterBreak="0">
    <w:nsid w:val="765D2F61"/>
    <w:multiLevelType w:val="hybridMultilevel"/>
    <w:tmpl w:val="B67415E4"/>
    <w:lvl w:ilvl="0" w:tplc="4260EC26">
      <w:start w:val="4"/>
      <w:numFmt w:val="decimal"/>
      <w:lvlText w:val="%1."/>
      <w:lvlJc w:val="left"/>
      <w:pPr>
        <w:ind w:left="2204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6D264C"/>
    <w:multiLevelType w:val="hybridMultilevel"/>
    <w:tmpl w:val="042E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3E76AB"/>
    <w:multiLevelType w:val="hybridMultilevel"/>
    <w:tmpl w:val="9C6C4712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7D196D07"/>
    <w:multiLevelType w:val="hybridMultilevel"/>
    <w:tmpl w:val="D722BD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672CAA"/>
    <w:multiLevelType w:val="hybridMultilevel"/>
    <w:tmpl w:val="752ED474"/>
    <w:lvl w:ilvl="0" w:tplc="93A48432">
      <w:start w:val="1"/>
      <w:numFmt w:val="lowerLetter"/>
      <w:lvlText w:val="%1)"/>
      <w:lvlJc w:val="left"/>
      <w:pPr>
        <w:ind w:left="1206" w:hanging="42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07E093B8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771343"/>
    <w:multiLevelType w:val="hybridMultilevel"/>
    <w:tmpl w:val="31CE259E"/>
    <w:lvl w:ilvl="0" w:tplc="9BDCB380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0"/>
  </w:num>
  <w:num w:numId="2">
    <w:abstractNumId w:val="9"/>
  </w:num>
  <w:num w:numId="3">
    <w:abstractNumId w:val="52"/>
  </w:num>
  <w:num w:numId="4">
    <w:abstractNumId w:val="28"/>
  </w:num>
  <w:num w:numId="5">
    <w:abstractNumId w:val="19"/>
  </w:num>
  <w:num w:numId="6">
    <w:abstractNumId w:val="36"/>
  </w:num>
  <w:num w:numId="7">
    <w:abstractNumId w:val="10"/>
  </w:num>
  <w:num w:numId="8">
    <w:abstractNumId w:val="38"/>
  </w:num>
  <w:num w:numId="9">
    <w:abstractNumId w:val="5"/>
  </w:num>
  <w:num w:numId="10">
    <w:abstractNumId w:val="40"/>
  </w:num>
  <w:num w:numId="11">
    <w:abstractNumId w:val="67"/>
  </w:num>
  <w:num w:numId="12">
    <w:abstractNumId w:val="23"/>
  </w:num>
  <w:num w:numId="13">
    <w:abstractNumId w:val="31"/>
  </w:num>
  <w:num w:numId="14">
    <w:abstractNumId w:val="35"/>
  </w:num>
  <w:num w:numId="15">
    <w:abstractNumId w:val="37"/>
  </w:num>
  <w:num w:numId="16">
    <w:abstractNumId w:val="62"/>
  </w:num>
  <w:num w:numId="17">
    <w:abstractNumId w:val="25"/>
  </w:num>
  <w:num w:numId="18">
    <w:abstractNumId w:val="45"/>
  </w:num>
  <w:num w:numId="19">
    <w:abstractNumId w:val="69"/>
  </w:num>
  <w:num w:numId="20">
    <w:abstractNumId w:val="44"/>
  </w:num>
  <w:num w:numId="21">
    <w:abstractNumId w:val="21"/>
  </w:num>
  <w:num w:numId="22">
    <w:abstractNumId w:val="15"/>
  </w:num>
  <w:num w:numId="23">
    <w:abstractNumId w:val="54"/>
  </w:num>
  <w:num w:numId="24">
    <w:abstractNumId w:val="34"/>
  </w:num>
  <w:num w:numId="25">
    <w:abstractNumId w:val="24"/>
  </w:num>
  <w:num w:numId="26">
    <w:abstractNumId w:val="6"/>
  </w:num>
  <w:num w:numId="27">
    <w:abstractNumId w:val="59"/>
  </w:num>
  <w:num w:numId="28">
    <w:abstractNumId w:val="60"/>
  </w:num>
  <w:num w:numId="29">
    <w:abstractNumId w:val="12"/>
  </w:num>
  <w:num w:numId="30">
    <w:abstractNumId w:val="51"/>
  </w:num>
  <w:num w:numId="31">
    <w:abstractNumId w:val="33"/>
  </w:num>
  <w:num w:numId="32">
    <w:abstractNumId w:val="20"/>
  </w:num>
  <w:num w:numId="33">
    <w:abstractNumId w:val="43"/>
  </w:num>
  <w:num w:numId="34">
    <w:abstractNumId w:val="71"/>
  </w:num>
  <w:num w:numId="35">
    <w:abstractNumId w:val="32"/>
  </w:num>
  <w:num w:numId="36">
    <w:abstractNumId w:val="3"/>
  </w:num>
  <w:num w:numId="37">
    <w:abstractNumId w:val="22"/>
  </w:num>
  <w:num w:numId="38">
    <w:abstractNumId w:val="11"/>
  </w:num>
  <w:num w:numId="39">
    <w:abstractNumId w:val="75"/>
  </w:num>
  <w:num w:numId="40">
    <w:abstractNumId w:val="18"/>
  </w:num>
  <w:num w:numId="41">
    <w:abstractNumId w:val="74"/>
  </w:num>
  <w:num w:numId="42">
    <w:abstractNumId w:val="0"/>
  </w:num>
  <w:num w:numId="43">
    <w:abstractNumId w:val="70"/>
  </w:num>
  <w:num w:numId="44">
    <w:abstractNumId w:val="56"/>
  </w:num>
  <w:num w:numId="45">
    <w:abstractNumId w:val="27"/>
  </w:num>
  <w:num w:numId="46">
    <w:abstractNumId w:val="17"/>
  </w:num>
  <w:num w:numId="47">
    <w:abstractNumId w:val="41"/>
  </w:num>
  <w:num w:numId="48">
    <w:abstractNumId w:val="13"/>
  </w:num>
  <w:num w:numId="49">
    <w:abstractNumId w:val="55"/>
  </w:num>
  <w:num w:numId="50">
    <w:abstractNumId w:val="63"/>
  </w:num>
  <w:num w:numId="51">
    <w:abstractNumId w:val="72"/>
  </w:num>
  <w:num w:numId="52">
    <w:abstractNumId w:val="42"/>
  </w:num>
  <w:num w:numId="53">
    <w:abstractNumId w:val="53"/>
  </w:num>
  <w:num w:numId="54">
    <w:abstractNumId w:val="64"/>
  </w:num>
  <w:num w:numId="55">
    <w:abstractNumId w:val="4"/>
  </w:num>
  <w:num w:numId="56">
    <w:abstractNumId w:val="2"/>
  </w:num>
  <w:num w:numId="57">
    <w:abstractNumId w:val="29"/>
  </w:num>
  <w:num w:numId="58">
    <w:abstractNumId w:val="8"/>
  </w:num>
  <w:num w:numId="59">
    <w:abstractNumId w:val="26"/>
  </w:num>
  <w:num w:numId="60">
    <w:abstractNumId w:val="48"/>
  </w:num>
  <w:num w:numId="61">
    <w:abstractNumId w:val="65"/>
  </w:num>
  <w:num w:numId="62">
    <w:abstractNumId w:val="66"/>
  </w:num>
  <w:num w:numId="63">
    <w:abstractNumId w:val="39"/>
  </w:num>
  <w:num w:numId="64">
    <w:abstractNumId w:val="47"/>
  </w:num>
  <w:num w:numId="65">
    <w:abstractNumId w:val="49"/>
  </w:num>
  <w:num w:numId="66">
    <w:abstractNumId w:val="1"/>
  </w:num>
  <w:num w:numId="67">
    <w:abstractNumId w:val="14"/>
  </w:num>
  <w:num w:numId="68">
    <w:abstractNumId w:val="57"/>
  </w:num>
  <w:num w:numId="69">
    <w:abstractNumId w:val="30"/>
  </w:num>
  <w:num w:numId="70">
    <w:abstractNumId w:val="61"/>
  </w:num>
  <w:num w:numId="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</w:num>
  <w:num w:numId="73">
    <w:abstractNumId w:val="73"/>
  </w:num>
  <w:num w:numId="74">
    <w:abstractNumId w:val="7"/>
  </w:num>
  <w:num w:numId="75">
    <w:abstractNumId w:val="16"/>
  </w:num>
  <w:num w:numId="76">
    <w:abstractNumId w:val="46"/>
  </w:num>
  <w:num w:numId="77">
    <w:abstractNumId w:val="6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2C"/>
    <w:rsid w:val="000008E8"/>
    <w:rsid w:val="00000995"/>
    <w:rsid w:val="00000ED2"/>
    <w:rsid w:val="00000F8C"/>
    <w:rsid w:val="0000133F"/>
    <w:rsid w:val="000017EC"/>
    <w:rsid w:val="00002139"/>
    <w:rsid w:val="00002373"/>
    <w:rsid w:val="000025A3"/>
    <w:rsid w:val="0000286E"/>
    <w:rsid w:val="00002C30"/>
    <w:rsid w:val="0000340C"/>
    <w:rsid w:val="00003510"/>
    <w:rsid w:val="000036C1"/>
    <w:rsid w:val="000036D0"/>
    <w:rsid w:val="00003BE3"/>
    <w:rsid w:val="00003C86"/>
    <w:rsid w:val="00004933"/>
    <w:rsid w:val="000054A5"/>
    <w:rsid w:val="000058C1"/>
    <w:rsid w:val="0000607E"/>
    <w:rsid w:val="000064F4"/>
    <w:rsid w:val="0000671C"/>
    <w:rsid w:val="0000736D"/>
    <w:rsid w:val="000079E3"/>
    <w:rsid w:val="00010196"/>
    <w:rsid w:val="00010D20"/>
    <w:rsid w:val="00012073"/>
    <w:rsid w:val="00012152"/>
    <w:rsid w:val="00012400"/>
    <w:rsid w:val="000126BE"/>
    <w:rsid w:val="000136FA"/>
    <w:rsid w:val="00013E5C"/>
    <w:rsid w:val="00014287"/>
    <w:rsid w:val="00014346"/>
    <w:rsid w:val="000156A5"/>
    <w:rsid w:val="000162D4"/>
    <w:rsid w:val="00016712"/>
    <w:rsid w:val="00016B2D"/>
    <w:rsid w:val="000172F1"/>
    <w:rsid w:val="000175D5"/>
    <w:rsid w:val="000178E6"/>
    <w:rsid w:val="0002056C"/>
    <w:rsid w:val="0002158D"/>
    <w:rsid w:val="000220BC"/>
    <w:rsid w:val="00023236"/>
    <w:rsid w:val="0002476E"/>
    <w:rsid w:val="0002493F"/>
    <w:rsid w:val="00024ABD"/>
    <w:rsid w:val="00025593"/>
    <w:rsid w:val="00025A2B"/>
    <w:rsid w:val="000274D8"/>
    <w:rsid w:val="000301C0"/>
    <w:rsid w:val="00030C16"/>
    <w:rsid w:val="00030EDB"/>
    <w:rsid w:val="000312CA"/>
    <w:rsid w:val="00031A45"/>
    <w:rsid w:val="0003249D"/>
    <w:rsid w:val="000325AD"/>
    <w:rsid w:val="00032E2D"/>
    <w:rsid w:val="0003351A"/>
    <w:rsid w:val="00033753"/>
    <w:rsid w:val="0003471F"/>
    <w:rsid w:val="00034D24"/>
    <w:rsid w:val="000355F4"/>
    <w:rsid w:val="00035FE4"/>
    <w:rsid w:val="00036498"/>
    <w:rsid w:val="000377DF"/>
    <w:rsid w:val="00040CC5"/>
    <w:rsid w:val="00040E4F"/>
    <w:rsid w:val="00041416"/>
    <w:rsid w:val="0004162D"/>
    <w:rsid w:val="0004232A"/>
    <w:rsid w:val="00042B1C"/>
    <w:rsid w:val="000439E1"/>
    <w:rsid w:val="00044A8B"/>
    <w:rsid w:val="00045273"/>
    <w:rsid w:val="000459B6"/>
    <w:rsid w:val="00045E19"/>
    <w:rsid w:val="000460F1"/>
    <w:rsid w:val="00047400"/>
    <w:rsid w:val="000475F7"/>
    <w:rsid w:val="00050120"/>
    <w:rsid w:val="0005033F"/>
    <w:rsid w:val="00050C04"/>
    <w:rsid w:val="00051CB8"/>
    <w:rsid w:val="00052DDB"/>
    <w:rsid w:val="000530D3"/>
    <w:rsid w:val="000534A5"/>
    <w:rsid w:val="000542A0"/>
    <w:rsid w:val="00056458"/>
    <w:rsid w:val="00056ED7"/>
    <w:rsid w:val="000570CC"/>
    <w:rsid w:val="00057150"/>
    <w:rsid w:val="000579F5"/>
    <w:rsid w:val="00057A3D"/>
    <w:rsid w:val="00060C61"/>
    <w:rsid w:val="000619E2"/>
    <w:rsid w:val="00061E12"/>
    <w:rsid w:val="00062D3C"/>
    <w:rsid w:val="0006376F"/>
    <w:rsid w:val="000642BF"/>
    <w:rsid w:val="000658E6"/>
    <w:rsid w:val="000659E2"/>
    <w:rsid w:val="0006627F"/>
    <w:rsid w:val="0006665C"/>
    <w:rsid w:val="0006702F"/>
    <w:rsid w:val="00067B71"/>
    <w:rsid w:val="00070BCA"/>
    <w:rsid w:val="00071766"/>
    <w:rsid w:val="00071F82"/>
    <w:rsid w:val="00071FB9"/>
    <w:rsid w:val="0007215D"/>
    <w:rsid w:val="00072758"/>
    <w:rsid w:val="00073C3B"/>
    <w:rsid w:val="00074629"/>
    <w:rsid w:val="00074788"/>
    <w:rsid w:val="00075A8B"/>
    <w:rsid w:val="0007674D"/>
    <w:rsid w:val="0007701F"/>
    <w:rsid w:val="000772E8"/>
    <w:rsid w:val="00077618"/>
    <w:rsid w:val="00077760"/>
    <w:rsid w:val="000801BF"/>
    <w:rsid w:val="00080A3E"/>
    <w:rsid w:val="0008192C"/>
    <w:rsid w:val="00081AA2"/>
    <w:rsid w:val="000829FC"/>
    <w:rsid w:val="000830EE"/>
    <w:rsid w:val="00083136"/>
    <w:rsid w:val="000851E9"/>
    <w:rsid w:val="00085287"/>
    <w:rsid w:val="000852FE"/>
    <w:rsid w:val="00085AC2"/>
    <w:rsid w:val="00085BA0"/>
    <w:rsid w:val="00085FC9"/>
    <w:rsid w:val="000860F2"/>
    <w:rsid w:val="00086B39"/>
    <w:rsid w:val="00087774"/>
    <w:rsid w:val="0008797C"/>
    <w:rsid w:val="0009029C"/>
    <w:rsid w:val="000911CA"/>
    <w:rsid w:val="0009215B"/>
    <w:rsid w:val="0009328D"/>
    <w:rsid w:val="00093D5C"/>
    <w:rsid w:val="000945CF"/>
    <w:rsid w:val="00094ABD"/>
    <w:rsid w:val="00095A3E"/>
    <w:rsid w:val="00096066"/>
    <w:rsid w:val="00096AEC"/>
    <w:rsid w:val="000A001E"/>
    <w:rsid w:val="000A0130"/>
    <w:rsid w:val="000A09AC"/>
    <w:rsid w:val="000A1A3D"/>
    <w:rsid w:val="000A1ED6"/>
    <w:rsid w:val="000A20B8"/>
    <w:rsid w:val="000A3F23"/>
    <w:rsid w:val="000A54C1"/>
    <w:rsid w:val="000A646E"/>
    <w:rsid w:val="000A65E7"/>
    <w:rsid w:val="000A6AE7"/>
    <w:rsid w:val="000A6BEA"/>
    <w:rsid w:val="000A6CD1"/>
    <w:rsid w:val="000A79AA"/>
    <w:rsid w:val="000A7EB1"/>
    <w:rsid w:val="000B0ACC"/>
    <w:rsid w:val="000B0B7C"/>
    <w:rsid w:val="000B0D1B"/>
    <w:rsid w:val="000B1731"/>
    <w:rsid w:val="000B17A2"/>
    <w:rsid w:val="000B2596"/>
    <w:rsid w:val="000B27BA"/>
    <w:rsid w:val="000B2D09"/>
    <w:rsid w:val="000B3599"/>
    <w:rsid w:val="000B3B4B"/>
    <w:rsid w:val="000B3D1C"/>
    <w:rsid w:val="000B469E"/>
    <w:rsid w:val="000B5193"/>
    <w:rsid w:val="000B5843"/>
    <w:rsid w:val="000B584F"/>
    <w:rsid w:val="000B5B2F"/>
    <w:rsid w:val="000B5E8E"/>
    <w:rsid w:val="000B6C55"/>
    <w:rsid w:val="000B73F2"/>
    <w:rsid w:val="000B7823"/>
    <w:rsid w:val="000B7F8E"/>
    <w:rsid w:val="000C04B4"/>
    <w:rsid w:val="000C0E2F"/>
    <w:rsid w:val="000C1517"/>
    <w:rsid w:val="000C1AEE"/>
    <w:rsid w:val="000C1F98"/>
    <w:rsid w:val="000C20A4"/>
    <w:rsid w:val="000C23F1"/>
    <w:rsid w:val="000C2593"/>
    <w:rsid w:val="000C2834"/>
    <w:rsid w:val="000C2DA0"/>
    <w:rsid w:val="000C3209"/>
    <w:rsid w:val="000C38C2"/>
    <w:rsid w:val="000C3AA2"/>
    <w:rsid w:val="000C3E10"/>
    <w:rsid w:val="000C3EF3"/>
    <w:rsid w:val="000C4EDD"/>
    <w:rsid w:val="000C52B1"/>
    <w:rsid w:val="000C5367"/>
    <w:rsid w:val="000C68AF"/>
    <w:rsid w:val="000C7FB5"/>
    <w:rsid w:val="000C7FC3"/>
    <w:rsid w:val="000D02F1"/>
    <w:rsid w:val="000D1080"/>
    <w:rsid w:val="000D1D1E"/>
    <w:rsid w:val="000D1D5D"/>
    <w:rsid w:val="000D1F93"/>
    <w:rsid w:val="000D2B7A"/>
    <w:rsid w:val="000D2D07"/>
    <w:rsid w:val="000D38C5"/>
    <w:rsid w:val="000D39E3"/>
    <w:rsid w:val="000D4D63"/>
    <w:rsid w:val="000D4F7A"/>
    <w:rsid w:val="000D5FAA"/>
    <w:rsid w:val="000D6379"/>
    <w:rsid w:val="000D6475"/>
    <w:rsid w:val="000D6E84"/>
    <w:rsid w:val="000D7952"/>
    <w:rsid w:val="000D7F23"/>
    <w:rsid w:val="000E078A"/>
    <w:rsid w:val="000E0AB6"/>
    <w:rsid w:val="000E0BC0"/>
    <w:rsid w:val="000E139A"/>
    <w:rsid w:val="000E1657"/>
    <w:rsid w:val="000E1DA6"/>
    <w:rsid w:val="000E2B0E"/>
    <w:rsid w:val="000E306C"/>
    <w:rsid w:val="000E35B7"/>
    <w:rsid w:val="000E35FC"/>
    <w:rsid w:val="000E396F"/>
    <w:rsid w:val="000E3AC9"/>
    <w:rsid w:val="000E3D7D"/>
    <w:rsid w:val="000E3EE7"/>
    <w:rsid w:val="000E59E8"/>
    <w:rsid w:val="000E5B4A"/>
    <w:rsid w:val="000E62E8"/>
    <w:rsid w:val="000E63A0"/>
    <w:rsid w:val="000E6468"/>
    <w:rsid w:val="000E657F"/>
    <w:rsid w:val="000E6A4A"/>
    <w:rsid w:val="000E6C58"/>
    <w:rsid w:val="000E7AC0"/>
    <w:rsid w:val="000E7EF0"/>
    <w:rsid w:val="000F0211"/>
    <w:rsid w:val="000F0317"/>
    <w:rsid w:val="000F05E5"/>
    <w:rsid w:val="000F26E8"/>
    <w:rsid w:val="000F39A5"/>
    <w:rsid w:val="000F41D0"/>
    <w:rsid w:val="000F44F7"/>
    <w:rsid w:val="000F69BE"/>
    <w:rsid w:val="000F7268"/>
    <w:rsid w:val="000F733B"/>
    <w:rsid w:val="00100162"/>
    <w:rsid w:val="00100347"/>
    <w:rsid w:val="0010087E"/>
    <w:rsid w:val="00100A67"/>
    <w:rsid w:val="00100AA4"/>
    <w:rsid w:val="00100F15"/>
    <w:rsid w:val="00101224"/>
    <w:rsid w:val="00101B66"/>
    <w:rsid w:val="00102B66"/>
    <w:rsid w:val="001038F7"/>
    <w:rsid w:val="00103951"/>
    <w:rsid w:val="00103CEC"/>
    <w:rsid w:val="00103EB4"/>
    <w:rsid w:val="00103ED4"/>
    <w:rsid w:val="001045A6"/>
    <w:rsid w:val="00105354"/>
    <w:rsid w:val="001056D4"/>
    <w:rsid w:val="00105995"/>
    <w:rsid w:val="00105CBD"/>
    <w:rsid w:val="00105D1A"/>
    <w:rsid w:val="0010644E"/>
    <w:rsid w:val="001067A6"/>
    <w:rsid w:val="001072E3"/>
    <w:rsid w:val="0010743A"/>
    <w:rsid w:val="001076DE"/>
    <w:rsid w:val="001078D0"/>
    <w:rsid w:val="001100DE"/>
    <w:rsid w:val="00110A16"/>
    <w:rsid w:val="001112B3"/>
    <w:rsid w:val="00111F36"/>
    <w:rsid w:val="00112246"/>
    <w:rsid w:val="001130E6"/>
    <w:rsid w:val="001135C6"/>
    <w:rsid w:val="00113872"/>
    <w:rsid w:val="0011491B"/>
    <w:rsid w:val="001158BD"/>
    <w:rsid w:val="00116506"/>
    <w:rsid w:val="001172D8"/>
    <w:rsid w:val="00117B44"/>
    <w:rsid w:val="00117B87"/>
    <w:rsid w:val="00120D80"/>
    <w:rsid w:val="00121040"/>
    <w:rsid w:val="001214A4"/>
    <w:rsid w:val="001217AC"/>
    <w:rsid w:val="00121D1C"/>
    <w:rsid w:val="0012205C"/>
    <w:rsid w:val="00123D68"/>
    <w:rsid w:val="00123F96"/>
    <w:rsid w:val="0012548E"/>
    <w:rsid w:val="0012556E"/>
    <w:rsid w:val="00125894"/>
    <w:rsid w:val="00125F07"/>
    <w:rsid w:val="00126C2D"/>
    <w:rsid w:val="001277ED"/>
    <w:rsid w:val="0013056E"/>
    <w:rsid w:val="0013181D"/>
    <w:rsid w:val="00132416"/>
    <w:rsid w:val="001327F8"/>
    <w:rsid w:val="001330EA"/>
    <w:rsid w:val="00133A42"/>
    <w:rsid w:val="00133C3D"/>
    <w:rsid w:val="001344E7"/>
    <w:rsid w:val="00134847"/>
    <w:rsid w:val="001353AE"/>
    <w:rsid w:val="00136BB9"/>
    <w:rsid w:val="0013733A"/>
    <w:rsid w:val="00140544"/>
    <w:rsid w:val="00140605"/>
    <w:rsid w:val="00140863"/>
    <w:rsid w:val="00140DBC"/>
    <w:rsid w:val="00140F72"/>
    <w:rsid w:val="0014119F"/>
    <w:rsid w:val="0014177F"/>
    <w:rsid w:val="00142075"/>
    <w:rsid w:val="0014241F"/>
    <w:rsid w:val="0014282B"/>
    <w:rsid w:val="001429FC"/>
    <w:rsid w:val="00142EE7"/>
    <w:rsid w:val="0014387C"/>
    <w:rsid w:val="00143A59"/>
    <w:rsid w:val="001449CC"/>
    <w:rsid w:val="00145213"/>
    <w:rsid w:val="00145B6D"/>
    <w:rsid w:val="001465D2"/>
    <w:rsid w:val="0015064A"/>
    <w:rsid w:val="001507C1"/>
    <w:rsid w:val="00152234"/>
    <w:rsid w:val="001525F8"/>
    <w:rsid w:val="00152737"/>
    <w:rsid w:val="00153BA9"/>
    <w:rsid w:val="0015405E"/>
    <w:rsid w:val="00154369"/>
    <w:rsid w:val="001546B6"/>
    <w:rsid w:val="00154C7F"/>
    <w:rsid w:val="00155344"/>
    <w:rsid w:val="00155371"/>
    <w:rsid w:val="00155470"/>
    <w:rsid w:val="001559B7"/>
    <w:rsid w:val="00156AD1"/>
    <w:rsid w:val="0015704E"/>
    <w:rsid w:val="0016038B"/>
    <w:rsid w:val="001609EB"/>
    <w:rsid w:val="00160B74"/>
    <w:rsid w:val="00160BD4"/>
    <w:rsid w:val="00160C67"/>
    <w:rsid w:val="00161262"/>
    <w:rsid w:val="001612A9"/>
    <w:rsid w:val="001616FF"/>
    <w:rsid w:val="00161E2F"/>
    <w:rsid w:val="00162178"/>
    <w:rsid w:val="00162364"/>
    <w:rsid w:val="00162593"/>
    <w:rsid w:val="00163292"/>
    <w:rsid w:val="001633DB"/>
    <w:rsid w:val="00163624"/>
    <w:rsid w:val="001650AD"/>
    <w:rsid w:val="00165763"/>
    <w:rsid w:val="0016578F"/>
    <w:rsid w:val="00170C57"/>
    <w:rsid w:val="00170D79"/>
    <w:rsid w:val="0017198E"/>
    <w:rsid w:val="00173778"/>
    <w:rsid w:val="001739E2"/>
    <w:rsid w:val="0017426F"/>
    <w:rsid w:val="00174619"/>
    <w:rsid w:val="00174D9E"/>
    <w:rsid w:val="0017544C"/>
    <w:rsid w:val="00175CFA"/>
    <w:rsid w:val="001761D7"/>
    <w:rsid w:val="001762A5"/>
    <w:rsid w:val="0017701A"/>
    <w:rsid w:val="001775FF"/>
    <w:rsid w:val="00177A2A"/>
    <w:rsid w:val="00180FAF"/>
    <w:rsid w:val="00181717"/>
    <w:rsid w:val="00181A15"/>
    <w:rsid w:val="00181E30"/>
    <w:rsid w:val="00182A7A"/>
    <w:rsid w:val="0018386C"/>
    <w:rsid w:val="00183E8E"/>
    <w:rsid w:val="00184284"/>
    <w:rsid w:val="00184AB0"/>
    <w:rsid w:val="0018587E"/>
    <w:rsid w:val="00186254"/>
    <w:rsid w:val="00186CAA"/>
    <w:rsid w:val="00186E96"/>
    <w:rsid w:val="0018757D"/>
    <w:rsid w:val="00190022"/>
    <w:rsid w:val="00191B87"/>
    <w:rsid w:val="00191D09"/>
    <w:rsid w:val="001922AE"/>
    <w:rsid w:val="001929AC"/>
    <w:rsid w:val="00193260"/>
    <w:rsid w:val="00193322"/>
    <w:rsid w:val="0019382F"/>
    <w:rsid w:val="00193C06"/>
    <w:rsid w:val="0019439A"/>
    <w:rsid w:val="00194468"/>
    <w:rsid w:val="00194B13"/>
    <w:rsid w:val="00194D1F"/>
    <w:rsid w:val="001951FE"/>
    <w:rsid w:val="00195B37"/>
    <w:rsid w:val="00195FFC"/>
    <w:rsid w:val="00197917"/>
    <w:rsid w:val="001A0038"/>
    <w:rsid w:val="001A015C"/>
    <w:rsid w:val="001A0DAF"/>
    <w:rsid w:val="001A12D6"/>
    <w:rsid w:val="001A130A"/>
    <w:rsid w:val="001A170B"/>
    <w:rsid w:val="001A204B"/>
    <w:rsid w:val="001A318D"/>
    <w:rsid w:val="001A3296"/>
    <w:rsid w:val="001A344A"/>
    <w:rsid w:val="001A3C40"/>
    <w:rsid w:val="001A3C8E"/>
    <w:rsid w:val="001A5696"/>
    <w:rsid w:val="001A598C"/>
    <w:rsid w:val="001A5AEB"/>
    <w:rsid w:val="001A652A"/>
    <w:rsid w:val="001A6916"/>
    <w:rsid w:val="001A7F8F"/>
    <w:rsid w:val="001B05F0"/>
    <w:rsid w:val="001B078B"/>
    <w:rsid w:val="001B090D"/>
    <w:rsid w:val="001B0DC4"/>
    <w:rsid w:val="001B1428"/>
    <w:rsid w:val="001B1EEA"/>
    <w:rsid w:val="001B2544"/>
    <w:rsid w:val="001B2D40"/>
    <w:rsid w:val="001B2E06"/>
    <w:rsid w:val="001B3F30"/>
    <w:rsid w:val="001B3F8D"/>
    <w:rsid w:val="001B4830"/>
    <w:rsid w:val="001B4916"/>
    <w:rsid w:val="001B4BD1"/>
    <w:rsid w:val="001B4D7D"/>
    <w:rsid w:val="001B612F"/>
    <w:rsid w:val="001B6995"/>
    <w:rsid w:val="001B739A"/>
    <w:rsid w:val="001C098A"/>
    <w:rsid w:val="001C0A1D"/>
    <w:rsid w:val="001C0B36"/>
    <w:rsid w:val="001C12D1"/>
    <w:rsid w:val="001C137E"/>
    <w:rsid w:val="001C1EBE"/>
    <w:rsid w:val="001C21D5"/>
    <w:rsid w:val="001C2781"/>
    <w:rsid w:val="001C2BE5"/>
    <w:rsid w:val="001C31DB"/>
    <w:rsid w:val="001C349F"/>
    <w:rsid w:val="001C4D73"/>
    <w:rsid w:val="001C4FFE"/>
    <w:rsid w:val="001C50F8"/>
    <w:rsid w:val="001C6CAB"/>
    <w:rsid w:val="001C6D8C"/>
    <w:rsid w:val="001C6DAD"/>
    <w:rsid w:val="001C6EEA"/>
    <w:rsid w:val="001C7659"/>
    <w:rsid w:val="001C7B3E"/>
    <w:rsid w:val="001D08A4"/>
    <w:rsid w:val="001D1DD1"/>
    <w:rsid w:val="001D2D21"/>
    <w:rsid w:val="001D307B"/>
    <w:rsid w:val="001D3090"/>
    <w:rsid w:val="001D330B"/>
    <w:rsid w:val="001D36CB"/>
    <w:rsid w:val="001D5821"/>
    <w:rsid w:val="001D58D9"/>
    <w:rsid w:val="001D667C"/>
    <w:rsid w:val="001D6AEE"/>
    <w:rsid w:val="001D6FB7"/>
    <w:rsid w:val="001D7860"/>
    <w:rsid w:val="001D7B27"/>
    <w:rsid w:val="001D7E6F"/>
    <w:rsid w:val="001E076E"/>
    <w:rsid w:val="001E1225"/>
    <w:rsid w:val="001E1EDA"/>
    <w:rsid w:val="001E2990"/>
    <w:rsid w:val="001E2A4B"/>
    <w:rsid w:val="001E2AA5"/>
    <w:rsid w:val="001E2E91"/>
    <w:rsid w:val="001E3827"/>
    <w:rsid w:val="001E48AA"/>
    <w:rsid w:val="001E523F"/>
    <w:rsid w:val="001E592C"/>
    <w:rsid w:val="001E5FB2"/>
    <w:rsid w:val="001E62B1"/>
    <w:rsid w:val="001E6875"/>
    <w:rsid w:val="001E69F5"/>
    <w:rsid w:val="001E7340"/>
    <w:rsid w:val="001E7872"/>
    <w:rsid w:val="001F054A"/>
    <w:rsid w:val="001F09E0"/>
    <w:rsid w:val="001F17E3"/>
    <w:rsid w:val="001F2306"/>
    <w:rsid w:val="001F3188"/>
    <w:rsid w:val="001F371C"/>
    <w:rsid w:val="001F3E4D"/>
    <w:rsid w:val="001F3F98"/>
    <w:rsid w:val="001F426E"/>
    <w:rsid w:val="001F4400"/>
    <w:rsid w:val="001F5788"/>
    <w:rsid w:val="001F69D3"/>
    <w:rsid w:val="001F7A72"/>
    <w:rsid w:val="001F7BF1"/>
    <w:rsid w:val="0020045A"/>
    <w:rsid w:val="0020081B"/>
    <w:rsid w:val="0020091D"/>
    <w:rsid w:val="00200B4C"/>
    <w:rsid w:val="00200F1C"/>
    <w:rsid w:val="00201EDE"/>
    <w:rsid w:val="0020355A"/>
    <w:rsid w:val="002036F4"/>
    <w:rsid w:val="00203835"/>
    <w:rsid w:val="0020441A"/>
    <w:rsid w:val="00204A26"/>
    <w:rsid w:val="002059F6"/>
    <w:rsid w:val="00205F46"/>
    <w:rsid w:val="002064C3"/>
    <w:rsid w:val="00206974"/>
    <w:rsid w:val="00206A66"/>
    <w:rsid w:val="00206E4C"/>
    <w:rsid w:val="002070A1"/>
    <w:rsid w:val="00207FFA"/>
    <w:rsid w:val="00210079"/>
    <w:rsid w:val="00210A27"/>
    <w:rsid w:val="00211B62"/>
    <w:rsid w:val="0021217F"/>
    <w:rsid w:val="002121E9"/>
    <w:rsid w:val="00212E42"/>
    <w:rsid w:val="00213029"/>
    <w:rsid w:val="0021348C"/>
    <w:rsid w:val="00213BB3"/>
    <w:rsid w:val="00213CFC"/>
    <w:rsid w:val="00213E04"/>
    <w:rsid w:val="00213F0D"/>
    <w:rsid w:val="002143EF"/>
    <w:rsid w:val="002159C6"/>
    <w:rsid w:val="00215A14"/>
    <w:rsid w:val="002161AD"/>
    <w:rsid w:val="00216201"/>
    <w:rsid w:val="00216AC7"/>
    <w:rsid w:val="00216B80"/>
    <w:rsid w:val="00216C4F"/>
    <w:rsid w:val="00220250"/>
    <w:rsid w:val="00220410"/>
    <w:rsid w:val="00220E9A"/>
    <w:rsid w:val="00221443"/>
    <w:rsid w:val="0022240B"/>
    <w:rsid w:val="00222429"/>
    <w:rsid w:val="00222737"/>
    <w:rsid w:val="00222771"/>
    <w:rsid w:val="00222972"/>
    <w:rsid w:val="00222EE9"/>
    <w:rsid w:val="00223329"/>
    <w:rsid w:val="0022359D"/>
    <w:rsid w:val="00225660"/>
    <w:rsid w:val="002259B7"/>
    <w:rsid w:val="00225F9A"/>
    <w:rsid w:val="00226B5A"/>
    <w:rsid w:val="00227452"/>
    <w:rsid w:val="0022750B"/>
    <w:rsid w:val="00227548"/>
    <w:rsid w:val="00230189"/>
    <w:rsid w:val="0023026A"/>
    <w:rsid w:val="002307A8"/>
    <w:rsid w:val="00230934"/>
    <w:rsid w:val="00230F2A"/>
    <w:rsid w:val="002314B0"/>
    <w:rsid w:val="00231987"/>
    <w:rsid w:val="002319D6"/>
    <w:rsid w:val="00232115"/>
    <w:rsid w:val="00232174"/>
    <w:rsid w:val="002325DC"/>
    <w:rsid w:val="00232B48"/>
    <w:rsid w:val="00232DAD"/>
    <w:rsid w:val="0023368D"/>
    <w:rsid w:val="00233888"/>
    <w:rsid w:val="00234636"/>
    <w:rsid w:val="00234A36"/>
    <w:rsid w:val="00234EC3"/>
    <w:rsid w:val="00234FFB"/>
    <w:rsid w:val="00235079"/>
    <w:rsid w:val="002352C4"/>
    <w:rsid w:val="00236942"/>
    <w:rsid w:val="002406AD"/>
    <w:rsid w:val="002415FD"/>
    <w:rsid w:val="00241665"/>
    <w:rsid w:val="00241913"/>
    <w:rsid w:val="002426B8"/>
    <w:rsid w:val="002434AB"/>
    <w:rsid w:val="00244B0C"/>
    <w:rsid w:val="00244F9B"/>
    <w:rsid w:val="00244FAA"/>
    <w:rsid w:val="002458F2"/>
    <w:rsid w:val="00246C08"/>
    <w:rsid w:val="00247FB4"/>
    <w:rsid w:val="002506B3"/>
    <w:rsid w:val="00250872"/>
    <w:rsid w:val="00251711"/>
    <w:rsid w:val="00254482"/>
    <w:rsid w:val="002552DD"/>
    <w:rsid w:val="002554A0"/>
    <w:rsid w:val="002563F9"/>
    <w:rsid w:val="00256688"/>
    <w:rsid w:val="00256E69"/>
    <w:rsid w:val="0025738B"/>
    <w:rsid w:val="002577EB"/>
    <w:rsid w:val="00257F66"/>
    <w:rsid w:val="00260901"/>
    <w:rsid w:val="0026092C"/>
    <w:rsid w:val="00260C3D"/>
    <w:rsid w:val="0026122B"/>
    <w:rsid w:val="00261F37"/>
    <w:rsid w:val="002620EF"/>
    <w:rsid w:val="002624B6"/>
    <w:rsid w:val="0026392C"/>
    <w:rsid w:val="00263ACA"/>
    <w:rsid w:val="00264369"/>
    <w:rsid w:val="00265494"/>
    <w:rsid w:val="00266A89"/>
    <w:rsid w:val="002706C8"/>
    <w:rsid w:val="002708DC"/>
    <w:rsid w:val="00270C59"/>
    <w:rsid w:val="002714AB"/>
    <w:rsid w:val="002716F8"/>
    <w:rsid w:val="002739A8"/>
    <w:rsid w:val="00273F0E"/>
    <w:rsid w:val="00273F12"/>
    <w:rsid w:val="00274262"/>
    <w:rsid w:val="00274C0E"/>
    <w:rsid w:val="00275034"/>
    <w:rsid w:val="002755A2"/>
    <w:rsid w:val="00275AF9"/>
    <w:rsid w:val="002760A1"/>
    <w:rsid w:val="0027668D"/>
    <w:rsid w:val="00276700"/>
    <w:rsid w:val="002771EE"/>
    <w:rsid w:val="00277ECB"/>
    <w:rsid w:val="00280D0F"/>
    <w:rsid w:val="00281019"/>
    <w:rsid w:val="00281052"/>
    <w:rsid w:val="0028160F"/>
    <w:rsid w:val="00281BE2"/>
    <w:rsid w:val="00282EC8"/>
    <w:rsid w:val="00283548"/>
    <w:rsid w:val="00283AE9"/>
    <w:rsid w:val="0028443A"/>
    <w:rsid w:val="00284A48"/>
    <w:rsid w:val="00284B89"/>
    <w:rsid w:val="0028581D"/>
    <w:rsid w:val="00286236"/>
    <w:rsid w:val="002875BF"/>
    <w:rsid w:val="002877DF"/>
    <w:rsid w:val="002879A5"/>
    <w:rsid w:val="00287E11"/>
    <w:rsid w:val="00290AB5"/>
    <w:rsid w:val="0029151A"/>
    <w:rsid w:val="002921B6"/>
    <w:rsid w:val="00292DE5"/>
    <w:rsid w:val="00293EC0"/>
    <w:rsid w:val="00295333"/>
    <w:rsid w:val="0029636E"/>
    <w:rsid w:val="002968B8"/>
    <w:rsid w:val="0029747C"/>
    <w:rsid w:val="0029755A"/>
    <w:rsid w:val="002A0175"/>
    <w:rsid w:val="002A18BB"/>
    <w:rsid w:val="002A19C4"/>
    <w:rsid w:val="002A3383"/>
    <w:rsid w:val="002A3759"/>
    <w:rsid w:val="002A4205"/>
    <w:rsid w:val="002A4627"/>
    <w:rsid w:val="002A46CA"/>
    <w:rsid w:val="002A47A7"/>
    <w:rsid w:val="002A4B7E"/>
    <w:rsid w:val="002A5887"/>
    <w:rsid w:val="002A59A4"/>
    <w:rsid w:val="002A5C92"/>
    <w:rsid w:val="002A5EF1"/>
    <w:rsid w:val="002A64E1"/>
    <w:rsid w:val="002A78B1"/>
    <w:rsid w:val="002B0482"/>
    <w:rsid w:val="002B0E92"/>
    <w:rsid w:val="002B11F1"/>
    <w:rsid w:val="002B1418"/>
    <w:rsid w:val="002B1FBA"/>
    <w:rsid w:val="002B2047"/>
    <w:rsid w:val="002B312D"/>
    <w:rsid w:val="002B34B5"/>
    <w:rsid w:val="002B39B4"/>
    <w:rsid w:val="002B3F5F"/>
    <w:rsid w:val="002B461E"/>
    <w:rsid w:val="002B4A53"/>
    <w:rsid w:val="002B4ED2"/>
    <w:rsid w:val="002B5366"/>
    <w:rsid w:val="002B5425"/>
    <w:rsid w:val="002B5458"/>
    <w:rsid w:val="002B6C1F"/>
    <w:rsid w:val="002B6D9B"/>
    <w:rsid w:val="002C07CF"/>
    <w:rsid w:val="002C0CE0"/>
    <w:rsid w:val="002C0FE4"/>
    <w:rsid w:val="002C10A2"/>
    <w:rsid w:val="002C1252"/>
    <w:rsid w:val="002C265C"/>
    <w:rsid w:val="002C3268"/>
    <w:rsid w:val="002C40F4"/>
    <w:rsid w:val="002C46DB"/>
    <w:rsid w:val="002C47CE"/>
    <w:rsid w:val="002C6AD6"/>
    <w:rsid w:val="002C6AF3"/>
    <w:rsid w:val="002C6D72"/>
    <w:rsid w:val="002C7003"/>
    <w:rsid w:val="002C7E07"/>
    <w:rsid w:val="002C7F21"/>
    <w:rsid w:val="002D0923"/>
    <w:rsid w:val="002D18F0"/>
    <w:rsid w:val="002D1C16"/>
    <w:rsid w:val="002D20F1"/>
    <w:rsid w:val="002D2219"/>
    <w:rsid w:val="002D44CE"/>
    <w:rsid w:val="002D49A7"/>
    <w:rsid w:val="002D638C"/>
    <w:rsid w:val="002D6416"/>
    <w:rsid w:val="002D643A"/>
    <w:rsid w:val="002D6BDD"/>
    <w:rsid w:val="002E172B"/>
    <w:rsid w:val="002E22CE"/>
    <w:rsid w:val="002E26E4"/>
    <w:rsid w:val="002E45FE"/>
    <w:rsid w:val="002E476A"/>
    <w:rsid w:val="002E5480"/>
    <w:rsid w:val="002E5A21"/>
    <w:rsid w:val="002E5BC1"/>
    <w:rsid w:val="002E6320"/>
    <w:rsid w:val="002E7684"/>
    <w:rsid w:val="002E791C"/>
    <w:rsid w:val="002E7A5E"/>
    <w:rsid w:val="002F01A0"/>
    <w:rsid w:val="002F0D21"/>
    <w:rsid w:val="002F0D7B"/>
    <w:rsid w:val="002F1276"/>
    <w:rsid w:val="002F200A"/>
    <w:rsid w:val="002F23E4"/>
    <w:rsid w:val="002F275D"/>
    <w:rsid w:val="002F2789"/>
    <w:rsid w:val="002F2790"/>
    <w:rsid w:val="002F2AE4"/>
    <w:rsid w:val="002F335D"/>
    <w:rsid w:val="002F3457"/>
    <w:rsid w:val="002F3473"/>
    <w:rsid w:val="002F34E5"/>
    <w:rsid w:val="002F3E77"/>
    <w:rsid w:val="002F3E9D"/>
    <w:rsid w:val="002F457B"/>
    <w:rsid w:val="002F4859"/>
    <w:rsid w:val="002F4944"/>
    <w:rsid w:val="002F5339"/>
    <w:rsid w:val="002F6005"/>
    <w:rsid w:val="002F66D4"/>
    <w:rsid w:val="002F6D7A"/>
    <w:rsid w:val="002F7A68"/>
    <w:rsid w:val="002F7DDD"/>
    <w:rsid w:val="0030083B"/>
    <w:rsid w:val="00300B27"/>
    <w:rsid w:val="00300EB0"/>
    <w:rsid w:val="0030252F"/>
    <w:rsid w:val="003029DB"/>
    <w:rsid w:val="00302B50"/>
    <w:rsid w:val="00302C9D"/>
    <w:rsid w:val="00303144"/>
    <w:rsid w:val="003033C5"/>
    <w:rsid w:val="003041AA"/>
    <w:rsid w:val="00304559"/>
    <w:rsid w:val="00304934"/>
    <w:rsid w:val="00304B7F"/>
    <w:rsid w:val="0030511D"/>
    <w:rsid w:val="00305439"/>
    <w:rsid w:val="00305472"/>
    <w:rsid w:val="003069DA"/>
    <w:rsid w:val="00307A53"/>
    <w:rsid w:val="00310A95"/>
    <w:rsid w:val="00310B20"/>
    <w:rsid w:val="003111CE"/>
    <w:rsid w:val="00311DB5"/>
    <w:rsid w:val="00312D31"/>
    <w:rsid w:val="00313BC4"/>
    <w:rsid w:val="00313F2F"/>
    <w:rsid w:val="003140D2"/>
    <w:rsid w:val="003148D1"/>
    <w:rsid w:val="00315554"/>
    <w:rsid w:val="00315CA7"/>
    <w:rsid w:val="00316839"/>
    <w:rsid w:val="00316C56"/>
    <w:rsid w:val="003177B0"/>
    <w:rsid w:val="00317DBE"/>
    <w:rsid w:val="00320CE7"/>
    <w:rsid w:val="00321339"/>
    <w:rsid w:val="003213FD"/>
    <w:rsid w:val="0032146C"/>
    <w:rsid w:val="00322EC4"/>
    <w:rsid w:val="0032424F"/>
    <w:rsid w:val="003242FF"/>
    <w:rsid w:val="00324C0B"/>
    <w:rsid w:val="003253CD"/>
    <w:rsid w:val="00326036"/>
    <w:rsid w:val="00326501"/>
    <w:rsid w:val="00326AC3"/>
    <w:rsid w:val="00327671"/>
    <w:rsid w:val="00327B76"/>
    <w:rsid w:val="003320CC"/>
    <w:rsid w:val="00332445"/>
    <w:rsid w:val="00333A40"/>
    <w:rsid w:val="00333E42"/>
    <w:rsid w:val="00335A9F"/>
    <w:rsid w:val="00335E6C"/>
    <w:rsid w:val="00335EF6"/>
    <w:rsid w:val="00336745"/>
    <w:rsid w:val="00336B0D"/>
    <w:rsid w:val="00336F38"/>
    <w:rsid w:val="0033734E"/>
    <w:rsid w:val="00337706"/>
    <w:rsid w:val="00340AFD"/>
    <w:rsid w:val="00340B4C"/>
    <w:rsid w:val="00340D19"/>
    <w:rsid w:val="003413D2"/>
    <w:rsid w:val="0034263F"/>
    <w:rsid w:val="00342E27"/>
    <w:rsid w:val="003431BA"/>
    <w:rsid w:val="0034399A"/>
    <w:rsid w:val="00343D68"/>
    <w:rsid w:val="003448D3"/>
    <w:rsid w:val="00344E68"/>
    <w:rsid w:val="00345346"/>
    <w:rsid w:val="00345637"/>
    <w:rsid w:val="00345B85"/>
    <w:rsid w:val="00346DB3"/>
    <w:rsid w:val="0034766D"/>
    <w:rsid w:val="0035089D"/>
    <w:rsid w:val="00350DEF"/>
    <w:rsid w:val="00352544"/>
    <w:rsid w:val="00352574"/>
    <w:rsid w:val="00352948"/>
    <w:rsid w:val="00352A41"/>
    <w:rsid w:val="00353D2E"/>
    <w:rsid w:val="003546C9"/>
    <w:rsid w:val="00354AD4"/>
    <w:rsid w:val="003553CF"/>
    <w:rsid w:val="00355D6C"/>
    <w:rsid w:val="003561A7"/>
    <w:rsid w:val="00356945"/>
    <w:rsid w:val="003604AE"/>
    <w:rsid w:val="003604FE"/>
    <w:rsid w:val="0036189D"/>
    <w:rsid w:val="00361992"/>
    <w:rsid w:val="00361A92"/>
    <w:rsid w:val="00362148"/>
    <w:rsid w:val="0036214C"/>
    <w:rsid w:val="00364C5D"/>
    <w:rsid w:val="0036593C"/>
    <w:rsid w:val="00365F38"/>
    <w:rsid w:val="0036753F"/>
    <w:rsid w:val="00367E0F"/>
    <w:rsid w:val="00370E04"/>
    <w:rsid w:val="003713FD"/>
    <w:rsid w:val="00371686"/>
    <w:rsid w:val="0037361E"/>
    <w:rsid w:val="00374FCC"/>
    <w:rsid w:val="0037540F"/>
    <w:rsid w:val="00375DA8"/>
    <w:rsid w:val="003761C8"/>
    <w:rsid w:val="00376EDA"/>
    <w:rsid w:val="0037781D"/>
    <w:rsid w:val="00377CF5"/>
    <w:rsid w:val="00377D88"/>
    <w:rsid w:val="003805C5"/>
    <w:rsid w:val="0038062E"/>
    <w:rsid w:val="00381184"/>
    <w:rsid w:val="003816FE"/>
    <w:rsid w:val="00382CE4"/>
    <w:rsid w:val="00383725"/>
    <w:rsid w:val="00384221"/>
    <w:rsid w:val="00384549"/>
    <w:rsid w:val="003847B1"/>
    <w:rsid w:val="00384EF3"/>
    <w:rsid w:val="00385955"/>
    <w:rsid w:val="00385CEC"/>
    <w:rsid w:val="003861AC"/>
    <w:rsid w:val="00390637"/>
    <w:rsid w:val="00390767"/>
    <w:rsid w:val="00390CBF"/>
    <w:rsid w:val="00390D40"/>
    <w:rsid w:val="003911F4"/>
    <w:rsid w:val="003912BD"/>
    <w:rsid w:val="00391E6A"/>
    <w:rsid w:val="0039249D"/>
    <w:rsid w:val="003925A1"/>
    <w:rsid w:val="0039292F"/>
    <w:rsid w:val="003931A9"/>
    <w:rsid w:val="00394288"/>
    <w:rsid w:val="003942DA"/>
    <w:rsid w:val="00394C61"/>
    <w:rsid w:val="0039518C"/>
    <w:rsid w:val="00395A48"/>
    <w:rsid w:val="00395D6E"/>
    <w:rsid w:val="003963D4"/>
    <w:rsid w:val="00396780"/>
    <w:rsid w:val="00396C92"/>
    <w:rsid w:val="00397C23"/>
    <w:rsid w:val="00397D00"/>
    <w:rsid w:val="003A02E8"/>
    <w:rsid w:val="003A0617"/>
    <w:rsid w:val="003A0A8C"/>
    <w:rsid w:val="003A0E21"/>
    <w:rsid w:val="003A17B2"/>
    <w:rsid w:val="003A1E14"/>
    <w:rsid w:val="003A2968"/>
    <w:rsid w:val="003A2C98"/>
    <w:rsid w:val="003A332F"/>
    <w:rsid w:val="003A3A8A"/>
    <w:rsid w:val="003A4413"/>
    <w:rsid w:val="003A454E"/>
    <w:rsid w:val="003A5C16"/>
    <w:rsid w:val="003A5CAC"/>
    <w:rsid w:val="003A6DD0"/>
    <w:rsid w:val="003A74ED"/>
    <w:rsid w:val="003A77EA"/>
    <w:rsid w:val="003B023D"/>
    <w:rsid w:val="003B105A"/>
    <w:rsid w:val="003B1537"/>
    <w:rsid w:val="003B18F4"/>
    <w:rsid w:val="003B259B"/>
    <w:rsid w:val="003B2646"/>
    <w:rsid w:val="003B2777"/>
    <w:rsid w:val="003B2E12"/>
    <w:rsid w:val="003B33ED"/>
    <w:rsid w:val="003B3599"/>
    <w:rsid w:val="003B365D"/>
    <w:rsid w:val="003B3743"/>
    <w:rsid w:val="003B431F"/>
    <w:rsid w:val="003B4646"/>
    <w:rsid w:val="003B4931"/>
    <w:rsid w:val="003B5BF5"/>
    <w:rsid w:val="003B5E29"/>
    <w:rsid w:val="003B5E44"/>
    <w:rsid w:val="003B60F7"/>
    <w:rsid w:val="003B6142"/>
    <w:rsid w:val="003B771A"/>
    <w:rsid w:val="003C0A82"/>
    <w:rsid w:val="003C1642"/>
    <w:rsid w:val="003C1703"/>
    <w:rsid w:val="003C1E88"/>
    <w:rsid w:val="003C263D"/>
    <w:rsid w:val="003C3317"/>
    <w:rsid w:val="003C3E80"/>
    <w:rsid w:val="003C4016"/>
    <w:rsid w:val="003C41AA"/>
    <w:rsid w:val="003C4BC1"/>
    <w:rsid w:val="003C580F"/>
    <w:rsid w:val="003C63E3"/>
    <w:rsid w:val="003C71AA"/>
    <w:rsid w:val="003C7493"/>
    <w:rsid w:val="003D0332"/>
    <w:rsid w:val="003D1081"/>
    <w:rsid w:val="003D1951"/>
    <w:rsid w:val="003D1F96"/>
    <w:rsid w:val="003D2BC5"/>
    <w:rsid w:val="003D2F52"/>
    <w:rsid w:val="003D3904"/>
    <w:rsid w:val="003D4C27"/>
    <w:rsid w:val="003D559E"/>
    <w:rsid w:val="003D6AE5"/>
    <w:rsid w:val="003D6B1D"/>
    <w:rsid w:val="003D7244"/>
    <w:rsid w:val="003E04F9"/>
    <w:rsid w:val="003E06F3"/>
    <w:rsid w:val="003E1543"/>
    <w:rsid w:val="003E1700"/>
    <w:rsid w:val="003E1DA5"/>
    <w:rsid w:val="003E2016"/>
    <w:rsid w:val="003E2309"/>
    <w:rsid w:val="003E2745"/>
    <w:rsid w:val="003E2D60"/>
    <w:rsid w:val="003E32EE"/>
    <w:rsid w:val="003E3567"/>
    <w:rsid w:val="003E3579"/>
    <w:rsid w:val="003E3DC2"/>
    <w:rsid w:val="003E4A94"/>
    <w:rsid w:val="003E520E"/>
    <w:rsid w:val="003E61A0"/>
    <w:rsid w:val="003E6A4D"/>
    <w:rsid w:val="003E6B66"/>
    <w:rsid w:val="003F01B5"/>
    <w:rsid w:val="003F099F"/>
    <w:rsid w:val="003F0A2D"/>
    <w:rsid w:val="003F0F23"/>
    <w:rsid w:val="003F1EF8"/>
    <w:rsid w:val="003F2008"/>
    <w:rsid w:val="003F2CF5"/>
    <w:rsid w:val="003F4106"/>
    <w:rsid w:val="003F4527"/>
    <w:rsid w:val="003F4C04"/>
    <w:rsid w:val="003F5758"/>
    <w:rsid w:val="003F5B20"/>
    <w:rsid w:val="003F6673"/>
    <w:rsid w:val="003F6E38"/>
    <w:rsid w:val="003F6F15"/>
    <w:rsid w:val="003F702B"/>
    <w:rsid w:val="003F7211"/>
    <w:rsid w:val="003F76B3"/>
    <w:rsid w:val="003F7A3A"/>
    <w:rsid w:val="003F7FDF"/>
    <w:rsid w:val="00400B35"/>
    <w:rsid w:val="0040196D"/>
    <w:rsid w:val="00402AEA"/>
    <w:rsid w:val="00402B36"/>
    <w:rsid w:val="004030E3"/>
    <w:rsid w:val="00403746"/>
    <w:rsid w:val="004038CB"/>
    <w:rsid w:val="00403BEA"/>
    <w:rsid w:val="00405855"/>
    <w:rsid w:val="00405FEE"/>
    <w:rsid w:val="00406FBB"/>
    <w:rsid w:val="00407B82"/>
    <w:rsid w:val="00410B8F"/>
    <w:rsid w:val="00410F84"/>
    <w:rsid w:val="0041176A"/>
    <w:rsid w:val="00412265"/>
    <w:rsid w:val="00412EAE"/>
    <w:rsid w:val="0041372E"/>
    <w:rsid w:val="004143E7"/>
    <w:rsid w:val="004145E0"/>
    <w:rsid w:val="004146F1"/>
    <w:rsid w:val="0041476C"/>
    <w:rsid w:val="004152F5"/>
    <w:rsid w:val="0041610E"/>
    <w:rsid w:val="004168E3"/>
    <w:rsid w:val="0041690B"/>
    <w:rsid w:val="0041793A"/>
    <w:rsid w:val="00417DC3"/>
    <w:rsid w:val="00421593"/>
    <w:rsid w:val="0042223A"/>
    <w:rsid w:val="00422300"/>
    <w:rsid w:val="00422870"/>
    <w:rsid w:val="00422B85"/>
    <w:rsid w:val="00422DC8"/>
    <w:rsid w:val="00423091"/>
    <w:rsid w:val="004236FD"/>
    <w:rsid w:val="0042481E"/>
    <w:rsid w:val="00424A79"/>
    <w:rsid w:val="004251D2"/>
    <w:rsid w:val="00425327"/>
    <w:rsid w:val="00425B8C"/>
    <w:rsid w:val="00425BE7"/>
    <w:rsid w:val="00427E01"/>
    <w:rsid w:val="00427F63"/>
    <w:rsid w:val="004305EF"/>
    <w:rsid w:val="00430966"/>
    <w:rsid w:val="00430FED"/>
    <w:rsid w:val="004310DB"/>
    <w:rsid w:val="004315E9"/>
    <w:rsid w:val="00431C12"/>
    <w:rsid w:val="004320FD"/>
    <w:rsid w:val="0043218C"/>
    <w:rsid w:val="004325BD"/>
    <w:rsid w:val="00432796"/>
    <w:rsid w:val="00433521"/>
    <w:rsid w:val="00433C8B"/>
    <w:rsid w:val="00433D60"/>
    <w:rsid w:val="00433FDE"/>
    <w:rsid w:val="00434080"/>
    <w:rsid w:val="0043468B"/>
    <w:rsid w:val="004351AB"/>
    <w:rsid w:val="0043664A"/>
    <w:rsid w:val="00436B06"/>
    <w:rsid w:val="0044110F"/>
    <w:rsid w:val="00441220"/>
    <w:rsid w:val="004419F3"/>
    <w:rsid w:val="00442D4D"/>
    <w:rsid w:val="00443607"/>
    <w:rsid w:val="0044397B"/>
    <w:rsid w:val="00443EA2"/>
    <w:rsid w:val="004448CA"/>
    <w:rsid w:val="00445B87"/>
    <w:rsid w:val="0044626E"/>
    <w:rsid w:val="004463E8"/>
    <w:rsid w:val="00446A83"/>
    <w:rsid w:val="00447B8D"/>
    <w:rsid w:val="00450565"/>
    <w:rsid w:val="00450A59"/>
    <w:rsid w:val="004510F6"/>
    <w:rsid w:val="00451F45"/>
    <w:rsid w:val="00453996"/>
    <w:rsid w:val="00453E19"/>
    <w:rsid w:val="004540AE"/>
    <w:rsid w:val="0045426B"/>
    <w:rsid w:val="00454A5D"/>
    <w:rsid w:val="00454C27"/>
    <w:rsid w:val="00454EB5"/>
    <w:rsid w:val="00455510"/>
    <w:rsid w:val="004555D0"/>
    <w:rsid w:val="0045572E"/>
    <w:rsid w:val="00455843"/>
    <w:rsid w:val="004559E8"/>
    <w:rsid w:val="0045668D"/>
    <w:rsid w:val="00456EF1"/>
    <w:rsid w:val="00460A46"/>
    <w:rsid w:val="0046157B"/>
    <w:rsid w:val="00461B3B"/>
    <w:rsid w:val="004624FB"/>
    <w:rsid w:val="00462AB3"/>
    <w:rsid w:val="0046326C"/>
    <w:rsid w:val="0046337F"/>
    <w:rsid w:val="00463449"/>
    <w:rsid w:val="00463BB4"/>
    <w:rsid w:val="00465ED0"/>
    <w:rsid w:val="00466664"/>
    <w:rsid w:val="00466B04"/>
    <w:rsid w:val="004678F2"/>
    <w:rsid w:val="00467A0C"/>
    <w:rsid w:val="00470CBB"/>
    <w:rsid w:val="00471664"/>
    <w:rsid w:val="00471E80"/>
    <w:rsid w:val="0047380F"/>
    <w:rsid w:val="00473B28"/>
    <w:rsid w:val="00474715"/>
    <w:rsid w:val="0047494F"/>
    <w:rsid w:val="0047530F"/>
    <w:rsid w:val="004756F9"/>
    <w:rsid w:val="00475908"/>
    <w:rsid w:val="00475968"/>
    <w:rsid w:val="00477AF7"/>
    <w:rsid w:val="00477D61"/>
    <w:rsid w:val="0048049F"/>
    <w:rsid w:val="00480A84"/>
    <w:rsid w:val="00480B51"/>
    <w:rsid w:val="00480C78"/>
    <w:rsid w:val="00480F61"/>
    <w:rsid w:val="00480FE5"/>
    <w:rsid w:val="00481843"/>
    <w:rsid w:val="0048295B"/>
    <w:rsid w:val="00482B21"/>
    <w:rsid w:val="00483527"/>
    <w:rsid w:val="004839E3"/>
    <w:rsid w:val="00483A10"/>
    <w:rsid w:val="00484412"/>
    <w:rsid w:val="00484543"/>
    <w:rsid w:val="00484582"/>
    <w:rsid w:val="00484F67"/>
    <w:rsid w:val="004850DE"/>
    <w:rsid w:val="00485A08"/>
    <w:rsid w:val="00485AA3"/>
    <w:rsid w:val="00485C24"/>
    <w:rsid w:val="004860AE"/>
    <w:rsid w:val="00487415"/>
    <w:rsid w:val="00487AB7"/>
    <w:rsid w:val="00487E9A"/>
    <w:rsid w:val="004901A3"/>
    <w:rsid w:val="004911AA"/>
    <w:rsid w:val="00491DD6"/>
    <w:rsid w:val="00492204"/>
    <w:rsid w:val="004951E5"/>
    <w:rsid w:val="00496C8B"/>
    <w:rsid w:val="0049787E"/>
    <w:rsid w:val="00497A4B"/>
    <w:rsid w:val="004A10E5"/>
    <w:rsid w:val="004A21A7"/>
    <w:rsid w:val="004A349F"/>
    <w:rsid w:val="004A3630"/>
    <w:rsid w:val="004A3FA3"/>
    <w:rsid w:val="004A41A8"/>
    <w:rsid w:val="004A434D"/>
    <w:rsid w:val="004A5E05"/>
    <w:rsid w:val="004A61BE"/>
    <w:rsid w:val="004A63DB"/>
    <w:rsid w:val="004A6835"/>
    <w:rsid w:val="004A6CFD"/>
    <w:rsid w:val="004A76EB"/>
    <w:rsid w:val="004A7CB4"/>
    <w:rsid w:val="004A7CBF"/>
    <w:rsid w:val="004B0007"/>
    <w:rsid w:val="004B01F3"/>
    <w:rsid w:val="004B02DF"/>
    <w:rsid w:val="004B08B9"/>
    <w:rsid w:val="004B187E"/>
    <w:rsid w:val="004B1A0F"/>
    <w:rsid w:val="004B1B9F"/>
    <w:rsid w:val="004B2133"/>
    <w:rsid w:val="004B21AB"/>
    <w:rsid w:val="004B2A86"/>
    <w:rsid w:val="004B2DED"/>
    <w:rsid w:val="004B3D76"/>
    <w:rsid w:val="004B52D9"/>
    <w:rsid w:val="004B6207"/>
    <w:rsid w:val="004B6350"/>
    <w:rsid w:val="004B64E0"/>
    <w:rsid w:val="004B6566"/>
    <w:rsid w:val="004B7816"/>
    <w:rsid w:val="004B79D9"/>
    <w:rsid w:val="004B7EE1"/>
    <w:rsid w:val="004C02B4"/>
    <w:rsid w:val="004C05B9"/>
    <w:rsid w:val="004C0DF0"/>
    <w:rsid w:val="004C13EF"/>
    <w:rsid w:val="004C1814"/>
    <w:rsid w:val="004C2AFB"/>
    <w:rsid w:val="004C3FF7"/>
    <w:rsid w:val="004C4E47"/>
    <w:rsid w:val="004C4F51"/>
    <w:rsid w:val="004C525E"/>
    <w:rsid w:val="004C5504"/>
    <w:rsid w:val="004C5614"/>
    <w:rsid w:val="004C5641"/>
    <w:rsid w:val="004C5674"/>
    <w:rsid w:val="004C6F9A"/>
    <w:rsid w:val="004D0041"/>
    <w:rsid w:val="004D01D6"/>
    <w:rsid w:val="004D04E2"/>
    <w:rsid w:val="004D0BDF"/>
    <w:rsid w:val="004D0C73"/>
    <w:rsid w:val="004D0EA7"/>
    <w:rsid w:val="004D105A"/>
    <w:rsid w:val="004D1B71"/>
    <w:rsid w:val="004D1E1B"/>
    <w:rsid w:val="004D1F01"/>
    <w:rsid w:val="004D2084"/>
    <w:rsid w:val="004D2D9E"/>
    <w:rsid w:val="004D30C3"/>
    <w:rsid w:val="004D527A"/>
    <w:rsid w:val="004D531B"/>
    <w:rsid w:val="004D6634"/>
    <w:rsid w:val="004D6852"/>
    <w:rsid w:val="004D68FD"/>
    <w:rsid w:val="004D7142"/>
    <w:rsid w:val="004D71D8"/>
    <w:rsid w:val="004D7566"/>
    <w:rsid w:val="004D75A0"/>
    <w:rsid w:val="004D78E6"/>
    <w:rsid w:val="004D7CEA"/>
    <w:rsid w:val="004D7E38"/>
    <w:rsid w:val="004D7F02"/>
    <w:rsid w:val="004D7F1D"/>
    <w:rsid w:val="004E0420"/>
    <w:rsid w:val="004E0877"/>
    <w:rsid w:val="004E1045"/>
    <w:rsid w:val="004E2AC3"/>
    <w:rsid w:val="004E2F85"/>
    <w:rsid w:val="004E2F8B"/>
    <w:rsid w:val="004E34A8"/>
    <w:rsid w:val="004E3D61"/>
    <w:rsid w:val="004E47EE"/>
    <w:rsid w:val="004E4B1C"/>
    <w:rsid w:val="004E54ED"/>
    <w:rsid w:val="004E59F4"/>
    <w:rsid w:val="004E5A74"/>
    <w:rsid w:val="004E5B24"/>
    <w:rsid w:val="004E5F19"/>
    <w:rsid w:val="004E5FFF"/>
    <w:rsid w:val="004E61B4"/>
    <w:rsid w:val="004E6777"/>
    <w:rsid w:val="004E7232"/>
    <w:rsid w:val="004E7888"/>
    <w:rsid w:val="004E7D25"/>
    <w:rsid w:val="004F0448"/>
    <w:rsid w:val="004F107F"/>
    <w:rsid w:val="004F11B1"/>
    <w:rsid w:val="004F1D8B"/>
    <w:rsid w:val="004F1F46"/>
    <w:rsid w:val="004F2B9F"/>
    <w:rsid w:val="004F3B90"/>
    <w:rsid w:val="004F489E"/>
    <w:rsid w:val="004F52C9"/>
    <w:rsid w:val="004F6989"/>
    <w:rsid w:val="004F6E83"/>
    <w:rsid w:val="004F7C4C"/>
    <w:rsid w:val="004F7D04"/>
    <w:rsid w:val="004F7DE8"/>
    <w:rsid w:val="00500208"/>
    <w:rsid w:val="0050059F"/>
    <w:rsid w:val="00500673"/>
    <w:rsid w:val="00500AC5"/>
    <w:rsid w:val="00500EAF"/>
    <w:rsid w:val="00501225"/>
    <w:rsid w:val="00502079"/>
    <w:rsid w:val="005022D2"/>
    <w:rsid w:val="00502FB2"/>
    <w:rsid w:val="0050462D"/>
    <w:rsid w:val="00504DA0"/>
    <w:rsid w:val="0050538B"/>
    <w:rsid w:val="00505A93"/>
    <w:rsid w:val="00506CDD"/>
    <w:rsid w:val="00507399"/>
    <w:rsid w:val="00507408"/>
    <w:rsid w:val="005106A9"/>
    <w:rsid w:val="0051100C"/>
    <w:rsid w:val="00511304"/>
    <w:rsid w:val="0051130A"/>
    <w:rsid w:val="005113D1"/>
    <w:rsid w:val="005113ED"/>
    <w:rsid w:val="00511473"/>
    <w:rsid w:val="00511679"/>
    <w:rsid w:val="00511AE1"/>
    <w:rsid w:val="005122C1"/>
    <w:rsid w:val="0051269E"/>
    <w:rsid w:val="00512809"/>
    <w:rsid w:val="005132D4"/>
    <w:rsid w:val="00513D1F"/>
    <w:rsid w:val="00514055"/>
    <w:rsid w:val="00514F2A"/>
    <w:rsid w:val="00515B34"/>
    <w:rsid w:val="00516C1D"/>
    <w:rsid w:val="00517310"/>
    <w:rsid w:val="00517C4F"/>
    <w:rsid w:val="00520033"/>
    <w:rsid w:val="005203C4"/>
    <w:rsid w:val="005213D5"/>
    <w:rsid w:val="005230A7"/>
    <w:rsid w:val="005230B5"/>
    <w:rsid w:val="0052395D"/>
    <w:rsid w:val="00524E2A"/>
    <w:rsid w:val="005253FE"/>
    <w:rsid w:val="00525684"/>
    <w:rsid w:val="0052576E"/>
    <w:rsid w:val="0052593A"/>
    <w:rsid w:val="00525C45"/>
    <w:rsid w:val="00526951"/>
    <w:rsid w:val="00527923"/>
    <w:rsid w:val="00527D9F"/>
    <w:rsid w:val="00527DEA"/>
    <w:rsid w:val="00530296"/>
    <w:rsid w:val="005302B4"/>
    <w:rsid w:val="00530B3D"/>
    <w:rsid w:val="00530FD9"/>
    <w:rsid w:val="00531406"/>
    <w:rsid w:val="005317F2"/>
    <w:rsid w:val="00531A3E"/>
    <w:rsid w:val="005323FD"/>
    <w:rsid w:val="0053306E"/>
    <w:rsid w:val="005334C3"/>
    <w:rsid w:val="00533AC5"/>
    <w:rsid w:val="00533DED"/>
    <w:rsid w:val="005342F4"/>
    <w:rsid w:val="00534D88"/>
    <w:rsid w:val="00535B3A"/>
    <w:rsid w:val="00536853"/>
    <w:rsid w:val="00536A44"/>
    <w:rsid w:val="00536D13"/>
    <w:rsid w:val="00537232"/>
    <w:rsid w:val="005372EE"/>
    <w:rsid w:val="00537382"/>
    <w:rsid w:val="005373AC"/>
    <w:rsid w:val="00537EC3"/>
    <w:rsid w:val="00537F0D"/>
    <w:rsid w:val="00540A1D"/>
    <w:rsid w:val="00540F16"/>
    <w:rsid w:val="00541601"/>
    <w:rsid w:val="00542202"/>
    <w:rsid w:val="005425B1"/>
    <w:rsid w:val="005428E4"/>
    <w:rsid w:val="005438D1"/>
    <w:rsid w:val="00544274"/>
    <w:rsid w:val="00544C83"/>
    <w:rsid w:val="005460B8"/>
    <w:rsid w:val="00546D17"/>
    <w:rsid w:val="00547609"/>
    <w:rsid w:val="0054761A"/>
    <w:rsid w:val="00547721"/>
    <w:rsid w:val="00547EC5"/>
    <w:rsid w:val="00550109"/>
    <w:rsid w:val="0055065B"/>
    <w:rsid w:val="00550E39"/>
    <w:rsid w:val="00550FE2"/>
    <w:rsid w:val="005510F2"/>
    <w:rsid w:val="00551626"/>
    <w:rsid w:val="00552117"/>
    <w:rsid w:val="00553CFB"/>
    <w:rsid w:val="005540AE"/>
    <w:rsid w:val="00554232"/>
    <w:rsid w:val="00554C60"/>
    <w:rsid w:val="00556913"/>
    <w:rsid w:val="00556A2E"/>
    <w:rsid w:val="0055725D"/>
    <w:rsid w:val="0055792E"/>
    <w:rsid w:val="00557BC6"/>
    <w:rsid w:val="00561611"/>
    <w:rsid w:val="00561F86"/>
    <w:rsid w:val="00562C74"/>
    <w:rsid w:val="005632AE"/>
    <w:rsid w:val="00563AB6"/>
    <w:rsid w:val="00563E5D"/>
    <w:rsid w:val="005647CE"/>
    <w:rsid w:val="00564B45"/>
    <w:rsid w:val="00564F29"/>
    <w:rsid w:val="00565F25"/>
    <w:rsid w:val="00565F7A"/>
    <w:rsid w:val="00566334"/>
    <w:rsid w:val="00566642"/>
    <w:rsid w:val="0056689D"/>
    <w:rsid w:val="00566935"/>
    <w:rsid w:val="005678B9"/>
    <w:rsid w:val="00567CFF"/>
    <w:rsid w:val="005700A7"/>
    <w:rsid w:val="00570545"/>
    <w:rsid w:val="00570676"/>
    <w:rsid w:val="00572B10"/>
    <w:rsid w:val="00572B4A"/>
    <w:rsid w:val="00573BCA"/>
    <w:rsid w:val="00573FE7"/>
    <w:rsid w:val="00574351"/>
    <w:rsid w:val="00574AEF"/>
    <w:rsid w:val="00574EE6"/>
    <w:rsid w:val="0057514B"/>
    <w:rsid w:val="0057547F"/>
    <w:rsid w:val="005761EC"/>
    <w:rsid w:val="00577153"/>
    <w:rsid w:val="00580506"/>
    <w:rsid w:val="00580A40"/>
    <w:rsid w:val="00580FE7"/>
    <w:rsid w:val="005813BD"/>
    <w:rsid w:val="005819F2"/>
    <w:rsid w:val="005820E7"/>
    <w:rsid w:val="005821BE"/>
    <w:rsid w:val="00582D1E"/>
    <w:rsid w:val="005835F8"/>
    <w:rsid w:val="00583E88"/>
    <w:rsid w:val="00584057"/>
    <w:rsid w:val="00584D49"/>
    <w:rsid w:val="00587924"/>
    <w:rsid w:val="00590587"/>
    <w:rsid w:val="00590AAA"/>
    <w:rsid w:val="00591245"/>
    <w:rsid w:val="005912D2"/>
    <w:rsid w:val="005926D5"/>
    <w:rsid w:val="0059282A"/>
    <w:rsid w:val="0059318C"/>
    <w:rsid w:val="005936CE"/>
    <w:rsid w:val="00593D56"/>
    <w:rsid w:val="00593D58"/>
    <w:rsid w:val="005944B6"/>
    <w:rsid w:val="0059507C"/>
    <w:rsid w:val="0059542B"/>
    <w:rsid w:val="00595CC9"/>
    <w:rsid w:val="00595DC8"/>
    <w:rsid w:val="005962B7"/>
    <w:rsid w:val="005962DC"/>
    <w:rsid w:val="00597608"/>
    <w:rsid w:val="005A0026"/>
    <w:rsid w:val="005A08F7"/>
    <w:rsid w:val="005A0EAA"/>
    <w:rsid w:val="005A0FC4"/>
    <w:rsid w:val="005A1CA9"/>
    <w:rsid w:val="005A20B8"/>
    <w:rsid w:val="005A27FA"/>
    <w:rsid w:val="005A2D0E"/>
    <w:rsid w:val="005A2D70"/>
    <w:rsid w:val="005A2E4D"/>
    <w:rsid w:val="005A3208"/>
    <w:rsid w:val="005A536F"/>
    <w:rsid w:val="005A567E"/>
    <w:rsid w:val="005A6416"/>
    <w:rsid w:val="005A6990"/>
    <w:rsid w:val="005A6CDD"/>
    <w:rsid w:val="005A74AB"/>
    <w:rsid w:val="005A7D22"/>
    <w:rsid w:val="005A7D5F"/>
    <w:rsid w:val="005A7F5C"/>
    <w:rsid w:val="005B1622"/>
    <w:rsid w:val="005B19C3"/>
    <w:rsid w:val="005B2CEB"/>
    <w:rsid w:val="005B3370"/>
    <w:rsid w:val="005B3D77"/>
    <w:rsid w:val="005B43A6"/>
    <w:rsid w:val="005B4BFF"/>
    <w:rsid w:val="005B4D2F"/>
    <w:rsid w:val="005B55B2"/>
    <w:rsid w:val="005B5A17"/>
    <w:rsid w:val="005B65E3"/>
    <w:rsid w:val="005B6C16"/>
    <w:rsid w:val="005B6D23"/>
    <w:rsid w:val="005B706F"/>
    <w:rsid w:val="005B7E70"/>
    <w:rsid w:val="005C2017"/>
    <w:rsid w:val="005C21B5"/>
    <w:rsid w:val="005C2273"/>
    <w:rsid w:val="005C2604"/>
    <w:rsid w:val="005C31ED"/>
    <w:rsid w:val="005C3DAD"/>
    <w:rsid w:val="005C41EF"/>
    <w:rsid w:val="005C4491"/>
    <w:rsid w:val="005C4AAD"/>
    <w:rsid w:val="005C5501"/>
    <w:rsid w:val="005C61B4"/>
    <w:rsid w:val="005C6472"/>
    <w:rsid w:val="005C70C4"/>
    <w:rsid w:val="005C7127"/>
    <w:rsid w:val="005D1E4F"/>
    <w:rsid w:val="005D1F61"/>
    <w:rsid w:val="005D360E"/>
    <w:rsid w:val="005D39FD"/>
    <w:rsid w:val="005D3DF5"/>
    <w:rsid w:val="005D43AA"/>
    <w:rsid w:val="005D4589"/>
    <w:rsid w:val="005D494D"/>
    <w:rsid w:val="005D4A4C"/>
    <w:rsid w:val="005D5410"/>
    <w:rsid w:val="005D55A4"/>
    <w:rsid w:val="005D63D8"/>
    <w:rsid w:val="005D6525"/>
    <w:rsid w:val="005D6614"/>
    <w:rsid w:val="005D7E50"/>
    <w:rsid w:val="005E055B"/>
    <w:rsid w:val="005E0F71"/>
    <w:rsid w:val="005E2A9C"/>
    <w:rsid w:val="005E36BD"/>
    <w:rsid w:val="005E39D7"/>
    <w:rsid w:val="005E4405"/>
    <w:rsid w:val="005E4786"/>
    <w:rsid w:val="005E5228"/>
    <w:rsid w:val="005E59A2"/>
    <w:rsid w:val="005E5D2B"/>
    <w:rsid w:val="005E63CC"/>
    <w:rsid w:val="005E6BC8"/>
    <w:rsid w:val="005F05FA"/>
    <w:rsid w:val="005F08FB"/>
    <w:rsid w:val="005F176B"/>
    <w:rsid w:val="005F1DA1"/>
    <w:rsid w:val="005F2A09"/>
    <w:rsid w:val="005F2CEE"/>
    <w:rsid w:val="005F4DBA"/>
    <w:rsid w:val="005F5BA8"/>
    <w:rsid w:val="005F5DFF"/>
    <w:rsid w:val="005F6095"/>
    <w:rsid w:val="005F6096"/>
    <w:rsid w:val="005F7107"/>
    <w:rsid w:val="005F7340"/>
    <w:rsid w:val="005F7D97"/>
    <w:rsid w:val="005F7DC7"/>
    <w:rsid w:val="0060055C"/>
    <w:rsid w:val="0060177B"/>
    <w:rsid w:val="00601DE2"/>
    <w:rsid w:val="0060327F"/>
    <w:rsid w:val="00603664"/>
    <w:rsid w:val="00604344"/>
    <w:rsid w:val="0060496B"/>
    <w:rsid w:val="00606111"/>
    <w:rsid w:val="00606DC0"/>
    <w:rsid w:val="006107EA"/>
    <w:rsid w:val="00611938"/>
    <w:rsid w:val="00611B18"/>
    <w:rsid w:val="00611C24"/>
    <w:rsid w:val="00612914"/>
    <w:rsid w:val="00614301"/>
    <w:rsid w:val="00614935"/>
    <w:rsid w:val="00614AAD"/>
    <w:rsid w:val="00615BF5"/>
    <w:rsid w:val="0061614F"/>
    <w:rsid w:val="00616910"/>
    <w:rsid w:val="006203D2"/>
    <w:rsid w:val="00620441"/>
    <w:rsid w:val="006216D7"/>
    <w:rsid w:val="00622059"/>
    <w:rsid w:val="00622090"/>
    <w:rsid w:val="006220F0"/>
    <w:rsid w:val="00622914"/>
    <w:rsid w:val="00622C37"/>
    <w:rsid w:val="00622DC3"/>
    <w:rsid w:val="00622DE9"/>
    <w:rsid w:val="0062368B"/>
    <w:rsid w:val="00623ED7"/>
    <w:rsid w:val="006242F9"/>
    <w:rsid w:val="0062433A"/>
    <w:rsid w:val="00624572"/>
    <w:rsid w:val="00624D0D"/>
    <w:rsid w:val="0062517C"/>
    <w:rsid w:val="006306A8"/>
    <w:rsid w:val="006306CC"/>
    <w:rsid w:val="00630803"/>
    <w:rsid w:val="00630B94"/>
    <w:rsid w:val="006323C7"/>
    <w:rsid w:val="00632A6A"/>
    <w:rsid w:val="00632A77"/>
    <w:rsid w:val="00632FE4"/>
    <w:rsid w:val="00633284"/>
    <w:rsid w:val="00633595"/>
    <w:rsid w:val="00633CA5"/>
    <w:rsid w:val="00634934"/>
    <w:rsid w:val="00634D95"/>
    <w:rsid w:val="006356FB"/>
    <w:rsid w:val="0063570A"/>
    <w:rsid w:val="00635777"/>
    <w:rsid w:val="006376B9"/>
    <w:rsid w:val="0063797B"/>
    <w:rsid w:val="00637D6E"/>
    <w:rsid w:val="00640BD5"/>
    <w:rsid w:val="00640DD6"/>
    <w:rsid w:val="00641655"/>
    <w:rsid w:val="00642A39"/>
    <w:rsid w:val="00642DA9"/>
    <w:rsid w:val="00642F12"/>
    <w:rsid w:val="006434A3"/>
    <w:rsid w:val="00643A77"/>
    <w:rsid w:val="00643ED8"/>
    <w:rsid w:val="00644457"/>
    <w:rsid w:val="006444C2"/>
    <w:rsid w:val="00644FB9"/>
    <w:rsid w:val="00645852"/>
    <w:rsid w:val="00645D2E"/>
    <w:rsid w:val="006467FE"/>
    <w:rsid w:val="00646C8B"/>
    <w:rsid w:val="006473A9"/>
    <w:rsid w:val="00647B44"/>
    <w:rsid w:val="00647DF8"/>
    <w:rsid w:val="00647F85"/>
    <w:rsid w:val="0065074E"/>
    <w:rsid w:val="00650B71"/>
    <w:rsid w:val="006513FC"/>
    <w:rsid w:val="006514CB"/>
    <w:rsid w:val="00651E3F"/>
    <w:rsid w:val="00653E9B"/>
    <w:rsid w:val="00654014"/>
    <w:rsid w:val="0065417B"/>
    <w:rsid w:val="00654553"/>
    <w:rsid w:val="00654967"/>
    <w:rsid w:val="006554CB"/>
    <w:rsid w:val="00655A4E"/>
    <w:rsid w:val="006578D5"/>
    <w:rsid w:val="00661700"/>
    <w:rsid w:val="0066213F"/>
    <w:rsid w:val="00662C77"/>
    <w:rsid w:val="006636E1"/>
    <w:rsid w:val="006649C7"/>
    <w:rsid w:val="006653FA"/>
    <w:rsid w:val="006655EB"/>
    <w:rsid w:val="0066787F"/>
    <w:rsid w:val="006700C4"/>
    <w:rsid w:val="00670527"/>
    <w:rsid w:val="0067277F"/>
    <w:rsid w:val="00673731"/>
    <w:rsid w:val="00673F6C"/>
    <w:rsid w:val="00674129"/>
    <w:rsid w:val="00675CAD"/>
    <w:rsid w:val="006763B5"/>
    <w:rsid w:val="00676671"/>
    <w:rsid w:val="0067727D"/>
    <w:rsid w:val="00677BD1"/>
    <w:rsid w:val="00677C73"/>
    <w:rsid w:val="00680419"/>
    <w:rsid w:val="0068055E"/>
    <w:rsid w:val="00681E6E"/>
    <w:rsid w:val="00681F29"/>
    <w:rsid w:val="006820ED"/>
    <w:rsid w:val="006821E3"/>
    <w:rsid w:val="0068244F"/>
    <w:rsid w:val="006826A6"/>
    <w:rsid w:val="006831DA"/>
    <w:rsid w:val="00683770"/>
    <w:rsid w:val="0068443A"/>
    <w:rsid w:val="0068488D"/>
    <w:rsid w:val="00684D2F"/>
    <w:rsid w:val="00684E09"/>
    <w:rsid w:val="00685AB2"/>
    <w:rsid w:val="00686A22"/>
    <w:rsid w:val="00687272"/>
    <w:rsid w:val="00690166"/>
    <w:rsid w:val="006903EB"/>
    <w:rsid w:val="00691179"/>
    <w:rsid w:val="00692792"/>
    <w:rsid w:val="00692BA2"/>
    <w:rsid w:val="00693CD1"/>
    <w:rsid w:val="006941A9"/>
    <w:rsid w:val="00694739"/>
    <w:rsid w:val="006948E2"/>
    <w:rsid w:val="00694C94"/>
    <w:rsid w:val="006954C4"/>
    <w:rsid w:val="0069559D"/>
    <w:rsid w:val="00695686"/>
    <w:rsid w:val="006956D5"/>
    <w:rsid w:val="00696A48"/>
    <w:rsid w:val="00696BF9"/>
    <w:rsid w:val="0069754D"/>
    <w:rsid w:val="00697830"/>
    <w:rsid w:val="00697CCD"/>
    <w:rsid w:val="00697D4A"/>
    <w:rsid w:val="006A0575"/>
    <w:rsid w:val="006A1648"/>
    <w:rsid w:val="006A1F4C"/>
    <w:rsid w:val="006A4E8B"/>
    <w:rsid w:val="006A541F"/>
    <w:rsid w:val="006A5640"/>
    <w:rsid w:val="006A6053"/>
    <w:rsid w:val="006A6765"/>
    <w:rsid w:val="006A6883"/>
    <w:rsid w:val="006A72D0"/>
    <w:rsid w:val="006A7486"/>
    <w:rsid w:val="006A7754"/>
    <w:rsid w:val="006A7E43"/>
    <w:rsid w:val="006B06C5"/>
    <w:rsid w:val="006B119C"/>
    <w:rsid w:val="006B1221"/>
    <w:rsid w:val="006B2074"/>
    <w:rsid w:val="006B3E6E"/>
    <w:rsid w:val="006B4625"/>
    <w:rsid w:val="006B4C0A"/>
    <w:rsid w:val="006B6ECA"/>
    <w:rsid w:val="006B78B0"/>
    <w:rsid w:val="006B7963"/>
    <w:rsid w:val="006B7DBC"/>
    <w:rsid w:val="006B7F2F"/>
    <w:rsid w:val="006C00D3"/>
    <w:rsid w:val="006C01FA"/>
    <w:rsid w:val="006C05F9"/>
    <w:rsid w:val="006C0817"/>
    <w:rsid w:val="006C21D0"/>
    <w:rsid w:val="006C2478"/>
    <w:rsid w:val="006C24E3"/>
    <w:rsid w:val="006C2D38"/>
    <w:rsid w:val="006C3350"/>
    <w:rsid w:val="006C33FF"/>
    <w:rsid w:val="006C34F8"/>
    <w:rsid w:val="006C440C"/>
    <w:rsid w:val="006C4766"/>
    <w:rsid w:val="006C4A8B"/>
    <w:rsid w:val="006C4AD5"/>
    <w:rsid w:val="006C50E4"/>
    <w:rsid w:val="006C572F"/>
    <w:rsid w:val="006C59FD"/>
    <w:rsid w:val="006C66A4"/>
    <w:rsid w:val="006C66B3"/>
    <w:rsid w:val="006C6C23"/>
    <w:rsid w:val="006C7279"/>
    <w:rsid w:val="006D05CC"/>
    <w:rsid w:val="006D0FE7"/>
    <w:rsid w:val="006D1483"/>
    <w:rsid w:val="006D16F2"/>
    <w:rsid w:val="006D1BF5"/>
    <w:rsid w:val="006D221A"/>
    <w:rsid w:val="006D255D"/>
    <w:rsid w:val="006D2EA2"/>
    <w:rsid w:val="006D46AD"/>
    <w:rsid w:val="006D4DD5"/>
    <w:rsid w:val="006D5DF9"/>
    <w:rsid w:val="006D6861"/>
    <w:rsid w:val="006D748D"/>
    <w:rsid w:val="006D7EAE"/>
    <w:rsid w:val="006E0380"/>
    <w:rsid w:val="006E0908"/>
    <w:rsid w:val="006E1489"/>
    <w:rsid w:val="006E1A7A"/>
    <w:rsid w:val="006E26F4"/>
    <w:rsid w:val="006E2B64"/>
    <w:rsid w:val="006E3BDA"/>
    <w:rsid w:val="006E4544"/>
    <w:rsid w:val="006E4B04"/>
    <w:rsid w:val="006E5118"/>
    <w:rsid w:val="006E5268"/>
    <w:rsid w:val="006E55B4"/>
    <w:rsid w:val="006E56BA"/>
    <w:rsid w:val="006E5A03"/>
    <w:rsid w:val="006E5F61"/>
    <w:rsid w:val="006E63B1"/>
    <w:rsid w:val="006E6B15"/>
    <w:rsid w:val="006E7289"/>
    <w:rsid w:val="006E73E6"/>
    <w:rsid w:val="006E7A04"/>
    <w:rsid w:val="006F06DC"/>
    <w:rsid w:val="006F0F29"/>
    <w:rsid w:val="006F12AE"/>
    <w:rsid w:val="006F1531"/>
    <w:rsid w:val="006F1B4C"/>
    <w:rsid w:val="006F23E9"/>
    <w:rsid w:val="006F3E64"/>
    <w:rsid w:val="006F3F34"/>
    <w:rsid w:val="006F4206"/>
    <w:rsid w:val="006F4294"/>
    <w:rsid w:val="006F54CE"/>
    <w:rsid w:val="006F6188"/>
    <w:rsid w:val="006F62F3"/>
    <w:rsid w:val="006F65C3"/>
    <w:rsid w:val="006F6C86"/>
    <w:rsid w:val="006F713F"/>
    <w:rsid w:val="006F7258"/>
    <w:rsid w:val="00700462"/>
    <w:rsid w:val="0070069B"/>
    <w:rsid w:val="007009AA"/>
    <w:rsid w:val="00700DC5"/>
    <w:rsid w:val="0070231B"/>
    <w:rsid w:val="00702E76"/>
    <w:rsid w:val="00703C66"/>
    <w:rsid w:val="007041C7"/>
    <w:rsid w:val="00704556"/>
    <w:rsid w:val="007045BD"/>
    <w:rsid w:val="00705C17"/>
    <w:rsid w:val="00705E1D"/>
    <w:rsid w:val="007064C1"/>
    <w:rsid w:val="00706C6B"/>
    <w:rsid w:val="0070735D"/>
    <w:rsid w:val="007074C4"/>
    <w:rsid w:val="0070775B"/>
    <w:rsid w:val="00707ADF"/>
    <w:rsid w:val="00707E7C"/>
    <w:rsid w:val="0071005F"/>
    <w:rsid w:val="00711557"/>
    <w:rsid w:val="007115BE"/>
    <w:rsid w:val="00712632"/>
    <w:rsid w:val="00714645"/>
    <w:rsid w:val="00714A97"/>
    <w:rsid w:val="007150D1"/>
    <w:rsid w:val="007157D5"/>
    <w:rsid w:val="00715B7D"/>
    <w:rsid w:val="007165D4"/>
    <w:rsid w:val="0071734E"/>
    <w:rsid w:val="007178BE"/>
    <w:rsid w:val="00717ADB"/>
    <w:rsid w:val="00720396"/>
    <w:rsid w:val="007209A9"/>
    <w:rsid w:val="00720DEF"/>
    <w:rsid w:val="007211B8"/>
    <w:rsid w:val="00721C74"/>
    <w:rsid w:val="0072207D"/>
    <w:rsid w:val="00722900"/>
    <w:rsid w:val="00722A6D"/>
    <w:rsid w:val="00722F1D"/>
    <w:rsid w:val="007230A2"/>
    <w:rsid w:val="007230C7"/>
    <w:rsid w:val="0072371B"/>
    <w:rsid w:val="00723C97"/>
    <w:rsid w:val="00723E3A"/>
    <w:rsid w:val="00724C47"/>
    <w:rsid w:val="00724C77"/>
    <w:rsid w:val="0072511E"/>
    <w:rsid w:val="00725ADA"/>
    <w:rsid w:val="00726150"/>
    <w:rsid w:val="00726A6F"/>
    <w:rsid w:val="00727109"/>
    <w:rsid w:val="00730205"/>
    <w:rsid w:val="0073041A"/>
    <w:rsid w:val="00730952"/>
    <w:rsid w:val="00730E05"/>
    <w:rsid w:val="007313C6"/>
    <w:rsid w:val="007331F1"/>
    <w:rsid w:val="0073371C"/>
    <w:rsid w:val="0073371F"/>
    <w:rsid w:val="00733925"/>
    <w:rsid w:val="00734241"/>
    <w:rsid w:val="0073501F"/>
    <w:rsid w:val="00735164"/>
    <w:rsid w:val="0073528A"/>
    <w:rsid w:val="00735545"/>
    <w:rsid w:val="00735A65"/>
    <w:rsid w:val="00735CA7"/>
    <w:rsid w:val="00735F29"/>
    <w:rsid w:val="00736416"/>
    <w:rsid w:val="00736B32"/>
    <w:rsid w:val="00736F10"/>
    <w:rsid w:val="00737E63"/>
    <w:rsid w:val="00740FF8"/>
    <w:rsid w:val="007422B7"/>
    <w:rsid w:val="0074290E"/>
    <w:rsid w:val="00742D97"/>
    <w:rsid w:val="007432FE"/>
    <w:rsid w:val="00743584"/>
    <w:rsid w:val="00743C22"/>
    <w:rsid w:val="00743E87"/>
    <w:rsid w:val="00743F85"/>
    <w:rsid w:val="00744858"/>
    <w:rsid w:val="007458FA"/>
    <w:rsid w:val="00746EE3"/>
    <w:rsid w:val="00747FB0"/>
    <w:rsid w:val="007508D4"/>
    <w:rsid w:val="0075185A"/>
    <w:rsid w:val="00752073"/>
    <w:rsid w:val="007521BB"/>
    <w:rsid w:val="007524AB"/>
    <w:rsid w:val="00752B22"/>
    <w:rsid w:val="00752B61"/>
    <w:rsid w:val="00753385"/>
    <w:rsid w:val="00753430"/>
    <w:rsid w:val="00753D75"/>
    <w:rsid w:val="007540F0"/>
    <w:rsid w:val="007542AA"/>
    <w:rsid w:val="007547B5"/>
    <w:rsid w:val="00754AA4"/>
    <w:rsid w:val="00757F6E"/>
    <w:rsid w:val="00760D15"/>
    <w:rsid w:val="007610BE"/>
    <w:rsid w:val="007623E5"/>
    <w:rsid w:val="007624AE"/>
    <w:rsid w:val="00762726"/>
    <w:rsid w:val="007627E0"/>
    <w:rsid w:val="0076340F"/>
    <w:rsid w:val="00763B0A"/>
    <w:rsid w:val="00764253"/>
    <w:rsid w:val="00764961"/>
    <w:rsid w:val="00764EAD"/>
    <w:rsid w:val="00765857"/>
    <w:rsid w:val="00765B67"/>
    <w:rsid w:val="0076666B"/>
    <w:rsid w:val="007666A5"/>
    <w:rsid w:val="0076723C"/>
    <w:rsid w:val="00767EEF"/>
    <w:rsid w:val="007705E6"/>
    <w:rsid w:val="007708EA"/>
    <w:rsid w:val="00770B46"/>
    <w:rsid w:val="0077457E"/>
    <w:rsid w:val="007746AC"/>
    <w:rsid w:val="007747F6"/>
    <w:rsid w:val="00774F0F"/>
    <w:rsid w:val="0077539C"/>
    <w:rsid w:val="00775579"/>
    <w:rsid w:val="00775702"/>
    <w:rsid w:val="00776294"/>
    <w:rsid w:val="00776448"/>
    <w:rsid w:val="007769B6"/>
    <w:rsid w:val="00777198"/>
    <w:rsid w:val="00777524"/>
    <w:rsid w:val="00777536"/>
    <w:rsid w:val="00780CD9"/>
    <w:rsid w:val="00780F16"/>
    <w:rsid w:val="007814F7"/>
    <w:rsid w:val="007817F3"/>
    <w:rsid w:val="00781BD7"/>
    <w:rsid w:val="00782874"/>
    <w:rsid w:val="00783062"/>
    <w:rsid w:val="00783583"/>
    <w:rsid w:val="007835A3"/>
    <w:rsid w:val="007839AF"/>
    <w:rsid w:val="00784E9C"/>
    <w:rsid w:val="0078597D"/>
    <w:rsid w:val="00785CF3"/>
    <w:rsid w:val="00786AED"/>
    <w:rsid w:val="00786B7F"/>
    <w:rsid w:val="00786DF5"/>
    <w:rsid w:val="007877E1"/>
    <w:rsid w:val="00791220"/>
    <w:rsid w:val="00791779"/>
    <w:rsid w:val="00791C52"/>
    <w:rsid w:val="00792E31"/>
    <w:rsid w:val="00792E36"/>
    <w:rsid w:val="007934EF"/>
    <w:rsid w:val="00793521"/>
    <w:rsid w:val="0079386A"/>
    <w:rsid w:val="00793B31"/>
    <w:rsid w:val="007950EB"/>
    <w:rsid w:val="007964C6"/>
    <w:rsid w:val="00796567"/>
    <w:rsid w:val="00797557"/>
    <w:rsid w:val="007977F0"/>
    <w:rsid w:val="007978DD"/>
    <w:rsid w:val="00797A7E"/>
    <w:rsid w:val="007A0581"/>
    <w:rsid w:val="007A0AA6"/>
    <w:rsid w:val="007A1254"/>
    <w:rsid w:val="007A2169"/>
    <w:rsid w:val="007A2519"/>
    <w:rsid w:val="007A2964"/>
    <w:rsid w:val="007A2B2E"/>
    <w:rsid w:val="007A3173"/>
    <w:rsid w:val="007A40BB"/>
    <w:rsid w:val="007A575A"/>
    <w:rsid w:val="007A6679"/>
    <w:rsid w:val="007A6887"/>
    <w:rsid w:val="007A718C"/>
    <w:rsid w:val="007B0256"/>
    <w:rsid w:val="007B09DB"/>
    <w:rsid w:val="007B0A22"/>
    <w:rsid w:val="007B0DF2"/>
    <w:rsid w:val="007B15F1"/>
    <w:rsid w:val="007B197A"/>
    <w:rsid w:val="007B29E5"/>
    <w:rsid w:val="007B32F2"/>
    <w:rsid w:val="007B37E2"/>
    <w:rsid w:val="007B3E23"/>
    <w:rsid w:val="007B418D"/>
    <w:rsid w:val="007B4BD8"/>
    <w:rsid w:val="007B51D3"/>
    <w:rsid w:val="007B57FC"/>
    <w:rsid w:val="007B5872"/>
    <w:rsid w:val="007B6486"/>
    <w:rsid w:val="007B6553"/>
    <w:rsid w:val="007B6E76"/>
    <w:rsid w:val="007B7085"/>
    <w:rsid w:val="007B7421"/>
    <w:rsid w:val="007B756A"/>
    <w:rsid w:val="007B7BD6"/>
    <w:rsid w:val="007C09CA"/>
    <w:rsid w:val="007C1112"/>
    <w:rsid w:val="007C1827"/>
    <w:rsid w:val="007C2197"/>
    <w:rsid w:val="007C23C2"/>
    <w:rsid w:val="007C250F"/>
    <w:rsid w:val="007C3551"/>
    <w:rsid w:val="007C372C"/>
    <w:rsid w:val="007C3C82"/>
    <w:rsid w:val="007C4606"/>
    <w:rsid w:val="007C487D"/>
    <w:rsid w:val="007C4D14"/>
    <w:rsid w:val="007C50F2"/>
    <w:rsid w:val="007C51F0"/>
    <w:rsid w:val="007C5606"/>
    <w:rsid w:val="007C62DC"/>
    <w:rsid w:val="007C6D20"/>
    <w:rsid w:val="007C7020"/>
    <w:rsid w:val="007C7388"/>
    <w:rsid w:val="007C7635"/>
    <w:rsid w:val="007C7708"/>
    <w:rsid w:val="007D093A"/>
    <w:rsid w:val="007D122E"/>
    <w:rsid w:val="007D1AD4"/>
    <w:rsid w:val="007D1C56"/>
    <w:rsid w:val="007D2621"/>
    <w:rsid w:val="007D38DE"/>
    <w:rsid w:val="007D409C"/>
    <w:rsid w:val="007D44CA"/>
    <w:rsid w:val="007D46A1"/>
    <w:rsid w:val="007D4B29"/>
    <w:rsid w:val="007D4E3C"/>
    <w:rsid w:val="007D56B7"/>
    <w:rsid w:val="007D59AC"/>
    <w:rsid w:val="007D5BE7"/>
    <w:rsid w:val="007D67D5"/>
    <w:rsid w:val="007D6A1E"/>
    <w:rsid w:val="007D71BD"/>
    <w:rsid w:val="007D7972"/>
    <w:rsid w:val="007D79DF"/>
    <w:rsid w:val="007D7AF1"/>
    <w:rsid w:val="007E0347"/>
    <w:rsid w:val="007E08BB"/>
    <w:rsid w:val="007E0E04"/>
    <w:rsid w:val="007E104F"/>
    <w:rsid w:val="007E1616"/>
    <w:rsid w:val="007E1638"/>
    <w:rsid w:val="007E16EF"/>
    <w:rsid w:val="007E20DA"/>
    <w:rsid w:val="007E2369"/>
    <w:rsid w:val="007E247B"/>
    <w:rsid w:val="007E2D84"/>
    <w:rsid w:val="007E300C"/>
    <w:rsid w:val="007E3241"/>
    <w:rsid w:val="007E42AD"/>
    <w:rsid w:val="007E469E"/>
    <w:rsid w:val="007E4B5A"/>
    <w:rsid w:val="007E4E2D"/>
    <w:rsid w:val="007E4E41"/>
    <w:rsid w:val="007E7838"/>
    <w:rsid w:val="007E7A2F"/>
    <w:rsid w:val="007F0045"/>
    <w:rsid w:val="007F0E63"/>
    <w:rsid w:val="007F1468"/>
    <w:rsid w:val="007F1D3B"/>
    <w:rsid w:val="007F1F85"/>
    <w:rsid w:val="007F235E"/>
    <w:rsid w:val="007F24EC"/>
    <w:rsid w:val="007F2609"/>
    <w:rsid w:val="007F2E17"/>
    <w:rsid w:val="007F2F0B"/>
    <w:rsid w:val="007F3240"/>
    <w:rsid w:val="007F3A4D"/>
    <w:rsid w:val="007F3A91"/>
    <w:rsid w:val="007F3D4E"/>
    <w:rsid w:val="007F3E7D"/>
    <w:rsid w:val="007F5301"/>
    <w:rsid w:val="007F5765"/>
    <w:rsid w:val="007F687C"/>
    <w:rsid w:val="007F698D"/>
    <w:rsid w:val="007F7CBF"/>
    <w:rsid w:val="0080007A"/>
    <w:rsid w:val="00800511"/>
    <w:rsid w:val="008005A0"/>
    <w:rsid w:val="00800959"/>
    <w:rsid w:val="00800B43"/>
    <w:rsid w:val="00800D3E"/>
    <w:rsid w:val="00800FD7"/>
    <w:rsid w:val="00801280"/>
    <w:rsid w:val="008014F2"/>
    <w:rsid w:val="0080172F"/>
    <w:rsid w:val="008017E5"/>
    <w:rsid w:val="008019EB"/>
    <w:rsid w:val="00802175"/>
    <w:rsid w:val="0080384A"/>
    <w:rsid w:val="00804604"/>
    <w:rsid w:val="008050C2"/>
    <w:rsid w:val="0080549F"/>
    <w:rsid w:val="008054CA"/>
    <w:rsid w:val="00805E62"/>
    <w:rsid w:val="008062BE"/>
    <w:rsid w:val="00806A3A"/>
    <w:rsid w:val="0080719B"/>
    <w:rsid w:val="008071BE"/>
    <w:rsid w:val="00807888"/>
    <w:rsid w:val="008129BB"/>
    <w:rsid w:val="00813295"/>
    <w:rsid w:val="00813849"/>
    <w:rsid w:val="00813913"/>
    <w:rsid w:val="00813938"/>
    <w:rsid w:val="00813CC3"/>
    <w:rsid w:val="00813E14"/>
    <w:rsid w:val="008145C9"/>
    <w:rsid w:val="0081635A"/>
    <w:rsid w:val="008169F2"/>
    <w:rsid w:val="00817160"/>
    <w:rsid w:val="008176DB"/>
    <w:rsid w:val="00817858"/>
    <w:rsid w:val="00817999"/>
    <w:rsid w:val="00817CA3"/>
    <w:rsid w:val="00817EBA"/>
    <w:rsid w:val="00820062"/>
    <w:rsid w:val="0082116E"/>
    <w:rsid w:val="00821C6B"/>
    <w:rsid w:val="008227A2"/>
    <w:rsid w:val="00822CC8"/>
    <w:rsid w:val="0082319A"/>
    <w:rsid w:val="00824719"/>
    <w:rsid w:val="0082483F"/>
    <w:rsid w:val="00825BE9"/>
    <w:rsid w:val="00826564"/>
    <w:rsid w:val="00827116"/>
    <w:rsid w:val="0082735C"/>
    <w:rsid w:val="008308BD"/>
    <w:rsid w:val="00830E1D"/>
    <w:rsid w:val="0083106F"/>
    <w:rsid w:val="0083190E"/>
    <w:rsid w:val="00831AB5"/>
    <w:rsid w:val="00831F4D"/>
    <w:rsid w:val="0083304F"/>
    <w:rsid w:val="00833839"/>
    <w:rsid w:val="00835403"/>
    <w:rsid w:val="0083552C"/>
    <w:rsid w:val="0083559B"/>
    <w:rsid w:val="008359B1"/>
    <w:rsid w:val="00835E55"/>
    <w:rsid w:val="00835EEB"/>
    <w:rsid w:val="00835F1D"/>
    <w:rsid w:val="0083613E"/>
    <w:rsid w:val="008362A9"/>
    <w:rsid w:val="00836B40"/>
    <w:rsid w:val="00836E3D"/>
    <w:rsid w:val="00837093"/>
    <w:rsid w:val="00837236"/>
    <w:rsid w:val="008372D4"/>
    <w:rsid w:val="008375EE"/>
    <w:rsid w:val="0083780B"/>
    <w:rsid w:val="0084063D"/>
    <w:rsid w:val="008409CE"/>
    <w:rsid w:val="00840ECB"/>
    <w:rsid w:val="0084189A"/>
    <w:rsid w:val="00842AF8"/>
    <w:rsid w:val="00842F09"/>
    <w:rsid w:val="00843CC3"/>
    <w:rsid w:val="0084431A"/>
    <w:rsid w:val="00844560"/>
    <w:rsid w:val="00844E43"/>
    <w:rsid w:val="00845C05"/>
    <w:rsid w:val="00846227"/>
    <w:rsid w:val="00846655"/>
    <w:rsid w:val="0084667D"/>
    <w:rsid w:val="00846BAC"/>
    <w:rsid w:val="00846CEA"/>
    <w:rsid w:val="008472C8"/>
    <w:rsid w:val="0085025C"/>
    <w:rsid w:val="00850797"/>
    <w:rsid w:val="00851454"/>
    <w:rsid w:val="00851F6A"/>
    <w:rsid w:val="008525A0"/>
    <w:rsid w:val="00853099"/>
    <w:rsid w:val="0085398B"/>
    <w:rsid w:val="00853C8B"/>
    <w:rsid w:val="00854BD1"/>
    <w:rsid w:val="00854C1D"/>
    <w:rsid w:val="00854FE8"/>
    <w:rsid w:val="00855A35"/>
    <w:rsid w:val="008560E1"/>
    <w:rsid w:val="00857209"/>
    <w:rsid w:val="0085746D"/>
    <w:rsid w:val="00857B79"/>
    <w:rsid w:val="00857FE4"/>
    <w:rsid w:val="00860DC5"/>
    <w:rsid w:val="00860E26"/>
    <w:rsid w:val="008619A2"/>
    <w:rsid w:val="00862087"/>
    <w:rsid w:val="008623BB"/>
    <w:rsid w:val="00863893"/>
    <w:rsid w:val="00863E86"/>
    <w:rsid w:val="008640F9"/>
    <w:rsid w:val="00864A86"/>
    <w:rsid w:val="0086509E"/>
    <w:rsid w:val="00865B1D"/>
    <w:rsid w:val="00865BB8"/>
    <w:rsid w:val="00865D22"/>
    <w:rsid w:val="00866788"/>
    <w:rsid w:val="00866DF2"/>
    <w:rsid w:val="00866FF0"/>
    <w:rsid w:val="0086734B"/>
    <w:rsid w:val="00871C68"/>
    <w:rsid w:val="008731E6"/>
    <w:rsid w:val="00874B31"/>
    <w:rsid w:val="00874ED4"/>
    <w:rsid w:val="00875856"/>
    <w:rsid w:val="00875893"/>
    <w:rsid w:val="00876AC6"/>
    <w:rsid w:val="00877872"/>
    <w:rsid w:val="00877BF3"/>
    <w:rsid w:val="00880578"/>
    <w:rsid w:val="0088062B"/>
    <w:rsid w:val="008806D0"/>
    <w:rsid w:val="00880F24"/>
    <w:rsid w:val="0088107F"/>
    <w:rsid w:val="00881B18"/>
    <w:rsid w:val="00881C63"/>
    <w:rsid w:val="00881C95"/>
    <w:rsid w:val="00881D53"/>
    <w:rsid w:val="00882F20"/>
    <w:rsid w:val="008839CC"/>
    <w:rsid w:val="008840B9"/>
    <w:rsid w:val="008840E2"/>
    <w:rsid w:val="00884287"/>
    <w:rsid w:val="00884664"/>
    <w:rsid w:val="00884E23"/>
    <w:rsid w:val="00886936"/>
    <w:rsid w:val="00886FA8"/>
    <w:rsid w:val="0088727E"/>
    <w:rsid w:val="008873CA"/>
    <w:rsid w:val="00890005"/>
    <w:rsid w:val="008901BC"/>
    <w:rsid w:val="008911CB"/>
    <w:rsid w:val="008912CB"/>
    <w:rsid w:val="00892A22"/>
    <w:rsid w:val="00893D76"/>
    <w:rsid w:val="00893DCE"/>
    <w:rsid w:val="00893E75"/>
    <w:rsid w:val="00894799"/>
    <w:rsid w:val="00894946"/>
    <w:rsid w:val="00894B22"/>
    <w:rsid w:val="008955ED"/>
    <w:rsid w:val="00895D11"/>
    <w:rsid w:val="00895E31"/>
    <w:rsid w:val="00896861"/>
    <w:rsid w:val="0089791F"/>
    <w:rsid w:val="00897BE3"/>
    <w:rsid w:val="00897C44"/>
    <w:rsid w:val="008A0148"/>
    <w:rsid w:val="008A0BCD"/>
    <w:rsid w:val="008A0C15"/>
    <w:rsid w:val="008A1E46"/>
    <w:rsid w:val="008A289B"/>
    <w:rsid w:val="008A2A8C"/>
    <w:rsid w:val="008A2D74"/>
    <w:rsid w:val="008A3888"/>
    <w:rsid w:val="008A3EB9"/>
    <w:rsid w:val="008A42FB"/>
    <w:rsid w:val="008A474B"/>
    <w:rsid w:val="008A4B15"/>
    <w:rsid w:val="008A4C4E"/>
    <w:rsid w:val="008A4F04"/>
    <w:rsid w:val="008A5381"/>
    <w:rsid w:val="008A5A35"/>
    <w:rsid w:val="008A5C1F"/>
    <w:rsid w:val="008A64EA"/>
    <w:rsid w:val="008A7141"/>
    <w:rsid w:val="008A73D3"/>
    <w:rsid w:val="008B0115"/>
    <w:rsid w:val="008B06EB"/>
    <w:rsid w:val="008B0B28"/>
    <w:rsid w:val="008B1DBE"/>
    <w:rsid w:val="008B1DF3"/>
    <w:rsid w:val="008B34EA"/>
    <w:rsid w:val="008B4836"/>
    <w:rsid w:val="008B54AA"/>
    <w:rsid w:val="008B5639"/>
    <w:rsid w:val="008B5805"/>
    <w:rsid w:val="008B599F"/>
    <w:rsid w:val="008B5EEC"/>
    <w:rsid w:val="008B6140"/>
    <w:rsid w:val="008B6790"/>
    <w:rsid w:val="008B6B1B"/>
    <w:rsid w:val="008B70D9"/>
    <w:rsid w:val="008B7B8A"/>
    <w:rsid w:val="008B7E44"/>
    <w:rsid w:val="008C022A"/>
    <w:rsid w:val="008C03B3"/>
    <w:rsid w:val="008C03F3"/>
    <w:rsid w:val="008C06E6"/>
    <w:rsid w:val="008C25DD"/>
    <w:rsid w:val="008C29AA"/>
    <w:rsid w:val="008C2A04"/>
    <w:rsid w:val="008C3001"/>
    <w:rsid w:val="008C3162"/>
    <w:rsid w:val="008C3447"/>
    <w:rsid w:val="008C3C21"/>
    <w:rsid w:val="008C4275"/>
    <w:rsid w:val="008C50F2"/>
    <w:rsid w:val="008C596D"/>
    <w:rsid w:val="008C5B52"/>
    <w:rsid w:val="008C64CA"/>
    <w:rsid w:val="008C6A92"/>
    <w:rsid w:val="008C6DAC"/>
    <w:rsid w:val="008C6DF6"/>
    <w:rsid w:val="008C76AD"/>
    <w:rsid w:val="008C77EF"/>
    <w:rsid w:val="008D054D"/>
    <w:rsid w:val="008D08C4"/>
    <w:rsid w:val="008D0D73"/>
    <w:rsid w:val="008D1205"/>
    <w:rsid w:val="008D1DB6"/>
    <w:rsid w:val="008D1E99"/>
    <w:rsid w:val="008D262F"/>
    <w:rsid w:val="008D35C2"/>
    <w:rsid w:val="008D380B"/>
    <w:rsid w:val="008D435A"/>
    <w:rsid w:val="008D4772"/>
    <w:rsid w:val="008D4791"/>
    <w:rsid w:val="008D5382"/>
    <w:rsid w:val="008D6304"/>
    <w:rsid w:val="008D6821"/>
    <w:rsid w:val="008D6BC6"/>
    <w:rsid w:val="008D7205"/>
    <w:rsid w:val="008D7509"/>
    <w:rsid w:val="008D7D89"/>
    <w:rsid w:val="008E117B"/>
    <w:rsid w:val="008E16C7"/>
    <w:rsid w:val="008E2666"/>
    <w:rsid w:val="008E2862"/>
    <w:rsid w:val="008E2F2C"/>
    <w:rsid w:val="008E3571"/>
    <w:rsid w:val="008E39A7"/>
    <w:rsid w:val="008E436A"/>
    <w:rsid w:val="008E444D"/>
    <w:rsid w:val="008E4794"/>
    <w:rsid w:val="008E490B"/>
    <w:rsid w:val="008E5546"/>
    <w:rsid w:val="008E5B4B"/>
    <w:rsid w:val="008E7726"/>
    <w:rsid w:val="008E7E2C"/>
    <w:rsid w:val="008F1DF2"/>
    <w:rsid w:val="008F29B5"/>
    <w:rsid w:val="008F2C3C"/>
    <w:rsid w:val="008F2D95"/>
    <w:rsid w:val="008F2EF1"/>
    <w:rsid w:val="008F3308"/>
    <w:rsid w:val="008F4774"/>
    <w:rsid w:val="008F4C44"/>
    <w:rsid w:val="008F5837"/>
    <w:rsid w:val="008F5E6D"/>
    <w:rsid w:val="008F6046"/>
    <w:rsid w:val="008F65C5"/>
    <w:rsid w:val="008F661A"/>
    <w:rsid w:val="008F6FDD"/>
    <w:rsid w:val="008F73F4"/>
    <w:rsid w:val="008F753F"/>
    <w:rsid w:val="008F7E8D"/>
    <w:rsid w:val="009003EB"/>
    <w:rsid w:val="0090052C"/>
    <w:rsid w:val="00901969"/>
    <w:rsid w:val="00901DD5"/>
    <w:rsid w:val="0090338E"/>
    <w:rsid w:val="0090423E"/>
    <w:rsid w:val="00904A94"/>
    <w:rsid w:val="00904C65"/>
    <w:rsid w:val="0090616A"/>
    <w:rsid w:val="00906727"/>
    <w:rsid w:val="00906ADC"/>
    <w:rsid w:val="00906DCD"/>
    <w:rsid w:val="009078B5"/>
    <w:rsid w:val="00907B32"/>
    <w:rsid w:val="00907F8B"/>
    <w:rsid w:val="0091038B"/>
    <w:rsid w:val="00910D39"/>
    <w:rsid w:val="00911389"/>
    <w:rsid w:val="0091295D"/>
    <w:rsid w:val="00912D98"/>
    <w:rsid w:val="00912EC7"/>
    <w:rsid w:val="00912F90"/>
    <w:rsid w:val="00913C76"/>
    <w:rsid w:val="00914876"/>
    <w:rsid w:val="00914BAE"/>
    <w:rsid w:val="00914C09"/>
    <w:rsid w:val="00915349"/>
    <w:rsid w:val="0091549E"/>
    <w:rsid w:val="0091571C"/>
    <w:rsid w:val="009162B7"/>
    <w:rsid w:val="00917047"/>
    <w:rsid w:val="0091710B"/>
    <w:rsid w:val="009173D1"/>
    <w:rsid w:val="009174E3"/>
    <w:rsid w:val="00917D30"/>
    <w:rsid w:val="009204BD"/>
    <w:rsid w:val="00920C77"/>
    <w:rsid w:val="00921CE9"/>
    <w:rsid w:val="00921EC7"/>
    <w:rsid w:val="009222B7"/>
    <w:rsid w:val="00922960"/>
    <w:rsid w:val="0092333C"/>
    <w:rsid w:val="00923842"/>
    <w:rsid w:val="00923B06"/>
    <w:rsid w:val="0092408B"/>
    <w:rsid w:val="00925152"/>
    <w:rsid w:val="0092535D"/>
    <w:rsid w:val="00925542"/>
    <w:rsid w:val="0092618F"/>
    <w:rsid w:val="00926A7F"/>
    <w:rsid w:val="00926EE1"/>
    <w:rsid w:val="00927BB1"/>
    <w:rsid w:val="00930CD2"/>
    <w:rsid w:val="009318EF"/>
    <w:rsid w:val="009321BF"/>
    <w:rsid w:val="009325A4"/>
    <w:rsid w:val="0093366B"/>
    <w:rsid w:val="00933A8A"/>
    <w:rsid w:val="009344AA"/>
    <w:rsid w:val="009344B1"/>
    <w:rsid w:val="009347EE"/>
    <w:rsid w:val="00934B72"/>
    <w:rsid w:val="009356C2"/>
    <w:rsid w:val="009359CA"/>
    <w:rsid w:val="009360CB"/>
    <w:rsid w:val="00936176"/>
    <w:rsid w:val="0093644C"/>
    <w:rsid w:val="009366EC"/>
    <w:rsid w:val="00937A0F"/>
    <w:rsid w:val="00937D5E"/>
    <w:rsid w:val="009403D8"/>
    <w:rsid w:val="0094237B"/>
    <w:rsid w:val="00942854"/>
    <w:rsid w:val="0094345D"/>
    <w:rsid w:val="00943B37"/>
    <w:rsid w:val="0094400F"/>
    <w:rsid w:val="00944722"/>
    <w:rsid w:val="00944AA3"/>
    <w:rsid w:val="00945460"/>
    <w:rsid w:val="00946424"/>
    <w:rsid w:val="00946445"/>
    <w:rsid w:val="0094672B"/>
    <w:rsid w:val="009467C0"/>
    <w:rsid w:val="00950869"/>
    <w:rsid w:val="00950BB2"/>
    <w:rsid w:val="00951EC6"/>
    <w:rsid w:val="00951F7A"/>
    <w:rsid w:val="00952C7B"/>
    <w:rsid w:val="00953284"/>
    <w:rsid w:val="00953C17"/>
    <w:rsid w:val="009547EF"/>
    <w:rsid w:val="00955AD8"/>
    <w:rsid w:val="00955B0D"/>
    <w:rsid w:val="00956570"/>
    <w:rsid w:val="009567E4"/>
    <w:rsid w:val="00956AAE"/>
    <w:rsid w:val="009572E5"/>
    <w:rsid w:val="0095770B"/>
    <w:rsid w:val="00957E88"/>
    <w:rsid w:val="0096034C"/>
    <w:rsid w:val="00960B2C"/>
    <w:rsid w:val="0096151D"/>
    <w:rsid w:val="0096291C"/>
    <w:rsid w:val="00962D62"/>
    <w:rsid w:val="00962F05"/>
    <w:rsid w:val="00963044"/>
    <w:rsid w:val="00963A03"/>
    <w:rsid w:val="00964345"/>
    <w:rsid w:val="0096445F"/>
    <w:rsid w:val="0096513E"/>
    <w:rsid w:val="00965886"/>
    <w:rsid w:val="00965D97"/>
    <w:rsid w:val="0096646E"/>
    <w:rsid w:val="009664EE"/>
    <w:rsid w:val="009669D7"/>
    <w:rsid w:val="0096757C"/>
    <w:rsid w:val="00967E7B"/>
    <w:rsid w:val="009702F1"/>
    <w:rsid w:val="0097166A"/>
    <w:rsid w:val="009721AF"/>
    <w:rsid w:val="00972381"/>
    <w:rsid w:val="0097261F"/>
    <w:rsid w:val="00972BCB"/>
    <w:rsid w:val="00973081"/>
    <w:rsid w:val="009742FD"/>
    <w:rsid w:val="009750D2"/>
    <w:rsid w:val="009756BB"/>
    <w:rsid w:val="00975797"/>
    <w:rsid w:val="009763FE"/>
    <w:rsid w:val="00977368"/>
    <w:rsid w:val="00977C94"/>
    <w:rsid w:val="00980398"/>
    <w:rsid w:val="00980A32"/>
    <w:rsid w:val="00981247"/>
    <w:rsid w:val="00981500"/>
    <w:rsid w:val="00981B3E"/>
    <w:rsid w:val="00981DBA"/>
    <w:rsid w:val="00981F99"/>
    <w:rsid w:val="00982226"/>
    <w:rsid w:val="0098272F"/>
    <w:rsid w:val="0098300A"/>
    <w:rsid w:val="00983495"/>
    <w:rsid w:val="00984BD8"/>
    <w:rsid w:val="00984BE6"/>
    <w:rsid w:val="00985943"/>
    <w:rsid w:val="00986350"/>
    <w:rsid w:val="009867AC"/>
    <w:rsid w:val="009868B8"/>
    <w:rsid w:val="00986AB4"/>
    <w:rsid w:val="00986C9F"/>
    <w:rsid w:val="0098740C"/>
    <w:rsid w:val="009875E3"/>
    <w:rsid w:val="00987C7E"/>
    <w:rsid w:val="00987D55"/>
    <w:rsid w:val="0099133E"/>
    <w:rsid w:val="0099168A"/>
    <w:rsid w:val="0099248C"/>
    <w:rsid w:val="00992C41"/>
    <w:rsid w:val="009931DA"/>
    <w:rsid w:val="009937E7"/>
    <w:rsid w:val="00993D82"/>
    <w:rsid w:val="00994F75"/>
    <w:rsid w:val="00995549"/>
    <w:rsid w:val="00995686"/>
    <w:rsid w:val="00995974"/>
    <w:rsid w:val="00996F8A"/>
    <w:rsid w:val="00997253"/>
    <w:rsid w:val="00997DFB"/>
    <w:rsid w:val="009A0487"/>
    <w:rsid w:val="009A065D"/>
    <w:rsid w:val="009A0E09"/>
    <w:rsid w:val="009A188F"/>
    <w:rsid w:val="009A1B95"/>
    <w:rsid w:val="009A2538"/>
    <w:rsid w:val="009A271A"/>
    <w:rsid w:val="009A2758"/>
    <w:rsid w:val="009A28A9"/>
    <w:rsid w:val="009A3429"/>
    <w:rsid w:val="009A45D2"/>
    <w:rsid w:val="009A45E2"/>
    <w:rsid w:val="009A61BE"/>
    <w:rsid w:val="009A6588"/>
    <w:rsid w:val="009A6C83"/>
    <w:rsid w:val="009A7207"/>
    <w:rsid w:val="009A74CC"/>
    <w:rsid w:val="009B0D10"/>
    <w:rsid w:val="009B131C"/>
    <w:rsid w:val="009B1868"/>
    <w:rsid w:val="009B19F8"/>
    <w:rsid w:val="009B2816"/>
    <w:rsid w:val="009B2EAC"/>
    <w:rsid w:val="009B3033"/>
    <w:rsid w:val="009B311D"/>
    <w:rsid w:val="009B31C0"/>
    <w:rsid w:val="009B3CF8"/>
    <w:rsid w:val="009B3E4A"/>
    <w:rsid w:val="009B3E8D"/>
    <w:rsid w:val="009B4014"/>
    <w:rsid w:val="009B49C6"/>
    <w:rsid w:val="009B4CD5"/>
    <w:rsid w:val="009B5DB1"/>
    <w:rsid w:val="009B614B"/>
    <w:rsid w:val="009B7B88"/>
    <w:rsid w:val="009B7C0E"/>
    <w:rsid w:val="009C06A3"/>
    <w:rsid w:val="009C1245"/>
    <w:rsid w:val="009C18C7"/>
    <w:rsid w:val="009C1933"/>
    <w:rsid w:val="009C372F"/>
    <w:rsid w:val="009C3B16"/>
    <w:rsid w:val="009C44B7"/>
    <w:rsid w:val="009C472E"/>
    <w:rsid w:val="009C4A3A"/>
    <w:rsid w:val="009C5265"/>
    <w:rsid w:val="009C56B6"/>
    <w:rsid w:val="009C78C2"/>
    <w:rsid w:val="009C799F"/>
    <w:rsid w:val="009D0F74"/>
    <w:rsid w:val="009D121A"/>
    <w:rsid w:val="009D1FA6"/>
    <w:rsid w:val="009D44B4"/>
    <w:rsid w:val="009D4D78"/>
    <w:rsid w:val="009D5645"/>
    <w:rsid w:val="009D5C59"/>
    <w:rsid w:val="009D6EAC"/>
    <w:rsid w:val="009D7507"/>
    <w:rsid w:val="009D79A7"/>
    <w:rsid w:val="009D7C74"/>
    <w:rsid w:val="009E11C1"/>
    <w:rsid w:val="009E26AD"/>
    <w:rsid w:val="009E280C"/>
    <w:rsid w:val="009E2F37"/>
    <w:rsid w:val="009E34C1"/>
    <w:rsid w:val="009E36EE"/>
    <w:rsid w:val="009E38C5"/>
    <w:rsid w:val="009E3A31"/>
    <w:rsid w:val="009E3AD1"/>
    <w:rsid w:val="009E3F10"/>
    <w:rsid w:val="009E45B6"/>
    <w:rsid w:val="009E52C0"/>
    <w:rsid w:val="009E5EB8"/>
    <w:rsid w:val="009E7030"/>
    <w:rsid w:val="009E76C4"/>
    <w:rsid w:val="009E798A"/>
    <w:rsid w:val="009F069D"/>
    <w:rsid w:val="009F1B50"/>
    <w:rsid w:val="009F2114"/>
    <w:rsid w:val="009F27C7"/>
    <w:rsid w:val="009F2B3D"/>
    <w:rsid w:val="009F37CC"/>
    <w:rsid w:val="009F3A7A"/>
    <w:rsid w:val="009F452D"/>
    <w:rsid w:val="009F56E1"/>
    <w:rsid w:val="009F580A"/>
    <w:rsid w:val="009F5B79"/>
    <w:rsid w:val="009F5E30"/>
    <w:rsid w:val="009F5EF0"/>
    <w:rsid w:val="009F6114"/>
    <w:rsid w:val="009F6967"/>
    <w:rsid w:val="009F69C4"/>
    <w:rsid w:val="009F7471"/>
    <w:rsid w:val="009F7D10"/>
    <w:rsid w:val="009F7F63"/>
    <w:rsid w:val="00A0034C"/>
    <w:rsid w:val="00A006DF"/>
    <w:rsid w:val="00A00EB8"/>
    <w:rsid w:val="00A01036"/>
    <w:rsid w:val="00A0105F"/>
    <w:rsid w:val="00A01E13"/>
    <w:rsid w:val="00A02C29"/>
    <w:rsid w:val="00A02DFA"/>
    <w:rsid w:val="00A02E67"/>
    <w:rsid w:val="00A0305B"/>
    <w:rsid w:val="00A046D6"/>
    <w:rsid w:val="00A04C84"/>
    <w:rsid w:val="00A04E4A"/>
    <w:rsid w:val="00A053F6"/>
    <w:rsid w:val="00A0540D"/>
    <w:rsid w:val="00A05D06"/>
    <w:rsid w:val="00A067AE"/>
    <w:rsid w:val="00A06A83"/>
    <w:rsid w:val="00A07120"/>
    <w:rsid w:val="00A07831"/>
    <w:rsid w:val="00A10BF9"/>
    <w:rsid w:val="00A10F42"/>
    <w:rsid w:val="00A1159E"/>
    <w:rsid w:val="00A1241E"/>
    <w:rsid w:val="00A132A5"/>
    <w:rsid w:val="00A13743"/>
    <w:rsid w:val="00A138C0"/>
    <w:rsid w:val="00A1453D"/>
    <w:rsid w:val="00A15442"/>
    <w:rsid w:val="00A15C2C"/>
    <w:rsid w:val="00A202E4"/>
    <w:rsid w:val="00A213DD"/>
    <w:rsid w:val="00A21731"/>
    <w:rsid w:val="00A21D23"/>
    <w:rsid w:val="00A22670"/>
    <w:rsid w:val="00A2342F"/>
    <w:rsid w:val="00A24B4B"/>
    <w:rsid w:val="00A24BFB"/>
    <w:rsid w:val="00A25E4D"/>
    <w:rsid w:val="00A25F5B"/>
    <w:rsid w:val="00A25FA9"/>
    <w:rsid w:val="00A260B6"/>
    <w:rsid w:val="00A26692"/>
    <w:rsid w:val="00A26AC0"/>
    <w:rsid w:val="00A27111"/>
    <w:rsid w:val="00A27508"/>
    <w:rsid w:val="00A2794D"/>
    <w:rsid w:val="00A3055C"/>
    <w:rsid w:val="00A30C1F"/>
    <w:rsid w:val="00A31959"/>
    <w:rsid w:val="00A31D91"/>
    <w:rsid w:val="00A32337"/>
    <w:rsid w:val="00A328DB"/>
    <w:rsid w:val="00A32A5F"/>
    <w:rsid w:val="00A32EBD"/>
    <w:rsid w:val="00A34741"/>
    <w:rsid w:val="00A3474B"/>
    <w:rsid w:val="00A3477E"/>
    <w:rsid w:val="00A35175"/>
    <w:rsid w:val="00A3645D"/>
    <w:rsid w:val="00A3733C"/>
    <w:rsid w:val="00A37F29"/>
    <w:rsid w:val="00A4022C"/>
    <w:rsid w:val="00A41241"/>
    <w:rsid w:val="00A41259"/>
    <w:rsid w:val="00A41649"/>
    <w:rsid w:val="00A41A62"/>
    <w:rsid w:val="00A41DF2"/>
    <w:rsid w:val="00A43039"/>
    <w:rsid w:val="00A43271"/>
    <w:rsid w:val="00A4386B"/>
    <w:rsid w:val="00A44458"/>
    <w:rsid w:val="00A445A5"/>
    <w:rsid w:val="00A4466E"/>
    <w:rsid w:val="00A4479A"/>
    <w:rsid w:val="00A451D5"/>
    <w:rsid w:val="00A45C22"/>
    <w:rsid w:val="00A45D3E"/>
    <w:rsid w:val="00A4609B"/>
    <w:rsid w:val="00A46E23"/>
    <w:rsid w:val="00A50987"/>
    <w:rsid w:val="00A50989"/>
    <w:rsid w:val="00A516AB"/>
    <w:rsid w:val="00A5180E"/>
    <w:rsid w:val="00A52654"/>
    <w:rsid w:val="00A52EAB"/>
    <w:rsid w:val="00A53339"/>
    <w:rsid w:val="00A53764"/>
    <w:rsid w:val="00A537FA"/>
    <w:rsid w:val="00A5399B"/>
    <w:rsid w:val="00A544A3"/>
    <w:rsid w:val="00A55583"/>
    <w:rsid w:val="00A55776"/>
    <w:rsid w:val="00A55969"/>
    <w:rsid w:val="00A5655D"/>
    <w:rsid w:val="00A56B93"/>
    <w:rsid w:val="00A57A5F"/>
    <w:rsid w:val="00A57DFC"/>
    <w:rsid w:val="00A60179"/>
    <w:rsid w:val="00A61A68"/>
    <w:rsid w:val="00A61FE6"/>
    <w:rsid w:val="00A623E4"/>
    <w:rsid w:val="00A6297D"/>
    <w:rsid w:val="00A62B2D"/>
    <w:rsid w:val="00A644C1"/>
    <w:rsid w:val="00A64AAB"/>
    <w:rsid w:val="00A657FB"/>
    <w:rsid w:val="00A6679D"/>
    <w:rsid w:val="00A67498"/>
    <w:rsid w:val="00A679CA"/>
    <w:rsid w:val="00A702BD"/>
    <w:rsid w:val="00A70DB9"/>
    <w:rsid w:val="00A71D3A"/>
    <w:rsid w:val="00A7234E"/>
    <w:rsid w:val="00A72417"/>
    <w:rsid w:val="00A72C6D"/>
    <w:rsid w:val="00A73C32"/>
    <w:rsid w:val="00A7490B"/>
    <w:rsid w:val="00A74F64"/>
    <w:rsid w:val="00A754E0"/>
    <w:rsid w:val="00A7569A"/>
    <w:rsid w:val="00A758B7"/>
    <w:rsid w:val="00A75AED"/>
    <w:rsid w:val="00A75E7C"/>
    <w:rsid w:val="00A75F3B"/>
    <w:rsid w:val="00A76B43"/>
    <w:rsid w:val="00A76F16"/>
    <w:rsid w:val="00A777BD"/>
    <w:rsid w:val="00A81903"/>
    <w:rsid w:val="00A81981"/>
    <w:rsid w:val="00A81E44"/>
    <w:rsid w:val="00A82995"/>
    <w:rsid w:val="00A82A72"/>
    <w:rsid w:val="00A832A6"/>
    <w:rsid w:val="00A8426E"/>
    <w:rsid w:val="00A84430"/>
    <w:rsid w:val="00A8510E"/>
    <w:rsid w:val="00A85122"/>
    <w:rsid w:val="00A852D5"/>
    <w:rsid w:val="00A85B15"/>
    <w:rsid w:val="00A85BA3"/>
    <w:rsid w:val="00A860CB"/>
    <w:rsid w:val="00A861FF"/>
    <w:rsid w:val="00A86762"/>
    <w:rsid w:val="00A86AD5"/>
    <w:rsid w:val="00A86B93"/>
    <w:rsid w:val="00A86BB5"/>
    <w:rsid w:val="00A87348"/>
    <w:rsid w:val="00A87601"/>
    <w:rsid w:val="00A90280"/>
    <w:rsid w:val="00A911F7"/>
    <w:rsid w:val="00A91258"/>
    <w:rsid w:val="00A91308"/>
    <w:rsid w:val="00A91FC4"/>
    <w:rsid w:val="00A92F4D"/>
    <w:rsid w:val="00A942C2"/>
    <w:rsid w:val="00A94444"/>
    <w:rsid w:val="00A9491C"/>
    <w:rsid w:val="00A94DE9"/>
    <w:rsid w:val="00A95C81"/>
    <w:rsid w:val="00A95D32"/>
    <w:rsid w:val="00A95EB4"/>
    <w:rsid w:val="00A96248"/>
    <w:rsid w:val="00A965BA"/>
    <w:rsid w:val="00A96751"/>
    <w:rsid w:val="00A97423"/>
    <w:rsid w:val="00A97ADB"/>
    <w:rsid w:val="00AA01EA"/>
    <w:rsid w:val="00AA177C"/>
    <w:rsid w:val="00AA17BE"/>
    <w:rsid w:val="00AA1E2F"/>
    <w:rsid w:val="00AA282B"/>
    <w:rsid w:val="00AA319B"/>
    <w:rsid w:val="00AA3212"/>
    <w:rsid w:val="00AA42A2"/>
    <w:rsid w:val="00AA47E7"/>
    <w:rsid w:val="00AA5E34"/>
    <w:rsid w:val="00AA780C"/>
    <w:rsid w:val="00AB0CC1"/>
    <w:rsid w:val="00AB27AE"/>
    <w:rsid w:val="00AB3124"/>
    <w:rsid w:val="00AB3278"/>
    <w:rsid w:val="00AB44B5"/>
    <w:rsid w:val="00AB4855"/>
    <w:rsid w:val="00AB5A91"/>
    <w:rsid w:val="00AB77C4"/>
    <w:rsid w:val="00AB7F6B"/>
    <w:rsid w:val="00AC08F2"/>
    <w:rsid w:val="00AC0BEE"/>
    <w:rsid w:val="00AC0E4D"/>
    <w:rsid w:val="00AC15CA"/>
    <w:rsid w:val="00AC313C"/>
    <w:rsid w:val="00AC3CE1"/>
    <w:rsid w:val="00AC43DB"/>
    <w:rsid w:val="00AC50F6"/>
    <w:rsid w:val="00AC5299"/>
    <w:rsid w:val="00AC6502"/>
    <w:rsid w:val="00AC7939"/>
    <w:rsid w:val="00AD083C"/>
    <w:rsid w:val="00AD1505"/>
    <w:rsid w:val="00AD1BB6"/>
    <w:rsid w:val="00AD2948"/>
    <w:rsid w:val="00AD2BAF"/>
    <w:rsid w:val="00AD2DDF"/>
    <w:rsid w:val="00AD31FA"/>
    <w:rsid w:val="00AD37D1"/>
    <w:rsid w:val="00AD3C79"/>
    <w:rsid w:val="00AD40C3"/>
    <w:rsid w:val="00AD420D"/>
    <w:rsid w:val="00AD5E76"/>
    <w:rsid w:val="00AD5F2A"/>
    <w:rsid w:val="00AD5FEB"/>
    <w:rsid w:val="00AD62FE"/>
    <w:rsid w:val="00AD656F"/>
    <w:rsid w:val="00AD69A2"/>
    <w:rsid w:val="00AD6A49"/>
    <w:rsid w:val="00AD7088"/>
    <w:rsid w:val="00AD7816"/>
    <w:rsid w:val="00AD7E84"/>
    <w:rsid w:val="00AD7FEC"/>
    <w:rsid w:val="00AE0A9A"/>
    <w:rsid w:val="00AE0B42"/>
    <w:rsid w:val="00AE0CE5"/>
    <w:rsid w:val="00AE1CAA"/>
    <w:rsid w:val="00AE2C7F"/>
    <w:rsid w:val="00AE32F2"/>
    <w:rsid w:val="00AE3500"/>
    <w:rsid w:val="00AE3906"/>
    <w:rsid w:val="00AE39DB"/>
    <w:rsid w:val="00AE3D14"/>
    <w:rsid w:val="00AE3F58"/>
    <w:rsid w:val="00AE5246"/>
    <w:rsid w:val="00AE5626"/>
    <w:rsid w:val="00AE5AEF"/>
    <w:rsid w:val="00AE5E65"/>
    <w:rsid w:val="00AE672F"/>
    <w:rsid w:val="00AE69DB"/>
    <w:rsid w:val="00AE6EF7"/>
    <w:rsid w:val="00AE6FA7"/>
    <w:rsid w:val="00AE700F"/>
    <w:rsid w:val="00AE76DB"/>
    <w:rsid w:val="00AE7794"/>
    <w:rsid w:val="00AF04BA"/>
    <w:rsid w:val="00AF30B0"/>
    <w:rsid w:val="00AF3123"/>
    <w:rsid w:val="00AF322F"/>
    <w:rsid w:val="00AF372A"/>
    <w:rsid w:val="00AF37E0"/>
    <w:rsid w:val="00AF449B"/>
    <w:rsid w:val="00AF4B72"/>
    <w:rsid w:val="00AF5ABB"/>
    <w:rsid w:val="00AF5DBC"/>
    <w:rsid w:val="00AF5F34"/>
    <w:rsid w:val="00AF64E3"/>
    <w:rsid w:val="00AF6A98"/>
    <w:rsid w:val="00AF6D78"/>
    <w:rsid w:val="00AF7555"/>
    <w:rsid w:val="00B008A9"/>
    <w:rsid w:val="00B00972"/>
    <w:rsid w:val="00B0197E"/>
    <w:rsid w:val="00B04ADE"/>
    <w:rsid w:val="00B04D98"/>
    <w:rsid w:val="00B059D7"/>
    <w:rsid w:val="00B05D16"/>
    <w:rsid w:val="00B067C5"/>
    <w:rsid w:val="00B0736F"/>
    <w:rsid w:val="00B07B38"/>
    <w:rsid w:val="00B07CF2"/>
    <w:rsid w:val="00B1025F"/>
    <w:rsid w:val="00B105A4"/>
    <w:rsid w:val="00B1100A"/>
    <w:rsid w:val="00B11485"/>
    <w:rsid w:val="00B11DE7"/>
    <w:rsid w:val="00B1214D"/>
    <w:rsid w:val="00B12203"/>
    <w:rsid w:val="00B129CE"/>
    <w:rsid w:val="00B12C6E"/>
    <w:rsid w:val="00B130D7"/>
    <w:rsid w:val="00B13385"/>
    <w:rsid w:val="00B1339F"/>
    <w:rsid w:val="00B1340D"/>
    <w:rsid w:val="00B13D92"/>
    <w:rsid w:val="00B14F11"/>
    <w:rsid w:val="00B151CF"/>
    <w:rsid w:val="00B1605C"/>
    <w:rsid w:val="00B16181"/>
    <w:rsid w:val="00B16D9A"/>
    <w:rsid w:val="00B175B6"/>
    <w:rsid w:val="00B205B4"/>
    <w:rsid w:val="00B21571"/>
    <w:rsid w:val="00B21E1E"/>
    <w:rsid w:val="00B231D8"/>
    <w:rsid w:val="00B2369C"/>
    <w:rsid w:val="00B23D98"/>
    <w:rsid w:val="00B2421C"/>
    <w:rsid w:val="00B2488C"/>
    <w:rsid w:val="00B25FB5"/>
    <w:rsid w:val="00B25FB8"/>
    <w:rsid w:val="00B30994"/>
    <w:rsid w:val="00B311AA"/>
    <w:rsid w:val="00B31541"/>
    <w:rsid w:val="00B31B03"/>
    <w:rsid w:val="00B31E4D"/>
    <w:rsid w:val="00B327C7"/>
    <w:rsid w:val="00B32854"/>
    <w:rsid w:val="00B33A42"/>
    <w:rsid w:val="00B33E10"/>
    <w:rsid w:val="00B347CC"/>
    <w:rsid w:val="00B3498A"/>
    <w:rsid w:val="00B34E5C"/>
    <w:rsid w:val="00B351BF"/>
    <w:rsid w:val="00B353F6"/>
    <w:rsid w:val="00B35B10"/>
    <w:rsid w:val="00B363A3"/>
    <w:rsid w:val="00B4003A"/>
    <w:rsid w:val="00B4080B"/>
    <w:rsid w:val="00B41182"/>
    <w:rsid w:val="00B41A47"/>
    <w:rsid w:val="00B41ABB"/>
    <w:rsid w:val="00B43274"/>
    <w:rsid w:val="00B4439F"/>
    <w:rsid w:val="00B44AF1"/>
    <w:rsid w:val="00B451D1"/>
    <w:rsid w:val="00B45275"/>
    <w:rsid w:val="00B45FD3"/>
    <w:rsid w:val="00B47A0F"/>
    <w:rsid w:val="00B47DFC"/>
    <w:rsid w:val="00B518F5"/>
    <w:rsid w:val="00B51A6A"/>
    <w:rsid w:val="00B52B3A"/>
    <w:rsid w:val="00B52CFE"/>
    <w:rsid w:val="00B5309B"/>
    <w:rsid w:val="00B543AC"/>
    <w:rsid w:val="00B54506"/>
    <w:rsid w:val="00B54B10"/>
    <w:rsid w:val="00B5503A"/>
    <w:rsid w:val="00B554DF"/>
    <w:rsid w:val="00B5591A"/>
    <w:rsid w:val="00B55F51"/>
    <w:rsid w:val="00B55F58"/>
    <w:rsid w:val="00B561AC"/>
    <w:rsid w:val="00B56C73"/>
    <w:rsid w:val="00B56E4C"/>
    <w:rsid w:val="00B57FCE"/>
    <w:rsid w:val="00B60021"/>
    <w:rsid w:val="00B60ABB"/>
    <w:rsid w:val="00B60CCB"/>
    <w:rsid w:val="00B6145F"/>
    <w:rsid w:val="00B6154E"/>
    <w:rsid w:val="00B617EC"/>
    <w:rsid w:val="00B61F49"/>
    <w:rsid w:val="00B620EF"/>
    <w:rsid w:val="00B62A72"/>
    <w:rsid w:val="00B6454A"/>
    <w:rsid w:val="00B65088"/>
    <w:rsid w:val="00B65D5F"/>
    <w:rsid w:val="00B667E5"/>
    <w:rsid w:val="00B67012"/>
    <w:rsid w:val="00B674DB"/>
    <w:rsid w:val="00B67D56"/>
    <w:rsid w:val="00B67D85"/>
    <w:rsid w:val="00B700D5"/>
    <w:rsid w:val="00B70109"/>
    <w:rsid w:val="00B70B3B"/>
    <w:rsid w:val="00B70B3D"/>
    <w:rsid w:val="00B70E63"/>
    <w:rsid w:val="00B720D5"/>
    <w:rsid w:val="00B72112"/>
    <w:rsid w:val="00B736B4"/>
    <w:rsid w:val="00B73A08"/>
    <w:rsid w:val="00B73B73"/>
    <w:rsid w:val="00B73F4E"/>
    <w:rsid w:val="00B74350"/>
    <w:rsid w:val="00B74558"/>
    <w:rsid w:val="00B74789"/>
    <w:rsid w:val="00B7492D"/>
    <w:rsid w:val="00B74A27"/>
    <w:rsid w:val="00B75334"/>
    <w:rsid w:val="00B753C9"/>
    <w:rsid w:val="00B7581E"/>
    <w:rsid w:val="00B75B23"/>
    <w:rsid w:val="00B75F06"/>
    <w:rsid w:val="00B76A0C"/>
    <w:rsid w:val="00B76B79"/>
    <w:rsid w:val="00B80D4D"/>
    <w:rsid w:val="00B80F61"/>
    <w:rsid w:val="00B81313"/>
    <w:rsid w:val="00B8151A"/>
    <w:rsid w:val="00B815AE"/>
    <w:rsid w:val="00B82112"/>
    <w:rsid w:val="00B82579"/>
    <w:rsid w:val="00B826A9"/>
    <w:rsid w:val="00B83985"/>
    <w:rsid w:val="00B84DC6"/>
    <w:rsid w:val="00B84E52"/>
    <w:rsid w:val="00B851EF"/>
    <w:rsid w:val="00B85857"/>
    <w:rsid w:val="00B8591A"/>
    <w:rsid w:val="00B85B39"/>
    <w:rsid w:val="00B85FBA"/>
    <w:rsid w:val="00B867B8"/>
    <w:rsid w:val="00B87ECF"/>
    <w:rsid w:val="00B915AB"/>
    <w:rsid w:val="00B92A09"/>
    <w:rsid w:val="00B92B2E"/>
    <w:rsid w:val="00B92C35"/>
    <w:rsid w:val="00B930A4"/>
    <w:rsid w:val="00B937DE"/>
    <w:rsid w:val="00B93F59"/>
    <w:rsid w:val="00B94B02"/>
    <w:rsid w:val="00B94C6D"/>
    <w:rsid w:val="00B950B7"/>
    <w:rsid w:val="00B956D8"/>
    <w:rsid w:val="00B95A9F"/>
    <w:rsid w:val="00B9698B"/>
    <w:rsid w:val="00B96C4A"/>
    <w:rsid w:val="00B973A0"/>
    <w:rsid w:val="00B9763D"/>
    <w:rsid w:val="00BA03D5"/>
    <w:rsid w:val="00BA090C"/>
    <w:rsid w:val="00BA0A73"/>
    <w:rsid w:val="00BA13CD"/>
    <w:rsid w:val="00BA1647"/>
    <w:rsid w:val="00BA1B9B"/>
    <w:rsid w:val="00BA20BA"/>
    <w:rsid w:val="00BA3338"/>
    <w:rsid w:val="00BA48AA"/>
    <w:rsid w:val="00BA4D4D"/>
    <w:rsid w:val="00BA5012"/>
    <w:rsid w:val="00BA5A05"/>
    <w:rsid w:val="00BA6492"/>
    <w:rsid w:val="00BA685E"/>
    <w:rsid w:val="00BA6B3D"/>
    <w:rsid w:val="00BA6D39"/>
    <w:rsid w:val="00BA7219"/>
    <w:rsid w:val="00BA74B7"/>
    <w:rsid w:val="00BB0BCD"/>
    <w:rsid w:val="00BB1B25"/>
    <w:rsid w:val="00BB22CB"/>
    <w:rsid w:val="00BB28CB"/>
    <w:rsid w:val="00BB293F"/>
    <w:rsid w:val="00BB3740"/>
    <w:rsid w:val="00BB41A7"/>
    <w:rsid w:val="00BB46A1"/>
    <w:rsid w:val="00BB4818"/>
    <w:rsid w:val="00BB525E"/>
    <w:rsid w:val="00BB6645"/>
    <w:rsid w:val="00BB6908"/>
    <w:rsid w:val="00BB6D07"/>
    <w:rsid w:val="00BB7192"/>
    <w:rsid w:val="00BB7F04"/>
    <w:rsid w:val="00BC1B1B"/>
    <w:rsid w:val="00BC20B2"/>
    <w:rsid w:val="00BC224C"/>
    <w:rsid w:val="00BC2E03"/>
    <w:rsid w:val="00BC3A2C"/>
    <w:rsid w:val="00BC408F"/>
    <w:rsid w:val="00BC4B45"/>
    <w:rsid w:val="00BC4CA4"/>
    <w:rsid w:val="00BC4E42"/>
    <w:rsid w:val="00BC4E72"/>
    <w:rsid w:val="00BC5195"/>
    <w:rsid w:val="00BC6310"/>
    <w:rsid w:val="00BC6363"/>
    <w:rsid w:val="00BC6428"/>
    <w:rsid w:val="00BC699C"/>
    <w:rsid w:val="00BC7135"/>
    <w:rsid w:val="00BD0635"/>
    <w:rsid w:val="00BD0686"/>
    <w:rsid w:val="00BD0A3C"/>
    <w:rsid w:val="00BD0EE6"/>
    <w:rsid w:val="00BD1A8A"/>
    <w:rsid w:val="00BD2EFC"/>
    <w:rsid w:val="00BD3754"/>
    <w:rsid w:val="00BD3DBD"/>
    <w:rsid w:val="00BD3F54"/>
    <w:rsid w:val="00BD450B"/>
    <w:rsid w:val="00BD48AC"/>
    <w:rsid w:val="00BD4B78"/>
    <w:rsid w:val="00BD4BAD"/>
    <w:rsid w:val="00BD4E5C"/>
    <w:rsid w:val="00BD4F5A"/>
    <w:rsid w:val="00BD521F"/>
    <w:rsid w:val="00BD5414"/>
    <w:rsid w:val="00BD57AE"/>
    <w:rsid w:val="00BD7707"/>
    <w:rsid w:val="00BD7ED3"/>
    <w:rsid w:val="00BD7F05"/>
    <w:rsid w:val="00BE0A0C"/>
    <w:rsid w:val="00BE0FB8"/>
    <w:rsid w:val="00BE136F"/>
    <w:rsid w:val="00BE1653"/>
    <w:rsid w:val="00BE16DB"/>
    <w:rsid w:val="00BE1A0F"/>
    <w:rsid w:val="00BE1CDA"/>
    <w:rsid w:val="00BE1D01"/>
    <w:rsid w:val="00BE1D15"/>
    <w:rsid w:val="00BE1E79"/>
    <w:rsid w:val="00BE1F11"/>
    <w:rsid w:val="00BE1F2F"/>
    <w:rsid w:val="00BE216D"/>
    <w:rsid w:val="00BE2555"/>
    <w:rsid w:val="00BE264B"/>
    <w:rsid w:val="00BE31A2"/>
    <w:rsid w:val="00BE351A"/>
    <w:rsid w:val="00BE3690"/>
    <w:rsid w:val="00BE3ED5"/>
    <w:rsid w:val="00BE3F61"/>
    <w:rsid w:val="00BE41B5"/>
    <w:rsid w:val="00BE43A4"/>
    <w:rsid w:val="00BE49D1"/>
    <w:rsid w:val="00BE54BA"/>
    <w:rsid w:val="00BE569C"/>
    <w:rsid w:val="00BE5A76"/>
    <w:rsid w:val="00BE5CF8"/>
    <w:rsid w:val="00BE64DC"/>
    <w:rsid w:val="00BE66DE"/>
    <w:rsid w:val="00BF000B"/>
    <w:rsid w:val="00BF00D7"/>
    <w:rsid w:val="00BF04A4"/>
    <w:rsid w:val="00BF0AF6"/>
    <w:rsid w:val="00BF17E1"/>
    <w:rsid w:val="00BF1B1E"/>
    <w:rsid w:val="00BF1C4F"/>
    <w:rsid w:val="00BF1F20"/>
    <w:rsid w:val="00BF25E4"/>
    <w:rsid w:val="00BF27AD"/>
    <w:rsid w:val="00BF40FA"/>
    <w:rsid w:val="00BF4205"/>
    <w:rsid w:val="00BF4396"/>
    <w:rsid w:val="00BF483E"/>
    <w:rsid w:val="00BF49E4"/>
    <w:rsid w:val="00BF55C9"/>
    <w:rsid w:val="00BF56DC"/>
    <w:rsid w:val="00BF60F9"/>
    <w:rsid w:val="00BF6D57"/>
    <w:rsid w:val="00BF7F7F"/>
    <w:rsid w:val="00C000E7"/>
    <w:rsid w:val="00C00CC5"/>
    <w:rsid w:val="00C00F9A"/>
    <w:rsid w:val="00C01799"/>
    <w:rsid w:val="00C020DC"/>
    <w:rsid w:val="00C025E5"/>
    <w:rsid w:val="00C02607"/>
    <w:rsid w:val="00C02B5E"/>
    <w:rsid w:val="00C0311F"/>
    <w:rsid w:val="00C0411E"/>
    <w:rsid w:val="00C046B7"/>
    <w:rsid w:val="00C05C95"/>
    <w:rsid w:val="00C05CFD"/>
    <w:rsid w:val="00C06376"/>
    <w:rsid w:val="00C06E80"/>
    <w:rsid w:val="00C078AD"/>
    <w:rsid w:val="00C07D52"/>
    <w:rsid w:val="00C10D6A"/>
    <w:rsid w:val="00C12FA9"/>
    <w:rsid w:val="00C13525"/>
    <w:rsid w:val="00C1380E"/>
    <w:rsid w:val="00C1382E"/>
    <w:rsid w:val="00C13B8E"/>
    <w:rsid w:val="00C141ED"/>
    <w:rsid w:val="00C1468D"/>
    <w:rsid w:val="00C14DB8"/>
    <w:rsid w:val="00C1553B"/>
    <w:rsid w:val="00C156AC"/>
    <w:rsid w:val="00C15C35"/>
    <w:rsid w:val="00C15C93"/>
    <w:rsid w:val="00C1600D"/>
    <w:rsid w:val="00C161F7"/>
    <w:rsid w:val="00C163D9"/>
    <w:rsid w:val="00C1678D"/>
    <w:rsid w:val="00C16895"/>
    <w:rsid w:val="00C20010"/>
    <w:rsid w:val="00C20083"/>
    <w:rsid w:val="00C20480"/>
    <w:rsid w:val="00C20C1F"/>
    <w:rsid w:val="00C20F17"/>
    <w:rsid w:val="00C21735"/>
    <w:rsid w:val="00C21B5E"/>
    <w:rsid w:val="00C22758"/>
    <w:rsid w:val="00C22C27"/>
    <w:rsid w:val="00C22F27"/>
    <w:rsid w:val="00C23E96"/>
    <w:rsid w:val="00C24F5F"/>
    <w:rsid w:val="00C2530C"/>
    <w:rsid w:val="00C25BD5"/>
    <w:rsid w:val="00C2693A"/>
    <w:rsid w:val="00C27499"/>
    <w:rsid w:val="00C27814"/>
    <w:rsid w:val="00C27B8C"/>
    <w:rsid w:val="00C27FD7"/>
    <w:rsid w:val="00C30A05"/>
    <w:rsid w:val="00C31054"/>
    <w:rsid w:val="00C3105F"/>
    <w:rsid w:val="00C315F4"/>
    <w:rsid w:val="00C32416"/>
    <w:rsid w:val="00C3273F"/>
    <w:rsid w:val="00C32AEC"/>
    <w:rsid w:val="00C32CA8"/>
    <w:rsid w:val="00C32DC3"/>
    <w:rsid w:val="00C340AC"/>
    <w:rsid w:val="00C34626"/>
    <w:rsid w:val="00C34D62"/>
    <w:rsid w:val="00C35075"/>
    <w:rsid w:val="00C35F6F"/>
    <w:rsid w:val="00C3618F"/>
    <w:rsid w:val="00C36FE7"/>
    <w:rsid w:val="00C37A12"/>
    <w:rsid w:val="00C37B70"/>
    <w:rsid w:val="00C37ECD"/>
    <w:rsid w:val="00C40579"/>
    <w:rsid w:val="00C4093D"/>
    <w:rsid w:val="00C40A1D"/>
    <w:rsid w:val="00C42761"/>
    <w:rsid w:val="00C42F36"/>
    <w:rsid w:val="00C436AC"/>
    <w:rsid w:val="00C4400C"/>
    <w:rsid w:val="00C44288"/>
    <w:rsid w:val="00C4698C"/>
    <w:rsid w:val="00C46AB3"/>
    <w:rsid w:val="00C47554"/>
    <w:rsid w:val="00C50510"/>
    <w:rsid w:val="00C51F04"/>
    <w:rsid w:val="00C52112"/>
    <w:rsid w:val="00C535CC"/>
    <w:rsid w:val="00C54D44"/>
    <w:rsid w:val="00C56044"/>
    <w:rsid w:val="00C57069"/>
    <w:rsid w:val="00C570B6"/>
    <w:rsid w:val="00C6033B"/>
    <w:rsid w:val="00C6078B"/>
    <w:rsid w:val="00C60A6C"/>
    <w:rsid w:val="00C61BEE"/>
    <w:rsid w:val="00C625F5"/>
    <w:rsid w:val="00C639B3"/>
    <w:rsid w:val="00C63C18"/>
    <w:rsid w:val="00C63E7D"/>
    <w:rsid w:val="00C640E9"/>
    <w:rsid w:val="00C64558"/>
    <w:rsid w:val="00C64E60"/>
    <w:rsid w:val="00C6573B"/>
    <w:rsid w:val="00C664B9"/>
    <w:rsid w:val="00C66AC6"/>
    <w:rsid w:val="00C66D46"/>
    <w:rsid w:val="00C673AE"/>
    <w:rsid w:val="00C7029B"/>
    <w:rsid w:val="00C717C7"/>
    <w:rsid w:val="00C71EE4"/>
    <w:rsid w:val="00C724BC"/>
    <w:rsid w:val="00C7279B"/>
    <w:rsid w:val="00C72809"/>
    <w:rsid w:val="00C73D13"/>
    <w:rsid w:val="00C745BA"/>
    <w:rsid w:val="00C74638"/>
    <w:rsid w:val="00C74EC1"/>
    <w:rsid w:val="00C74F20"/>
    <w:rsid w:val="00C75A38"/>
    <w:rsid w:val="00C7678E"/>
    <w:rsid w:val="00C76B5A"/>
    <w:rsid w:val="00C76CC9"/>
    <w:rsid w:val="00C77F25"/>
    <w:rsid w:val="00C80864"/>
    <w:rsid w:val="00C80AC0"/>
    <w:rsid w:val="00C817EC"/>
    <w:rsid w:val="00C81A56"/>
    <w:rsid w:val="00C82695"/>
    <w:rsid w:val="00C82D17"/>
    <w:rsid w:val="00C84382"/>
    <w:rsid w:val="00C84CFE"/>
    <w:rsid w:val="00C85107"/>
    <w:rsid w:val="00C855F8"/>
    <w:rsid w:val="00C85BE8"/>
    <w:rsid w:val="00C85C52"/>
    <w:rsid w:val="00C86193"/>
    <w:rsid w:val="00C868A9"/>
    <w:rsid w:val="00C90C89"/>
    <w:rsid w:val="00C90D45"/>
    <w:rsid w:val="00C911A5"/>
    <w:rsid w:val="00C9175E"/>
    <w:rsid w:val="00C91AA1"/>
    <w:rsid w:val="00C91AF2"/>
    <w:rsid w:val="00C925B1"/>
    <w:rsid w:val="00C93897"/>
    <w:rsid w:val="00C93A01"/>
    <w:rsid w:val="00C9669A"/>
    <w:rsid w:val="00C966E2"/>
    <w:rsid w:val="00CA06AF"/>
    <w:rsid w:val="00CA08F9"/>
    <w:rsid w:val="00CA1E18"/>
    <w:rsid w:val="00CA21AB"/>
    <w:rsid w:val="00CA237C"/>
    <w:rsid w:val="00CA270C"/>
    <w:rsid w:val="00CA2DF6"/>
    <w:rsid w:val="00CA3086"/>
    <w:rsid w:val="00CA3E12"/>
    <w:rsid w:val="00CA3F5A"/>
    <w:rsid w:val="00CA4261"/>
    <w:rsid w:val="00CA5EB9"/>
    <w:rsid w:val="00CA5F10"/>
    <w:rsid w:val="00CA64CB"/>
    <w:rsid w:val="00CA6518"/>
    <w:rsid w:val="00CA6818"/>
    <w:rsid w:val="00CA74B4"/>
    <w:rsid w:val="00CA7664"/>
    <w:rsid w:val="00CB0C0E"/>
    <w:rsid w:val="00CB14DB"/>
    <w:rsid w:val="00CB162A"/>
    <w:rsid w:val="00CB1EF5"/>
    <w:rsid w:val="00CB20C9"/>
    <w:rsid w:val="00CB25A8"/>
    <w:rsid w:val="00CB345C"/>
    <w:rsid w:val="00CB506D"/>
    <w:rsid w:val="00CB54E9"/>
    <w:rsid w:val="00CB54EF"/>
    <w:rsid w:val="00CB6254"/>
    <w:rsid w:val="00CB6534"/>
    <w:rsid w:val="00CB7F81"/>
    <w:rsid w:val="00CC0798"/>
    <w:rsid w:val="00CC0889"/>
    <w:rsid w:val="00CC142D"/>
    <w:rsid w:val="00CC17F8"/>
    <w:rsid w:val="00CC2054"/>
    <w:rsid w:val="00CC2F9F"/>
    <w:rsid w:val="00CC3EC2"/>
    <w:rsid w:val="00CC5529"/>
    <w:rsid w:val="00CC5D20"/>
    <w:rsid w:val="00CC6BC1"/>
    <w:rsid w:val="00CC6C5A"/>
    <w:rsid w:val="00CC7021"/>
    <w:rsid w:val="00CC757C"/>
    <w:rsid w:val="00CC77EB"/>
    <w:rsid w:val="00CC7CDF"/>
    <w:rsid w:val="00CD11D5"/>
    <w:rsid w:val="00CD1524"/>
    <w:rsid w:val="00CD18F1"/>
    <w:rsid w:val="00CD1F30"/>
    <w:rsid w:val="00CD2144"/>
    <w:rsid w:val="00CD21B2"/>
    <w:rsid w:val="00CD288E"/>
    <w:rsid w:val="00CD2B29"/>
    <w:rsid w:val="00CD431A"/>
    <w:rsid w:val="00CD47CA"/>
    <w:rsid w:val="00CD48B0"/>
    <w:rsid w:val="00CD48FC"/>
    <w:rsid w:val="00CD4F5E"/>
    <w:rsid w:val="00CD4FBF"/>
    <w:rsid w:val="00CD5A57"/>
    <w:rsid w:val="00CD6119"/>
    <w:rsid w:val="00CD64F6"/>
    <w:rsid w:val="00CD69D4"/>
    <w:rsid w:val="00CD71CE"/>
    <w:rsid w:val="00CD7794"/>
    <w:rsid w:val="00CE0087"/>
    <w:rsid w:val="00CE104B"/>
    <w:rsid w:val="00CE1098"/>
    <w:rsid w:val="00CE138F"/>
    <w:rsid w:val="00CE1CEF"/>
    <w:rsid w:val="00CE1E7D"/>
    <w:rsid w:val="00CE21D3"/>
    <w:rsid w:val="00CE2318"/>
    <w:rsid w:val="00CE2F30"/>
    <w:rsid w:val="00CE2F74"/>
    <w:rsid w:val="00CE32B7"/>
    <w:rsid w:val="00CE3A63"/>
    <w:rsid w:val="00CE3FDD"/>
    <w:rsid w:val="00CE4A3D"/>
    <w:rsid w:val="00CE4C25"/>
    <w:rsid w:val="00CE4DED"/>
    <w:rsid w:val="00CE55D5"/>
    <w:rsid w:val="00CE60AC"/>
    <w:rsid w:val="00CE614E"/>
    <w:rsid w:val="00CE6564"/>
    <w:rsid w:val="00CE6B0E"/>
    <w:rsid w:val="00CE724B"/>
    <w:rsid w:val="00CE74F8"/>
    <w:rsid w:val="00CE7C09"/>
    <w:rsid w:val="00CE7C15"/>
    <w:rsid w:val="00CE7E5B"/>
    <w:rsid w:val="00CF02E2"/>
    <w:rsid w:val="00CF0537"/>
    <w:rsid w:val="00CF0A86"/>
    <w:rsid w:val="00CF0F92"/>
    <w:rsid w:val="00CF1536"/>
    <w:rsid w:val="00CF18BA"/>
    <w:rsid w:val="00CF283A"/>
    <w:rsid w:val="00CF2A45"/>
    <w:rsid w:val="00CF3057"/>
    <w:rsid w:val="00CF32F5"/>
    <w:rsid w:val="00CF3515"/>
    <w:rsid w:val="00CF38B2"/>
    <w:rsid w:val="00CF39B9"/>
    <w:rsid w:val="00CF3A8F"/>
    <w:rsid w:val="00CF3B20"/>
    <w:rsid w:val="00CF3B6E"/>
    <w:rsid w:val="00CF492E"/>
    <w:rsid w:val="00CF50BD"/>
    <w:rsid w:val="00CF53B5"/>
    <w:rsid w:val="00CF547C"/>
    <w:rsid w:val="00CF5924"/>
    <w:rsid w:val="00CF5CCF"/>
    <w:rsid w:val="00CF5F46"/>
    <w:rsid w:val="00CF6425"/>
    <w:rsid w:val="00CF777A"/>
    <w:rsid w:val="00D003A1"/>
    <w:rsid w:val="00D004A1"/>
    <w:rsid w:val="00D00CFA"/>
    <w:rsid w:val="00D00DDE"/>
    <w:rsid w:val="00D01A6E"/>
    <w:rsid w:val="00D02141"/>
    <w:rsid w:val="00D021DF"/>
    <w:rsid w:val="00D02E96"/>
    <w:rsid w:val="00D02FFC"/>
    <w:rsid w:val="00D030B4"/>
    <w:rsid w:val="00D044BB"/>
    <w:rsid w:val="00D0471A"/>
    <w:rsid w:val="00D04A00"/>
    <w:rsid w:val="00D04DC6"/>
    <w:rsid w:val="00D04F2B"/>
    <w:rsid w:val="00D05441"/>
    <w:rsid w:val="00D05645"/>
    <w:rsid w:val="00D0582B"/>
    <w:rsid w:val="00D05FF3"/>
    <w:rsid w:val="00D062C0"/>
    <w:rsid w:val="00D066DF"/>
    <w:rsid w:val="00D06A62"/>
    <w:rsid w:val="00D06AAF"/>
    <w:rsid w:val="00D06FCC"/>
    <w:rsid w:val="00D071A8"/>
    <w:rsid w:val="00D075F3"/>
    <w:rsid w:val="00D076E1"/>
    <w:rsid w:val="00D07C10"/>
    <w:rsid w:val="00D1076B"/>
    <w:rsid w:val="00D1106A"/>
    <w:rsid w:val="00D11ADB"/>
    <w:rsid w:val="00D12330"/>
    <w:rsid w:val="00D15013"/>
    <w:rsid w:val="00D155D9"/>
    <w:rsid w:val="00D1561C"/>
    <w:rsid w:val="00D15F5A"/>
    <w:rsid w:val="00D1642F"/>
    <w:rsid w:val="00D164A1"/>
    <w:rsid w:val="00D165CA"/>
    <w:rsid w:val="00D16BA8"/>
    <w:rsid w:val="00D17537"/>
    <w:rsid w:val="00D2099F"/>
    <w:rsid w:val="00D20DC6"/>
    <w:rsid w:val="00D223C1"/>
    <w:rsid w:val="00D227F2"/>
    <w:rsid w:val="00D22E0C"/>
    <w:rsid w:val="00D233E4"/>
    <w:rsid w:val="00D241AC"/>
    <w:rsid w:val="00D24A02"/>
    <w:rsid w:val="00D25646"/>
    <w:rsid w:val="00D25867"/>
    <w:rsid w:val="00D2636F"/>
    <w:rsid w:val="00D268FD"/>
    <w:rsid w:val="00D27E96"/>
    <w:rsid w:val="00D27FD4"/>
    <w:rsid w:val="00D307F4"/>
    <w:rsid w:val="00D30BF1"/>
    <w:rsid w:val="00D30E95"/>
    <w:rsid w:val="00D31EC9"/>
    <w:rsid w:val="00D323B7"/>
    <w:rsid w:val="00D32406"/>
    <w:rsid w:val="00D32F75"/>
    <w:rsid w:val="00D341D2"/>
    <w:rsid w:val="00D3515A"/>
    <w:rsid w:val="00D35426"/>
    <w:rsid w:val="00D35513"/>
    <w:rsid w:val="00D35A35"/>
    <w:rsid w:val="00D360E2"/>
    <w:rsid w:val="00D3746C"/>
    <w:rsid w:val="00D402F4"/>
    <w:rsid w:val="00D405E5"/>
    <w:rsid w:val="00D40686"/>
    <w:rsid w:val="00D409E7"/>
    <w:rsid w:val="00D40D5B"/>
    <w:rsid w:val="00D40F89"/>
    <w:rsid w:val="00D43C24"/>
    <w:rsid w:val="00D452BA"/>
    <w:rsid w:val="00D45D61"/>
    <w:rsid w:val="00D467DE"/>
    <w:rsid w:val="00D470D6"/>
    <w:rsid w:val="00D471DE"/>
    <w:rsid w:val="00D473C3"/>
    <w:rsid w:val="00D4741B"/>
    <w:rsid w:val="00D5020A"/>
    <w:rsid w:val="00D51356"/>
    <w:rsid w:val="00D516EF"/>
    <w:rsid w:val="00D51EB5"/>
    <w:rsid w:val="00D52382"/>
    <w:rsid w:val="00D52633"/>
    <w:rsid w:val="00D5271C"/>
    <w:rsid w:val="00D52920"/>
    <w:rsid w:val="00D54434"/>
    <w:rsid w:val="00D558FF"/>
    <w:rsid w:val="00D55B14"/>
    <w:rsid w:val="00D56840"/>
    <w:rsid w:val="00D56ADD"/>
    <w:rsid w:val="00D56ED6"/>
    <w:rsid w:val="00D5729B"/>
    <w:rsid w:val="00D572E5"/>
    <w:rsid w:val="00D57FEA"/>
    <w:rsid w:val="00D617D7"/>
    <w:rsid w:val="00D61C71"/>
    <w:rsid w:val="00D61FBD"/>
    <w:rsid w:val="00D6227B"/>
    <w:rsid w:val="00D625B5"/>
    <w:rsid w:val="00D63AB3"/>
    <w:rsid w:val="00D640AA"/>
    <w:rsid w:val="00D65578"/>
    <w:rsid w:val="00D659BC"/>
    <w:rsid w:val="00D65A4A"/>
    <w:rsid w:val="00D65F52"/>
    <w:rsid w:val="00D660EA"/>
    <w:rsid w:val="00D6661D"/>
    <w:rsid w:val="00D675F9"/>
    <w:rsid w:val="00D67D19"/>
    <w:rsid w:val="00D70AE4"/>
    <w:rsid w:val="00D70BF1"/>
    <w:rsid w:val="00D70FCD"/>
    <w:rsid w:val="00D7102B"/>
    <w:rsid w:val="00D71242"/>
    <w:rsid w:val="00D7159F"/>
    <w:rsid w:val="00D73231"/>
    <w:rsid w:val="00D734E4"/>
    <w:rsid w:val="00D7421D"/>
    <w:rsid w:val="00D74235"/>
    <w:rsid w:val="00D74692"/>
    <w:rsid w:val="00D747D4"/>
    <w:rsid w:val="00D74C74"/>
    <w:rsid w:val="00D754C7"/>
    <w:rsid w:val="00D75EC0"/>
    <w:rsid w:val="00D76147"/>
    <w:rsid w:val="00D7637B"/>
    <w:rsid w:val="00D76390"/>
    <w:rsid w:val="00D76576"/>
    <w:rsid w:val="00D76D5A"/>
    <w:rsid w:val="00D77BA3"/>
    <w:rsid w:val="00D802D5"/>
    <w:rsid w:val="00D80683"/>
    <w:rsid w:val="00D80996"/>
    <w:rsid w:val="00D80A61"/>
    <w:rsid w:val="00D83E7D"/>
    <w:rsid w:val="00D842DD"/>
    <w:rsid w:val="00D84AE0"/>
    <w:rsid w:val="00D8578D"/>
    <w:rsid w:val="00D85A70"/>
    <w:rsid w:val="00D85F0F"/>
    <w:rsid w:val="00D86451"/>
    <w:rsid w:val="00D86D17"/>
    <w:rsid w:val="00D87613"/>
    <w:rsid w:val="00D8778F"/>
    <w:rsid w:val="00D90BED"/>
    <w:rsid w:val="00D90E03"/>
    <w:rsid w:val="00D91A81"/>
    <w:rsid w:val="00D91F82"/>
    <w:rsid w:val="00D92971"/>
    <w:rsid w:val="00D92D89"/>
    <w:rsid w:val="00D92E3A"/>
    <w:rsid w:val="00D92F03"/>
    <w:rsid w:val="00D935B8"/>
    <w:rsid w:val="00D94561"/>
    <w:rsid w:val="00D94782"/>
    <w:rsid w:val="00D94E42"/>
    <w:rsid w:val="00D9516A"/>
    <w:rsid w:val="00D95671"/>
    <w:rsid w:val="00D95FF3"/>
    <w:rsid w:val="00D962CC"/>
    <w:rsid w:val="00D9638A"/>
    <w:rsid w:val="00D96F38"/>
    <w:rsid w:val="00D970D1"/>
    <w:rsid w:val="00D97461"/>
    <w:rsid w:val="00DA0D73"/>
    <w:rsid w:val="00DA2113"/>
    <w:rsid w:val="00DA25E1"/>
    <w:rsid w:val="00DA322B"/>
    <w:rsid w:val="00DA3F45"/>
    <w:rsid w:val="00DA4E24"/>
    <w:rsid w:val="00DA5151"/>
    <w:rsid w:val="00DA600E"/>
    <w:rsid w:val="00DA666B"/>
    <w:rsid w:val="00DA6A3C"/>
    <w:rsid w:val="00DA6AC7"/>
    <w:rsid w:val="00DA7308"/>
    <w:rsid w:val="00DA7404"/>
    <w:rsid w:val="00DA7885"/>
    <w:rsid w:val="00DB0353"/>
    <w:rsid w:val="00DB0377"/>
    <w:rsid w:val="00DB05AE"/>
    <w:rsid w:val="00DB1513"/>
    <w:rsid w:val="00DB2375"/>
    <w:rsid w:val="00DB274B"/>
    <w:rsid w:val="00DB32B3"/>
    <w:rsid w:val="00DB392A"/>
    <w:rsid w:val="00DB3DCE"/>
    <w:rsid w:val="00DB48BE"/>
    <w:rsid w:val="00DB4930"/>
    <w:rsid w:val="00DB5130"/>
    <w:rsid w:val="00DB6517"/>
    <w:rsid w:val="00DB6A4F"/>
    <w:rsid w:val="00DB76CD"/>
    <w:rsid w:val="00DC15BE"/>
    <w:rsid w:val="00DC17A7"/>
    <w:rsid w:val="00DC18A7"/>
    <w:rsid w:val="00DC18FC"/>
    <w:rsid w:val="00DC3FE5"/>
    <w:rsid w:val="00DC4649"/>
    <w:rsid w:val="00DC4B08"/>
    <w:rsid w:val="00DC4BD2"/>
    <w:rsid w:val="00DC4BD9"/>
    <w:rsid w:val="00DC4CF9"/>
    <w:rsid w:val="00DC556B"/>
    <w:rsid w:val="00DC57EE"/>
    <w:rsid w:val="00DC63F9"/>
    <w:rsid w:val="00DC7B76"/>
    <w:rsid w:val="00DD0099"/>
    <w:rsid w:val="00DD13CD"/>
    <w:rsid w:val="00DD1ADC"/>
    <w:rsid w:val="00DD1E92"/>
    <w:rsid w:val="00DD262E"/>
    <w:rsid w:val="00DD2C81"/>
    <w:rsid w:val="00DD404C"/>
    <w:rsid w:val="00DD4C71"/>
    <w:rsid w:val="00DD4C7D"/>
    <w:rsid w:val="00DD4D01"/>
    <w:rsid w:val="00DD51D5"/>
    <w:rsid w:val="00DD55CE"/>
    <w:rsid w:val="00DD58E5"/>
    <w:rsid w:val="00DD64FC"/>
    <w:rsid w:val="00DD67BA"/>
    <w:rsid w:val="00DD6A40"/>
    <w:rsid w:val="00DD7594"/>
    <w:rsid w:val="00DE00A6"/>
    <w:rsid w:val="00DE0BE4"/>
    <w:rsid w:val="00DE0DC5"/>
    <w:rsid w:val="00DE246B"/>
    <w:rsid w:val="00DE25C1"/>
    <w:rsid w:val="00DE33DA"/>
    <w:rsid w:val="00DE380B"/>
    <w:rsid w:val="00DE3F53"/>
    <w:rsid w:val="00DE49EF"/>
    <w:rsid w:val="00DE52CF"/>
    <w:rsid w:val="00DE58E9"/>
    <w:rsid w:val="00DE5BD1"/>
    <w:rsid w:val="00DE60E8"/>
    <w:rsid w:val="00DE72DF"/>
    <w:rsid w:val="00DF0114"/>
    <w:rsid w:val="00DF0461"/>
    <w:rsid w:val="00DF06DD"/>
    <w:rsid w:val="00DF10AD"/>
    <w:rsid w:val="00DF16C5"/>
    <w:rsid w:val="00DF1841"/>
    <w:rsid w:val="00DF1CFC"/>
    <w:rsid w:val="00DF23B5"/>
    <w:rsid w:val="00DF292A"/>
    <w:rsid w:val="00DF42AA"/>
    <w:rsid w:val="00DF47A6"/>
    <w:rsid w:val="00DF4C97"/>
    <w:rsid w:val="00DF5AAB"/>
    <w:rsid w:val="00DF6E1B"/>
    <w:rsid w:val="00DF719E"/>
    <w:rsid w:val="00DF7679"/>
    <w:rsid w:val="00DF7920"/>
    <w:rsid w:val="00E00130"/>
    <w:rsid w:val="00E0082F"/>
    <w:rsid w:val="00E00E80"/>
    <w:rsid w:val="00E0198D"/>
    <w:rsid w:val="00E01E21"/>
    <w:rsid w:val="00E02B57"/>
    <w:rsid w:val="00E03166"/>
    <w:rsid w:val="00E034A5"/>
    <w:rsid w:val="00E03CD2"/>
    <w:rsid w:val="00E047DE"/>
    <w:rsid w:val="00E04E06"/>
    <w:rsid w:val="00E056F7"/>
    <w:rsid w:val="00E058A1"/>
    <w:rsid w:val="00E061DA"/>
    <w:rsid w:val="00E063EF"/>
    <w:rsid w:val="00E0794F"/>
    <w:rsid w:val="00E10623"/>
    <w:rsid w:val="00E10754"/>
    <w:rsid w:val="00E10845"/>
    <w:rsid w:val="00E1108E"/>
    <w:rsid w:val="00E113D7"/>
    <w:rsid w:val="00E11862"/>
    <w:rsid w:val="00E130B8"/>
    <w:rsid w:val="00E13439"/>
    <w:rsid w:val="00E139D4"/>
    <w:rsid w:val="00E14650"/>
    <w:rsid w:val="00E14FFC"/>
    <w:rsid w:val="00E15F20"/>
    <w:rsid w:val="00E171F4"/>
    <w:rsid w:val="00E173F4"/>
    <w:rsid w:val="00E174AB"/>
    <w:rsid w:val="00E17C52"/>
    <w:rsid w:val="00E207B7"/>
    <w:rsid w:val="00E20B5F"/>
    <w:rsid w:val="00E20DF9"/>
    <w:rsid w:val="00E20F30"/>
    <w:rsid w:val="00E21EAA"/>
    <w:rsid w:val="00E21F03"/>
    <w:rsid w:val="00E22DA3"/>
    <w:rsid w:val="00E22E8F"/>
    <w:rsid w:val="00E23455"/>
    <w:rsid w:val="00E236C2"/>
    <w:rsid w:val="00E23855"/>
    <w:rsid w:val="00E23C56"/>
    <w:rsid w:val="00E243B5"/>
    <w:rsid w:val="00E2489F"/>
    <w:rsid w:val="00E25348"/>
    <w:rsid w:val="00E257EE"/>
    <w:rsid w:val="00E25F99"/>
    <w:rsid w:val="00E2630A"/>
    <w:rsid w:val="00E265A8"/>
    <w:rsid w:val="00E2670D"/>
    <w:rsid w:val="00E26A27"/>
    <w:rsid w:val="00E27669"/>
    <w:rsid w:val="00E27738"/>
    <w:rsid w:val="00E2784C"/>
    <w:rsid w:val="00E27E9E"/>
    <w:rsid w:val="00E27EB9"/>
    <w:rsid w:val="00E300EC"/>
    <w:rsid w:val="00E31789"/>
    <w:rsid w:val="00E31CDF"/>
    <w:rsid w:val="00E320CF"/>
    <w:rsid w:val="00E32783"/>
    <w:rsid w:val="00E328CC"/>
    <w:rsid w:val="00E32D6E"/>
    <w:rsid w:val="00E33E1D"/>
    <w:rsid w:val="00E34522"/>
    <w:rsid w:val="00E34851"/>
    <w:rsid w:val="00E34BB8"/>
    <w:rsid w:val="00E350A9"/>
    <w:rsid w:val="00E35366"/>
    <w:rsid w:val="00E353D1"/>
    <w:rsid w:val="00E35663"/>
    <w:rsid w:val="00E35D4C"/>
    <w:rsid w:val="00E35D4F"/>
    <w:rsid w:val="00E363AB"/>
    <w:rsid w:val="00E36475"/>
    <w:rsid w:val="00E373CD"/>
    <w:rsid w:val="00E40005"/>
    <w:rsid w:val="00E41470"/>
    <w:rsid w:val="00E417DE"/>
    <w:rsid w:val="00E417E2"/>
    <w:rsid w:val="00E41BE3"/>
    <w:rsid w:val="00E439DC"/>
    <w:rsid w:val="00E43D73"/>
    <w:rsid w:val="00E44AD9"/>
    <w:rsid w:val="00E44D3B"/>
    <w:rsid w:val="00E44D42"/>
    <w:rsid w:val="00E4523E"/>
    <w:rsid w:val="00E45D08"/>
    <w:rsid w:val="00E460D9"/>
    <w:rsid w:val="00E468FC"/>
    <w:rsid w:val="00E4705D"/>
    <w:rsid w:val="00E479FB"/>
    <w:rsid w:val="00E50A56"/>
    <w:rsid w:val="00E51B2B"/>
    <w:rsid w:val="00E51C2B"/>
    <w:rsid w:val="00E52B17"/>
    <w:rsid w:val="00E53054"/>
    <w:rsid w:val="00E53128"/>
    <w:rsid w:val="00E53145"/>
    <w:rsid w:val="00E53ABF"/>
    <w:rsid w:val="00E53BD5"/>
    <w:rsid w:val="00E54ED6"/>
    <w:rsid w:val="00E5542C"/>
    <w:rsid w:val="00E559B0"/>
    <w:rsid w:val="00E55D5E"/>
    <w:rsid w:val="00E5627D"/>
    <w:rsid w:val="00E56591"/>
    <w:rsid w:val="00E569A1"/>
    <w:rsid w:val="00E57C6B"/>
    <w:rsid w:val="00E57DD5"/>
    <w:rsid w:val="00E60108"/>
    <w:rsid w:val="00E60356"/>
    <w:rsid w:val="00E60938"/>
    <w:rsid w:val="00E60ECA"/>
    <w:rsid w:val="00E618C8"/>
    <w:rsid w:val="00E61BB2"/>
    <w:rsid w:val="00E62CCC"/>
    <w:rsid w:val="00E63851"/>
    <w:rsid w:val="00E63B88"/>
    <w:rsid w:val="00E643BF"/>
    <w:rsid w:val="00E653F9"/>
    <w:rsid w:val="00E65CED"/>
    <w:rsid w:val="00E66CFD"/>
    <w:rsid w:val="00E67374"/>
    <w:rsid w:val="00E67C2A"/>
    <w:rsid w:val="00E67E97"/>
    <w:rsid w:val="00E700D8"/>
    <w:rsid w:val="00E70522"/>
    <w:rsid w:val="00E719D2"/>
    <w:rsid w:val="00E72027"/>
    <w:rsid w:val="00E72309"/>
    <w:rsid w:val="00E72A92"/>
    <w:rsid w:val="00E73F96"/>
    <w:rsid w:val="00E743C7"/>
    <w:rsid w:val="00E743D4"/>
    <w:rsid w:val="00E7549A"/>
    <w:rsid w:val="00E75C5F"/>
    <w:rsid w:val="00E7675C"/>
    <w:rsid w:val="00E77565"/>
    <w:rsid w:val="00E77E82"/>
    <w:rsid w:val="00E803DE"/>
    <w:rsid w:val="00E80481"/>
    <w:rsid w:val="00E8068E"/>
    <w:rsid w:val="00E80B4C"/>
    <w:rsid w:val="00E81707"/>
    <w:rsid w:val="00E8211D"/>
    <w:rsid w:val="00E83F52"/>
    <w:rsid w:val="00E841FF"/>
    <w:rsid w:val="00E8436F"/>
    <w:rsid w:val="00E84611"/>
    <w:rsid w:val="00E848C5"/>
    <w:rsid w:val="00E8497F"/>
    <w:rsid w:val="00E84B9C"/>
    <w:rsid w:val="00E8517D"/>
    <w:rsid w:val="00E86E74"/>
    <w:rsid w:val="00E873AD"/>
    <w:rsid w:val="00E878E5"/>
    <w:rsid w:val="00E90167"/>
    <w:rsid w:val="00E90D37"/>
    <w:rsid w:val="00E914C9"/>
    <w:rsid w:val="00E91AA7"/>
    <w:rsid w:val="00E91ED8"/>
    <w:rsid w:val="00E9269F"/>
    <w:rsid w:val="00E92B69"/>
    <w:rsid w:val="00E9341B"/>
    <w:rsid w:val="00E9395B"/>
    <w:rsid w:val="00E93B28"/>
    <w:rsid w:val="00E9489E"/>
    <w:rsid w:val="00E96136"/>
    <w:rsid w:val="00E963BA"/>
    <w:rsid w:val="00E96674"/>
    <w:rsid w:val="00E97592"/>
    <w:rsid w:val="00E9766A"/>
    <w:rsid w:val="00EA06BF"/>
    <w:rsid w:val="00EA06C4"/>
    <w:rsid w:val="00EA1629"/>
    <w:rsid w:val="00EA1C14"/>
    <w:rsid w:val="00EA2C16"/>
    <w:rsid w:val="00EA3334"/>
    <w:rsid w:val="00EA35D7"/>
    <w:rsid w:val="00EA44F5"/>
    <w:rsid w:val="00EA4A14"/>
    <w:rsid w:val="00EA5667"/>
    <w:rsid w:val="00EA5A37"/>
    <w:rsid w:val="00EA5F04"/>
    <w:rsid w:val="00EB08E2"/>
    <w:rsid w:val="00EB1856"/>
    <w:rsid w:val="00EB1A38"/>
    <w:rsid w:val="00EB20D6"/>
    <w:rsid w:val="00EB211F"/>
    <w:rsid w:val="00EB2E92"/>
    <w:rsid w:val="00EB2F0E"/>
    <w:rsid w:val="00EB3C43"/>
    <w:rsid w:val="00EB3FA7"/>
    <w:rsid w:val="00EB421E"/>
    <w:rsid w:val="00EB50C1"/>
    <w:rsid w:val="00EB5166"/>
    <w:rsid w:val="00EB5358"/>
    <w:rsid w:val="00EB6253"/>
    <w:rsid w:val="00EB628F"/>
    <w:rsid w:val="00EB69AF"/>
    <w:rsid w:val="00EB6E4C"/>
    <w:rsid w:val="00EB7418"/>
    <w:rsid w:val="00EC0045"/>
    <w:rsid w:val="00EC082F"/>
    <w:rsid w:val="00EC0A22"/>
    <w:rsid w:val="00EC2B28"/>
    <w:rsid w:val="00EC2D78"/>
    <w:rsid w:val="00EC3486"/>
    <w:rsid w:val="00EC3D94"/>
    <w:rsid w:val="00EC423F"/>
    <w:rsid w:val="00EC4652"/>
    <w:rsid w:val="00EC4711"/>
    <w:rsid w:val="00EC4788"/>
    <w:rsid w:val="00EC6215"/>
    <w:rsid w:val="00EC6565"/>
    <w:rsid w:val="00EC666C"/>
    <w:rsid w:val="00ED0099"/>
    <w:rsid w:val="00ED02EC"/>
    <w:rsid w:val="00ED0F12"/>
    <w:rsid w:val="00ED11B7"/>
    <w:rsid w:val="00ED13B2"/>
    <w:rsid w:val="00ED1719"/>
    <w:rsid w:val="00ED1941"/>
    <w:rsid w:val="00ED2586"/>
    <w:rsid w:val="00ED2A1F"/>
    <w:rsid w:val="00ED3551"/>
    <w:rsid w:val="00ED3C6C"/>
    <w:rsid w:val="00ED400B"/>
    <w:rsid w:val="00ED52FA"/>
    <w:rsid w:val="00ED57C1"/>
    <w:rsid w:val="00ED6894"/>
    <w:rsid w:val="00ED7D06"/>
    <w:rsid w:val="00EE1060"/>
    <w:rsid w:val="00EE175F"/>
    <w:rsid w:val="00EE1937"/>
    <w:rsid w:val="00EE1CAB"/>
    <w:rsid w:val="00EE2635"/>
    <w:rsid w:val="00EE3139"/>
    <w:rsid w:val="00EE5A5D"/>
    <w:rsid w:val="00EE7B2A"/>
    <w:rsid w:val="00EF1022"/>
    <w:rsid w:val="00EF160B"/>
    <w:rsid w:val="00EF1923"/>
    <w:rsid w:val="00EF2600"/>
    <w:rsid w:val="00EF2601"/>
    <w:rsid w:val="00EF2F94"/>
    <w:rsid w:val="00EF3A11"/>
    <w:rsid w:val="00EF4769"/>
    <w:rsid w:val="00EF4920"/>
    <w:rsid w:val="00EF4CBB"/>
    <w:rsid w:val="00EF4E16"/>
    <w:rsid w:val="00EF5F90"/>
    <w:rsid w:val="00EF6C8E"/>
    <w:rsid w:val="00EF770E"/>
    <w:rsid w:val="00EF7A1E"/>
    <w:rsid w:val="00F006E7"/>
    <w:rsid w:val="00F00EF6"/>
    <w:rsid w:val="00F02153"/>
    <w:rsid w:val="00F02C1D"/>
    <w:rsid w:val="00F02C74"/>
    <w:rsid w:val="00F02D67"/>
    <w:rsid w:val="00F02F76"/>
    <w:rsid w:val="00F033CD"/>
    <w:rsid w:val="00F03AC0"/>
    <w:rsid w:val="00F0451A"/>
    <w:rsid w:val="00F04789"/>
    <w:rsid w:val="00F04961"/>
    <w:rsid w:val="00F0557B"/>
    <w:rsid w:val="00F06783"/>
    <w:rsid w:val="00F06984"/>
    <w:rsid w:val="00F06CAE"/>
    <w:rsid w:val="00F107CD"/>
    <w:rsid w:val="00F10EC7"/>
    <w:rsid w:val="00F11109"/>
    <w:rsid w:val="00F11132"/>
    <w:rsid w:val="00F11CB1"/>
    <w:rsid w:val="00F12BB7"/>
    <w:rsid w:val="00F1341F"/>
    <w:rsid w:val="00F157F3"/>
    <w:rsid w:val="00F15807"/>
    <w:rsid w:val="00F15FA3"/>
    <w:rsid w:val="00F167E4"/>
    <w:rsid w:val="00F17103"/>
    <w:rsid w:val="00F17723"/>
    <w:rsid w:val="00F17FBC"/>
    <w:rsid w:val="00F216D7"/>
    <w:rsid w:val="00F22736"/>
    <w:rsid w:val="00F23194"/>
    <w:rsid w:val="00F237B5"/>
    <w:rsid w:val="00F23AFA"/>
    <w:rsid w:val="00F24305"/>
    <w:rsid w:val="00F24983"/>
    <w:rsid w:val="00F2567B"/>
    <w:rsid w:val="00F273AB"/>
    <w:rsid w:val="00F27809"/>
    <w:rsid w:val="00F31207"/>
    <w:rsid w:val="00F31600"/>
    <w:rsid w:val="00F31EDF"/>
    <w:rsid w:val="00F325E4"/>
    <w:rsid w:val="00F33503"/>
    <w:rsid w:val="00F33637"/>
    <w:rsid w:val="00F3367A"/>
    <w:rsid w:val="00F339FE"/>
    <w:rsid w:val="00F3496F"/>
    <w:rsid w:val="00F34C86"/>
    <w:rsid w:val="00F35316"/>
    <w:rsid w:val="00F35A3B"/>
    <w:rsid w:val="00F35EDC"/>
    <w:rsid w:val="00F369B6"/>
    <w:rsid w:val="00F371B2"/>
    <w:rsid w:val="00F40AC1"/>
    <w:rsid w:val="00F41314"/>
    <w:rsid w:val="00F4199D"/>
    <w:rsid w:val="00F41E60"/>
    <w:rsid w:val="00F4461E"/>
    <w:rsid w:val="00F44BEF"/>
    <w:rsid w:val="00F46033"/>
    <w:rsid w:val="00F46AB9"/>
    <w:rsid w:val="00F50177"/>
    <w:rsid w:val="00F506B9"/>
    <w:rsid w:val="00F51F58"/>
    <w:rsid w:val="00F52326"/>
    <w:rsid w:val="00F528B5"/>
    <w:rsid w:val="00F52A56"/>
    <w:rsid w:val="00F52DDD"/>
    <w:rsid w:val="00F52E14"/>
    <w:rsid w:val="00F537C5"/>
    <w:rsid w:val="00F53E49"/>
    <w:rsid w:val="00F54283"/>
    <w:rsid w:val="00F547D8"/>
    <w:rsid w:val="00F54D77"/>
    <w:rsid w:val="00F5590D"/>
    <w:rsid w:val="00F55EF3"/>
    <w:rsid w:val="00F579D8"/>
    <w:rsid w:val="00F60566"/>
    <w:rsid w:val="00F60B52"/>
    <w:rsid w:val="00F61674"/>
    <w:rsid w:val="00F61C9E"/>
    <w:rsid w:val="00F634EB"/>
    <w:rsid w:val="00F635BE"/>
    <w:rsid w:val="00F637EF"/>
    <w:rsid w:val="00F639BD"/>
    <w:rsid w:val="00F63B76"/>
    <w:rsid w:val="00F63DFF"/>
    <w:rsid w:val="00F64785"/>
    <w:rsid w:val="00F64F2F"/>
    <w:rsid w:val="00F6506A"/>
    <w:rsid w:val="00F67F3F"/>
    <w:rsid w:val="00F70598"/>
    <w:rsid w:val="00F71104"/>
    <w:rsid w:val="00F7125D"/>
    <w:rsid w:val="00F71426"/>
    <w:rsid w:val="00F71513"/>
    <w:rsid w:val="00F71790"/>
    <w:rsid w:val="00F71D95"/>
    <w:rsid w:val="00F7252B"/>
    <w:rsid w:val="00F72E94"/>
    <w:rsid w:val="00F7319B"/>
    <w:rsid w:val="00F73339"/>
    <w:rsid w:val="00F73EE0"/>
    <w:rsid w:val="00F73F7D"/>
    <w:rsid w:val="00F74830"/>
    <w:rsid w:val="00F74F8E"/>
    <w:rsid w:val="00F753EF"/>
    <w:rsid w:val="00F76470"/>
    <w:rsid w:val="00F77502"/>
    <w:rsid w:val="00F7770A"/>
    <w:rsid w:val="00F77798"/>
    <w:rsid w:val="00F800A7"/>
    <w:rsid w:val="00F8053C"/>
    <w:rsid w:val="00F81AA2"/>
    <w:rsid w:val="00F8297D"/>
    <w:rsid w:val="00F82C60"/>
    <w:rsid w:val="00F83CEC"/>
    <w:rsid w:val="00F83F5B"/>
    <w:rsid w:val="00F84C1F"/>
    <w:rsid w:val="00F85A52"/>
    <w:rsid w:val="00F8629D"/>
    <w:rsid w:val="00F86AFD"/>
    <w:rsid w:val="00F87377"/>
    <w:rsid w:val="00F8753F"/>
    <w:rsid w:val="00F876B4"/>
    <w:rsid w:val="00F87CAB"/>
    <w:rsid w:val="00F904EF"/>
    <w:rsid w:val="00F90775"/>
    <w:rsid w:val="00F91043"/>
    <w:rsid w:val="00F91870"/>
    <w:rsid w:val="00F91F8E"/>
    <w:rsid w:val="00F93FF5"/>
    <w:rsid w:val="00F9426D"/>
    <w:rsid w:val="00F94C8D"/>
    <w:rsid w:val="00F950E7"/>
    <w:rsid w:val="00F95622"/>
    <w:rsid w:val="00F9600D"/>
    <w:rsid w:val="00F960C0"/>
    <w:rsid w:val="00F97C34"/>
    <w:rsid w:val="00FA0C82"/>
    <w:rsid w:val="00FA0CE7"/>
    <w:rsid w:val="00FA1CBA"/>
    <w:rsid w:val="00FA2617"/>
    <w:rsid w:val="00FA2AE2"/>
    <w:rsid w:val="00FA34E4"/>
    <w:rsid w:val="00FA3F98"/>
    <w:rsid w:val="00FA4620"/>
    <w:rsid w:val="00FA4CAF"/>
    <w:rsid w:val="00FA5043"/>
    <w:rsid w:val="00FA54C3"/>
    <w:rsid w:val="00FA607F"/>
    <w:rsid w:val="00FA630C"/>
    <w:rsid w:val="00FA7606"/>
    <w:rsid w:val="00FA786B"/>
    <w:rsid w:val="00FA78D7"/>
    <w:rsid w:val="00FA7E7F"/>
    <w:rsid w:val="00FA7F0C"/>
    <w:rsid w:val="00FB0796"/>
    <w:rsid w:val="00FB0AEA"/>
    <w:rsid w:val="00FB0E2D"/>
    <w:rsid w:val="00FB11CF"/>
    <w:rsid w:val="00FB16AD"/>
    <w:rsid w:val="00FB1F94"/>
    <w:rsid w:val="00FB2083"/>
    <w:rsid w:val="00FB2FE2"/>
    <w:rsid w:val="00FB36B0"/>
    <w:rsid w:val="00FB3B45"/>
    <w:rsid w:val="00FB4D44"/>
    <w:rsid w:val="00FB4D78"/>
    <w:rsid w:val="00FB52F5"/>
    <w:rsid w:val="00FB55AE"/>
    <w:rsid w:val="00FB59CC"/>
    <w:rsid w:val="00FB602F"/>
    <w:rsid w:val="00FB6406"/>
    <w:rsid w:val="00FB6596"/>
    <w:rsid w:val="00FB72DE"/>
    <w:rsid w:val="00FB7385"/>
    <w:rsid w:val="00FB778D"/>
    <w:rsid w:val="00FB779A"/>
    <w:rsid w:val="00FC0517"/>
    <w:rsid w:val="00FC0C7E"/>
    <w:rsid w:val="00FC1318"/>
    <w:rsid w:val="00FC1C8F"/>
    <w:rsid w:val="00FC1E04"/>
    <w:rsid w:val="00FC421B"/>
    <w:rsid w:val="00FC47BA"/>
    <w:rsid w:val="00FC48AE"/>
    <w:rsid w:val="00FC4F6A"/>
    <w:rsid w:val="00FC5BA4"/>
    <w:rsid w:val="00FC625B"/>
    <w:rsid w:val="00FC632D"/>
    <w:rsid w:val="00FC72DE"/>
    <w:rsid w:val="00FD1152"/>
    <w:rsid w:val="00FD1A90"/>
    <w:rsid w:val="00FD2B65"/>
    <w:rsid w:val="00FD2B98"/>
    <w:rsid w:val="00FD4A46"/>
    <w:rsid w:val="00FD5159"/>
    <w:rsid w:val="00FD5E1A"/>
    <w:rsid w:val="00FD680D"/>
    <w:rsid w:val="00FD6A68"/>
    <w:rsid w:val="00FD6D04"/>
    <w:rsid w:val="00FD7343"/>
    <w:rsid w:val="00FD7B52"/>
    <w:rsid w:val="00FE0189"/>
    <w:rsid w:val="00FE060D"/>
    <w:rsid w:val="00FE1119"/>
    <w:rsid w:val="00FE15A8"/>
    <w:rsid w:val="00FE1CDD"/>
    <w:rsid w:val="00FE2CD1"/>
    <w:rsid w:val="00FE3924"/>
    <w:rsid w:val="00FE40E1"/>
    <w:rsid w:val="00FE4362"/>
    <w:rsid w:val="00FE46B9"/>
    <w:rsid w:val="00FE515C"/>
    <w:rsid w:val="00FE52C6"/>
    <w:rsid w:val="00FE5683"/>
    <w:rsid w:val="00FE573F"/>
    <w:rsid w:val="00FE6483"/>
    <w:rsid w:val="00FE6A3F"/>
    <w:rsid w:val="00FE76D8"/>
    <w:rsid w:val="00FE7CE2"/>
    <w:rsid w:val="00FE7F72"/>
    <w:rsid w:val="00FF03FB"/>
    <w:rsid w:val="00FF0803"/>
    <w:rsid w:val="00FF108E"/>
    <w:rsid w:val="00FF16FF"/>
    <w:rsid w:val="00FF19AF"/>
    <w:rsid w:val="00FF275E"/>
    <w:rsid w:val="00FF3DEF"/>
    <w:rsid w:val="00FF3E70"/>
    <w:rsid w:val="00FF41F5"/>
    <w:rsid w:val="00FF495C"/>
    <w:rsid w:val="00FF4D00"/>
    <w:rsid w:val="00FF4E3C"/>
    <w:rsid w:val="00FF5A51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4815CC2"/>
  <w15:chartTrackingRefBased/>
  <w15:docId w15:val="{06F8B066-EAF3-4E96-99C0-60B804D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D7952"/>
    <w:pPr>
      <w:keepNext/>
      <w:numPr>
        <w:numId w:val="13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0D7952"/>
    <w:pPr>
      <w:keepNext/>
      <w:numPr>
        <w:ilvl w:val="1"/>
        <w:numId w:val="13"/>
      </w:numPr>
      <w:jc w:val="left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D7952"/>
    <w:pPr>
      <w:keepNext/>
      <w:numPr>
        <w:ilvl w:val="2"/>
        <w:numId w:val="13"/>
      </w:numPr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0D7952"/>
    <w:pPr>
      <w:keepNext/>
      <w:numPr>
        <w:ilvl w:val="3"/>
        <w:numId w:val="13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0D7952"/>
    <w:pPr>
      <w:keepNext/>
      <w:numPr>
        <w:ilvl w:val="4"/>
        <w:numId w:val="13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0D7952"/>
    <w:pPr>
      <w:keepNext/>
      <w:numPr>
        <w:ilvl w:val="5"/>
        <w:numId w:val="13"/>
      </w:numPr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link w:val="Ttulo7Car"/>
    <w:qFormat/>
    <w:rsid w:val="000D7952"/>
    <w:pPr>
      <w:keepNext/>
      <w:numPr>
        <w:ilvl w:val="6"/>
        <w:numId w:val="13"/>
      </w:numPr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link w:val="Ttulo8Car"/>
    <w:qFormat/>
    <w:rsid w:val="000D7952"/>
    <w:pPr>
      <w:keepNext/>
      <w:numPr>
        <w:ilvl w:val="7"/>
        <w:numId w:val="13"/>
      </w:numPr>
      <w:jc w:val="center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0D7952"/>
    <w:pPr>
      <w:keepNext/>
      <w:numPr>
        <w:ilvl w:val="8"/>
        <w:numId w:val="13"/>
      </w:numPr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795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D795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D7952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D795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D795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D7952"/>
    <w:rPr>
      <w:rFonts w:ascii="Arial" w:eastAsia="Times New Roman" w:hAnsi="Arial" w:cs="Times New Roman"/>
      <w:sz w:val="16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0D7952"/>
    <w:rPr>
      <w:rFonts w:ascii="Arial" w:eastAsia="Times New Roman" w:hAnsi="Arial" w:cs="Times New Roman"/>
      <w:b/>
      <w:sz w:val="16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0D795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D795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D79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D79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0D7952"/>
  </w:style>
  <w:style w:type="paragraph" w:customStyle="1" w:styleId="Textoindependiente21">
    <w:name w:val="Texto independiente 21"/>
    <w:basedOn w:val="Normal"/>
    <w:rsid w:val="000D7952"/>
    <w:pPr>
      <w:ind w:left="2977" w:hanging="142"/>
    </w:pPr>
  </w:style>
  <w:style w:type="paragraph" w:customStyle="1" w:styleId="san1">
    <w:name w:val="san1"/>
    <w:basedOn w:val="Normal"/>
    <w:rsid w:val="000D7952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0D7952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0D7952"/>
    <w:pPr>
      <w:ind w:left="993"/>
    </w:pPr>
  </w:style>
  <w:style w:type="paragraph" w:styleId="Sangradetextonormal">
    <w:name w:val="Body Text Indent"/>
    <w:basedOn w:val="Normal"/>
    <w:link w:val="SangradetextonormalCar"/>
    <w:semiHidden/>
    <w:rsid w:val="000D7952"/>
    <w:pPr>
      <w:ind w:left="2124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0D7952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7952"/>
    <w:rPr>
      <w:rFonts w:ascii="Arial" w:eastAsia="Times New Roman" w:hAnsi="Arial" w:cs="Times New Roman"/>
      <w:bCs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0D7952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7952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MquinadeescribirHTML">
    <w:name w:val="HTML Typewriter"/>
    <w:semiHidden/>
    <w:rsid w:val="000D795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0D7952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0D7952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0D7952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paragraph" w:styleId="NormalWeb">
    <w:name w:val="Normal (Web)"/>
    <w:basedOn w:val="Normal"/>
    <w:link w:val="NormalWebCar"/>
    <w:uiPriority w:val="99"/>
    <w:rsid w:val="000D7952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0D7952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0D7952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character" w:styleId="Hipervnculo">
    <w:name w:val="Hyperlink"/>
    <w:uiPriority w:val="99"/>
    <w:rsid w:val="000D7952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link w:val="TtuloCar"/>
    <w:qFormat/>
    <w:rsid w:val="000D7952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customStyle="1" w:styleId="TtuloCar">
    <w:name w:val="Título Car"/>
    <w:basedOn w:val="Fuentedeprrafopredeter"/>
    <w:link w:val="Ttulo"/>
    <w:rsid w:val="000D7952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styleId="Hipervnculovisitado">
    <w:name w:val="FollowedHyperlink"/>
    <w:semiHidden/>
    <w:rsid w:val="000D7952"/>
    <w:rPr>
      <w:color w:val="800080"/>
      <w:u w:val="single"/>
    </w:rPr>
  </w:style>
  <w:style w:type="paragraph" w:styleId="Textodebloque">
    <w:name w:val="Block Text"/>
    <w:basedOn w:val="Normal"/>
    <w:semiHidden/>
    <w:rsid w:val="000D7952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0D7952"/>
    <w:pPr>
      <w:spacing w:line="240" w:lineRule="atLeast"/>
    </w:pPr>
    <w:rPr>
      <w:snapToGrid w:val="0"/>
      <w:color w:val="FF0000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D7952"/>
    <w:rPr>
      <w:rFonts w:ascii="Arial" w:eastAsia="Times New Roman" w:hAnsi="Arial" w:cs="Times New Roman"/>
      <w:snapToGrid w:val="0"/>
      <w:color w:val="FF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D7952"/>
    <w:pPr>
      <w:jc w:val="left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0D7952"/>
    <w:pPr>
      <w:jc w:val="left"/>
    </w:pPr>
    <w:rPr>
      <w:rFonts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7952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untos">
    <w:name w:val="Puntos"/>
    <w:basedOn w:val="Normal"/>
    <w:rsid w:val="000D7952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0D7952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0D7952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0D7952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0D7952"/>
    <w:rPr>
      <w:i/>
    </w:rPr>
  </w:style>
  <w:style w:type="paragraph" w:customStyle="1" w:styleId="H3">
    <w:name w:val="H3"/>
    <w:basedOn w:val="Normal"/>
    <w:next w:val="Normal"/>
    <w:rsid w:val="000D7952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0D7952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0D7952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0D7952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semiHidden/>
    <w:rsid w:val="000D7952"/>
  </w:style>
  <w:style w:type="character" w:customStyle="1" w:styleId="TextonotapieCar">
    <w:name w:val="Texto nota pie Car"/>
    <w:aliases w:val=" Car1 Car"/>
    <w:basedOn w:val="Fuentedeprrafopredeter"/>
    <w:link w:val="Textonotapie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0D795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0D795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D7952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0D7952"/>
  </w:style>
  <w:style w:type="paragraph" w:customStyle="1" w:styleId="numeral">
    <w:name w:val="numeral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0D7952"/>
    <w:rPr>
      <w:b/>
      <w:bCs/>
    </w:rPr>
  </w:style>
  <w:style w:type="paragraph" w:customStyle="1" w:styleId="a">
    <w:basedOn w:val="Normal"/>
    <w:next w:val="Normal"/>
    <w:qFormat/>
    <w:rsid w:val="000D7952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paragraph" w:customStyle="1" w:styleId="Romanos">
    <w:name w:val="Romanos"/>
    <w:basedOn w:val="Normal"/>
    <w:rsid w:val="000D7952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0D7952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0D7952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0D7952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0D7952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"/>
    <w:rsid w:val="000D7952"/>
    <w:pPr>
      <w:spacing w:after="120"/>
      <w:ind w:left="283" w:firstLine="0"/>
      <w:jc w:val="left"/>
    </w:pPr>
    <w:rPr>
      <w:sz w:val="22"/>
    </w:rPr>
  </w:style>
  <w:style w:type="paragraph" w:customStyle="1" w:styleId="Sangra3detindependiente1">
    <w:name w:val="Sangría 3 de t. independiente1"/>
    <w:basedOn w:val="Normal"/>
    <w:rsid w:val="000D7952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0D7952"/>
    <w:pPr>
      <w:ind w:left="1134"/>
    </w:pPr>
  </w:style>
  <w:style w:type="paragraph" w:customStyle="1" w:styleId="Espacio">
    <w:name w:val="Espacio"/>
    <w:basedOn w:val="Normal"/>
    <w:rsid w:val="000D7952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0D7952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0D7952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0D7952"/>
    <w:pPr>
      <w:ind w:left="1560" w:hanging="283"/>
    </w:pPr>
  </w:style>
  <w:style w:type="paragraph" w:customStyle="1" w:styleId="TituloInmay3">
    <w:name w:val="Titulo Inmay3"/>
    <w:basedOn w:val="Normal"/>
    <w:rsid w:val="000D7952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0D7952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0D7952"/>
    <w:pPr>
      <w:numPr>
        <w:numId w:val="1"/>
      </w:numPr>
      <w:spacing w:before="120" w:after="60"/>
      <w:ind w:left="2160"/>
    </w:pPr>
    <w:rPr>
      <w:sz w:val="22"/>
    </w:rPr>
  </w:style>
  <w:style w:type="paragraph" w:customStyle="1" w:styleId="desplegables">
    <w:name w:val="desplegables"/>
    <w:basedOn w:val="Normal"/>
    <w:rsid w:val="000D795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0D795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0D795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0D7952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0D7952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0D7952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0D795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ocomentarioCar1">
    <w:name w:val="Texto comentario Car1"/>
    <w:basedOn w:val="Fuentedeprrafopredeter"/>
    <w:uiPriority w:val="99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link w:val="Asuntodelcomentario"/>
    <w:semiHidden/>
    <w:rsid w:val="000D7952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D7952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D795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bodytextindent3">
    <w:name w:val="bodytextindent3"/>
    <w:basedOn w:val="Normal"/>
    <w:rsid w:val="000D795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0D7952"/>
    <w:rPr>
      <w:u w:val="single"/>
    </w:rPr>
  </w:style>
  <w:style w:type="character" w:customStyle="1" w:styleId="auto-style14">
    <w:name w:val="auto-style14"/>
    <w:rsid w:val="000D7952"/>
    <w:rPr>
      <w:u w:val="single"/>
    </w:rPr>
  </w:style>
  <w:style w:type="paragraph" w:customStyle="1" w:styleId="texttit1">
    <w:name w:val="text_tit1"/>
    <w:rsid w:val="000D79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0D7952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7952"/>
    <w:pPr>
      <w:ind w:firstLine="360"/>
    </w:pPr>
    <w:rPr>
      <w:rFonts w:eastAsiaTheme="minorHAnsi" w:cs="Arial"/>
      <w:sz w:val="24"/>
      <w:szCs w:val="24"/>
    </w:rPr>
  </w:style>
  <w:style w:type="character" w:customStyle="1" w:styleId="TextoindependienteprimerasangraCar1">
    <w:name w:val="Texto independiente primera sangría Car1"/>
    <w:basedOn w:val="TextoindependienteCar"/>
    <w:uiPriority w:val="99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0D79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0D7952"/>
    <w:rPr>
      <w:sz w:val="16"/>
      <w:szCs w:val="16"/>
    </w:rPr>
  </w:style>
  <w:style w:type="paragraph" w:styleId="Sinespaciado">
    <w:name w:val="No Spacing"/>
    <w:uiPriority w:val="1"/>
    <w:qFormat/>
    <w:rsid w:val="000D79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secciontitulo">
    <w:name w:val="secciontitulo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0D7952"/>
  </w:style>
  <w:style w:type="paragraph" w:styleId="Revisin">
    <w:name w:val="Revision"/>
    <w:hidden/>
    <w:uiPriority w:val="99"/>
    <w:semiHidden/>
    <w:rsid w:val="000D79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auto-style21">
    <w:name w:val="auto-style21"/>
    <w:rsid w:val="000D7952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0D79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1">
    <w:name w:val="style1"/>
    <w:rsid w:val="000D7952"/>
  </w:style>
  <w:style w:type="character" w:customStyle="1" w:styleId="Mencinsinresolver1">
    <w:name w:val="Mención sin resolver1"/>
    <w:uiPriority w:val="99"/>
    <w:semiHidden/>
    <w:unhideWhenUsed/>
    <w:rsid w:val="000D7952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0D79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0D7952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auto-style31">
    <w:name w:val="auto-style31"/>
    <w:basedOn w:val="Fuentedeprrafopredeter"/>
    <w:rsid w:val="009F56E1"/>
    <w:rPr>
      <w:u w:val="single"/>
    </w:rPr>
  </w:style>
  <w:style w:type="paragraph" w:customStyle="1" w:styleId="norm">
    <w:name w:val="norm"/>
    <w:basedOn w:val="Normal"/>
    <w:rsid w:val="00BB719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6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672B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style11">
    <w:name w:val="style11"/>
    <w:basedOn w:val="Fuentedeprrafopredeter"/>
    <w:rsid w:val="00611938"/>
    <w:rPr>
      <w:u w:val="single"/>
    </w:rPr>
  </w:style>
  <w:style w:type="character" w:styleId="nfasissutil">
    <w:name w:val="Subtle Emphasis"/>
    <w:basedOn w:val="Fuentedeprrafopredeter"/>
    <w:uiPriority w:val="19"/>
    <w:qFormat/>
    <w:rsid w:val="009B19F8"/>
    <w:rPr>
      <w:i/>
      <w:iCs/>
      <w:color w:val="404040" w:themeColor="text1" w:themeTint="BF"/>
    </w:rPr>
  </w:style>
  <w:style w:type="character" w:customStyle="1" w:styleId="auto-style3">
    <w:name w:val="auto-style3"/>
    <w:basedOn w:val="Fuentedeprrafopredeter"/>
    <w:rsid w:val="007041C7"/>
  </w:style>
  <w:style w:type="character" w:customStyle="1" w:styleId="auto-style68">
    <w:name w:val="auto-style68"/>
    <w:basedOn w:val="Fuentedeprrafopredeter"/>
    <w:rsid w:val="00813913"/>
  </w:style>
  <w:style w:type="character" w:customStyle="1" w:styleId="auto-style481">
    <w:name w:val="auto-style481"/>
    <w:basedOn w:val="Fuentedeprrafopredeter"/>
    <w:rsid w:val="00BD4E5C"/>
    <w:rPr>
      <w:u w:val="single"/>
    </w:rPr>
  </w:style>
  <w:style w:type="character" w:customStyle="1" w:styleId="auto-style41">
    <w:name w:val="auto-style41"/>
    <w:basedOn w:val="Fuentedeprrafopredeter"/>
    <w:rsid w:val="002714AB"/>
    <w:rPr>
      <w:u w:val="single"/>
    </w:rPr>
  </w:style>
  <w:style w:type="paragraph" w:customStyle="1" w:styleId="Textoindependiente22">
    <w:name w:val="Texto independiente 22"/>
    <w:basedOn w:val="Normal"/>
    <w:rsid w:val="00996F8A"/>
    <w:pPr>
      <w:ind w:left="2977" w:hanging="142"/>
    </w:pPr>
  </w:style>
  <w:style w:type="character" w:customStyle="1" w:styleId="auto-style631">
    <w:name w:val="auto-style631"/>
    <w:basedOn w:val="Fuentedeprrafopredeter"/>
    <w:rsid w:val="005B3D77"/>
    <w:rPr>
      <w:rFonts w:ascii="Times New Roman" w:hAnsi="Times New Roman" w:cs="Times New Roman" w:hint="default"/>
      <w:color w:val="auto"/>
    </w:rPr>
  </w:style>
  <w:style w:type="character" w:customStyle="1" w:styleId="style2">
    <w:name w:val="style2"/>
    <w:basedOn w:val="Fuentedeprrafopredeter"/>
    <w:rsid w:val="007547B5"/>
  </w:style>
  <w:style w:type="paragraph" w:customStyle="1" w:styleId="cuerpo">
    <w:name w:val="cuerpo"/>
    <w:basedOn w:val="Normal"/>
    <w:rsid w:val="005928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no-style-override-2">
    <w:name w:val="no-style-override-2"/>
    <w:basedOn w:val="Fuentedeprrafopredeter"/>
    <w:rsid w:val="0059282A"/>
  </w:style>
  <w:style w:type="character" w:customStyle="1" w:styleId="auto-style121">
    <w:name w:val="auto-style121"/>
    <w:basedOn w:val="Fuentedeprrafopredeter"/>
    <w:rsid w:val="00AC15CA"/>
    <w:rPr>
      <w:sz w:val="15"/>
      <w:szCs w:val="15"/>
    </w:rPr>
  </w:style>
  <w:style w:type="character" w:customStyle="1" w:styleId="leyes">
    <w:name w:val="leyes"/>
    <w:basedOn w:val="Fuentedeprrafopredeter"/>
    <w:rsid w:val="006A6053"/>
  </w:style>
  <w:style w:type="paragraph" w:customStyle="1" w:styleId="auto-style6">
    <w:name w:val="auto-style6"/>
    <w:basedOn w:val="Normal"/>
    <w:rsid w:val="00DF5A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52">
    <w:name w:val="auto-style52"/>
    <w:basedOn w:val="Fuentedeprrafopredeter"/>
    <w:rsid w:val="00DF5AAB"/>
  </w:style>
  <w:style w:type="paragraph" w:customStyle="1" w:styleId="auto-style5">
    <w:name w:val="auto-style5"/>
    <w:basedOn w:val="Normal"/>
    <w:rsid w:val="00DF5A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54">
    <w:name w:val="auto-style54"/>
    <w:basedOn w:val="Normal"/>
    <w:rsid w:val="00DF5A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ata\CRISTINA\PROYECTO%20DE%20PROCEDIMIENTO%20CABOTAJ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47E6788421A4FA8ECA8D03351F690" ma:contentTypeVersion="2" ma:contentTypeDescription="Create a new document." ma:contentTypeScope="" ma:versionID="50fd3e27728262520930b81f4e168c9d">
  <xsd:schema xmlns:xsd="http://www.w3.org/2001/XMLSchema" xmlns:xs="http://www.w3.org/2001/XMLSchema" xmlns:p="http://schemas.microsoft.com/office/2006/metadata/properties" xmlns:ns3="81235c9d-fcbb-45ee-aaba-6de813bdd543" targetNamespace="http://schemas.microsoft.com/office/2006/metadata/properties" ma:root="true" ma:fieldsID="99f4daa9e596e2db967fc8762e6af8e4" ns3:_="">
    <xsd:import namespace="81235c9d-fcbb-45ee-aaba-6de813bdd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35c9d-fcbb-45ee-aaba-6de813bdd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ACA5-BC27-42CE-8B12-7C32DCD61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9C34EE-20D2-4462-BFB2-88727EEBA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309D5-DAC3-4F0F-8526-1882C39DE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35c9d-fcbb-45ee-aaba-6de813bdd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72C86-3E49-4066-9912-73FE2CEA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DE PROCEDIMIENTO CABOTAJE.dotx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 Salazar Jorge Arturo</dc:creator>
  <cp:keywords/>
  <dc:description/>
  <cp:lastModifiedBy>Loayza Gutierrez Walther Eddy</cp:lastModifiedBy>
  <cp:revision>3</cp:revision>
  <cp:lastPrinted>2019-11-26T12:53:00Z</cp:lastPrinted>
  <dcterms:created xsi:type="dcterms:W3CDTF">2021-03-18T01:22:00Z</dcterms:created>
  <dcterms:modified xsi:type="dcterms:W3CDTF">2021-03-18T01:23:00Z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0x0101002A147E6788421A4FA8ECA8D03351F690</vt:lpwstr>
  </property>
</Properties>
</file>