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8"/>
        <w:gridCol w:w="71"/>
        <w:gridCol w:w="567"/>
        <w:gridCol w:w="689"/>
        <w:gridCol w:w="20"/>
        <w:gridCol w:w="567"/>
        <w:gridCol w:w="567"/>
        <w:gridCol w:w="142"/>
        <w:gridCol w:w="567"/>
        <w:gridCol w:w="567"/>
        <w:gridCol w:w="850"/>
        <w:gridCol w:w="425"/>
        <w:gridCol w:w="567"/>
        <w:gridCol w:w="709"/>
        <w:gridCol w:w="1701"/>
      </w:tblGrid>
      <w:tr w:rsidR="00B724CE" w:rsidRPr="00ED5533" w14:paraId="53C9BE0E" w14:textId="77777777" w:rsidTr="00F759B3">
        <w:trPr>
          <w:trHeight w:val="397"/>
        </w:trPr>
        <w:tc>
          <w:tcPr>
            <w:tcW w:w="8647" w:type="dxa"/>
            <w:gridSpan w:val="15"/>
            <w:vAlign w:val="center"/>
          </w:tcPr>
          <w:p w14:paraId="2C6633FA" w14:textId="7029EC3D" w:rsidR="00B724CE" w:rsidRPr="0081130B" w:rsidRDefault="00F759B3" w:rsidP="00F759B3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bookmarkStart w:id="0" w:name="_GoBack" w:colFirst="1" w:colLast="1"/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="00B724CE" w:rsidRPr="008113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ANEXO I</w:t>
            </w:r>
          </w:p>
        </w:tc>
      </w:tr>
      <w:tr w:rsidR="00B724CE" w:rsidRPr="00ED5533" w14:paraId="40CD1CAC" w14:textId="77777777" w:rsidTr="00F759B3">
        <w:trPr>
          <w:trHeight w:val="283"/>
        </w:trPr>
        <w:tc>
          <w:tcPr>
            <w:tcW w:w="8647" w:type="dxa"/>
            <w:gridSpan w:val="15"/>
            <w:vAlign w:val="center"/>
          </w:tcPr>
          <w:p w14:paraId="52BA8261" w14:textId="231CB3D9" w:rsidR="00B724CE" w:rsidRPr="00A46969" w:rsidRDefault="00F759B3" w:rsidP="00F759B3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                                                                             </w:t>
            </w:r>
            <w:r w:rsidR="00B724CE" w:rsidRPr="00A46969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RELACIÓN DE CARGA A EMBARCAR (DE CABOTAJE CON RPI)</w:t>
            </w:r>
          </w:p>
        </w:tc>
      </w:tr>
      <w:tr w:rsidR="00F759B3" w:rsidRPr="00ED5533" w14:paraId="03599452" w14:textId="77777777" w:rsidTr="0018453B">
        <w:trPr>
          <w:trHeight w:val="227"/>
        </w:trPr>
        <w:tc>
          <w:tcPr>
            <w:tcW w:w="1276" w:type="dxa"/>
            <w:gridSpan w:val="3"/>
          </w:tcPr>
          <w:p w14:paraId="17D1D82A" w14:textId="1F2C43A8" w:rsidR="00B724CE" w:rsidRPr="00ED5FCE" w:rsidRDefault="00F759B3" w:rsidP="002F1A3A">
            <w:pPr>
              <w:pStyle w:val="Prrafodelista"/>
              <w:tabs>
                <w:tab w:val="left" w:pos="1843"/>
                <w:tab w:val="left" w:pos="1985"/>
              </w:tabs>
              <w:ind w:left="0" w:right="-9085" w:hanging="111"/>
              <w:contextualSpacing/>
              <w:jc w:val="both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</w:t>
            </w:r>
            <w:r w:rsidR="00B724CE" w:rsidRPr="00ED5FC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1. TIPO DE CARGA</w:t>
            </w:r>
          </w:p>
        </w:tc>
        <w:tc>
          <w:tcPr>
            <w:tcW w:w="1276" w:type="dxa"/>
            <w:gridSpan w:val="3"/>
          </w:tcPr>
          <w:p w14:paraId="685E8963" w14:textId="446149E5" w:rsidR="00B724CE" w:rsidRPr="00ED5FCE" w:rsidRDefault="00B724CE" w:rsidP="002F1A3A">
            <w:pPr>
              <w:pStyle w:val="Prrafodelista"/>
              <w:tabs>
                <w:tab w:val="left" w:pos="1843"/>
                <w:tab w:val="left" w:pos="1985"/>
              </w:tabs>
              <w:ind w:left="0" w:right="-9085" w:hanging="67"/>
              <w:contextualSpacing/>
              <w:jc w:val="both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D5FC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1.1 COMERCIAL</w:t>
            </w:r>
          </w:p>
        </w:tc>
        <w:tc>
          <w:tcPr>
            <w:tcW w:w="1276" w:type="dxa"/>
            <w:gridSpan w:val="3"/>
          </w:tcPr>
          <w:p w14:paraId="0DC99BC5" w14:textId="77777777" w:rsidR="00B724CE" w:rsidRPr="00ED5FCE" w:rsidRDefault="00B724CE" w:rsidP="005425F1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gridSpan w:val="2"/>
          </w:tcPr>
          <w:p w14:paraId="0A699143" w14:textId="68BC0623" w:rsidR="00B724CE" w:rsidRPr="00ED5FCE" w:rsidRDefault="00B724CE" w:rsidP="002F1A3A">
            <w:pPr>
              <w:pStyle w:val="Prrafodelista"/>
              <w:tabs>
                <w:tab w:val="left" w:pos="1843"/>
                <w:tab w:val="left" w:pos="1985"/>
              </w:tabs>
              <w:ind w:left="0" w:right="-9085" w:hanging="107"/>
              <w:contextualSpacing/>
              <w:jc w:val="both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D5FC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1.2 AYUDA HUMANITARIA</w:t>
            </w: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</w:tcPr>
          <w:p w14:paraId="0EF66FC4" w14:textId="77777777" w:rsidR="00B724CE" w:rsidRPr="00ED5FCE" w:rsidRDefault="00B724CE" w:rsidP="005425F1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tcBorders>
              <w:left w:val="double" w:sz="4" w:space="0" w:color="auto"/>
            </w:tcBorders>
          </w:tcPr>
          <w:p w14:paraId="374104C2" w14:textId="4725CF3A" w:rsidR="00B724CE" w:rsidRPr="00ED5FCE" w:rsidRDefault="00B724CE" w:rsidP="005425F1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ED5FC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3. USO EXCLUSIVO DE SUNAT</w:t>
            </w:r>
          </w:p>
        </w:tc>
      </w:tr>
      <w:tr w:rsidR="00B724CE" w:rsidRPr="00ED5533" w14:paraId="226E35D7" w14:textId="77777777" w:rsidTr="0018453B">
        <w:trPr>
          <w:trHeight w:val="255"/>
        </w:trPr>
        <w:tc>
          <w:tcPr>
            <w:tcW w:w="6237" w:type="dxa"/>
            <w:gridSpan w:val="13"/>
            <w:tcBorders>
              <w:right w:val="double" w:sz="4" w:space="0" w:color="auto"/>
            </w:tcBorders>
          </w:tcPr>
          <w:p w14:paraId="556E6FF7" w14:textId="002C43E0" w:rsidR="00B724CE" w:rsidRPr="005425F1" w:rsidRDefault="00F759B3" w:rsidP="002F1A3A">
            <w:pPr>
              <w:pStyle w:val="Prrafodelista"/>
              <w:tabs>
                <w:tab w:val="left" w:pos="1843"/>
                <w:tab w:val="left" w:pos="1985"/>
              </w:tabs>
              <w:ind w:left="0" w:right="-9085" w:hanging="111"/>
              <w:contextualSpacing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</w:t>
            </w:r>
            <w:r w:rsidR="00B724CE" w:rsidRPr="00ED5FC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2. IDENTIFICACIÓN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</w:tcBorders>
          </w:tcPr>
          <w:p w14:paraId="4F404803" w14:textId="0AE66AD3" w:rsidR="00B724CE" w:rsidRPr="002F1A3A" w:rsidRDefault="002F1A3A" w:rsidP="005425F1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2F1A3A">
              <w:rPr>
                <w:rFonts w:asciiTheme="minorHAnsi" w:hAnsiTheme="minorHAnsi" w:cstheme="minorHAnsi"/>
                <w:sz w:val="12"/>
                <w:szCs w:val="12"/>
              </w:rPr>
              <w:t>3.1 REGISTRO</w:t>
            </w:r>
          </w:p>
        </w:tc>
      </w:tr>
      <w:tr w:rsidR="002F1A3A" w:rsidRPr="00ED5533" w14:paraId="78B47F40" w14:textId="77777777" w:rsidTr="0018453B">
        <w:trPr>
          <w:trHeight w:val="255"/>
        </w:trPr>
        <w:tc>
          <w:tcPr>
            <w:tcW w:w="1276" w:type="dxa"/>
            <w:gridSpan w:val="3"/>
          </w:tcPr>
          <w:p w14:paraId="79144CDF" w14:textId="33A4D9C9" w:rsidR="002F1A3A" w:rsidRPr="00ED5FCE" w:rsidRDefault="002F1A3A" w:rsidP="002F1A3A">
            <w:pPr>
              <w:pStyle w:val="Prrafodelista"/>
              <w:tabs>
                <w:tab w:val="left" w:pos="1843"/>
                <w:tab w:val="left" w:pos="1985"/>
              </w:tabs>
              <w:ind w:left="0" w:right="-9085" w:hanging="111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Pr="00ED5FCE">
              <w:rPr>
                <w:rFonts w:asciiTheme="minorHAnsi" w:hAnsiTheme="minorHAnsi" w:cstheme="minorHAnsi"/>
                <w:sz w:val="12"/>
                <w:szCs w:val="12"/>
              </w:rPr>
              <w:t>2.1 ADUANA DE SALIDA</w:t>
            </w:r>
          </w:p>
        </w:tc>
        <w:tc>
          <w:tcPr>
            <w:tcW w:w="1985" w:type="dxa"/>
            <w:gridSpan w:val="5"/>
          </w:tcPr>
          <w:p w14:paraId="44169663" w14:textId="2F2BBE25" w:rsidR="002F1A3A" w:rsidRPr="00ED5FCE" w:rsidRDefault="00F759B3" w:rsidP="002F1A3A">
            <w:pPr>
              <w:pStyle w:val="Prrafodelista"/>
              <w:tabs>
                <w:tab w:val="left" w:pos="1843"/>
                <w:tab w:val="left" w:pos="1985"/>
              </w:tabs>
              <w:ind w:left="0" w:right="-9085" w:hanging="111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="002F1A3A" w:rsidRPr="00BE664F">
              <w:rPr>
                <w:rFonts w:asciiTheme="minorHAnsi" w:hAnsiTheme="minorHAnsi" w:cstheme="minorHAnsi"/>
                <w:sz w:val="12"/>
                <w:szCs w:val="12"/>
              </w:rPr>
              <w:t>2.2 REPRESENTANTE/TRANSPORTISTA</w:t>
            </w:r>
          </w:p>
        </w:tc>
        <w:tc>
          <w:tcPr>
            <w:tcW w:w="1134" w:type="dxa"/>
            <w:gridSpan w:val="2"/>
          </w:tcPr>
          <w:p w14:paraId="2A461C45" w14:textId="0A9308E3" w:rsidR="002F1A3A" w:rsidRPr="00ED5FCE" w:rsidRDefault="00F759B3" w:rsidP="002F1A3A">
            <w:pPr>
              <w:pStyle w:val="Prrafodelista"/>
              <w:tabs>
                <w:tab w:val="left" w:pos="1843"/>
                <w:tab w:val="left" w:pos="1985"/>
              </w:tabs>
              <w:ind w:left="0" w:right="-9085" w:hanging="111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="002F1A3A" w:rsidRPr="00ED5FCE">
              <w:rPr>
                <w:rFonts w:asciiTheme="minorHAnsi" w:hAnsiTheme="minorHAnsi" w:cstheme="minorHAnsi"/>
                <w:sz w:val="12"/>
                <w:szCs w:val="12"/>
              </w:rPr>
              <w:t>2.3 DOMICILIO FISCAL</w:t>
            </w:r>
          </w:p>
        </w:tc>
        <w:tc>
          <w:tcPr>
            <w:tcW w:w="1275" w:type="dxa"/>
            <w:gridSpan w:val="2"/>
          </w:tcPr>
          <w:p w14:paraId="740D4AC9" w14:textId="3D34928F" w:rsidR="002F1A3A" w:rsidRPr="00ED5FCE" w:rsidRDefault="00F759B3" w:rsidP="002F1A3A">
            <w:pPr>
              <w:pStyle w:val="Prrafodelista"/>
              <w:tabs>
                <w:tab w:val="left" w:pos="1843"/>
                <w:tab w:val="left" w:pos="1985"/>
              </w:tabs>
              <w:ind w:left="0" w:right="-9085" w:hanging="111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="002F1A3A" w:rsidRPr="00ED5FCE">
              <w:rPr>
                <w:rFonts w:asciiTheme="minorHAnsi" w:hAnsiTheme="minorHAnsi" w:cstheme="minorHAnsi"/>
                <w:sz w:val="12"/>
                <w:szCs w:val="12"/>
              </w:rPr>
              <w:t>2.4 RUC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3EDA946" w14:textId="6F27FDE7" w:rsidR="002F1A3A" w:rsidRPr="00ED5FCE" w:rsidRDefault="002F1A3A" w:rsidP="002F1A3A">
            <w:pPr>
              <w:pStyle w:val="Prrafodelista"/>
              <w:tabs>
                <w:tab w:val="left" w:pos="1843"/>
                <w:tab w:val="left" w:pos="1985"/>
              </w:tabs>
              <w:ind w:left="0" w:right="-9085" w:hanging="111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ED5FCE">
              <w:rPr>
                <w:rFonts w:asciiTheme="minorHAnsi" w:hAnsiTheme="minorHAnsi" w:cstheme="minorHAnsi"/>
                <w:sz w:val="12"/>
                <w:szCs w:val="12"/>
              </w:rPr>
              <w:t>CÓDIGO</w:t>
            </w:r>
          </w:p>
        </w:tc>
        <w:tc>
          <w:tcPr>
            <w:tcW w:w="2410" w:type="dxa"/>
            <w:gridSpan w:val="2"/>
            <w:vMerge w:val="restart"/>
            <w:tcBorders>
              <w:left w:val="double" w:sz="4" w:space="0" w:color="auto"/>
            </w:tcBorders>
          </w:tcPr>
          <w:p w14:paraId="06FDCCBD" w14:textId="5470105D" w:rsidR="002F1A3A" w:rsidRPr="002F1A3A" w:rsidRDefault="002F1A3A" w:rsidP="002F1A3A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2F1A3A">
              <w:rPr>
                <w:rFonts w:asciiTheme="minorHAnsi" w:hAnsiTheme="minorHAnsi" w:cstheme="minorHAnsi"/>
                <w:sz w:val="12"/>
                <w:szCs w:val="12"/>
              </w:rPr>
              <w:t>NÚMERO</w:t>
            </w:r>
          </w:p>
        </w:tc>
      </w:tr>
      <w:tr w:rsidR="002F1A3A" w:rsidRPr="00ED5533" w14:paraId="6F03CF81" w14:textId="77777777" w:rsidTr="0018453B">
        <w:trPr>
          <w:trHeight w:val="283"/>
        </w:trPr>
        <w:tc>
          <w:tcPr>
            <w:tcW w:w="1276" w:type="dxa"/>
            <w:gridSpan w:val="3"/>
          </w:tcPr>
          <w:p w14:paraId="3F82C265" w14:textId="77777777" w:rsidR="002F1A3A" w:rsidRPr="005425F1" w:rsidRDefault="002F1A3A" w:rsidP="002F1A3A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5" w:type="dxa"/>
            <w:gridSpan w:val="5"/>
          </w:tcPr>
          <w:p w14:paraId="6FF8D083" w14:textId="77777777" w:rsidR="002F1A3A" w:rsidRPr="005425F1" w:rsidRDefault="002F1A3A" w:rsidP="002F1A3A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14:paraId="063B6FBB" w14:textId="77777777" w:rsidR="002F1A3A" w:rsidRPr="005425F1" w:rsidRDefault="002F1A3A" w:rsidP="002F1A3A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5" w:type="dxa"/>
            <w:gridSpan w:val="2"/>
          </w:tcPr>
          <w:p w14:paraId="19E88296" w14:textId="77777777" w:rsidR="002F1A3A" w:rsidRPr="005425F1" w:rsidRDefault="002F1A3A" w:rsidP="002F1A3A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3D78B0B8" w14:textId="0DB9546D" w:rsidR="002F1A3A" w:rsidRPr="005425F1" w:rsidRDefault="002F1A3A" w:rsidP="002F1A3A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vMerge/>
            <w:tcBorders>
              <w:left w:val="double" w:sz="4" w:space="0" w:color="auto"/>
            </w:tcBorders>
          </w:tcPr>
          <w:p w14:paraId="245750DB" w14:textId="77777777" w:rsidR="002F1A3A" w:rsidRPr="005425F1" w:rsidRDefault="002F1A3A" w:rsidP="002F1A3A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759B3" w:rsidRPr="00ED5533" w14:paraId="4ABF2FDA" w14:textId="77777777" w:rsidTr="0018453B">
        <w:trPr>
          <w:trHeight w:val="255"/>
        </w:trPr>
        <w:tc>
          <w:tcPr>
            <w:tcW w:w="6237" w:type="dxa"/>
            <w:gridSpan w:val="13"/>
            <w:tcBorders>
              <w:right w:val="double" w:sz="4" w:space="0" w:color="auto"/>
            </w:tcBorders>
          </w:tcPr>
          <w:p w14:paraId="2CCD66D0" w14:textId="3ED46279" w:rsidR="00F759B3" w:rsidRPr="005425F1" w:rsidRDefault="00F759B3" w:rsidP="008070A7">
            <w:pPr>
              <w:pStyle w:val="Prrafodelista"/>
              <w:tabs>
                <w:tab w:val="left" w:pos="1843"/>
                <w:tab w:val="left" w:pos="1985"/>
              </w:tabs>
              <w:ind w:left="31" w:right="-9085" w:hanging="142"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Pr="008070A7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4. TRANSPORTE</w:t>
            </w:r>
          </w:p>
        </w:tc>
        <w:tc>
          <w:tcPr>
            <w:tcW w:w="2410" w:type="dxa"/>
            <w:gridSpan w:val="2"/>
            <w:vMerge w:val="restart"/>
            <w:tcBorders>
              <w:left w:val="double" w:sz="4" w:space="0" w:color="auto"/>
            </w:tcBorders>
          </w:tcPr>
          <w:p w14:paraId="749AB586" w14:textId="77777777" w:rsidR="00F759B3" w:rsidRDefault="00F759B3" w:rsidP="002F1A3A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6A8E5493" w14:textId="01033F29" w:rsidR="00F759B3" w:rsidRPr="00F759B3" w:rsidRDefault="00F759B3" w:rsidP="002F1A3A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F759B3">
              <w:rPr>
                <w:rFonts w:asciiTheme="minorHAnsi" w:hAnsiTheme="minorHAnsi" w:cstheme="minorHAnsi"/>
                <w:sz w:val="12"/>
                <w:szCs w:val="12"/>
              </w:rPr>
              <w:t>FECHA         /      /</w:t>
            </w:r>
          </w:p>
        </w:tc>
      </w:tr>
      <w:tr w:rsidR="00F759B3" w:rsidRPr="00ED5533" w14:paraId="0E3DBE6F" w14:textId="77777777" w:rsidTr="0018453B">
        <w:trPr>
          <w:trHeight w:val="255"/>
        </w:trPr>
        <w:tc>
          <w:tcPr>
            <w:tcW w:w="3261" w:type="dxa"/>
            <w:gridSpan w:val="8"/>
          </w:tcPr>
          <w:p w14:paraId="1C990F22" w14:textId="3F287B18" w:rsidR="00F759B3" w:rsidRPr="00CA7227" w:rsidRDefault="00F759B3" w:rsidP="00CA7227">
            <w:pPr>
              <w:pStyle w:val="Prrafodelista"/>
              <w:numPr>
                <w:ilvl w:val="1"/>
                <w:numId w:val="41"/>
              </w:numPr>
              <w:tabs>
                <w:tab w:val="left" w:pos="173"/>
                <w:tab w:val="left" w:pos="1985"/>
              </w:tabs>
              <w:ind w:left="315" w:right="-9085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  <w:r w:rsidRPr="00CA7227">
              <w:rPr>
                <w:rFonts w:asciiTheme="minorHAnsi" w:hAnsiTheme="minorHAnsi" w:cstheme="minorHAnsi"/>
                <w:sz w:val="12"/>
                <w:szCs w:val="12"/>
              </w:rPr>
              <w:t>NÚMERO Y AÑO DE MANIFIESTO (SALIDA)</w:t>
            </w:r>
          </w:p>
        </w:tc>
        <w:tc>
          <w:tcPr>
            <w:tcW w:w="2976" w:type="dxa"/>
            <w:gridSpan w:val="5"/>
            <w:tcBorders>
              <w:right w:val="double" w:sz="4" w:space="0" w:color="auto"/>
            </w:tcBorders>
          </w:tcPr>
          <w:p w14:paraId="17BC8506" w14:textId="2D899165" w:rsidR="00F759B3" w:rsidRPr="00CA7227" w:rsidRDefault="00F759B3" w:rsidP="00CA7227">
            <w:pPr>
              <w:tabs>
                <w:tab w:val="left" w:pos="1843"/>
                <w:tab w:val="left" w:pos="1985"/>
              </w:tabs>
              <w:ind w:right="-9085" w:hanging="105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 4.2 </w:t>
            </w:r>
            <w:r w:rsidRPr="00CA7227">
              <w:rPr>
                <w:rFonts w:asciiTheme="minorHAnsi" w:hAnsiTheme="minorHAnsi" w:cstheme="minorHAnsi"/>
                <w:sz w:val="12"/>
                <w:szCs w:val="12"/>
              </w:rPr>
              <w:t>NOMBRE DE LA NAVE A EMBARCARSE</w:t>
            </w:r>
          </w:p>
        </w:tc>
        <w:tc>
          <w:tcPr>
            <w:tcW w:w="2410" w:type="dxa"/>
            <w:gridSpan w:val="2"/>
            <w:vMerge/>
            <w:tcBorders>
              <w:left w:val="double" w:sz="4" w:space="0" w:color="auto"/>
            </w:tcBorders>
          </w:tcPr>
          <w:p w14:paraId="008EDA5F" w14:textId="77777777" w:rsidR="00F759B3" w:rsidRPr="005425F1" w:rsidRDefault="00F759B3" w:rsidP="002F1A3A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C85625" w:rsidRPr="00C85625" w14:paraId="74000A2A" w14:textId="77777777" w:rsidTr="0018453B">
        <w:trPr>
          <w:trHeight w:val="283"/>
        </w:trPr>
        <w:tc>
          <w:tcPr>
            <w:tcW w:w="3261" w:type="dxa"/>
            <w:gridSpan w:val="8"/>
          </w:tcPr>
          <w:p w14:paraId="25DA2380" w14:textId="77777777" w:rsidR="00C85625" w:rsidRPr="005425F1" w:rsidRDefault="00C85625" w:rsidP="002F1A3A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976" w:type="dxa"/>
            <w:gridSpan w:val="5"/>
            <w:tcBorders>
              <w:right w:val="double" w:sz="4" w:space="0" w:color="auto"/>
            </w:tcBorders>
          </w:tcPr>
          <w:p w14:paraId="40CD4393" w14:textId="05F7FA43" w:rsidR="00C85625" w:rsidRPr="005425F1" w:rsidRDefault="00C85625" w:rsidP="002F1A3A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left w:val="double" w:sz="4" w:space="0" w:color="auto"/>
            </w:tcBorders>
          </w:tcPr>
          <w:p w14:paraId="0AF3E947" w14:textId="5577EEBC" w:rsidR="00C85625" w:rsidRPr="00C85625" w:rsidRDefault="00C85625" w:rsidP="00C85625">
            <w:pPr>
              <w:tabs>
                <w:tab w:val="left" w:pos="1843"/>
                <w:tab w:val="left" w:pos="1985"/>
              </w:tabs>
              <w:ind w:right="-9085" w:hanging="104"/>
              <w:contextualSpacing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</w:t>
            </w:r>
            <w:r w:rsidR="00F6190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</w:t>
            </w:r>
            <w:r w:rsidRPr="00C8562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5.</w:t>
            </w:r>
            <w: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</w:t>
            </w:r>
            <w:r w:rsidRPr="00C8562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REPRESENTANTE/TRANSPORTISTA</w:t>
            </w:r>
          </w:p>
        </w:tc>
      </w:tr>
      <w:tr w:rsidR="00F6190E" w:rsidRPr="00ED5533" w14:paraId="74144AD3" w14:textId="77777777" w:rsidTr="006C19E0">
        <w:trPr>
          <w:trHeight w:val="283"/>
        </w:trPr>
        <w:tc>
          <w:tcPr>
            <w:tcW w:w="1276" w:type="dxa"/>
            <w:gridSpan w:val="3"/>
          </w:tcPr>
          <w:p w14:paraId="429D9FE4" w14:textId="00271059" w:rsidR="00F6190E" w:rsidRPr="00B66F4C" w:rsidRDefault="00F6190E" w:rsidP="008B1337">
            <w:pPr>
              <w:tabs>
                <w:tab w:val="left" w:pos="1843"/>
                <w:tab w:val="left" w:pos="1985"/>
              </w:tabs>
              <w:ind w:right="-9085" w:hanging="111"/>
              <w:contextualSpacing/>
              <w:rPr>
                <w:rFonts w:asciiTheme="minorHAnsi" w:hAnsiTheme="minorHAnsi" w:cstheme="minorHAnsi"/>
                <w:sz w:val="11"/>
                <w:szCs w:val="11"/>
              </w:rPr>
            </w:pPr>
            <w:r w:rsidRPr="00B66F4C">
              <w:rPr>
                <w:rFonts w:asciiTheme="minorHAnsi" w:hAnsiTheme="minorHAnsi" w:cstheme="minorHAnsi"/>
                <w:sz w:val="11"/>
                <w:szCs w:val="11"/>
              </w:rPr>
              <w:t>4.3 PUERTO DE EMBARQUE</w:t>
            </w:r>
          </w:p>
        </w:tc>
        <w:tc>
          <w:tcPr>
            <w:tcW w:w="689" w:type="dxa"/>
          </w:tcPr>
          <w:p w14:paraId="24F72257" w14:textId="28791305" w:rsidR="00F6190E" w:rsidRPr="00C85625" w:rsidRDefault="00F6190E" w:rsidP="008B1337">
            <w:pPr>
              <w:pStyle w:val="Prrafodelista"/>
              <w:tabs>
                <w:tab w:val="left" w:pos="1843"/>
                <w:tab w:val="left" w:pos="1985"/>
              </w:tabs>
              <w:ind w:left="-2274" w:right="-9085" w:firstLine="2207"/>
              <w:contextualSpacing/>
              <w:jc w:val="both"/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CODIGO</w:t>
            </w:r>
            <w:r w:rsidRPr="00C85625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</w:p>
        </w:tc>
        <w:tc>
          <w:tcPr>
            <w:tcW w:w="1296" w:type="dxa"/>
            <w:gridSpan w:val="4"/>
          </w:tcPr>
          <w:p w14:paraId="5DD3F868" w14:textId="45958E58" w:rsidR="00F6190E" w:rsidRPr="00B66F4C" w:rsidRDefault="00F6190E" w:rsidP="008B1337">
            <w:pPr>
              <w:pStyle w:val="Prrafodelista"/>
              <w:tabs>
                <w:tab w:val="left" w:pos="1843"/>
                <w:tab w:val="left" w:pos="1985"/>
              </w:tabs>
              <w:ind w:left="0" w:right="-9085" w:hanging="91"/>
              <w:contextualSpacing/>
              <w:jc w:val="both"/>
              <w:rPr>
                <w:rFonts w:asciiTheme="minorHAnsi" w:hAnsiTheme="minorHAnsi" w:cstheme="minorHAnsi"/>
                <w:sz w:val="11"/>
                <w:szCs w:val="11"/>
              </w:rPr>
            </w:pPr>
            <w:r w:rsidRPr="00B66F4C">
              <w:rPr>
                <w:rFonts w:asciiTheme="minorHAnsi" w:hAnsiTheme="minorHAnsi" w:cstheme="minorHAnsi"/>
                <w:sz w:val="11"/>
                <w:szCs w:val="11"/>
              </w:rPr>
              <w:t>4.4 PUERTO DE DESCARGA</w:t>
            </w:r>
          </w:p>
        </w:tc>
        <w:tc>
          <w:tcPr>
            <w:tcW w:w="567" w:type="dxa"/>
          </w:tcPr>
          <w:p w14:paraId="43DDB272" w14:textId="5A66BF6A" w:rsidR="00F6190E" w:rsidRPr="00C85625" w:rsidRDefault="00F6190E" w:rsidP="008B1337">
            <w:pPr>
              <w:pStyle w:val="Prrafodelista"/>
              <w:tabs>
                <w:tab w:val="left" w:pos="1843"/>
                <w:tab w:val="left" w:pos="1985"/>
              </w:tabs>
              <w:ind w:left="0" w:right="-9085" w:hanging="10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C85625">
              <w:rPr>
                <w:rFonts w:asciiTheme="minorHAnsi" w:hAnsiTheme="minorHAnsi" w:cstheme="minorHAnsi"/>
                <w:sz w:val="12"/>
                <w:szCs w:val="12"/>
              </w:rPr>
              <w:t>CÓDIGO</w:t>
            </w:r>
          </w:p>
        </w:tc>
        <w:tc>
          <w:tcPr>
            <w:tcW w:w="1842" w:type="dxa"/>
            <w:gridSpan w:val="3"/>
          </w:tcPr>
          <w:p w14:paraId="75E27EDA" w14:textId="51A53BA2" w:rsidR="00F6190E" w:rsidRPr="00C85625" w:rsidRDefault="00F6190E" w:rsidP="008B1337">
            <w:pPr>
              <w:pStyle w:val="Prrafodelista"/>
              <w:tabs>
                <w:tab w:val="left" w:pos="1843"/>
                <w:tab w:val="left" w:pos="1985"/>
              </w:tabs>
              <w:ind w:left="0" w:right="-9085" w:hanging="106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C85625">
              <w:rPr>
                <w:rFonts w:asciiTheme="minorHAnsi" w:hAnsiTheme="minorHAnsi" w:cstheme="minorHAnsi"/>
                <w:sz w:val="12"/>
                <w:szCs w:val="12"/>
              </w:rPr>
              <w:t>4.5 ADUANA DE INGRESO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C2FCA2A" w14:textId="206E511F" w:rsidR="00F6190E" w:rsidRPr="00C85625" w:rsidRDefault="00F6190E" w:rsidP="008B1337">
            <w:pPr>
              <w:pStyle w:val="Prrafodelista"/>
              <w:tabs>
                <w:tab w:val="left" w:pos="1843"/>
                <w:tab w:val="left" w:pos="1985"/>
              </w:tabs>
              <w:ind w:left="0" w:right="-9085" w:hanging="107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C85625">
              <w:rPr>
                <w:rFonts w:asciiTheme="minorHAnsi" w:hAnsiTheme="minorHAnsi" w:cstheme="minorHAnsi"/>
                <w:sz w:val="12"/>
                <w:szCs w:val="12"/>
              </w:rPr>
              <w:t>CÓDIGO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</w:tcBorders>
          </w:tcPr>
          <w:p w14:paraId="50E8F34E" w14:textId="4BD38AB2" w:rsidR="00F6190E" w:rsidRDefault="00F6190E" w:rsidP="006C19E0">
            <w:pPr>
              <w:pStyle w:val="Prrafodelista"/>
              <w:tabs>
                <w:tab w:val="left" w:pos="1843"/>
                <w:tab w:val="left" w:pos="1985"/>
              </w:tabs>
              <w:ind w:left="0" w:right="-9085" w:hanging="109"/>
              <w:contextualSpacing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 FECHA         /       /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      </w:t>
            </w:r>
          </w:p>
          <w:p w14:paraId="406B6BD3" w14:textId="681A452F" w:rsidR="00F6190E" w:rsidRPr="00C85625" w:rsidRDefault="00F6190E" w:rsidP="008B1337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6C19E0" w:rsidRPr="00ED5533" w14:paraId="05244E6C" w14:textId="77777777" w:rsidTr="0018453B">
        <w:trPr>
          <w:trHeight w:val="283"/>
        </w:trPr>
        <w:tc>
          <w:tcPr>
            <w:tcW w:w="1276" w:type="dxa"/>
            <w:gridSpan w:val="3"/>
          </w:tcPr>
          <w:p w14:paraId="13823AF0" w14:textId="7E73F0FE" w:rsidR="006C19E0" w:rsidRPr="005425F1" w:rsidRDefault="006C19E0" w:rsidP="008B1337">
            <w:pPr>
              <w:pStyle w:val="Prrafodelista"/>
              <w:tabs>
                <w:tab w:val="left" w:pos="1843"/>
                <w:tab w:val="left" w:pos="1985"/>
              </w:tabs>
              <w:ind w:left="1211" w:right="-9085" w:hanging="1038"/>
              <w:contextualSpacing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89" w:type="dxa"/>
          </w:tcPr>
          <w:p w14:paraId="21A5ABF9" w14:textId="77777777" w:rsidR="006C19E0" w:rsidRPr="005425F1" w:rsidRDefault="006C19E0" w:rsidP="008B1337">
            <w:pPr>
              <w:pStyle w:val="Prrafodelista"/>
              <w:tabs>
                <w:tab w:val="left" w:pos="1843"/>
                <w:tab w:val="left" w:pos="1985"/>
              </w:tabs>
              <w:ind w:left="-2274" w:right="-9085"/>
              <w:contextualSpacing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96" w:type="dxa"/>
            <w:gridSpan w:val="4"/>
          </w:tcPr>
          <w:p w14:paraId="7B5C3D68" w14:textId="77777777" w:rsidR="006C19E0" w:rsidRPr="005425F1" w:rsidRDefault="006C19E0" w:rsidP="008B1337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67" w:type="dxa"/>
          </w:tcPr>
          <w:p w14:paraId="703BA1C6" w14:textId="69BC642F" w:rsidR="006C19E0" w:rsidRPr="005425F1" w:rsidRDefault="006C19E0" w:rsidP="008B1337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2" w:type="dxa"/>
            <w:gridSpan w:val="3"/>
          </w:tcPr>
          <w:p w14:paraId="77C04203" w14:textId="77777777" w:rsidR="006C19E0" w:rsidRPr="005425F1" w:rsidRDefault="006C19E0" w:rsidP="008B1337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1061AAC7" w14:textId="66C6E807" w:rsidR="006C19E0" w:rsidRPr="005425F1" w:rsidRDefault="006C19E0" w:rsidP="008B1337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double" w:sz="4" w:space="0" w:color="auto"/>
            </w:tcBorders>
          </w:tcPr>
          <w:p w14:paraId="1331612C" w14:textId="77777777" w:rsidR="006C19E0" w:rsidRDefault="006C19E0" w:rsidP="006C19E0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2B65346" w14:textId="5761C410" w:rsidR="006C19E0" w:rsidRDefault="006C19E0" w:rsidP="006C19E0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CAB81D0" w14:textId="77777777" w:rsidR="006C19E0" w:rsidRDefault="006C19E0" w:rsidP="006C19E0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9C42A24" w14:textId="18CC7E71" w:rsidR="006C19E0" w:rsidRDefault="006C19E0" w:rsidP="006C19E0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                _________________</w:t>
            </w:r>
          </w:p>
          <w:p w14:paraId="1773F7C4" w14:textId="559195F9" w:rsidR="006C19E0" w:rsidRPr="001B1C52" w:rsidRDefault="006C19E0" w:rsidP="006C19E0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                        </w:t>
            </w:r>
            <w:r w:rsidRPr="001B1C52">
              <w:rPr>
                <w:rFonts w:asciiTheme="minorHAnsi" w:hAnsiTheme="minorHAnsi" w:cstheme="minorHAnsi"/>
                <w:sz w:val="12"/>
                <w:szCs w:val="12"/>
              </w:rPr>
              <w:t>FIRMA Y SELLO</w:t>
            </w:r>
          </w:p>
        </w:tc>
      </w:tr>
      <w:tr w:rsidR="006C19E0" w:rsidRPr="00ED5533" w14:paraId="4FDAFBC8" w14:textId="77777777" w:rsidTr="006C19E0">
        <w:trPr>
          <w:trHeight w:val="283"/>
        </w:trPr>
        <w:tc>
          <w:tcPr>
            <w:tcW w:w="6237" w:type="dxa"/>
            <w:gridSpan w:val="13"/>
            <w:tcBorders>
              <w:right w:val="double" w:sz="4" w:space="0" w:color="auto"/>
            </w:tcBorders>
          </w:tcPr>
          <w:p w14:paraId="56E93396" w14:textId="0FD198BD" w:rsidR="006C19E0" w:rsidRPr="001B1C52" w:rsidRDefault="006C19E0" w:rsidP="001B1C52">
            <w:pPr>
              <w:pStyle w:val="Prrafodelista"/>
              <w:tabs>
                <w:tab w:val="left" w:pos="1843"/>
                <w:tab w:val="left" w:pos="1985"/>
              </w:tabs>
              <w:ind w:left="0" w:right="-9085" w:hanging="111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1B1C52">
              <w:rPr>
                <w:rFonts w:asciiTheme="minorHAnsi" w:hAnsiTheme="minorHAnsi" w:cstheme="minorHAnsi"/>
                <w:sz w:val="12"/>
                <w:szCs w:val="12"/>
              </w:rPr>
              <w:t>4.6 ITINERARIO DE LA NAVE (ESTIMADO)</w:t>
            </w:r>
          </w:p>
        </w:tc>
        <w:tc>
          <w:tcPr>
            <w:tcW w:w="2410" w:type="dxa"/>
            <w:gridSpan w:val="2"/>
            <w:vMerge/>
            <w:tcBorders>
              <w:left w:val="double" w:sz="4" w:space="0" w:color="auto"/>
            </w:tcBorders>
          </w:tcPr>
          <w:p w14:paraId="2A43DC42" w14:textId="62545EC2" w:rsidR="006C19E0" w:rsidRPr="005425F1" w:rsidRDefault="006C19E0" w:rsidP="006C19E0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6C19E0" w:rsidRPr="00ED5533" w14:paraId="0DA8EB37" w14:textId="77777777" w:rsidTr="006C19E0">
        <w:trPr>
          <w:trHeight w:val="397"/>
        </w:trPr>
        <w:tc>
          <w:tcPr>
            <w:tcW w:w="6237" w:type="dxa"/>
            <w:gridSpan w:val="13"/>
            <w:tcBorders>
              <w:bottom w:val="double" w:sz="4" w:space="0" w:color="auto"/>
              <w:right w:val="double" w:sz="4" w:space="0" w:color="auto"/>
            </w:tcBorders>
          </w:tcPr>
          <w:p w14:paraId="513E0BDB" w14:textId="5162D3BC" w:rsidR="006C19E0" w:rsidRPr="005425F1" w:rsidRDefault="006C19E0" w:rsidP="006C19E0">
            <w:pPr>
              <w:pStyle w:val="Prrafodelista"/>
              <w:tabs>
                <w:tab w:val="left" w:pos="1170"/>
              </w:tabs>
              <w:ind w:left="0" w:right="-9085" w:hanging="111"/>
              <w:contextualSpacing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ab/>
            </w:r>
            <w:r>
              <w:rPr>
                <w:rFonts w:asciiTheme="minorHAnsi" w:hAnsiTheme="minorHAnsi" w:cstheme="minorHAnsi"/>
                <w:sz w:val="14"/>
                <w:szCs w:val="14"/>
              </w:rPr>
              <w:tab/>
            </w:r>
          </w:p>
        </w:tc>
        <w:tc>
          <w:tcPr>
            <w:tcW w:w="2410" w:type="dxa"/>
            <w:gridSpan w:val="2"/>
            <w:vMerge/>
            <w:tcBorders>
              <w:left w:val="double" w:sz="4" w:space="0" w:color="auto"/>
              <w:bottom w:val="double" w:sz="6" w:space="0" w:color="auto"/>
            </w:tcBorders>
          </w:tcPr>
          <w:p w14:paraId="5459A201" w14:textId="77777777" w:rsidR="006C19E0" w:rsidRPr="005425F1" w:rsidRDefault="006C19E0" w:rsidP="008B1337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1B1C52" w:rsidRPr="00ED5533" w14:paraId="5294E1CB" w14:textId="77777777" w:rsidTr="00BB5FFE">
        <w:trPr>
          <w:trHeight w:val="283"/>
        </w:trPr>
        <w:tc>
          <w:tcPr>
            <w:tcW w:w="8647" w:type="dxa"/>
            <w:gridSpan w:val="15"/>
          </w:tcPr>
          <w:p w14:paraId="0CC1FAFE" w14:textId="77BF7074" w:rsidR="001B1C52" w:rsidRPr="005425F1" w:rsidRDefault="00F6190E" w:rsidP="001B1C52">
            <w:pPr>
              <w:pStyle w:val="Prrafodelista"/>
              <w:tabs>
                <w:tab w:val="left" w:pos="1843"/>
                <w:tab w:val="left" w:pos="1985"/>
              </w:tabs>
              <w:ind w:left="0" w:right="-9085" w:hanging="111"/>
              <w:contextualSpacing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</w:t>
            </w:r>
            <w:r w:rsidR="001B1C52" w:rsidRPr="001B1C52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6. AUTORIZACIONES SUNAT SALIDA</w:t>
            </w:r>
          </w:p>
        </w:tc>
      </w:tr>
      <w:tr w:rsidR="009B0BDF" w:rsidRPr="00ED5533" w14:paraId="2B70E39B" w14:textId="77777777" w:rsidTr="00666EA4">
        <w:trPr>
          <w:trHeight w:val="283"/>
        </w:trPr>
        <w:tc>
          <w:tcPr>
            <w:tcW w:w="4395" w:type="dxa"/>
            <w:gridSpan w:val="10"/>
          </w:tcPr>
          <w:p w14:paraId="2F34033D" w14:textId="6117B105" w:rsidR="009B0BDF" w:rsidRPr="001B1C52" w:rsidRDefault="009B0BDF" w:rsidP="008B1337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Pr="001B1C52">
              <w:rPr>
                <w:rFonts w:asciiTheme="minorHAnsi" w:hAnsiTheme="minorHAnsi" w:cstheme="minorHAnsi"/>
                <w:sz w:val="12"/>
                <w:szCs w:val="12"/>
              </w:rPr>
              <w:t>6.1 AUTORIZACIÓN DE INGRESO A PUERTO</w:t>
            </w:r>
          </w:p>
        </w:tc>
        <w:tc>
          <w:tcPr>
            <w:tcW w:w="4252" w:type="dxa"/>
            <w:gridSpan w:val="5"/>
          </w:tcPr>
          <w:p w14:paraId="66626206" w14:textId="0F75C91C" w:rsidR="009B0BDF" w:rsidRPr="001B1C52" w:rsidRDefault="009B0BDF" w:rsidP="008B1337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1B1C52">
              <w:rPr>
                <w:rFonts w:asciiTheme="minorHAnsi" w:hAnsiTheme="minorHAnsi" w:cstheme="minorHAnsi"/>
                <w:sz w:val="12"/>
                <w:szCs w:val="12"/>
              </w:rPr>
              <w:t>6.2 AUTORIZACIÓN DE EMBARQUE</w:t>
            </w:r>
          </w:p>
        </w:tc>
      </w:tr>
      <w:tr w:rsidR="009B0BDF" w:rsidRPr="00ED5533" w14:paraId="40B2FAD0" w14:textId="77777777" w:rsidTr="006B3AE9">
        <w:trPr>
          <w:trHeight w:val="283"/>
        </w:trPr>
        <w:tc>
          <w:tcPr>
            <w:tcW w:w="709" w:type="dxa"/>
            <w:gridSpan w:val="2"/>
          </w:tcPr>
          <w:p w14:paraId="3521CB0C" w14:textId="77777777" w:rsidR="009B0BDF" w:rsidRPr="001B1C52" w:rsidRDefault="009B0BDF" w:rsidP="000B7711">
            <w:pPr>
              <w:pStyle w:val="Prrafodelista"/>
              <w:tabs>
                <w:tab w:val="left" w:pos="1843"/>
                <w:tab w:val="left" w:pos="1985"/>
              </w:tabs>
              <w:ind w:left="-2274" w:right="-9085" w:firstLine="2274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1B1C52">
              <w:rPr>
                <w:rFonts w:asciiTheme="minorHAnsi" w:hAnsiTheme="minorHAnsi" w:cstheme="minorHAnsi"/>
                <w:sz w:val="12"/>
                <w:szCs w:val="12"/>
              </w:rPr>
              <w:t>CÓDIGO</w:t>
            </w:r>
          </w:p>
        </w:tc>
        <w:tc>
          <w:tcPr>
            <w:tcW w:w="1843" w:type="dxa"/>
            <w:gridSpan w:val="4"/>
          </w:tcPr>
          <w:p w14:paraId="31346A6B" w14:textId="48251465" w:rsidR="009B0BDF" w:rsidRPr="001B1C52" w:rsidRDefault="009B0BDF" w:rsidP="000B7711">
            <w:pPr>
              <w:pStyle w:val="Prrafodelista"/>
              <w:tabs>
                <w:tab w:val="left" w:pos="1843"/>
                <w:tab w:val="left" w:pos="1985"/>
              </w:tabs>
              <w:ind w:left="-2274" w:right="-9085" w:firstLine="2274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843" w:type="dxa"/>
            <w:gridSpan w:val="4"/>
          </w:tcPr>
          <w:p w14:paraId="52C68B0D" w14:textId="15AEE242" w:rsidR="009B0BDF" w:rsidRPr="001B1C52" w:rsidRDefault="009B0BDF" w:rsidP="009B0BDF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1B1C52">
              <w:rPr>
                <w:rFonts w:asciiTheme="minorHAnsi" w:hAnsiTheme="minorHAnsi" w:cstheme="minorHAnsi"/>
                <w:sz w:val="12"/>
                <w:szCs w:val="12"/>
              </w:rPr>
              <w:t>FECHA         /       /</w:t>
            </w:r>
          </w:p>
        </w:tc>
        <w:tc>
          <w:tcPr>
            <w:tcW w:w="850" w:type="dxa"/>
          </w:tcPr>
          <w:p w14:paraId="6582386D" w14:textId="77777777" w:rsidR="009B0BDF" w:rsidRPr="001B1C52" w:rsidRDefault="009B0BDF" w:rsidP="008B1337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1B1C52">
              <w:rPr>
                <w:rFonts w:asciiTheme="minorHAnsi" w:hAnsiTheme="minorHAnsi" w:cstheme="minorHAnsi"/>
                <w:sz w:val="12"/>
                <w:szCs w:val="12"/>
              </w:rPr>
              <w:t>CÓDIGO</w:t>
            </w:r>
          </w:p>
        </w:tc>
        <w:tc>
          <w:tcPr>
            <w:tcW w:w="1701" w:type="dxa"/>
            <w:gridSpan w:val="3"/>
          </w:tcPr>
          <w:p w14:paraId="44C89D46" w14:textId="74D2F4F9" w:rsidR="009B0BDF" w:rsidRPr="001B1C52" w:rsidRDefault="009B0BDF" w:rsidP="008B1337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701" w:type="dxa"/>
          </w:tcPr>
          <w:p w14:paraId="6FB0BBD0" w14:textId="2B8BB5DC" w:rsidR="009B0BDF" w:rsidRPr="001B1C52" w:rsidRDefault="009B0BDF" w:rsidP="008B1337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1B1C52">
              <w:rPr>
                <w:rFonts w:asciiTheme="minorHAnsi" w:hAnsiTheme="minorHAnsi" w:cstheme="minorHAnsi"/>
                <w:sz w:val="12"/>
                <w:szCs w:val="12"/>
              </w:rPr>
              <w:t>FECHA         /      /</w:t>
            </w:r>
          </w:p>
        </w:tc>
      </w:tr>
      <w:tr w:rsidR="009B0BDF" w:rsidRPr="00ED5533" w14:paraId="7AD01818" w14:textId="77777777" w:rsidTr="009D5AB5">
        <w:trPr>
          <w:trHeight w:val="283"/>
        </w:trPr>
        <w:tc>
          <w:tcPr>
            <w:tcW w:w="709" w:type="dxa"/>
            <w:gridSpan w:val="2"/>
          </w:tcPr>
          <w:p w14:paraId="48CD1532" w14:textId="77777777" w:rsidR="009B0BDF" w:rsidRPr="001B1C52" w:rsidRDefault="009B0BDF" w:rsidP="009B0BDF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1B1C52">
              <w:rPr>
                <w:rFonts w:asciiTheme="minorHAnsi" w:hAnsiTheme="minorHAnsi" w:cstheme="minorHAnsi"/>
                <w:sz w:val="12"/>
                <w:szCs w:val="12"/>
              </w:rPr>
              <w:t>NOMBRE</w:t>
            </w:r>
            <w:r w:rsidRPr="001B1C52">
              <w:rPr>
                <w:rFonts w:asciiTheme="minorHAnsi" w:hAnsiTheme="minorHAnsi" w:cstheme="minorHAnsi"/>
                <w:sz w:val="12"/>
                <w:szCs w:val="12"/>
              </w:rPr>
              <w:tab/>
            </w:r>
          </w:p>
        </w:tc>
        <w:tc>
          <w:tcPr>
            <w:tcW w:w="3686" w:type="dxa"/>
            <w:gridSpan w:val="8"/>
          </w:tcPr>
          <w:p w14:paraId="75E204E5" w14:textId="14D9D933" w:rsidR="009B0BDF" w:rsidRPr="001B1C52" w:rsidRDefault="009B0BDF" w:rsidP="009B0BDF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850" w:type="dxa"/>
          </w:tcPr>
          <w:p w14:paraId="0B0CECED" w14:textId="77777777" w:rsidR="009B0BDF" w:rsidRPr="001B1C52" w:rsidRDefault="009B0BDF" w:rsidP="009B0BDF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1B1C52">
              <w:rPr>
                <w:rFonts w:asciiTheme="minorHAnsi" w:hAnsiTheme="minorHAnsi" w:cstheme="minorHAnsi"/>
                <w:sz w:val="12"/>
                <w:szCs w:val="12"/>
              </w:rPr>
              <w:t>NOMBRE</w:t>
            </w:r>
          </w:p>
        </w:tc>
        <w:tc>
          <w:tcPr>
            <w:tcW w:w="3402" w:type="dxa"/>
            <w:gridSpan w:val="4"/>
          </w:tcPr>
          <w:p w14:paraId="2DB06B0C" w14:textId="3509BF8D" w:rsidR="009B0BDF" w:rsidRPr="001B1C52" w:rsidRDefault="009B0BDF" w:rsidP="009B0BDF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9B0BDF" w:rsidRPr="00ED5533" w14:paraId="48A5A991" w14:textId="77777777" w:rsidTr="0018453B">
        <w:trPr>
          <w:trHeight w:val="1174"/>
        </w:trPr>
        <w:tc>
          <w:tcPr>
            <w:tcW w:w="3828" w:type="dxa"/>
            <w:gridSpan w:val="9"/>
            <w:tcBorders>
              <w:right w:val="double" w:sz="6" w:space="0" w:color="FFFFFF" w:themeColor="background1"/>
            </w:tcBorders>
          </w:tcPr>
          <w:p w14:paraId="2154B0FD" w14:textId="77777777" w:rsidR="009B0BDF" w:rsidRPr="001B1C52" w:rsidRDefault="009B0BDF" w:rsidP="009B0BDF">
            <w:pPr>
              <w:pStyle w:val="Prrafodelista"/>
              <w:tabs>
                <w:tab w:val="left" w:pos="1843"/>
                <w:tab w:val="left" w:pos="1985"/>
              </w:tabs>
              <w:ind w:left="-2274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FF58DE2" w14:textId="77777777" w:rsidR="009B0BDF" w:rsidRDefault="009B0BDF" w:rsidP="009B0BDF">
            <w:pPr>
              <w:ind w:right="-9085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  <w:p w14:paraId="4300A821" w14:textId="4379DDB4" w:rsidR="009B0BDF" w:rsidRDefault="009B0BDF" w:rsidP="009B0BDF">
            <w:pPr>
              <w:ind w:right="-9085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  <w:p w14:paraId="353B2AEB" w14:textId="77777777" w:rsidR="009B0BDF" w:rsidRDefault="009B0BDF" w:rsidP="009B0BDF">
            <w:pPr>
              <w:ind w:right="-9085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  <w:p w14:paraId="059EAEB1" w14:textId="7DA5793C" w:rsidR="009B0BDF" w:rsidRDefault="009B0BDF" w:rsidP="009B0BDF">
            <w:pPr>
              <w:ind w:right="-9085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                                  ______________________________</w:t>
            </w:r>
          </w:p>
          <w:p w14:paraId="4916B0D4" w14:textId="09C082BF" w:rsidR="009B0BDF" w:rsidRPr="001B1C52" w:rsidRDefault="009B0BDF" w:rsidP="009B0BDF">
            <w:pPr>
              <w:ind w:right="-9085"/>
              <w:rPr>
                <w:rFonts w:asciiTheme="minorHAnsi" w:hAnsiTheme="minorHAnsi" w:cstheme="minorHAnsi"/>
                <w:color w:val="000000"/>
                <w:sz w:val="12"/>
                <w:szCs w:val="12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                                                      </w:t>
            </w:r>
            <w:r w:rsidRPr="001B1C5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FIRMA Y SELLO</w:t>
            </w:r>
          </w:p>
          <w:p w14:paraId="1186039B" w14:textId="77777777" w:rsidR="009B0BDF" w:rsidRPr="001B1C52" w:rsidRDefault="009B0BDF" w:rsidP="009B0BDF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double" w:sz="6" w:space="0" w:color="FFFFFF" w:themeColor="background1"/>
            </w:tcBorders>
          </w:tcPr>
          <w:p w14:paraId="0AE1D429" w14:textId="77777777" w:rsidR="009B0BDF" w:rsidRDefault="009B0BDF" w:rsidP="009B0BDF">
            <w:pPr>
              <w:ind w:right="-9085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  <w:p w14:paraId="2BB1F2E3" w14:textId="77777777" w:rsidR="009B0BDF" w:rsidRDefault="009B0BDF" w:rsidP="009B0BDF">
            <w:pPr>
              <w:ind w:right="-9085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  <w:p w14:paraId="299CEABB" w14:textId="39EA3BC2" w:rsidR="009B0BDF" w:rsidRDefault="009B0BDF" w:rsidP="009B0BDF">
            <w:pPr>
              <w:ind w:right="-9085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  <w:p w14:paraId="00F86023" w14:textId="77777777" w:rsidR="009B0BDF" w:rsidRDefault="009B0BDF" w:rsidP="009B0BDF">
            <w:pPr>
              <w:ind w:right="-9085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</w:tc>
        <w:tc>
          <w:tcPr>
            <w:tcW w:w="4252" w:type="dxa"/>
            <w:gridSpan w:val="5"/>
          </w:tcPr>
          <w:p w14:paraId="132FD603" w14:textId="77777777" w:rsidR="009B0BDF" w:rsidRDefault="009B0BDF" w:rsidP="009B0BDF">
            <w:pPr>
              <w:ind w:right="-9085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                                         </w:t>
            </w:r>
          </w:p>
          <w:p w14:paraId="6D99062A" w14:textId="77777777" w:rsidR="009B0BDF" w:rsidRDefault="009B0BDF" w:rsidP="009B0BDF">
            <w:pPr>
              <w:ind w:right="-9085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  <w:p w14:paraId="4DD0E14F" w14:textId="77777777" w:rsidR="009B0BDF" w:rsidRDefault="009B0BDF" w:rsidP="009B0BDF">
            <w:pPr>
              <w:ind w:right="-9085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  <w:p w14:paraId="49FB4874" w14:textId="77777777" w:rsidR="009B0BDF" w:rsidRDefault="009B0BDF" w:rsidP="009B0BDF">
            <w:pPr>
              <w:ind w:right="-9085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  <w:p w14:paraId="2047D1D3" w14:textId="5176483C" w:rsidR="009B0BDF" w:rsidRDefault="009B0BDF" w:rsidP="009B0BDF">
            <w:pPr>
              <w:ind w:right="-9085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                                         _______________________________</w:t>
            </w:r>
          </w:p>
          <w:p w14:paraId="184D2C68" w14:textId="171776BA" w:rsidR="009B0BDF" w:rsidRPr="001B1C52" w:rsidRDefault="009B0BDF" w:rsidP="009B0BDF">
            <w:pPr>
              <w:ind w:right="-9085"/>
              <w:rPr>
                <w:rFonts w:asciiTheme="minorHAnsi" w:hAnsiTheme="minorHAnsi" w:cstheme="minorHAnsi"/>
                <w:color w:val="000000"/>
                <w:sz w:val="12"/>
                <w:szCs w:val="12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                                                               </w:t>
            </w:r>
            <w:r w:rsidRPr="001B1C5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FIRMA Y SELLO</w:t>
            </w:r>
          </w:p>
          <w:p w14:paraId="6E01D36A" w14:textId="77777777" w:rsidR="009B0BDF" w:rsidRPr="001B1C52" w:rsidRDefault="009B0BDF" w:rsidP="009B0BDF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9B0BDF" w:rsidRPr="00ED5533" w14:paraId="7C8CA00A" w14:textId="77777777" w:rsidTr="003732F5">
        <w:trPr>
          <w:trHeight w:val="283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DDB4" w14:textId="5F9D2EEA" w:rsidR="009B0BDF" w:rsidRPr="001B1C52" w:rsidRDefault="0018453B" w:rsidP="009B0BDF">
            <w:pPr>
              <w:pStyle w:val="Prrafodelista"/>
              <w:tabs>
                <w:tab w:val="left" w:pos="1843"/>
                <w:tab w:val="left" w:pos="1985"/>
              </w:tabs>
              <w:ind w:left="1211" w:right="-9085" w:hanging="1322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="009B0BDF" w:rsidRPr="001B1C52">
              <w:rPr>
                <w:rFonts w:asciiTheme="minorHAnsi" w:hAnsiTheme="minorHAnsi" w:cstheme="minorHAnsi"/>
                <w:sz w:val="12"/>
                <w:szCs w:val="12"/>
              </w:rPr>
              <w:t>6.3 OBSERVACIONES</w:t>
            </w:r>
          </w:p>
        </w:tc>
        <w:tc>
          <w:tcPr>
            <w:tcW w:w="7371" w:type="dxa"/>
            <w:gridSpan w:val="12"/>
            <w:vMerge w:val="restart"/>
            <w:tcBorders>
              <w:left w:val="single" w:sz="4" w:space="0" w:color="auto"/>
            </w:tcBorders>
          </w:tcPr>
          <w:p w14:paraId="2FB7D47E" w14:textId="77777777" w:rsidR="009B0BDF" w:rsidRPr="001B1C52" w:rsidRDefault="009B0BDF" w:rsidP="009B0BDF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9B0BDF" w:rsidRPr="00ED5533" w14:paraId="7F1EC16B" w14:textId="77777777" w:rsidTr="003732F5">
        <w:trPr>
          <w:trHeight w:val="42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1E714C71" w14:textId="77777777" w:rsidR="009B0BDF" w:rsidRPr="001B1C52" w:rsidRDefault="009B0BDF" w:rsidP="009B0BDF">
            <w:pPr>
              <w:pStyle w:val="Prrafodelista"/>
              <w:tabs>
                <w:tab w:val="left" w:pos="1843"/>
                <w:tab w:val="left" w:pos="1985"/>
              </w:tabs>
              <w:ind w:left="1211" w:right="-9085" w:hanging="1322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371" w:type="dxa"/>
            <w:gridSpan w:val="12"/>
            <w:vMerge/>
            <w:tcBorders>
              <w:left w:val="single" w:sz="4" w:space="0" w:color="FFFFFF" w:themeColor="background1"/>
            </w:tcBorders>
          </w:tcPr>
          <w:p w14:paraId="27E45F0A" w14:textId="77777777" w:rsidR="009B0BDF" w:rsidRPr="001B1C52" w:rsidRDefault="009B0BDF" w:rsidP="009B0BDF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9B0BDF" w:rsidRPr="00ED5533" w14:paraId="7EA41C91" w14:textId="77777777" w:rsidTr="003732F5">
        <w:trPr>
          <w:trHeight w:val="283"/>
        </w:trPr>
        <w:tc>
          <w:tcPr>
            <w:tcW w:w="8647" w:type="dxa"/>
            <w:gridSpan w:val="15"/>
            <w:tcBorders>
              <w:top w:val="single" w:sz="4" w:space="0" w:color="auto"/>
            </w:tcBorders>
          </w:tcPr>
          <w:p w14:paraId="275A0BF9" w14:textId="2C1DA711" w:rsidR="009B0BDF" w:rsidRPr="003732F5" w:rsidRDefault="0018453B" w:rsidP="009B0BDF">
            <w:pPr>
              <w:pStyle w:val="Prrafodelista"/>
              <w:tabs>
                <w:tab w:val="left" w:pos="1843"/>
                <w:tab w:val="left" w:pos="1985"/>
              </w:tabs>
              <w:ind w:left="0" w:right="-9085" w:hanging="111"/>
              <w:contextualSpacing/>
              <w:jc w:val="both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</w:t>
            </w:r>
            <w:r w:rsidR="009B0BDF" w:rsidRPr="003732F5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7.  AUTORIZACIONES SUNAT INGRESO</w:t>
            </w:r>
          </w:p>
        </w:tc>
      </w:tr>
      <w:tr w:rsidR="0018453B" w:rsidRPr="00ED5533" w14:paraId="78CFD1CD" w14:textId="77777777" w:rsidTr="000E2B50">
        <w:trPr>
          <w:trHeight w:val="283"/>
        </w:trPr>
        <w:tc>
          <w:tcPr>
            <w:tcW w:w="4395" w:type="dxa"/>
            <w:gridSpan w:val="10"/>
          </w:tcPr>
          <w:p w14:paraId="19EF19D0" w14:textId="5EA76E84" w:rsidR="0018453B" w:rsidRPr="001B1C52" w:rsidRDefault="0018453B" w:rsidP="0018453B">
            <w:pPr>
              <w:pStyle w:val="Prrafodelista"/>
              <w:tabs>
                <w:tab w:val="left" w:pos="1843"/>
                <w:tab w:val="left" w:pos="1985"/>
              </w:tabs>
              <w:ind w:left="0" w:right="-9085" w:hanging="106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Pr="001B1C52">
              <w:rPr>
                <w:rFonts w:asciiTheme="minorHAnsi" w:hAnsiTheme="minorHAnsi" w:cstheme="minorHAnsi"/>
                <w:sz w:val="12"/>
                <w:szCs w:val="12"/>
              </w:rPr>
              <w:t>7.1 DILIGENCIA DE CONTROL ADUANERO (INGRESO)</w:t>
            </w:r>
          </w:p>
        </w:tc>
        <w:tc>
          <w:tcPr>
            <w:tcW w:w="4252" w:type="dxa"/>
            <w:gridSpan w:val="5"/>
          </w:tcPr>
          <w:p w14:paraId="36F85F55" w14:textId="49E98AAB" w:rsidR="0018453B" w:rsidRPr="001B1C52" w:rsidRDefault="007F68F2" w:rsidP="0018453B">
            <w:pPr>
              <w:pStyle w:val="Prrafodelista"/>
              <w:tabs>
                <w:tab w:val="left" w:pos="1843"/>
                <w:tab w:val="left" w:pos="1985"/>
              </w:tabs>
              <w:ind w:left="0" w:right="-9085" w:hanging="106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="0018453B" w:rsidRPr="001B1C52">
              <w:rPr>
                <w:rFonts w:asciiTheme="minorHAnsi" w:hAnsiTheme="minorHAnsi" w:cstheme="minorHAnsi"/>
                <w:sz w:val="12"/>
                <w:szCs w:val="12"/>
              </w:rPr>
              <w:t>7.2 OBSERVACIONES</w:t>
            </w:r>
          </w:p>
        </w:tc>
      </w:tr>
      <w:tr w:rsidR="00C23DAC" w:rsidRPr="00ED5533" w14:paraId="7FC9552B" w14:textId="77777777" w:rsidTr="001C257A">
        <w:trPr>
          <w:trHeight w:val="283"/>
        </w:trPr>
        <w:tc>
          <w:tcPr>
            <w:tcW w:w="638" w:type="dxa"/>
          </w:tcPr>
          <w:p w14:paraId="164FF67D" w14:textId="77777777" w:rsidR="00C23DAC" w:rsidRPr="001B1C52" w:rsidRDefault="00C23DAC" w:rsidP="0018453B">
            <w:pPr>
              <w:pStyle w:val="Prrafodelista"/>
              <w:tabs>
                <w:tab w:val="left" w:pos="1843"/>
                <w:tab w:val="left" w:pos="1985"/>
              </w:tabs>
              <w:ind w:left="1211" w:right="-9085" w:hanging="1322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  <w:r w:rsidRPr="00F97B5C"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Pr="00C23DAC">
              <w:rPr>
                <w:rFonts w:asciiTheme="minorHAnsi" w:hAnsiTheme="minorHAnsi" w:cstheme="minorHAnsi"/>
                <w:sz w:val="12"/>
                <w:szCs w:val="12"/>
              </w:rPr>
              <w:t>CÓDIGO</w:t>
            </w:r>
          </w:p>
        </w:tc>
        <w:tc>
          <w:tcPr>
            <w:tcW w:w="638" w:type="dxa"/>
            <w:gridSpan w:val="2"/>
          </w:tcPr>
          <w:p w14:paraId="6CD670B5" w14:textId="6328263E" w:rsidR="00C23DAC" w:rsidRPr="001B1C52" w:rsidRDefault="00C23DAC" w:rsidP="0018453B">
            <w:pPr>
              <w:pStyle w:val="Prrafodelista"/>
              <w:tabs>
                <w:tab w:val="left" w:pos="1843"/>
                <w:tab w:val="left" w:pos="1985"/>
              </w:tabs>
              <w:ind w:left="1211" w:right="-9085" w:hanging="1322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709" w:type="dxa"/>
            <w:gridSpan w:val="2"/>
          </w:tcPr>
          <w:p w14:paraId="277295ED" w14:textId="1601C27D" w:rsidR="00C23DAC" w:rsidRPr="001B1C52" w:rsidRDefault="00C23DAC" w:rsidP="0018453B">
            <w:pPr>
              <w:pStyle w:val="Prrafodelista"/>
              <w:tabs>
                <w:tab w:val="left" w:pos="1843"/>
                <w:tab w:val="left" w:pos="1985"/>
              </w:tabs>
              <w:ind w:left="-2274" w:right="-9085" w:firstLine="2166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Pr="001B1C52">
              <w:rPr>
                <w:rFonts w:asciiTheme="minorHAnsi" w:hAnsiTheme="minorHAnsi" w:cstheme="minorHAnsi"/>
                <w:sz w:val="12"/>
                <w:szCs w:val="12"/>
              </w:rPr>
              <w:t>NOMBRE</w:t>
            </w:r>
          </w:p>
        </w:tc>
        <w:tc>
          <w:tcPr>
            <w:tcW w:w="2410" w:type="dxa"/>
            <w:gridSpan w:val="5"/>
          </w:tcPr>
          <w:p w14:paraId="41972959" w14:textId="77777777" w:rsidR="00C23DAC" w:rsidRPr="001B1C52" w:rsidRDefault="00C23DAC" w:rsidP="0018453B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2" w:type="dxa"/>
            <w:gridSpan w:val="5"/>
            <w:vMerge w:val="restart"/>
          </w:tcPr>
          <w:p w14:paraId="2082FDA8" w14:textId="31591569" w:rsidR="00C23DAC" w:rsidRPr="001B1C52" w:rsidRDefault="00C23DAC" w:rsidP="0018453B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18453B" w:rsidRPr="00ED5533" w14:paraId="72DB5C29" w14:textId="77777777" w:rsidTr="007D36A1">
        <w:trPr>
          <w:trHeight w:val="283"/>
        </w:trPr>
        <w:tc>
          <w:tcPr>
            <w:tcW w:w="1276" w:type="dxa"/>
            <w:gridSpan w:val="3"/>
          </w:tcPr>
          <w:p w14:paraId="7EB43B4E" w14:textId="5C8EEB22" w:rsidR="0018453B" w:rsidRPr="001B1C52" w:rsidRDefault="0018453B" w:rsidP="0018453B">
            <w:pPr>
              <w:pStyle w:val="Prrafodelista"/>
              <w:tabs>
                <w:tab w:val="left" w:pos="1843"/>
                <w:tab w:val="left" w:pos="1985"/>
              </w:tabs>
              <w:ind w:left="1211" w:right="-9085" w:hanging="1322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Pr="001B1C52">
              <w:rPr>
                <w:rFonts w:asciiTheme="minorHAnsi" w:hAnsiTheme="minorHAnsi" w:cstheme="minorHAnsi"/>
                <w:sz w:val="12"/>
                <w:szCs w:val="12"/>
              </w:rPr>
              <w:t>FECHA           /      /</w:t>
            </w:r>
          </w:p>
        </w:tc>
        <w:tc>
          <w:tcPr>
            <w:tcW w:w="1843" w:type="dxa"/>
            <w:gridSpan w:val="4"/>
          </w:tcPr>
          <w:p w14:paraId="424BFEAB" w14:textId="4D6FE1F6" w:rsidR="0018453B" w:rsidRPr="001B1C52" w:rsidRDefault="0018453B" w:rsidP="0018453B">
            <w:pPr>
              <w:pStyle w:val="Prrafodelista"/>
              <w:tabs>
                <w:tab w:val="left" w:pos="1843"/>
                <w:tab w:val="left" w:pos="1985"/>
              </w:tabs>
              <w:ind w:left="0" w:right="-9085" w:hanging="104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Pr="001B1C52">
              <w:rPr>
                <w:rFonts w:asciiTheme="minorHAnsi" w:hAnsiTheme="minorHAnsi" w:cstheme="minorHAnsi"/>
                <w:sz w:val="12"/>
                <w:szCs w:val="12"/>
              </w:rPr>
              <w:t>NÚMERO Y AÑO DE MANIFIESTO</w:t>
            </w:r>
          </w:p>
        </w:tc>
        <w:tc>
          <w:tcPr>
            <w:tcW w:w="1276" w:type="dxa"/>
            <w:gridSpan w:val="3"/>
          </w:tcPr>
          <w:p w14:paraId="50BE5894" w14:textId="77777777" w:rsidR="0018453B" w:rsidRPr="001B1C52" w:rsidRDefault="0018453B" w:rsidP="0018453B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2" w:type="dxa"/>
            <w:gridSpan w:val="5"/>
            <w:vMerge/>
          </w:tcPr>
          <w:p w14:paraId="304828DD" w14:textId="39ECE949" w:rsidR="0018453B" w:rsidRPr="001B1C52" w:rsidRDefault="0018453B" w:rsidP="0018453B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18453B" w:rsidRPr="00ED5533" w14:paraId="5A3A82C2" w14:textId="77777777" w:rsidTr="007F68F2">
        <w:trPr>
          <w:trHeight w:val="1052"/>
        </w:trPr>
        <w:tc>
          <w:tcPr>
            <w:tcW w:w="4395" w:type="dxa"/>
            <w:gridSpan w:val="10"/>
            <w:tcBorders>
              <w:bottom w:val="double" w:sz="6" w:space="0" w:color="auto"/>
            </w:tcBorders>
          </w:tcPr>
          <w:p w14:paraId="16BFAC03" w14:textId="77777777" w:rsidR="0018453B" w:rsidRDefault="0018453B" w:rsidP="0018453B">
            <w:pPr>
              <w:ind w:right="-9085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  <w:p w14:paraId="5236B96B" w14:textId="77777777" w:rsidR="0018453B" w:rsidRDefault="0018453B" w:rsidP="0018453B">
            <w:pPr>
              <w:ind w:right="-9085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  <w:p w14:paraId="18741EE8" w14:textId="77777777" w:rsidR="0018453B" w:rsidRDefault="0018453B" w:rsidP="0018453B">
            <w:pPr>
              <w:ind w:right="-9085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  <w:p w14:paraId="39D26660" w14:textId="77777777" w:rsidR="0018453B" w:rsidRDefault="0018453B" w:rsidP="0018453B">
            <w:pPr>
              <w:ind w:right="-9085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                            </w:t>
            </w:r>
          </w:p>
          <w:p w14:paraId="57AE3E46" w14:textId="77777777" w:rsidR="0018453B" w:rsidRDefault="0018453B" w:rsidP="0018453B">
            <w:pPr>
              <w:ind w:right="-9085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                               ______________________________________</w:t>
            </w:r>
          </w:p>
          <w:p w14:paraId="5297F59F" w14:textId="77777777" w:rsidR="0018453B" w:rsidRPr="001B1C52" w:rsidRDefault="0018453B" w:rsidP="0018453B">
            <w:pPr>
              <w:ind w:right="-9085"/>
              <w:rPr>
                <w:rFonts w:asciiTheme="minorHAnsi" w:hAnsiTheme="minorHAnsi" w:cstheme="minorHAnsi"/>
                <w:color w:val="000000"/>
                <w:sz w:val="12"/>
                <w:szCs w:val="12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 xml:space="preserve">                                                            </w:t>
            </w:r>
            <w:r w:rsidRPr="001B1C52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FIRMA Y SELLO</w:t>
            </w:r>
          </w:p>
          <w:p w14:paraId="35F2AD3E" w14:textId="77777777" w:rsidR="0018453B" w:rsidRPr="001B1C52" w:rsidRDefault="0018453B" w:rsidP="0018453B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2" w:type="dxa"/>
            <w:gridSpan w:val="5"/>
            <w:vMerge/>
            <w:tcBorders>
              <w:bottom w:val="double" w:sz="6" w:space="0" w:color="auto"/>
            </w:tcBorders>
          </w:tcPr>
          <w:p w14:paraId="39405149" w14:textId="00ED9826" w:rsidR="0018453B" w:rsidRPr="001B1C52" w:rsidRDefault="0018453B" w:rsidP="0018453B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18453B" w:rsidRPr="00ED5533" w14:paraId="5CD20EDB" w14:textId="77777777" w:rsidTr="005E2214">
        <w:trPr>
          <w:trHeight w:val="283"/>
        </w:trPr>
        <w:tc>
          <w:tcPr>
            <w:tcW w:w="8647" w:type="dxa"/>
            <w:gridSpan w:val="15"/>
          </w:tcPr>
          <w:p w14:paraId="17FCAF2C" w14:textId="5C429075" w:rsidR="0018453B" w:rsidRPr="005E2214" w:rsidRDefault="0018453B" w:rsidP="0018453B">
            <w:pPr>
              <w:pStyle w:val="Prrafodelista"/>
              <w:tabs>
                <w:tab w:val="left" w:pos="1843"/>
                <w:tab w:val="left" w:pos="1985"/>
              </w:tabs>
              <w:ind w:left="1211" w:right="-9085" w:hanging="1322"/>
              <w:contextualSpacing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</w:t>
            </w:r>
            <w:r w:rsidRPr="005E2214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8. DATOS DEL EMBARCADOR Y DE LA MERCANCÍA</w:t>
            </w:r>
          </w:p>
          <w:p w14:paraId="72CC7E42" w14:textId="77777777" w:rsidR="0018453B" w:rsidRPr="001B1C52" w:rsidRDefault="0018453B" w:rsidP="0018453B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18453B" w:rsidRPr="00ED5533" w14:paraId="5F233707" w14:textId="77777777" w:rsidTr="005E2214">
        <w:trPr>
          <w:trHeight w:val="283"/>
        </w:trPr>
        <w:tc>
          <w:tcPr>
            <w:tcW w:w="8647" w:type="dxa"/>
            <w:gridSpan w:val="15"/>
          </w:tcPr>
          <w:p w14:paraId="4142D43F" w14:textId="09F6CDD1" w:rsidR="0018453B" w:rsidRPr="005E2214" w:rsidRDefault="0018453B" w:rsidP="0018453B">
            <w:pPr>
              <w:pStyle w:val="Prrafodelista"/>
              <w:tabs>
                <w:tab w:val="left" w:pos="1843"/>
                <w:tab w:val="left" w:pos="1985"/>
              </w:tabs>
              <w:ind w:left="0" w:right="-9085" w:hanging="111"/>
              <w:contextualSpacing/>
              <w:jc w:val="both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Pr="005E2214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DATOS DEL EMBARCADOR</w:t>
            </w:r>
          </w:p>
        </w:tc>
      </w:tr>
      <w:tr w:rsidR="0018453B" w:rsidRPr="00ED5533" w14:paraId="0ABF3093" w14:textId="77777777" w:rsidTr="007F68F2">
        <w:trPr>
          <w:trHeight w:val="283"/>
        </w:trPr>
        <w:tc>
          <w:tcPr>
            <w:tcW w:w="3119" w:type="dxa"/>
            <w:gridSpan w:val="7"/>
          </w:tcPr>
          <w:p w14:paraId="020FBAB5" w14:textId="22D4297D" w:rsidR="0018453B" w:rsidRPr="001B1C52" w:rsidRDefault="0018453B" w:rsidP="007F68F2">
            <w:pPr>
              <w:pStyle w:val="Prrafodelista"/>
              <w:tabs>
                <w:tab w:val="left" w:pos="1843"/>
                <w:tab w:val="left" w:pos="1985"/>
              </w:tabs>
              <w:ind w:left="0" w:right="-9085" w:hanging="110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1B1C52">
              <w:rPr>
                <w:rFonts w:asciiTheme="minorHAnsi" w:hAnsiTheme="minorHAnsi" w:cstheme="minorHAnsi"/>
                <w:sz w:val="12"/>
                <w:szCs w:val="12"/>
              </w:rPr>
              <w:t>NOMBRE</w:t>
            </w:r>
          </w:p>
        </w:tc>
        <w:tc>
          <w:tcPr>
            <w:tcW w:w="2126" w:type="dxa"/>
            <w:gridSpan w:val="4"/>
          </w:tcPr>
          <w:p w14:paraId="2FDB1F19" w14:textId="69290C65" w:rsidR="0018453B" w:rsidRPr="001B1C52" w:rsidRDefault="0018453B" w:rsidP="007F68F2">
            <w:pPr>
              <w:pStyle w:val="Prrafodelista"/>
              <w:tabs>
                <w:tab w:val="left" w:pos="1843"/>
                <w:tab w:val="left" w:pos="1985"/>
              </w:tabs>
              <w:ind w:left="0" w:right="-9085" w:hanging="111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1B1C52">
              <w:rPr>
                <w:rFonts w:asciiTheme="minorHAnsi" w:hAnsiTheme="minorHAnsi" w:cstheme="minorHAnsi"/>
                <w:sz w:val="12"/>
                <w:szCs w:val="12"/>
              </w:rPr>
              <w:t>RUC/DNI</w:t>
            </w:r>
          </w:p>
        </w:tc>
        <w:tc>
          <w:tcPr>
            <w:tcW w:w="3402" w:type="dxa"/>
            <w:gridSpan w:val="4"/>
          </w:tcPr>
          <w:p w14:paraId="0E6CD6FA" w14:textId="6437F1FE" w:rsidR="0018453B" w:rsidRPr="001B1C52" w:rsidRDefault="0018453B" w:rsidP="007F68F2">
            <w:pPr>
              <w:pStyle w:val="Prrafodelista"/>
              <w:tabs>
                <w:tab w:val="left" w:pos="1843"/>
                <w:tab w:val="left" w:pos="1985"/>
              </w:tabs>
              <w:ind w:left="0" w:right="-9085" w:hanging="10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1B1C52">
              <w:rPr>
                <w:rFonts w:asciiTheme="minorHAnsi" w:hAnsiTheme="minorHAnsi" w:cstheme="minorHAnsi"/>
                <w:sz w:val="12"/>
                <w:szCs w:val="12"/>
              </w:rPr>
              <w:t>DOMICILIO FISCAL</w:t>
            </w:r>
          </w:p>
        </w:tc>
      </w:tr>
      <w:tr w:rsidR="0018453B" w:rsidRPr="00ED5533" w14:paraId="3A00B84D" w14:textId="77777777" w:rsidTr="00F759B3">
        <w:trPr>
          <w:trHeight w:val="283"/>
        </w:trPr>
        <w:tc>
          <w:tcPr>
            <w:tcW w:w="3119" w:type="dxa"/>
            <w:gridSpan w:val="7"/>
          </w:tcPr>
          <w:p w14:paraId="6D97EB32" w14:textId="77777777" w:rsidR="0018453B" w:rsidRPr="001B1C52" w:rsidRDefault="0018453B" w:rsidP="0018453B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26" w:type="dxa"/>
            <w:gridSpan w:val="4"/>
          </w:tcPr>
          <w:p w14:paraId="3D249DB3" w14:textId="77777777" w:rsidR="0018453B" w:rsidRPr="001B1C52" w:rsidRDefault="0018453B" w:rsidP="0018453B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02" w:type="dxa"/>
            <w:gridSpan w:val="4"/>
          </w:tcPr>
          <w:p w14:paraId="269DE10F" w14:textId="77777777" w:rsidR="0018453B" w:rsidRPr="001B1C52" w:rsidRDefault="0018453B" w:rsidP="0018453B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F68F2" w:rsidRPr="00ED5533" w14:paraId="1DD51002" w14:textId="77777777" w:rsidTr="00163FD1">
        <w:trPr>
          <w:trHeight w:val="255"/>
        </w:trPr>
        <w:tc>
          <w:tcPr>
            <w:tcW w:w="4395" w:type="dxa"/>
            <w:gridSpan w:val="10"/>
          </w:tcPr>
          <w:p w14:paraId="58138F08" w14:textId="5FA1506C" w:rsidR="007F68F2" w:rsidRPr="001B1C52" w:rsidRDefault="007F68F2" w:rsidP="007F68F2">
            <w:pPr>
              <w:pStyle w:val="Prrafodelista"/>
              <w:tabs>
                <w:tab w:val="left" w:pos="1843"/>
                <w:tab w:val="left" w:pos="1985"/>
              </w:tabs>
              <w:ind w:left="0" w:right="-9085" w:hanging="110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1B1C52">
              <w:rPr>
                <w:rFonts w:asciiTheme="minorHAnsi" w:hAnsiTheme="minorHAnsi" w:cstheme="minorHAnsi"/>
                <w:sz w:val="12"/>
                <w:szCs w:val="12"/>
              </w:rPr>
              <w:t>NRO</w:t>
            </w:r>
            <w:r w:rsidRPr="00C23DAC">
              <w:rPr>
                <w:rFonts w:asciiTheme="minorHAnsi" w:hAnsiTheme="minorHAnsi" w:cstheme="minorHAnsi"/>
                <w:sz w:val="12"/>
                <w:szCs w:val="12"/>
              </w:rPr>
              <w:t>. GU</w:t>
            </w:r>
            <w:r w:rsidR="00F97B5C" w:rsidRPr="00C23DAC">
              <w:rPr>
                <w:rFonts w:asciiTheme="minorHAnsi" w:hAnsiTheme="minorHAnsi" w:cstheme="minorHAnsi"/>
                <w:sz w:val="12"/>
                <w:szCs w:val="12"/>
              </w:rPr>
              <w:t>Í</w:t>
            </w:r>
            <w:r w:rsidRPr="00C23DAC">
              <w:rPr>
                <w:rFonts w:asciiTheme="minorHAnsi" w:hAnsiTheme="minorHAnsi" w:cstheme="minorHAnsi"/>
                <w:sz w:val="12"/>
                <w:szCs w:val="12"/>
              </w:rPr>
              <w:t>A</w:t>
            </w:r>
            <w:r w:rsidRPr="001B1C52">
              <w:rPr>
                <w:rFonts w:asciiTheme="minorHAnsi" w:hAnsiTheme="minorHAnsi" w:cstheme="minorHAnsi"/>
                <w:sz w:val="12"/>
                <w:szCs w:val="12"/>
              </w:rPr>
              <w:t xml:space="preserve"> DE REMISIÓN DE REMITENTE</w:t>
            </w:r>
          </w:p>
        </w:tc>
        <w:tc>
          <w:tcPr>
            <w:tcW w:w="4252" w:type="dxa"/>
            <w:gridSpan w:val="5"/>
          </w:tcPr>
          <w:p w14:paraId="752C2271" w14:textId="4E45926C" w:rsidR="007F68F2" w:rsidRPr="001B1C52" w:rsidRDefault="007F68F2" w:rsidP="007F68F2">
            <w:pPr>
              <w:pStyle w:val="Prrafodelista"/>
              <w:tabs>
                <w:tab w:val="left" w:pos="1843"/>
                <w:tab w:val="left" w:pos="1985"/>
              </w:tabs>
              <w:ind w:left="0" w:right="-9085" w:hanging="10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1B1C52">
              <w:rPr>
                <w:rFonts w:asciiTheme="minorHAnsi" w:hAnsiTheme="minorHAnsi" w:cstheme="minorHAnsi"/>
                <w:sz w:val="12"/>
                <w:szCs w:val="12"/>
              </w:rPr>
              <w:t>NÚMERO Y AÑO DE LA RESERVA DE CARGA (BOOKING)</w:t>
            </w:r>
          </w:p>
        </w:tc>
      </w:tr>
      <w:tr w:rsidR="007F68F2" w:rsidRPr="00ED5533" w14:paraId="4B4AEBF8" w14:textId="77777777" w:rsidTr="00A47D89">
        <w:trPr>
          <w:trHeight w:val="283"/>
        </w:trPr>
        <w:tc>
          <w:tcPr>
            <w:tcW w:w="4395" w:type="dxa"/>
            <w:gridSpan w:val="10"/>
          </w:tcPr>
          <w:p w14:paraId="0C454F2C" w14:textId="77777777" w:rsidR="007F68F2" w:rsidRPr="001B1C52" w:rsidRDefault="007F68F2" w:rsidP="007F68F2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52" w:type="dxa"/>
            <w:gridSpan w:val="5"/>
          </w:tcPr>
          <w:p w14:paraId="4F29460B" w14:textId="584C9036" w:rsidR="007F68F2" w:rsidRPr="001B1C52" w:rsidRDefault="007F68F2" w:rsidP="007F68F2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F68F2" w:rsidRPr="00ED5533" w14:paraId="077A29FD" w14:textId="77777777" w:rsidTr="007F68F2">
        <w:trPr>
          <w:trHeight w:val="351"/>
        </w:trPr>
        <w:tc>
          <w:tcPr>
            <w:tcW w:w="8647" w:type="dxa"/>
            <w:gridSpan w:val="15"/>
          </w:tcPr>
          <w:p w14:paraId="45073B7E" w14:textId="2DD351B7" w:rsidR="007F68F2" w:rsidRPr="001B1C52" w:rsidRDefault="007F68F2" w:rsidP="007F68F2">
            <w:pPr>
              <w:pStyle w:val="Prrafodelista"/>
              <w:tabs>
                <w:tab w:val="left" w:pos="1843"/>
                <w:tab w:val="left" w:pos="1985"/>
              </w:tabs>
              <w:ind w:left="0" w:right="-9085" w:hanging="110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1B1C52">
              <w:rPr>
                <w:rFonts w:asciiTheme="minorHAnsi" w:hAnsiTheme="minorHAnsi" w:cstheme="minorHAnsi"/>
                <w:sz w:val="12"/>
                <w:szCs w:val="12"/>
              </w:rPr>
              <w:t>FACTURA(S) O DECLARACIÓN JURADA (OPCIONAL)</w:t>
            </w:r>
          </w:p>
        </w:tc>
      </w:tr>
      <w:tr w:rsidR="007F68F2" w:rsidRPr="00ED5533" w14:paraId="410BA724" w14:textId="77777777" w:rsidTr="0081130B">
        <w:trPr>
          <w:trHeight w:val="283"/>
        </w:trPr>
        <w:tc>
          <w:tcPr>
            <w:tcW w:w="8647" w:type="dxa"/>
            <w:gridSpan w:val="15"/>
          </w:tcPr>
          <w:p w14:paraId="30A9A78D" w14:textId="3B2A99B9" w:rsidR="007F68F2" w:rsidRPr="0081130B" w:rsidRDefault="007F68F2" w:rsidP="007F68F2">
            <w:pPr>
              <w:pStyle w:val="Prrafodelista"/>
              <w:tabs>
                <w:tab w:val="left" w:pos="1843"/>
                <w:tab w:val="left" w:pos="1985"/>
              </w:tabs>
              <w:ind w:left="0" w:right="-9085" w:hanging="110"/>
              <w:contextualSpacing/>
              <w:jc w:val="both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81130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DESCRIPCIÓN DE MERCANCÍA</w:t>
            </w:r>
          </w:p>
        </w:tc>
      </w:tr>
      <w:tr w:rsidR="007F68F2" w:rsidRPr="00ED5533" w14:paraId="073D192C" w14:textId="77777777" w:rsidTr="006C19E0">
        <w:trPr>
          <w:trHeight w:val="802"/>
        </w:trPr>
        <w:tc>
          <w:tcPr>
            <w:tcW w:w="8647" w:type="dxa"/>
            <w:gridSpan w:val="15"/>
          </w:tcPr>
          <w:p w14:paraId="0C025107" w14:textId="1B6557C2" w:rsidR="007F68F2" w:rsidRPr="001B1C52" w:rsidRDefault="007F68F2" w:rsidP="007F68F2">
            <w:pPr>
              <w:pStyle w:val="Prrafodelista"/>
              <w:tabs>
                <w:tab w:val="left" w:pos="1843"/>
                <w:tab w:val="left" w:pos="1985"/>
              </w:tabs>
              <w:ind w:left="0" w:right="-908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F68F2" w:rsidRPr="00ED5533" w14:paraId="574D7F7D" w14:textId="77777777" w:rsidTr="0018453B">
        <w:trPr>
          <w:trHeight w:val="283"/>
        </w:trPr>
        <w:tc>
          <w:tcPr>
            <w:tcW w:w="1985" w:type="dxa"/>
            <w:gridSpan w:val="5"/>
          </w:tcPr>
          <w:p w14:paraId="08154598" w14:textId="3E874540" w:rsidR="007F68F2" w:rsidRPr="001B1C52" w:rsidRDefault="007F68F2" w:rsidP="007F68F2">
            <w:pPr>
              <w:pStyle w:val="Prrafodelista"/>
              <w:tabs>
                <w:tab w:val="left" w:pos="1843"/>
                <w:tab w:val="left" w:pos="1985"/>
              </w:tabs>
              <w:ind w:left="34" w:right="-9085" w:hanging="144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1B1C52">
              <w:rPr>
                <w:rFonts w:asciiTheme="minorHAnsi" w:hAnsiTheme="minorHAnsi" w:cstheme="minorHAnsi"/>
                <w:sz w:val="12"/>
                <w:szCs w:val="12"/>
              </w:rPr>
              <w:t>N°</w:t>
            </w:r>
            <w:proofErr w:type="spellEnd"/>
            <w:r w:rsidRPr="001B1C52">
              <w:rPr>
                <w:rFonts w:asciiTheme="minorHAnsi" w:hAnsiTheme="minorHAnsi" w:cstheme="minorHAnsi"/>
                <w:sz w:val="12"/>
                <w:szCs w:val="12"/>
              </w:rPr>
              <w:t xml:space="preserve"> DE CONTENEDOR</w:t>
            </w:r>
          </w:p>
        </w:tc>
        <w:tc>
          <w:tcPr>
            <w:tcW w:w="1843" w:type="dxa"/>
            <w:gridSpan w:val="4"/>
          </w:tcPr>
          <w:p w14:paraId="4DEAFF7E" w14:textId="2CF4A503" w:rsidR="007F68F2" w:rsidRPr="001B1C52" w:rsidRDefault="007F68F2" w:rsidP="007F68F2">
            <w:pPr>
              <w:pStyle w:val="Prrafodelista"/>
              <w:tabs>
                <w:tab w:val="left" w:pos="1843"/>
                <w:tab w:val="left" w:pos="1985"/>
              </w:tabs>
              <w:ind w:left="0" w:right="-9085" w:hanging="105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1B1C52">
              <w:rPr>
                <w:rFonts w:asciiTheme="minorHAnsi" w:hAnsiTheme="minorHAnsi" w:cstheme="minorHAnsi"/>
                <w:sz w:val="12"/>
                <w:szCs w:val="12"/>
              </w:rPr>
              <w:t>N°</w:t>
            </w:r>
            <w:proofErr w:type="spellEnd"/>
            <w:r w:rsidRPr="001B1C52">
              <w:rPr>
                <w:rFonts w:asciiTheme="minorHAnsi" w:hAnsiTheme="minorHAnsi" w:cstheme="minorHAnsi"/>
                <w:sz w:val="12"/>
                <w:szCs w:val="12"/>
              </w:rPr>
              <w:t xml:space="preserve"> DE PRECINTO</w:t>
            </w:r>
          </w:p>
        </w:tc>
        <w:tc>
          <w:tcPr>
            <w:tcW w:w="2409" w:type="dxa"/>
            <w:gridSpan w:val="4"/>
          </w:tcPr>
          <w:p w14:paraId="16977134" w14:textId="5EF1842F" w:rsidR="007F68F2" w:rsidRPr="001B1C52" w:rsidRDefault="007F68F2" w:rsidP="007F68F2">
            <w:pPr>
              <w:pStyle w:val="Prrafodelista"/>
              <w:tabs>
                <w:tab w:val="left" w:pos="1843"/>
                <w:tab w:val="left" w:pos="1985"/>
              </w:tabs>
              <w:ind w:left="0" w:right="-9085" w:hanging="112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1B1C52">
              <w:rPr>
                <w:rFonts w:asciiTheme="minorHAnsi" w:hAnsiTheme="minorHAnsi" w:cstheme="minorHAnsi"/>
                <w:sz w:val="12"/>
                <w:szCs w:val="12"/>
              </w:rPr>
              <w:t>CANTIDAD DE BULTOS</w:t>
            </w:r>
          </w:p>
        </w:tc>
        <w:tc>
          <w:tcPr>
            <w:tcW w:w="2410" w:type="dxa"/>
            <w:gridSpan w:val="2"/>
          </w:tcPr>
          <w:p w14:paraId="5897EFAB" w14:textId="6F98BE85" w:rsidR="007F68F2" w:rsidRPr="001B1C52" w:rsidRDefault="007F68F2" w:rsidP="007F68F2">
            <w:pPr>
              <w:pStyle w:val="Prrafodelista"/>
              <w:tabs>
                <w:tab w:val="left" w:pos="1843"/>
                <w:tab w:val="left" w:pos="1985"/>
              </w:tabs>
              <w:ind w:left="0" w:right="-9085" w:hanging="113"/>
              <w:contextualSpacing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1B1C52">
              <w:rPr>
                <w:rFonts w:asciiTheme="minorHAnsi" w:hAnsiTheme="minorHAnsi" w:cstheme="minorHAnsi"/>
                <w:sz w:val="12"/>
                <w:szCs w:val="12"/>
              </w:rPr>
              <w:t>PESO BRUTO (KG,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 </w:t>
            </w:r>
            <w:r w:rsidRPr="001B1C52">
              <w:rPr>
                <w:rFonts w:asciiTheme="minorHAnsi" w:hAnsiTheme="minorHAnsi" w:cstheme="minorHAnsi"/>
                <w:sz w:val="12"/>
                <w:szCs w:val="12"/>
              </w:rPr>
              <w:t>TM)</w:t>
            </w:r>
          </w:p>
        </w:tc>
      </w:tr>
      <w:tr w:rsidR="007F68F2" w:rsidRPr="00ED5533" w14:paraId="733563E5" w14:textId="77777777" w:rsidTr="006C19E0">
        <w:trPr>
          <w:trHeight w:val="283"/>
        </w:trPr>
        <w:tc>
          <w:tcPr>
            <w:tcW w:w="1985" w:type="dxa"/>
            <w:gridSpan w:val="5"/>
          </w:tcPr>
          <w:p w14:paraId="763E4C7A" w14:textId="77777777" w:rsidR="007F68F2" w:rsidRPr="00ED5533" w:rsidRDefault="007F68F2" w:rsidP="007F68F2">
            <w:pPr>
              <w:pStyle w:val="Prrafodelista"/>
              <w:tabs>
                <w:tab w:val="left" w:pos="1843"/>
                <w:tab w:val="left" w:pos="1985"/>
              </w:tabs>
              <w:ind w:left="-2274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4"/>
          </w:tcPr>
          <w:p w14:paraId="25B46330" w14:textId="77777777" w:rsidR="007F68F2" w:rsidRDefault="007F68F2" w:rsidP="007F68F2">
            <w:pPr>
              <w:pStyle w:val="Prrafodelista"/>
              <w:tabs>
                <w:tab w:val="left" w:pos="1843"/>
                <w:tab w:val="left" w:pos="1985"/>
              </w:tabs>
              <w:ind w:left="0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4"/>
          </w:tcPr>
          <w:p w14:paraId="0EC2FA97" w14:textId="77777777" w:rsidR="007F68F2" w:rsidRPr="00ED5533" w:rsidRDefault="007F68F2" w:rsidP="007F68F2">
            <w:pPr>
              <w:pStyle w:val="Prrafodelista"/>
              <w:tabs>
                <w:tab w:val="left" w:pos="1843"/>
                <w:tab w:val="left" w:pos="1985"/>
              </w:tabs>
              <w:ind w:left="0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0" w:type="dxa"/>
            <w:gridSpan w:val="2"/>
          </w:tcPr>
          <w:p w14:paraId="465CCD8D" w14:textId="77777777" w:rsidR="007F68F2" w:rsidRPr="003F57BA" w:rsidRDefault="007F68F2" w:rsidP="007F68F2">
            <w:pPr>
              <w:pStyle w:val="Prrafodelista"/>
              <w:tabs>
                <w:tab w:val="left" w:pos="1843"/>
                <w:tab w:val="left" w:pos="1985"/>
              </w:tabs>
              <w:ind w:left="0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</w:tbl>
    <w:p w14:paraId="4C958698" w14:textId="5330BE59" w:rsidR="00AD1D5D" w:rsidRPr="00DA1B4B" w:rsidRDefault="00AD1D5D" w:rsidP="000628CD">
      <w:pPr>
        <w:pStyle w:val="Default"/>
        <w:tabs>
          <w:tab w:val="left" w:pos="1843"/>
          <w:tab w:val="left" w:pos="1985"/>
        </w:tabs>
        <w:autoSpaceDE/>
        <w:autoSpaceDN/>
        <w:adjustRightInd/>
        <w:ind w:left="709"/>
        <w:contextualSpacing/>
        <w:jc w:val="both"/>
        <w:rPr>
          <w:b/>
          <w:bCs/>
          <w:color w:val="auto"/>
          <w:sz w:val="22"/>
          <w:szCs w:val="22"/>
        </w:rPr>
      </w:pPr>
    </w:p>
    <w:sectPr w:rsidR="00AD1D5D" w:rsidRPr="00DA1B4B" w:rsidSect="003F45DD">
      <w:footerReference w:type="default" r:id="rId8"/>
      <w:footerReference w:type="first" r:id="rId9"/>
      <w:pgSz w:w="11907" w:h="16840" w:code="9"/>
      <w:pgMar w:top="1418" w:right="1701" w:bottom="1134" w:left="1701" w:header="567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39F1F" w14:textId="77777777" w:rsidR="00F30093" w:rsidRDefault="00F30093" w:rsidP="00C76CC9">
      <w:r>
        <w:separator/>
      </w:r>
    </w:p>
  </w:endnote>
  <w:endnote w:type="continuationSeparator" w:id="0">
    <w:p w14:paraId="2FE3A7B2" w14:textId="77777777" w:rsidR="00F30093" w:rsidRDefault="00F30093" w:rsidP="00C7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FC177" w14:textId="77777777" w:rsidR="007B583C" w:rsidRDefault="007B583C">
    <w:pPr>
      <w:pStyle w:val="Piedepgina"/>
      <w:jc w:val="center"/>
    </w:pPr>
  </w:p>
  <w:p w14:paraId="5E464206" w14:textId="77777777" w:rsidR="007B583C" w:rsidRDefault="007B58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4864055"/>
      <w:docPartObj>
        <w:docPartGallery w:val="Page Numbers (Bottom of Page)"/>
        <w:docPartUnique/>
      </w:docPartObj>
    </w:sdtPr>
    <w:sdtEndPr/>
    <w:sdtContent>
      <w:p w14:paraId="1E3CB102" w14:textId="1EB3C6E7" w:rsidR="007B583C" w:rsidRDefault="007B583C" w:rsidP="00E7549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C372BA" w14:textId="77777777" w:rsidR="007B583C" w:rsidRDefault="007B58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B88C3" w14:textId="77777777" w:rsidR="00F30093" w:rsidRDefault="00F30093" w:rsidP="00C76CC9">
      <w:r>
        <w:separator/>
      </w:r>
    </w:p>
  </w:footnote>
  <w:footnote w:type="continuationSeparator" w:id="0">
    <w:p w14:paraId="49C32976" w14:textId="77777777" w:rsidR="00F30093" w:rsidRDefault="00F30093" w:rsidP="00C76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F13"/>
    <w:multiLevelType w:val="hybridMultilevel"/>
    <w:tmpl w:val="0A6647EA"/>
    <w:lvl w:ilvl="0" w:tplc="6DA4CD62">
      <w:start w:val="1"/>
      <w:numFmt w:val="lowerLetter"/>
      <w:lvlText w:val="%1."/>
      <w:lvlJc w:val="left"/>
      <w:pPr>
        <w:ind w:left="7252" w:hanging="360"/>
      </w:pPr>
      <w:rPr>
        <w:rFonts w:ascii="Arial" w:eastAsia="Times New Roman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7972" w:hanging="360"/>
      </w:pPr>
    </w:lvl>
    <w:lvl w:ilvl="2" w:tplc="280A001B" w:tentative="1">
      <w:start w:val="1"/>
      <w:numFmt w:val="lowerRoman"/>
      <w:lvlText w:val="%3."/>
      <w:lvlJc w:val="right"/>
      <w:pPr>
        <w:ind w:left="8692" w:hanging="180"/>
      </w:pPr>
    </w:lvl>
    <w:lvl w:ilvl="3" w:tplc="280A000F" w:tentative="1">
      <w:start w:val="1"/>
      <w:numFmt w:val="decimal"/>
      <w:lvlText w:val="%4."/>
      <w:lvlJc w:val="left"/>
      <w:pPr>
        <w:ind w:left="9412" w:hanging="360"/>
      </w:pPr>
    </w:lvl>
    <w:lvl w:ilvl="4" w:tplc="280A0019" w:tentative="1">
      <w:start w:val="1"/>
      <w:numFmt w:val="lowerLetter"/>
      <w:lvlText w:val="%5."/>
      <w:lvlJc w:val="left"/>
      <w:pPr>
        <w:ind w:left="10132" w:hanging="360"/>
      </w:pPr>
    </w:lvl>
    <w:lvl w:ilvl="5" w:tplc="280A001B" w:tentative="1">
      <w:start w:val="1"/>
      <w:numFmt w:val="lowerRoman"/>
      <w:lvlText w:val="%6."/>
      <w:lvlJc w:val="right"/>
      <w:pPr>
        <w:ind w:left="10852" w:hanging="180"/>
      </w:pPr>
    </w:lvl>
    <w:lvl w:ilvl="6" w:tplc="280A000F" w:tentative="1">
      <w:start w:val="1"/>
      <w:numFmt w:val="decimal"/>
      <w:lvlText w:val="%7."/>
      <w:lvlJc w:val="left"/>
      <w:pPr>
        <w:ind w:left="11572" w:hanging="360"/>
      </w:pPr>
    </w:lvl>
    <w:lvl w:ilvl="7" w:tplc="280A0019" w:tentative="1">
      <w:start w:val="1"/>
      <w:numFmt w:val="lowerLetter"/>
      <w:lvlText w:val="%8."/>
      <w:lvlJc w:val="left"/>
      <w:pPr>
        <w:ind w:left="12292" w:hanging="360"/>
      </w:pPr>
    </w:lvl>
    <w:lvl w:ilvl="8" w:tplc="280A001B" w:tentative="1">
      <w:start w:val="1"/>
      <w:numFmt w:val="lowerRoman"/>
      <w:lvlText w:val="%9."/>
      <w:lvlJc w:val="right"/>
      <w:pPr>
        <w:ind w:left="13012" w:hanging="180"/>
      </w:pPr>
    </w:lvl>
  </w:abstractNum>
  <w:abstractNum w:abstractNumId="1" w15:restartNumberingAfterBreak="0">
    <w:nsid w:val="03946E43"/>
    <w:multiLevelType w:val="multilevel"/>
    <w:tmpl w:val="C38675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" w:hanging="1080"/>
      </w:pPr>
      <w:rPr>
        <w:rFonts w:hint="default"/>
      </w:rPr>
    </w:lvl>
  </w:abstractNum>
  <w:abstractNum w:abstractNumId="2" w15:restartNumberingAfterBreak="0">
    <w:nsid w:val="03E45FA3"/>
    <w:multiLevelType w:val="hybridMultilevel"/>
    <w:tmpl w:val="34063F76"/>
    <w:lvl w:ilvl="0" w:tplc="0778C15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strike w:val="0"/>
      </w:rPr>
    </w:lvl>
    <w:lvl w:ilvl="1" w:tplc="280A0019">
      <w:start w:val="1"/>
      <w:numFmt w:val="lowerLetter"/>
      <w:lvlText w:val="%2."/>
      <w:lvlJc w:val="left"/>
      <w:pPr>
        <w:ind w:left="1931" w:hanging="360"/>
      </w:pPr>
    </w:lvl>
    <w:lvl w:ilvl="2" w:tplc="280A001B">
      <w:start w:val="1"/>
      <w:numFmt w:val="lowerRoman"/>
      <w:lvlText w:val="%3."/>
      <w:lvlJc w:val="right"/>
      <w:pPr>
        <w:ind w:left="2651" w:hanging="180"/>
      </w:pPr>
    </w:lvl>
    <w:lvl w:ilvl="3" w:tplc="280A000F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4E3315F"/>
    <w:multiLevelType w:val="hybridMultilevel"/>
    <w:tmpl w:val="28E6540C"/>
    <w:lvl w:ilvl="0" w:tplc="069832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B3F447EC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F4249198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6357"/>
    <w:multiLevelType w:val="hybridMultilevel"/>
    <w:tmpl w:val="C924E67C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D234AD"/>
    <w:multiLevelType w:val="hybridMultilevel"/>
    <w:tmpl w:val="335A4E5C"/>
    <w:lvl w:ilvl="0" w:tplc="A614E67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435F3"/>
    <w:multiLevelType w:val="hybridMultilevel"/>
    <w:tmpl w:val="DA962A8A"/>
    <w:lvl w:ilvl="0" w:tplc="39E2E46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trike w:val="0"/>
      </w:rPr>
    </w:lvl>
    <w:lvl w:ilvl="1" w:tplc="280A0019">
      <w:start w:val="1"/>
      <w:numFmt w:val="lowerLetter"/>
      <w:lvlText w:val="%2."/>
      <w:lvlJc w:val="left"/>
      <w:pPr>
        <w:ind w:left="1931" w:hanging="360"/>
      </w:pPr>
    </w:lvl>
    <w:lvl w:ilvl="2" w:tplc="280A001B">
      <w:start w:val="1"/>
      <w:numFmt w:val="lowerRoman"/>
      <w:lvlText w:val="%3."/>
      <w:lvlJc w:val="right"/>
      <w:pPr>
        <w:ind w:left="2651" w:hanging="180"/>
      </w:pPr>
    </w:lvl>
    <w:lvl w:ilvl="3" w:tplc="280A000F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F061CF5"/>
    <w:multiLevelType w:val="multilevel"/>
    <w:tmpl w:val="476A05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080"/>
      </w:pPr>
      <w:rPr>
        <w:rFonts w:hint="default"/>
      </w:rPr>
    </w:lvl>
  </w:abstractNum>
  <w:abstractNum w:abstractNumId="8" w15:restartNumberingAfterBreak="0">
    <w:nsid w:val="14123530"/>
    <w:multiLevelType w:val="hybridMultilevel"/>
    <w:tmpl w:val="90360742"/>
    <w:lvl w:ilvl="0" w:tplc="FCBEAC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550CE"/>
    <w:multiLevelType w:val="hybridMultilevel"/>
    <w:tmpl w:val="544EB438"/>
    <w:lvl w:ilvl="0" w:tplc="43B297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7">
      <w:start w:val="1"/>
      <w:numFmt w:val="lowerLetter"/>
      <w:lvlText w:val="%3)"/>
      <w:lvlJc w:val="lef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C6055"/>
    <w:multiLevelType w:val="hybridMultilevel"/>
    <w:tmpl w:val="3EBE49C4"/>
    <w:lvl w:ilvl="0" w:tplc="43B297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03C62"/>
    <w:multiLevelType w:val="hybridMultilevel"/>
    <w:tmpl w:val="81B2321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1A7830"/>
    <w:multiLevelType w:val="hybridMultilevel"/>
    <w:tmpl w:val="58482330"/>
    <w:lvl w:ilvl="0" w:tplc="619CF14A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  <w:strike w:val="0"/>
      </w:rPr>
    </w:lvl>
    <w:lvl w:ilvl="1" w:tplc="280A0019">
      <w:start w:val="1"/>
      <w:numFmt w:val="lowerLetter"/>
      <w:lvlText w:val="%2."/>
      <w:lvlJc w:val="left"/>
      <w:pPr>
        <w:ind w:left="1931" w:hanging="360"/>
      </w:pPr>
    </w:lvl>
    <w:lvl w:ilvl="2" w:tplc="280A001B">
      <w:start w:val="1"/>
      <w:numFmt w:val="lowerRoman"/>
      <w:lvlText w:val="%3."/>
      <w:lvlJc w:val="right"/>
      <w:pPr>
        <w:ind w:left="2651" w:hanging="180"/>
      </w:pPr>
    </w:lvl>
    <w:lvl w:ilvl="3" w:tplc="280A000F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C7140C0"/>
    <w:multiLevelType w:val="multilevel"/>
    <w:tmpl w:val="9094F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1C744881"/>
    <w:multiLevelType w:val="hybridMultilevel"/>
    <w:tmpl w:val="3AC86462"/>
    <w:lvl w:ilvl="0" w:tplc="9FA068B4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E24BC"/>
    <w:multiLevelType w:val="hybridMultilevel"/>
    <w:tmpl w:val="C88A0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A5951"/>
    <w:multiLevelType w:val="hybridMultilevel"/>
    <w:tmpl w:val="916C5DCA"/>
    <w:lvl w:ilvl="0" w:tplc="771031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17BE4"/>
    <w:multiLevelType w:val="multilevel"/>
    <w:tmpl w:val="34D42B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" w:hanging="1080"/>
      </w:pPr>
      <w:rPr>
        <w:rFonts w:hint="default"/>
      </w:rPr>
    </w:lvl>
  </w:abstractNum>
  <w:abstractNum w:abstractNumId="18" w15:restartNumberingAfterBreak="0">
    <w:nsid w:val="27900204"/>
    <w:multiLevelType w:val="hybridMultilevel"/>
    <w:tmpl w:val="EDCE99DC"/>
    <w:lvl w:ilvl="0" w:tplc="31A268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439E7"/>
    <w:multiLevelType w:val="hybridMultilevel"/>
    <w:tmpl w:val="A8F2BBE8"/>
    <w:lvl w:ilvl="0" w:tplc="6D4A1F6A">
      <w:start w:val="1"/>
      <w:numFmt w:val="upp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341DE"/>
    <w:multiLevelType w:val="hybridMultilevel"/>
    <w:tmpl w:val="532E62A8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ADC09D8">
      <w:start w:val="1"/>
      <w:numFmt w:val="lowerLetter"/>
      <w:lvlText w:val="%2)"/>
      <w:lvlJc w:val="left"/>
      <w:pPr>
        <w:ind w:left="7023" w:hanging="360"/>
      </w:pPr>
      <w:rPr>
        <w:color w:val="auto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5BC376C"/>
    <w:multiLevelType w:val="hybridMultilevel"/>
    <w:tmpl w:val="F74A9D64"/>
    <w:lvl w:ilvl="0" w:tplc="B4DCE7D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F1178"/>
    <w:multiLevelType w:val="hybridMultilevel"/>
    <w:tmpl w:val="B5447BAA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CA82D1C"/>
    <w:multiLevelType w:val="hybridMultilevel"/>
    <w:tmpl w:val="71E0433C"/>
    <w:lvl w:ilvl="0" w:tplc="280A000F">
      <w:start w:val="1"/>
      <w:numFmt w:val="decimal"/>
      <w:lvlText w:val="%1."/>
      <w:lvlJc w:val="left"/>
      <w:pPr>
        <w:ind w:left="3371" w:hanging="360"/>
      </w:pPr>
    </w:lvl>
    <w:lvl w:ilvl="1" w:tplc="280A0019" w:tentative="1">
      <w:start w:val="1"/>
      <w:numFmt w:val="lowerLetter"/>
      <w:lvlText w:val="%2."/>
      <w:lvlJc w:val="left"/>
      <w:pPr>
        <w:ind w:left="4091" w:hanging="360"/>
      </w:pPr>
    </w:lvl>
    <w:lvl w:ilvl="2" w:tplc="280A001B" w:tentative="1">
      <w:start w:val="1"/>
      <w:numFmt w:val="lowerRoman"/>
      <w:lvlText w:val="%3."/>
      <w:lvlJc w:val="right"/>
      <w:pPr>
        <w:ind w:left="4811" w:hanging="180"/>
      </w:pPr>
    </w:lvl>
    <w:lvl w:ilvl="3" w:tplc="280A000F" w:tentative="1">
      <w:start w:val="1"/>
      <w:numFmt w:val="decimal"/>
      <w:lvlText w:val="%4."/>
      <w:lvlJc w:val="left"/>
      <w:pPr>
        <w:ind w:left="5531" w:hanging="360"/>
      </w:pPr>
    </w:lvl>
    <w:lvl w:ilvl="4" w:tplc="280A0019" w:tentative="1">
      <w:start w:val="1"/>
      <w:numFmt w:val="lowerLetter"/>
      <w:lvlText w:val="%5."/>
      <w:lvlJc w:val="left"/>
      <w:pPr>
        <w:ind w:left="6251" w:hanging="360"/>
      </w:pPr>
    </w:lvl>
    <w:lvl w:ilvl="5" w:tplc="280A001B" w:tentative="1">
      <w:start w:val="1"/>
      <w:numFmt w:val="lowerRoman"/>
      <w:lvlText w:val="%6."/>
      <w:lvlJc w:val="right"/>
      <w:pPr>
        <w:ind w:left="6971" w:hanging="180"/>
      </w:pPr>
    </w:lvl>
    <w:lvl w:ilvl="6" w:tplc="280A000F" w:tentative="1">
      <w:start w:val="1"/>
      <w:numFmt w:val="decimal"/>
      <w:lvlText w:val="%7."/>
      <w:lvlJc w:val="left"/>
      <w:pPr>
        <w:ind w:left="7691" w:hanging="360"/>
      </w:pPr>
    </w:lvl>
    <w:lvl w:ilvl="7" w:tplc="280A0019" w:tentative="1">
      <w:start w:val="1"/>
      <w:numFmt w:val="lowerLetter"/>
      <w:lvlText w:val="%8."/>
      <w:lvlJc w:val="left"/>
      <w:pPr>
        <w:ind w:left="8411" w:hanging="360"/>
      </w:pPr>
    </w:lvl>
    <w:lvl w:ilvl="8" w:tplc="280A001B" w:tentative="1">
      <w:start w:val="1"/>
      <w:numFmt w:val="lowerRoman"/>
      <w:lvlText w:val="%9."/>
      <w:lvlJc w:val="right"/>
      <w:pPr>
        <w:ind w:left="9131" w:hanging="180"/>
      </w:pPr>
    </w:lvl>
  </w:abstractNum>
  <w:abstractNum w:abstractNumId="24" w15:restartNumberingAfterBreak="0">
    <w:nsid w:val="44D279E5"/>
    <w:multiLevelType w:val="hybridMultilevel"/>
    <w:tmpl w:val="5662598A"/>
    <w:lvl w:ilvl="0" w:tplc="87DA21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611315"/>
    <w:multiLevelType w:val="hybridMultilevel"/>
    <w:tmpl w:val="65A6FE9E"/>
    <w:lvl w:ilvl="0" w:tplc="38FC78F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B4DCE7D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D7BBE"/>
    <w:multiLevelType w:val="hybridMultilevel"/>
    <w:tmpl w:val="3EBE49C4"/>
    <w:lvl w:ilvl="0" w:tplc="43B297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2576F"/>
    <w:multiLevelType w:val="hybridMultilevel"/>
    <w:tmpl w:val="EF6491D2"/>
    <w:lvl w:ilvl="0" w:tplc="4BF2FCB6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4550F"/>
    <w:multiLevelType w:val="hybridMultilevel"/>
    <w:tmpl w:val="8B3ADBC0"/>
    <w:lvl w:ilvl="0" w:tplc="280A0017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F2BE294A">
      <w:start w:val="3"/>
      <w:numFmt w:val="bullet"/>
      <w:lvlText w:val="-"/>
      <w:lvlJc w:val="left"/>
      <w:pPr>
        <w:ind w:left="4843" w:hanging="360"/>
      </w:pPr>
      <w:rPr>
        <w:rFonts w:ascii="Arial" w:eastAsia="Calibri" w:hAnsi="Arial" w:cs="Arial" w:hint="default"/>
      </w:rPr>
    </w:lvl>
    <w:lvl w:ilvl="2" w:tplc="280A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9" w15:restartNumberingAfterBreak="0">
    <w:nsid w:val="52460898"/>
    <w:multiLevelType w:val="hybridMultilevel"/>
    <w:tmpl w:val="38C090BE"/>
    <w:lvl w:ilvl="0" w:tplc="43B297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E61C624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color w:val="0070C0"/>
      </w:r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41D90"/>
    <w:multiLevelType w:val="hybridMultilevel"/>
    <w:tmpl w:val="53CC26EE"/>
    <w:lvl w:ilvl="0" w:tplc="0A5A78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32" w15:restartNumberingAfterBreak="0">
    <w:nsid w:val="5E45395D"/>
    <w:multiLevelType w:val="hybridMultilevel"/>
    <w:tmpl w:val="3EBE49C4"/>
    <w:lvl w:ilvl="0" w:tplc="43B297E6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51ABF"/>
    <w:multiLevelType w:val="multilevel"/>
    <w:tmpl w:val="B29449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4" w15:restartNumberingAfterBreak="0">
    <w:nsid w:val="60EC1752"/>
    <w:multiLevelType w:val="hybridMultilevel"/>
    <w:tmpl w:val="2E5E327C"/>
    <w:lvl w:ilvl="0" w:tplc="58F402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61C8D"/>
    <w:multiLevelType w:val="hybridMultilevel"/>
    <w:tmpl w:val="DA962A8A"/>
    <w:lvl w:ilvl="0" w:tplc="39E2E46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trike w:val="0"/>
      </w:rPr>
    </w:lvl>
    <w:lvl w:ilvl="1" w:tplc="280A0019">
      <w:start w:val="1"/>
      <w:numFmt w:val="lowerLetter"/>
      <w:lvlText w:val="%2."/>
      <w:lvlJc w:val="left"/>
      <w:pPr>
        <w:ind w:left="1931" w:hanging="360"/>
      </w:pPr>
    </w:lvl>
    <w:lvl w:ilvl="2" w:tplc="280A001B">
      <w:start w:val="1"/>
      <w:numFmt w:val="lowerRoman"/>
      <w:lvlText w:val="%3."/>
      <w:lvlJc w:val="right"/>
      <w:pPr>
        <w:ind w:left="2651" w:hanging="180"/>
      </w:pPr>
    </w:lvl>
    <w:lvl w:ilvl="3" w:tplc="280A000F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F305258"/>
    <w:multiLevelType w:val="hybridMultilevel"/>
    <w:tmpl w:val="3EBE49C4"/>
    <w:lvl w:ilvl="0" w:tplc="43B297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F5F58"/>
    <w:multiLevelType w:val="hybridMultilevel"/>
    <w:tmpl w:val="3EBE49C4"/>
    <w:lvl w:ilvl="0" w:tplc="43B297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57D49"/>
    <w:multiLevelType w:val="hybridMultilevel"/>
    <w:tmpl w:val="3D3A649E"/>
    <w:lvl w:ilvl="0" w:tplc="280A0017">
      <w:start w:val="1"/>
      <w:numFmt w:val="lowerLetter"/>
      <w:lvlText w:val="%1)"/>
      <w:lvlJc w:val="left"/>
      <w:pPr>
        <w:ind w:left="2493" w:hanging="360"/>
      </w:pPr>
    </w:lvl>
    <w:lvl w:ilvl="1" w:tplc="9F8C3FD2">
      <w:start w:val="1"/>
      <w:numFmt w:val="lowerLetter"/>
      <w:lvlText w:val="%2)"/>
      <w:lvlJc w:val="left"/>
      <w:pPr>
        <w:ind w:left="3213" w:hanging="360"/>
      </w:pPr>
      <w:rPr>
        <w:rFonts w:ascii="Arial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3933" w:hanging="180"/>
      </w:pPr>
    </w:lvl>
    <w:lvl w:ilvl="3" w:tplc="280A000F" w:tentative="1">
      <w:start w:val="1"/>
      <w:numFmt w:val="decimal"/>
      <w:lvlText w:val="%4."/>
      <w:lvlJc w:val="left"/>
      <w:pPr>
        <w:ind w:left="4653" w:hanging="360"/>
      </w:pPr>
    </w:lvl>
    <w:lvl w:ilvl="4" w:tplc="280A0019" w:tentative="1">
      <w:start w:val="1"/>
      <w:numFmt w:val="lowerLetter"/>
      <w:lvlText w:val="%5."/>
      <w:lvlJc w:val="left"/>
      <w:pPr>
        <w:ind w:left="5373" w:hanging="360"/>
      </w:pPr>
    </w:lvl>
    <w:lvl w:ilvl="5" w:tplc="280A001B" w:tentative="1">
      <w:start w:val="1"/>
      <w:numFmt w:val="lowerRoman"/>
      <w:lvlText w:val="%6."/>
      <w:lvlJc w:val="right"/>
      <w:pPr>
        <w:ind w:left="6093" w:hanging="180"/>
      </w:pPr>
    </w:lvl>
    <w:lvl w:ilvl="6" w:tplc="280A000F" w:tentative="1">
      <w:start w:val="1"/>
      <w:numFmt w:val="decimal"/>
      <w:lvlText w:val="%7."/>
      <w:lvlJc w:val="left"/>
      <w:pPr>
        <w:ind w:left="6813" w:hanging="360"/>
      </w:pPr>
    </w:lvl>
    <w:lvl w:ilvl="7" w:tplc="280A0019" w:tentative="1">
      <w:start w:val="1"/>
      <w:numFmt w:val="lowerLetter"/>
      <w:lvlText w:val="%8."/>
      <w:lvlJc w:val="left"/>
      <w:pPr>
        <w:ind w:left="7533" w:hanging="360"/>
      </w:pPr>
    </w:lvl>
    <w:lvl w:ilvl="8" w:tplc="280A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39" w15:restartNumberingAfterBreak="0">
    <w:nsid w:val="7C2D1695"/>
    <w:multiLevelType w:val="hybridMultilevel"/>
    <w:tmpl w:val="CD723868"/>
    <w:lvl w:ilvl="0" w:tplc="9CB2C254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1"/>
  </w:num>
  <w:num w:numId="2">
    <w:abstractNumId w:val="3"/>
  </w:num>
  <w:num w:numId="3">
    <w:abstractNumId w:val="18"/>
  </w:num>
  <w:num w:numId="4">
    <w:abstractNumId w:val="32"/>
  </w:num>
  <w:num w:numId="5">
    <w:abstractNumId w:val="28"/>
  </w:num>
  <w:num w:numId="6">
    <w:abstractNumId w:val="2"/>
  </w:num>
  <w:num w:numId="7">
    <w:abstractNumId w:val="0"/>
  </w:num>
  <w:num w:numId="8">
    <w:abstractNumId w:val="15"/>
  </w:num>
  <w:num w:numId="9">
    <w:abstractNumId w:val="37"/>
  </w:num>
  <w:num w:numId="10">
    <w:abstractNumId w:val="26"/>
  </w:num>
  <w:num w:numId="11">
    <w:abstractNumId w:val="4"/>
  </w:num>
  <w:num w:numId="12">
    <w:abstractNumId w:val="22"/>
  </w:num>
  <w:num w:numId="13">
    <w:abstractNumId w:val="20"/>
  </w:num>
  <w:num w:numId="14">
    <w:abstractNumId w:val="16"/>
  </w:num>
  <w:num w:numId="15">
    <w:abstractNumId w:val="23"/>
  </w:num>
  <w:num w:numId="16">
    <w:abstractNumId w:val="36"/>
  </w:num>
  <w:num w:numId="17">
    <w:abstractNumId w:val="5"/>
  </w:num>
  <w:num w:numId="18">
    <w:abstractNumId w:val="10"/>
  </w:num>
  <w:num w:numId="19">
    <w:abstractNumId w:val="25"/>
  </w:num>
  <w:num w:numId="20">
    <w:abstractNumId w:val="29"/>
  </w:num>
  <w:num w:numId="21">
    <w:abstractNumId w:val="27"/>
  </w:num>
  <w:num w:numId="22">
    <w:abstractNumId w:val="12"/>
  </w:num>
  <w:num w:numId="23">
    <w:abstractNumId w:val="6"/>
  </w:num>
  <w:num w:numId="24">
    <w:abstractNumId w:val="35"/>
  </w:num>
  <w:num w:numId="25">
    <w:abstractNumId w:val="19"/>
  </w:num>
  <w:num w:numId="26">
    <w:abstractNumId w:val="14"/>
  </w:num>
  <w:num w:numId="27">
    <w:abstractNumId w:val="11"/>
  </w:num>
  <w:num w:numId="28">
    <w:abstractNumId w:val="24"/>
  </w:num>
  <w:num w:numId="29">
    <w:abstractNumId w:val="21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9"/>
  </w:num>
  <w:num w:numId="33">
    <w:abstractNumId w:val="39"/>
  </w:num>
  <w:num w:numId="34">
    <w:abstractNumId w:val="34"/>
  </w:num>
  <w:num w:numId="35">
    <w:abstractNumId w:val="30"/>
  </w:num>
  <w:num w:numId="36">
    <w:abstractNumId w:val="8"/>
  </w:num>
  <w:num w:numId="37">
    <w:abstractNumId w:val="17"/>
  </w:num>
  <w:num w:numId="38">
    <w:abstractNumId w:val="1"/>
  </w:num>
  <w:num w:numId="39">
    <w:abstractNumId w:val="33"/>
  </w:num>
  <w:num w:numId="40">
    <w:abstractNumId w:val="13"/>
  </w:num>
  <w:num w:numId="41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2C"/>
    <w:rsid w:val="000017EC"/>
    <w:rsid w:val="00001C25"/>
    <w:rsid w:val="00002139"/>
    <w:rsid w:val="000025A3"/>
    <w:rsid w:val="00003C86"/>
    <w:rsid w:val="00005BE0"/>
    <w:rsid w:val="0000736D"/>
    <w:rsid w:val="00010196"/>
    <w:rsid w:val="00012CE4"/>
    <w:rsid w:val="000136FA"/>
    <w:rsid w:val="000161BF"/>
    <w:rsid w:val="00023236"/>
    <w:rsid w:val="00025593"/>
    <w:rsid w:val="00025A2B"/>
    <w:rsid w:val="00030C16"/>
    <w:rsid w:val="00031A45"/>
    <w:rsid w:val="00034E3D"/>
    <w:rsid w:val="000379A6"/>
    <w:rsid w:val="000410E7"/>
    <w:rsid w:val="00042715"/>
    <w:rsid w:val="00042B1C"/>
    <w:rsid w:val="00043C60"/>
    <w:rsid w:val="00045273"/>
    <w:rsid w:val="00045E19"/>
    <w:rsid w:val="00047400"/>
    <w:rsid w:val="00047ED5"/>
    <w:rsid w:val="00051798"/>
    <w:rsid w:val="00051CB8"/>
    <w:rsid w:val="00052D06"/>
    <w:rsid w:val="00056F5B"/>
    <w:rsid w:val="000579F5"/>
    <w:rsid w:val="00060FB4"/>
    <w:rsid w:val="000628CD"/>
    <w:rsid w:val="000642BF"/>
    <w:rsid w:val="000646DB"/>
    <w:rsid w:val="000701B7"/>
    <w:rsid w:val="00071F82"/>
    <w:rsid w:val="000723AD"/>
    <w:rsid w:val="0007701F"/>
    <w:rsid w:val="00077618"/>
    <w:rsid w:val="000814A2"/>
    <w:rsid w:val="00081AA2"/>
    <w:rsid w:val="000829FC"/>
    <w:rsid w:val="000830EE"/>
    <w:rsid w:val="000852FE"/>
    <w:rsid w:val="000860F2"/>
    <w:rsid w:val="00086D20"/>
    <w:rsid w:val="00090280"/>
    <w:rsid w:val="00093D5C"/>
    <w:rsid w:val="00096C59"/>
    <w:rsid w:val="000A0130"/>
    <w:rsid w:val="000A09AC"/>
    <w:rsid w:val="000A1A3D"/>
    <w:rsid w:val="000A5FE3"/>
    <w:rsid w:val="000A646E"/>
    <w:rsid w:val="000A65E7"/>
    <w:rsid w:val="000B0D1B"/>
    <w:rsid w:val="000B139C"/>
    <w:rsid w:val="000B18B8"/>
    <w:rsid w:val="000B3A2B"/>
    <w:rsid w:val="000B3D1C"/>
    <w:rsid w:val="000B5843"/>
    <w:rsid w:val="000B584F"/>
    <w:rsid w:val="000B675E"/>
    <w:rsid w:val="000B6C55"/>
    <w:rsid w:val="000B6CA1"/>
    <w:rsid w:val="000B7711"/>
    <w:rsid w:val="000B7F8E"/>
    <w:rsid w:val="000C1517"/>
    <w:rsid w:val="000C230F"/>
    <w:rsid w:val="000C2DA0"/>
    <w:rsid w:val="000C2E12"/>
    <w:rsid w:val="000C3458"/>
    <w:rsid w:val="000C36FC"/>
    <w:rsid w:val="000C38C2"/>
    <w:rsid w:val="000C4322"/>
    <w:rsid w:val="000D1259"/>
    <w:rsid w:val="000D1D1E"/>
    <w:rsid w:val="000D38C5"/>
    <w:rsid w:val="000D5320"/>
    <w:rsid w:val="000D6475"/>
    <w:rsid w:val="000D7952"/>
    <w:rsid w:val="000E2361"/>
    <w:rsid w:val="000E306C"/>
    <w:rsid w:val="000E35FC"/>
    <w:rsid w:val="000E597B"/>
    <w:rsid w:val="000E62E8"/>
    <w:rsid w:val="000E67A5"/>
    <w:rsid w:val="000E67B7"/>
    <w:rsid w:val="000E6A4A"/>
    <w:rsid w:val="000E6C58"/>
    <w:rsid w:val="000E7EF0"/>
    <w:rsid w:val="000F0211"/>
    <w:rsid w:val="000F119B"/>
    <w:rsid w:val="000F275B"/>
    <w:rsid w:val="00100347"/>
    <w:rsid w:val="00103ED4"/>
    <w:rsid w:val="00104A39"/>
    <w:rsid w:val="001052CB"/>
    <w:rsid w:val="00105854"/>
    <w:rsid w:val="00105D1A"/>
    <w:rsid w:val="001067A6"/>
    <w:rsid w:val="00106ECF"/>
    <w:rsid w:val="0010743A"/>
    <w:rsid w:val="001076DE"/>
    <w:rsid w:val="001078D0"/>
    <w:rsid w:val="001112B3"/>
    <w:rsid w:val="00112246"/>
    <w:rsid w:val="001130E6"/>
    <w:rsid w:val="00113D4D"/>
    <w:rsid w:val="001143D2"/>
    <w:rsid w:val="00117B87"/>
    <w:rsid w:val="0012057C"/>
    <w:rsid w:val="001208FD"/>
    <w:rsid w:val="001214A4"/>
    <w:rsid w:val="001217AC"/>
    <w:rsid w:val="0012556E"/>
    <w:rsid w:val="0012557F"/>
    <w:rsid w:val="001256AD"/>
    <w:rsid w:val="00125894"/>
    <w:rsid w:val="00126C2D"/>
    <w:rsid w:val="00127B8E"/>
    <w:rsid w:val="0013056E"/>
    <w:rsid w:val="001327F8"/>
    <w:rsid w:val="001334E6"/>
    <w:rsid w:val="00133553"/>
    <w:rsid w:val="00133A42"/>
    <w:rsid w:val="00140544"/>
    <w:rsid w:val="001407AE"/>
    <w:rsid w:val="0014177F"/>
    <w:rsid w:val="00141B63"/>
    <w:rsid w:val="00143757"/>
    <w:rsid w:val="001449CC"/>
    <w:rsid w:val="0014781F"/>
    <w:rsid w:val="00151891"/>
    <w:rsid w:val="00152234"/>
    <w:rsid w:val="00152302"/>
    <w:rsid w:val="00152737"/>
    <w:rsid w:val="0015405E"/>
    <w:rsid w:val="00155344"/>
    <w:rsid w:val="001554D2"/>
    <w:rsid w:val="001566DA"/>
    <w:rsid w:val="001568AD"/>
    <w:rsid w:val="001609EB"/>
    <w:rsid w:val="00160B74"/>
    <w:rsid w:val="00160BD4"/>
    <w:rsid w:val="00161262"/>
    <w:rsid w:val="00162178"/>
    <w:rsid w:val="00162981"/>
    <w:rsid w:val="00162F89"/>
    <w:rsid w:val="00164599"/>
    <w:rsid w:val="00166D1E"/>
    <w:rsid w:val="00170D79"/>
    <w:rsid w:val="00172990"/>
    <w:rsid w:val="0017426F"/>
    <w:rsid w:val="00174BFE"/>
    <w:rsid w:val="00174F5B"/>
    <w:rsid w:val="00175E42"/>
    <w:rsid w:val="001760B2"/>
    <w:rsid w:val="00177341"/>
    <w:rsid w:val="001775FF"/>
    <w:rsid w:val="00177A2A"/>
    <w:rsid w:val="0018065A"/>
    <w:rsid w:val="00182A7A"/>
    <w:rsid w:val="00183E8E"/>
    <w:rsid w:val="0018453B"/>
    <w:rsid w:val="001866AD"/>
    <w:rsid w:val="001877B8"/>
    <w:rsid w:val="001929AC"/>
    <w:rsid w:val="00193260"/>
    <w:rsid w:val="0019439A"/>
    <w:rsid w:val="00195FFC"/>
    <w:rsid w:val="001A0038"/>
    <w:rsid w:val="001A344A"/>
    <w:rsid w:val="001A3C8E"/>
    <w:rsid w:val="001A54EA"/>
    <w:rsid w:val="001A5696"/>
    <w:rsid w:val="001A598C"/>
    <w:rsid w:val="001A5E31"/>
    <w:rsid w:val="001B05F0"/>
    <w:rsid w:val="001B090D"/>
    <w:rsid w:val="001B0B06"/>
    <w:rsid w:val="001B1428"/>
    <w:rsid w:val="001B1C52"/>
    <w:rsid w:val="001B20E1"/>
    <w:rsid w:val="001B3AA2"/>
    <w:rsid w:val="001B4830"/>
    <w:rsid w:val="001B4BD1"/>
    <w:rsid w:val="001B4D75"/>
    <w:rsid w:val="001B7CE6"/>
    <w:rsid w:val="001C0B36"/>
    <w:rsid w:val="001C21D5"/>
    <w:rsid w:val="001C2BE5"/>
    <w:rsid w:val="001C31DB"/>
    <w:rsid w:val="001C6CAB"/>
    <w:rsid w:val="001C7659"/>
    <w:rsid w:val="001D01DA"/>
    <w:rsid w:val="001D2D21"/>
    <w:rsid w:val="001D307B"/>
    <w:rsid w:val="001D5821"/>
    <w:rsid w:val="001D6C84"/>
    <w:rsid w:val="001D7ECB"/>
    <w:rsid w:val="001E076E"/>
    <w:rsid w:val="001E1C46"/>
    <w:rsid w:val="001E26AC"/>
    <w:rsid w:val="001E2AA5"/>
    <w:rsid w:val="001E3CC7"/>
    <w:rsid w:val="001E48AA"/>
    <w:rsid w:val="001E5136"/>
    <w:rsid w:val="001F15A2"/>
    <w:rsid w:val="001F1D9B"/>
    <w:rsid w:val="001F2306"/>
    <w:rsid w:val="001F2A0F"/>
    <w:rsid w:val="001F371C"/>
    <w:rsid w:val="001F46FB"/>
    <w:rsid w:val="001F5ADE"/>
    <w:rsid w:val="001F76C7"/>
    <w:rsid w:val="001F7A72"/>
    <w:rsid w:val="0020091D"/>
    <w:rsid w:val="00200B4C"/>
    <w:rsid w:val="00200BED"/>
    <w:rsid w:val="00200F1C"/>
    <w:rsid w:val="0020339C"/>
    <w:rsid w:val="00203835"/>
    <w:rsid w:val="00203DB0"/>
    <w:rsid w:val="00205D88"/>
    <w:rsid w:val="00206E4C"/>
    <w:rsid w:val="002070A1"/>
    <w:rsid w:val="00210079"/>
    <w:rsid w:val="00211B62"/>
    <w:rsid w:val="00213F0D"/>
    <w:rsid w:val="002149AE"/>
    <w:rsid w:val="00214A21"/>
    <w:rsid w:val="00214BAD"/>
    <w:rsid w:val="002159C6"/>
    <w:rsid w:val="00215A14"/>
    <w:rsid w:val="00216AA4"/>
    <w:rsid w:val="00216AC7"/>
    <w:rsid w:val="002175E8"/>
    <w:rsid w:val="00217B3A"/>
    <w:rsid w:val="00223329"/>
    <w:rsid w:val="002249B1"/>
    <w:rsid w:val="00225660"/>
    <w:rsid w:val="00225AE1"/>
    <w:rsid w:val="00225AF8"/>
    <w:rsid w:val="00225F0B"/>
    <w:rsid w:val="00227452"/>
    <w:rsid w:val="00230934"/>
    <w:rsid w:val="00230F2A"/>
    <w:rsid w:val="002346AB"/>
    <w:rsid w:val="00234EC3"/>
    <w:rsid w:val="002354D3"/>
    <w:rsid w:val="00236942"/>
    <w:rsid w:val="002412BE"/>
    <w:rsid w:val="00244F9B"/>
    <w:rsid w:val="00244FAA"/>
    <w:rsid w:val="002451B2"/>
    <w:rsid w:val="002456B2"/>
    <w:rsid w:val="00247F62"/>
    <w:rsid w:val="00251711"/>
    <w:rsid w:val="002554A0"/>
    <w:rsid w:val="002562F0"/>
    <w:rsid w:val="00256688"/>
    <w:rsid w:val="002620EF"/>
    <w:rsid w:val="002644E9"/>
    <w:rsid w:val="00266A89"/>
    <w:rsid w:val="002706C8"/>
    <w:rsid w:val="00270C59"/>
    <w:rsid w:val="002716F8"/>
    <w:rsid w:val="00274262"/>
    <w:rsid w:val="0027447B"/>
    <w:rsid w:val="00274C33"/>
    <w:rsid w:val="00276A85"/>
    <w:rsid w:val="00276BBD"/>
    <w:rsid w:val="00276CC2"/>
    <w:rsid w:val="00280F88"/>
    <w:rsid w:val="002838E1"/>
    <w:rsid w:val="00284A48"/>
    <w:rsid w:val="002875BF"/>
    <w:rsid w:val="002879A5"/>
    <w:rsid w:val="00287E11"/>
    <w:rsid w:val="00290328"/>
    <w:rsid w:val="0029151A"/>
    <w:rsid w:val="00291D02"/>
    <w:rsid w:val="002921B6"/>
    <w:rsid w:val="00295333"/>
    <w:rsid w:val="002A0F7D"/>
    <w:rsid w:val="002A3513"/>
    <w:rsid w:val="002A3759"/>
    <w:rsid w:val="002A4627"/>
    <w:rsid w:val="002A46CA"/>
    <w:rsid w:val="002A5582"/>
    <w:rsid w:val="002A59A4"/>
    <w:rsid w:val="002A5C92"/>
    <w:rsid w:val="002A78B1"/>
    <w:rsid w:val="002B63E4"/>
    <w:rsid w:val="002B6D9B"/>
    <w:rsid w:val="002B6F6C"/>
    <w:rsid w:val="002C07CF"/>
    <w:rsid w:val="002C0CE0"/>
    <w:rsid w:val="002C1A81"/>
    <w:rsid w:val="002C2618"/>
    <w:rsid w:val="002C3268"/>
    <w:rsid w:val="002C46DB"/>
    <w:rsid w:val="002C47CE"/>
    <w:rsid w:val="002C4D44"/>
    <w:rsid w:val="002C4F5E"/>
    <w:rsid w:val="002C6AF3"/>
    <w:rsid w:val="002C7003"/>
    <w:rsid w:val="002D0923"/>
    <w:rsid w:val="002D18F0"/>
    <w:rsid w:val="002D44CE"/>
    <w:rsid w:val="002D6416"/>
    <w:rsid w:val="002D6BDD"/>
    <w:rsid w:val="002E0620"/>
    <w:rsid w:val="002E10C5"/>
    <w:rsid w:val="002E172B"/>
    <w:rsid w:val="002E45FE"/>
    <w:rsid w:val="002E5480"/>
    <w:rsid w:val="002E791C"/>
    <w:rsid w:val="002F01A0"/>
    <w:rsid w:val="002F1A3A"/>
    <w:rsid w:val="002F275D"/>
    <w:rsid w:val="002F2790"/>
    <w:rsid w:val="002F3127"/>
    <w:rsid w:val="002F3457"/>
    <w:rsid w:val="002F3473"/>
    <w:rsid w:val="002F34E5"/>
    <w:rsid w:val="002F5339"/>
    <w:rsid w:val="002F66D4"/>
    <w:rsid w:val="0030083B"/>
    <w:rsid w:val="003011A6"/>
    <w:rsid w:val="0030252F"/>
    <w:rsid w:val="00302EE7"/>
    <w:rsid w:val="003033C5"/>
    <w:rsid w:val="003041AA"/>
    <w:rsid w:val="00305472"/>
    <w:rsid w:val="003069DA"/>
    <w:rsid w:val="00310362"/>
    <w:rsid w:val="003103A1"/>
    <w:rsid w:val="0031081B"/>
    <w:rsid w:val="00310B20"/>
    <w:rsid w:val="003111CE"/>
    <w:rsid w:val="00313BC4"/>
    <w:rsid w:val="003148D1"/>
    <w:rsid w:val="00315CA7"/>
    <w:rsid w:val="00315FBB"/>
    <w:rsid w:val="0031655D"/>
    <w:rsid w:val="00316A85"/>
    <w:rsid w:val="003177B0"/>
    <w:rsid w:val="00322A14"/>
    <w:rsid w:val="00323C75"/>
    <w:rsid w:val="00325A20"/>
    <w:rsid w:val="00326AC3"/>
    <w:rsid w:val="00332242"/>
    <w:rsid w:val="00335EF6"/>
    <w:rsid w:val="00336B0D"/>
    <w:rsid w:val="00336E5C"/>
    <w:rsid w:val="0033745E"/>
    <w:rsid w:val="0034263F"/>
    <w:rsid w:val="00342953"/>
    <w:rsid w:val="00343D68"/>
    <w:rsid w:val="00344420"/>
    <w:rsid w:val="003452A4"/>
    <w:rsid w:val="00345346"/>
    <w:rsid w:val="00345637"/>
    <w:rsid w:val="003465B8"/>
    <w:rsid w:val="0034729A"/>
    <w:rsid w:val="0034766D"/>
    <w:rsid w:val="00347D92"/>
    <w:rsid w:val="003509FE"/>
    <w:rsid w:val="00353D2E"/>
    <w:rsid w:val="003546C9"/>
    <w:rsid w:val="00354AD4"/>
    <w:rsid w:val="003561A7"/>
    <w:rsid w:val="00356945"/>
    <w:rsid w:val="003604FE"/>
    <w:rsid w:val="00361A92"/>
    <w:rsid w:val="0036214C"/>
    <w:rsid w:val="003625D9"/>
    <w:rsid w:val="00364C5D"/>
    <w:rsid w:val="00367E0F"/>
    <w:rsid w:val="00370794"/>
    <w:rsid w:val="00370E04"/>
    <w:rsid w:val="003732F5"/>
    <w:rsid w:val="0037540F"/>
    <w:rsid w:val="00377CF5"/>
    <w:rsid w:val="00377D4B"/>
    <w:rsid w:val="00380360"/>
    <w:rsid w:val="0038062E"/>
    <w:rsid w:val="00381184"/>
    <w:rsid w:val="00381FFF"/>
    <w:rsid w:val="00382CA4"/>
    <w:rsid w:val="00383D25"/>
    <w:rsid w:val="003847B1"/>
    <w:rsid w:val="00384EF3"/>
    <w:rsid w:val="0039089A"/>
    <w:rsid w:val="003912BD"/>
    <w:rsid w:val="00391E6A"/>
    <w:rsid w:val="0039231B"/>
    <w:rsid w:val="0039249D"/>
    <w:rsid w:val="00393798"/>
    <w:rsid w:val="00396780"/>
    <w:rsid w:val="00397D00"/>
    <w:rsid w:val="003A0A8C"/>
    <w:rsid w:val="003A0E21"/>
    <w:rsid w:val="003A1E14"/>
    <w:rsid w:val="003A4413"/>
    <w:rsid w:val="003A4FCF"/>
    <w:rsid w:val="003A5C16"/>
    <w:rsid w:val="003B1435"/>
    <w:rsid w:val="003B259B"/>
    <w:rsid w:val="003B33ED"/>
    <w:rsid w:val="003B3F66"/>
    <w:rsid w:val="003C0B7C"/>
    <w:rsid w:val="003C151A"/>
    <w:rsid w:val="003C3317"/>
    <w:rsid w:val="003C3E80"/>
    <w:rsid w:val="003C7ECF"/>
    <w:rsid w:val="003D1F96"/>
    <w:rsid w:val="003D2F52"/>
    <w:rsid w:val="003D3B24"/>
    <w:rsid w:val="003D3B41"/>
    <w:rsid w:val="003D50D4"/>
    <w:rsid w:val="003D57BE"/>
    <w:rsid w:val="003D7162"/>
    <w:rsid w:val="003E04F9"/>
    <w:rsid w:val="003E0E90"/>
    <w:rsid w:val="003E1543"/>
    <w:rsid w:val="003E2745"/>
    <w:rsid w:val="003E3DC2"/>
    <w:rsid w:val="003E7CA5"/>
    <w:rsid w:val="003F0342"/>
    <w:rsid w:val="003F0A2D"/>
    <w:rsid w:val="003F1631"/>
    <w:rsid w:val="003F2008"/>
    <w:rsid w:val="003F2DAB"/>
    <w:rsid w:val="003F45DD"/>
    <w:rsid w:val="003F471D"/>
    <w:rsid w:val="003F4FCF"/>
    <w:rsid w:val="003F57BA"/>
    <w:rsid w:val="003F5CB3"/>
    <w:rsid w:val="003F7211"/>
    <w:rsid w:val="0040196D"/>
    <w:rsid w:val="004040EA"/>
    <w:rsid w:val="004063BD"/>
    <w:rsid w:val="0040711A"/>
    <w:rsid w:val="00407C2C"/>
    <w:rsid w:val="00410FE2"/>
    <w:rsid w:val="00412265"/>
    <w:rsid w:val="00412EAE"/>
    <w:rsid w:val="0041372E"/>
    <w:rsid w:val="00414098"/>
    <w:rsid w:val="004146F1"/>
    <w:rsid w:val="004155AF"/>
    <w:rsid w:val="0041610E"/>
    <w:rsid w:val="0041793A"/>
    <w:rsid w:val="0042223A"/>
    <w:rsid w:val="004251D2"/>
    <w:rsid w:val="00425327"/>
    <w:rsid w:val="00426DA6"/>
    <w:rsid w:val="00430966"/>
    <w:rsid w:val="00430FED"/>
    <w:rsid w:val="00432A36"/>
    <w:rsid w:val="00433521"/>
    <w:rsid w:val="004339C8"/>
    <w:rsid w:val="00434080"/>
    <w:rsid w:val="0043431A"/>
    <w:rsid w:val="004359C0"/>
    <w:rsid w:val="0043664A"/>
    <w:rsid w:val="0044110F"/>
    <w:rsid w:val="00441AA3"/>
    <w:rsid w:val="00442D4D"/>
    <w:rsid w:val="004453D2"/>
    <w:rsid w:val="00446A83"/>
    <w:rsid w:val="00450565"/>
    <w:rsid w:val="00453723"/>
    <w:rsid w:val="00453E1F"/>
    <w:rsid w:val="004540AE"/>
    <w:rsid w:val="00454C27"/>
    <w:rsid w:val="00455D7B"/>
    <w:rsid w:val="00461B3B"/>
    <w:rsid w:val="00461BEA"/>
    <w:rsid w:val="004624FB"/>
    <w:rsid w:val="00462AB3"/>
    <w:rsid w:val="00463A7D"/>
    <w:rsid w:val="00463BB4"/>
    <w:rsid w:val="004649FF"/>
    <w:rsid w:val="00465ED0"/>
    <w:rsid w:val="00466664"/>
    <w:rsid w:val="0046666F"/>
    <w:rsid w:val="00471268"/>
    <w:rsid w:val="00471664"/>
    <w:rsid w:val="0047400C"/>
    <w:rsid w:val="00475968"/>
    <w:rsid w:val="00480A84"/>
    <w:rsid w:val="00481AAB"/>
    <w:rsid w:val="00483BED"/>
    <w:rsid w:val="00483FA4"/>
    <w:rsid w:val="00484412"/>
    <w:rsid w:val="004850DE"/>
    <w:rsid w:val="00485C24"/>
    <w:rsid w:val="00487415"/>
    <w:rsid w:val="004903E5"/>
    <w:rsid w:val="00491DD6"/>
    <w:rsid w:val="0049787E"/>
    <w:rsid w:val="00497A4B"/>
    <w:rsid w:val="004A03CB"/>
    <w:rsid w:val="004A2039"/>
    <w:rsid w:val="004A21A7"/>
    <w:rsid w:val="004A3FA3"/>
    <w:rsid w:val="004A41A8"/>
    <w:rsid w:val="004A5E05"/>
    <w:rsid w:val="004A67A2"/>
    <w:rsid w:val="004A69D0"/>
    <w:rsid w:val="004A7CB4"/>
    <w:rsid w:val="004A7CBF"/>
    <w:rsid w:val="004B01F3"/>
    <w:rsid w:val="004B0AD3"/>
    <w:rsid w:val="004B1122"/>
    <w:rsid w:val="004B1B9F"/>
    <w:rsid w:val="004B21AB"/>
    <w:rsid w:val="004B27F6"/>
    <w:rsid w:val="004B2A86"/>
    <w:rsid w:val="004B41D3"/>
    <w:rsid w:val="004B64E0"/>
    <w:rsid w:val="004B736B"/>
    <w:rsid w:val="004C02B4"/>
    <w:rsid w:val="004C0DF0"/>
    <w:rsid w:val="004C2AFB"/>
    <w:rsid w:val="004C3852"/>
    <w:rsid w:val="004C4F51"/>
    <w:rsid w:val="004C525E"/>
    <w:rsid w:val="004C5641"/>
    <w:rsid w:val="004C58C2"/>
    <w:rsid w:val="004C77D6"/>
    <w:rsid w:val="004D0BDF"/>
    <w:rsid w:val="004D4C3C"/>
    <w:rsid w:val="004D71D8"/>
    <w:rsid w:val="004D78F4"/>
    <w:rsid w:val="004E1D71"/>
    <w:rsid w:val="004E54ED"/>
    <w:rsid w:val="004E5F19"/>
    <w:rsid w:val="004E72D6"/>
    <w:rsid w:val="004E7888"/>
    <w:rsid w:val="004F0140"/>
    <w:rsid w:val="004F1444"/>
    <w:rsid w:val="004F1A51"/>
    <w:rsid w:val="004F4912"/>
    <w:rsid w:val="004F7491"/>
    <w:rsid w:val="004F7C4C"/>
    <w:rsid w:val="00500AC5"/>
    <w:rsid w:val="00502FB2"/>
    <w:rsid w:val="0050462D"/>
    <w:rsid w:val="00504DA0"/>
    <w:rsid w:val="00505A93"/>
    <w:rsid w:val="00512F45"/>
    <w:rsid w:val="00514035"/>
    <w:rsid w:val="00514055"/>
    <w:rsid w:val="005166FA"/>
    <w:rsid w:val="00520033"/>
    <w:rsid w:val="00521BF5"/>
    <w:rsid w:val="00524E2A"/>
    <w:rsid w:val="005273FF"/>
    <w:rsid w:val="00527D9F"/>
    <w:rsid w:val="00530B3D"/>
    <w:rsid w:val="00531822"/>
    <w:rsid w:val="00531A3E"/>
    <w:rsid w:val="005323FD"/>
    <w:rsid w:val="005372EE"/>
    <w:rsid w:val="00537382"/>
    <w:rsid w:val="00537EC3"/>
    <w:rsid w:val="00537F0D"/>
    <w:rsid w:val="00540F16"/>
    <w:rsid w:val="00542347"/>
    <w:rsid w:val="005425F1"/>
    <w:rsid w:val="0054434F"/>
    <w:rsid w:val="00544C5B"/>
    <w:rsid w:val="005452FE"/>
    <w:rsid w:val="0054555D"/>
    <w:rsid w:val="00546D17"/>
    <w:rsid w:val="005516CC"/>
    <w:rsid w:val="00552691"/>
    <w:rsid w:val="00553254"/>
    <w:rsid w:val="005540AE"/>
    <w:rsid w:val="00554232"/>
    <w:rsid w:val="00554C60"/>
    <w:rsid w:val="00554E37"/>
    <w:rsid w:val="00561F86"/>
    <w:rsid w:val="00562003"/>
    <w:rsid w:val="00562BEA"/>
    <w:rsid w:val="00562E1B"/>
    <w:rsid w:val="00563E5D"/>
    <w:rsid w:val="005642C6"/>
    <w:rsid w:val="00566642"/>
    <w:rsid w:val="00566935"/>
    <w:rsid w:val="00566F80"/>
    <w:rsid w:val="005670B0"/>
    <w:rsid w:val="005700A7"/>
    <w:rsid w:val="00570545"/>
    <w:rsid w:val="00570676"/>
    <w:rsid w:val="005729F5"/>
    <w:rsid w:val="00573070"/>
    <w:rsid w:val="00574C4D"/>
    <w:rsid w:val="005758F7"/>
    <w:rsid w:val="00582201"/>
    <w:rsid w:val="00584057"/>
    <w:rsid w:val="0058669B"/>
    <w:rsid w:val="00586B45"/>
    <w:rsid w:val="00587340"/>
    <w:rsid w:val="00591693"/>
    <w:rsid w:val="005962B7"/>
    <w:rsid w:val="005962DC"/>
    <w:rsid w:val="005963A9"/>
    <w:rsid w:val="00597608"/>
    <w:rsid w:val="00597DC4"/>
    <w:rsid w:val="005A0026"/>
    <w:rsid w:val="005A36BE"/>
    <w:rsid w:val="005A404A"/>
    <w:rsid w:val="005A536F"/>
    <w:rsid w:val="005A5A2A"/>
    <w:rsid w:val="005A6990"/>
    <w:rsid w:val="005A6B7D"/>
    <w:rsid w:val="005A7D5F"/>
    <w:rsid w:val="005A7F5C"/>
    <w:rsid w:val="005B103B"/>
    <w:rsid w:val="005B1100"/>
    <w:rsid w:val="005B19C3"/>
    <w:rsid w:val="005B5A17"/>
    <w:rsid w:val="005B5EFB"/>
    <w:rsid w:val="005B7E70"/>
    <w:rsid w:val="005C2604"/>
    <w:rsid w:val="005C4AAD"/>
    <w:rsid w:val="005C70C4"/>
    <w:rsid w:val="005C7127"/>
    <w:rsid w:val="005C7B3B"/>
    <w:rsid w:val="005D0755"/>
    <w:rsid w:val="005D4A4C"/>
    <w:rsid w:val="005D55A4"/>
    <w:rsid w:val="005D79EC"/>
    <w:rsid w:val="005E03F1"/>
    <w:rsid w:val="005E055B"/>
    <w:rsid w:val="005E0F76"/>
    <w:rsid w:val="005E2214"/>
    <w:rsid w:val="005E29C2"/>
    <w:rsid w:val="005E39D7"/>
    <w:rsid w:val="005E4405"/>
    <w:rsid w:val="005E53BE"/>
    <w:rsid w:val="005E5814"/>
    <w:rsid w:val="005E7469"/>
    <w:rsid w:val="005E7C07"/>
    <w:rsid w:val="005F2A09"/>
    <w:rsid w:val="005F3AC4"/>
    <w:rsid w:val="005F3F83"/>
    <w:rsid w:val="005F4D50"/>
    <w:rsid w:val="005F4DBA"/>
    <w:rsid w:val="005F6095"/>
    <w:rsid w:val="005F6933"/>
    <w:rsid w:val="005F716F"/>
    <w:rsid w:val="005F7D93"/>
    <w:rsid w:val="006018C8"/>
    <w:rsid w:val="00601DE2"/>
    <w:rsid w:val="0060497E"/>
    <w:rsid w:val="00605008"/>
    <w:rsid w:val="006075AC"/>
    <w:rsid w:val="0060760B"/>
    <w:rsid w:val="00611938"/>
    <w:rsid w:val="00611AD4"/>
    <w:rsid w:val="00611B57"/>
    <w:rsid w:val="00614301"/>
    <w:rsid w:val="00616910"/>
    <w:rsid w:val="00620441"/>
    <w:rsid w:val="0062106A"/>
    <w:rsid w:val="006216D7"/>
    <w:rsid w:val="00622090"/>
    <w:rsid w:val="0062297D"/>
    <w:rsid w:val="00622DE9"/>
    <w:rsid w:val="0062368B"/>
    <w:rsid w:val="00624572"/>
    <w:rsid w:val="00624BD7"/>
    <w:rsid w:val="00624D96"/>
    <w:rsid w:val="006254E5"/>
    <w:rsid w:val="00625A89"/>
    <w:rsid w:val="00627898"/>
    <w:rsid w:val="006306CC"/>
    <w:rsid w:val="00630803"/>
    <w:rsid w:val="00630B94"/>
    <w:rsid w:val="00632A6A"/>
    <w:rsid w:val="00632FE4"/>
    <w:rsid w:val="00633284"/>
    <w:rsid w:val="00633CA5"/>
    <w:rsid w:val="00634429"/>
    <w:rsid w:val="00634934"/>
    <w:rsid w:val="00643ED8"/>
    <w:rsid w:val="006449C9"/>
    <w:rsid w:val="00645C79"/>
    <w:rsid w:val="00647F7B"/>
    <w:rsid w:val="00650B71"/>
    <w:rsid w:val="006513FC"/>
    <w:rsid w:val="00651807"/>
    <w:rsid w:val="006523D4"/>
    <w:rsid w:val="00653E9B"/>
    <w:rsid w:val="00654553"/>
    <w:rsid w:val="00660204"/>
    <w:rsid w:val="006613FA"/>
    <w:rsid w:val="00663CC1"/>
    <w:rsid w:val="00666603"/>
    <w:rsid w:val="0066787F"/>
    <w:rsid w:val="00670527"/>
    <w:rsid w:val="006708C8"/>
    <w:rsid w:val="00671D51"/>
    <w:rsid w:val="00673731"/>
    <w:rsid w:val="00673F6C"/>
    <w:rsid w:val="00674129"/>
    <w:rsid w:val="00674EF0"/>
    <w:rsid w:val="00680419"/>
    <w:rsid w:val="00682C3C"/>
    <w:rsid w:val="00683770"/>
    <w:rsid w:val="0068488D"/>
    <w:rsid w:val="00684D2F"/>
    <w:rsid w:val="00685AB2"/>
    <w:rsid w:val="0068605F"/>
    <w:rsid w:val="0068777C"/>
    <w:rsid w:val="00687F90"/>
    <w:rsid w:val="00691179"/>
    <w:rsid w:val="00692792"/>
    <w:rsid w:val="00692BA2"/>
    <w:rsid w:val="00694C94"/>
    <w:rsid w:val="0069754D"/>
    <w:rsid w:val="00697830"/>
    <w:rsid w:val="00697CCD"/>
    <w:rsid w:val="006A1648"/>
    <w:rsid w:val="006A18E9"/>
    <w:rsid w:val="006A4E8B"/>
    <w:rsid w:val="006A6883"/>
    <w:rsid w:val="006A7C14"/>
    <w:rsid w:val="006B07F4"/>
    <w:rsid w:val="006B24EB"/>
    <w:rsid w:val="006B6DC2"/>
    <w:rsid w:val="006C05F9"/>
    <w:rsid w:val="006C130A"/>
    <w:rsid w:val="006C19E0"/>
    <w:rsid w:val="006C3350"/>
    <w:rsid w:val="006C3AAE"/>
    <w:rsid w:val="006C4AD5"/>
    <w:rsid w:val="006C50E4"/>
    <w:rsid w:val="006C66A4"/>
    <w:rsid w:val="006D16F2"/>
    <w:rsid w:val="006D1808"/>
    <w:rsid w:val="006D1BF5"/>
    <w:rsid w:val="006D221A"/>
    <w:rsid w:val="006D22A7"/>
    <w:rsid w:val="006D255D"/>
    <w:rsid w:val="006D37DB"/>
    <w:rsid w:val="006D4DD5"/>
    <w:rsid w:val="006D5421"/>
    <w:rsid w:val="006D733A"/>
    <w:rsid w:val="006D7EAE"/>
    <w:rsid w:val="006E29C2"/>
    <w:rsid w:val="006E3A37"/>
    <w:rsid w:val="006E3A9A"/>
    <w:rsid w:val="006E4B04"/>
    <w:rsid w:val="006E5268"/>
    <w:rsid w:val="006E687C"/>
    <w:rsid w:val="006E7079"/>
    <w:rsid w:val="006F06DC"/>
    <w:rsid w:val="006F1531"/>
    <w:rsid w:val="006F3E64"/>
    <w:rsid w:val="006F3F34"/>
    <w:rsid w:val="006F4206"/>
    <w:rsid w:val="006F54AB"/>
    <w:rsid w:val="006F5A54"/>
    <w:rsid w:val="006F5C51"/>
    <w:rsid w:val="0070028A"/>
    <w:rsid w:val="00701A4A"/>
    <w:rsid w:val="007041C7"/>
    <w:rsid w:val="007045BD"/>
    <w:rsid w:val="0070775B"/>
    <w:rsid w:val="00707BF6"/>
    <w:rsid w:val="00710FB6"/>
    <w:rsid w:val="00711B2B"/>
    <w:rsid w:val="00714EF2"/>
    <w:rsid w:val="007150D1"/>
    <w:rsid w:val="007157D5"/>
    <w:rsid w:val="00715940"/>
    <w:rsid w:val="00715B7D"/>
    <w:rsid w:val="007178BE"/>
    <w:rsid w:val="00717F29"/>
    <w:rsid w:val="007211B8"/>
    <w:rsid w:val="00721C74"/>
    <w:rsid w:val="00723C97"/>
    <w:rsid w:val="0072511E"/>
    <w:rsid w:val="007251EA"/>
    <w:rsid w:val="00726150"/>
    <w:rsid w:val="00730205"/>
    <w:rsid w:val="00730952"/>
    <w:rsid w:val="0073501F"/>
    <w:rsid w:val="00735244"/>
    <w:rsid w:val="00735660"/>
    <w:rsid w:val="00737E63"/>
    <w:rsid w:val="00740FF8"/>
    <w:rsid w:val="007414E1"/>
    <w:rsid w:val="00744646"/>
    <w:rsid w:val="00746EE3"/>
    <w:rsid w:val="007508D4"/>
    <w:rsid w:val="007509D0"/>
    <w:rsid w:val="0075185A"/>
    <w:rsid w:val="0075304B"/>
    <w:rsid w:val="00753186"/>
    <w:rsid w:val="00755BD3"/>
    <w:rsid w:val="00755CB7"/>
    <w:rsid w:val="00757BFC"/>
    <w:rsid w:val="00760D15"/>
    <w:rsid w:val="007627E0"/>
    <w:rsid w:val="0076340F"/>
    <w:rsid w:val="00765857"/>
    <w:rsid w:val="00765B67"/>
    <w:rsid w:val="00765EB5"/>
    <w:rsid w:val="007674A2"/>
    <w:rsid w:val="00767979"/>
    <w:rsid w:val="00770365"/>
    <w:rsid w:val="0077075B"/>
    <w:rsid w:val="00771853"/>
    <w:rsid w:val="00772191"/>
    <w:rsid w:val="00774469"/>
    <w:rsid w:val="007746AC"/>
    <w:rsid w:val="00774A2E"/>
    <w:rsid w:val="00774F0F"/>
    <w:rsid w:val="0077539C"/>
    <w:rsid w:val="0077579F"/>
    <w:rsid w:val="00776EBC"/>
    <w:rsid w:val="00777BA6"/>
    <w:rsid w:val="007801DE"/>
    <w:rsid w:val="00780CD9"/>
    <w:rsid w:val="007839AF"/>
    <w:rsid w:val="00786079"/>
    <w:rsid w:val="00786797"/>
    <w:rsid w:val="00786B7F"/>
    <w:rsid w:val="0079221C"/>
    <w:rsid w:val="00792E36"/>
    <w:rsid w:val="007956A5"/>
    <w:rsid w:val="007964C6"/>
    <w:rsid w:val="00797A7E"/>
    <w:rsid w:val="007A265C"/>
    <w:rsid w:val="007A2B2E"/>
    <w:rsid w:val="007A3173"/>
    <w:rsid w:val="007A575A"/>
    <w:rsid w:val="007A576D"/>
    <w:rsid w:val="007A74C6"/>
    <w:rsid w:val="007B09DB"/>
    <w:rsid w:val="007B136D"/>
    <w:rsid w:val="007B15F1"/>
    <w:rsid w:val="007B16D3"/>
    <w:rsid w:val="007B197A"/>
    <w:rsid w:val="007B1D86"/>
    <w:rsid w:val="007B20D2"/>
    <w:rsid w:val="007B29E5"/>
    <w:rsid w:val="007B32F2"/>
    <w:rsid w:val="007B418D"/>
    <w:rsid w:val="007B4A02"/>
    <w:rsid w:val="007B583C"/>
    <w:rsid w:val="007B6486"/>
    <w:rsid w:val="007B6553"/>
    <w:rsid w:val="007B6C2C"/>
    <w:rsid w:val="007B7421"/>
    <w:rsid w:val="007C0686"/>
    <w:rsid w:val="007C113C"/>
    <w:rsid w:val="007C1B1E"/>
    <w:rsid w:val="007C372C"/>
    <w:rsid w:val="007C5C18"/>
    <w:rsid w:val="007C7635"/>
    <w:rsid w:val="007C7708"/>
    <w:rsid w:val="007D2621"/>
    <w:rsid w:val="007D409C"/>
    <w:rsid w:val="007D44CA"/>
    <w:rsid w:val="007D45D2"/>
    <w:rsid w:val="007D523E"/>
    <w:rsid w:val="007E0347"/>
    <w:rsid w:val="007E104F"/>
    <w:rsid w:val="007E1616"/>
    <w:rsid w:val="007E16EF"/>
    <w:rsid w:val="007E1E2A"/>
    <w:rsid w:val="007E300C"/>
    <w:rsid w:val="007E3241"/>
    <w:rsid w:val="007E3569"/>
    <w:rsid w:val="007E42AD"/>
    <w:rsid w:val="007E469E"/>
    <w:rsid w:val="007E4943"/>
    <w:rsid w:val="007E4B5A"/>
    <w:rsid w:val="007E4E2D"/>
    <w:rsid w:val="007E4E41"/>
    <w:rsid w:val="007E7838"/>
    <w:rsid w:val="007E7C53"/>
    <w:rsid w:val="007E7FC9"/>
    <w:rsid w:val="007F165F"/>
    <w:rsid w:val="007F235E"/>
    <w:rsid w:val="007F24EC"/>
    <w:rsid w:val="007F2609"/>
    <w:rsid w:val="007F61E0"/>
    <w:rsid w:val="007F68F2"/>
    <w:rsid w:val="007F698D"/>
    <w:rsid w:val="008001FE"/>
    <w:rsid w:val="008005A0"/>
    <w:rsid w:val="00801280"/>
    <w:rsid w:val="0080549F"/>
    <w:rsid w:val="00805C1A"/>
    <w:rsid w:val="008070A7"/>
    <w:rsid w:val="008071BE"/>
    <w:rsid w:val="0081130B"/>
    <w:rsid w:val="00811C83"/>
    <w:rsid w:val="00811E0D"/>
    <w:rsid w:val="008124FD"/>
    <w:rsid w:val="00813913"/>
    <w:rsid w:val="008139FF"/>
    <w:rsid w:val="00817999"/>
    <w:rsid w:val="00817EBA"/>
    <w:rsid w:val="0082116E"/>
    <w:rsid w:val="00821469"/>
    <w:rsid w:val="0082319A"/>
    <w:rsid w:val="00824919"/>
    <w:rsid w:val="008255D0"/>
    <w:rsid w:val="00825BE9"/>
    <w:rsid w:val="00831F4D"/>
    <w:rsid w:val="0083304F"/>
    <w:rsid w:val="008336DA"/>
    <w:rsid w:val="00833839"/>
    <w:rsid w:val="0083450A"/>
    <w:rsid w:val="00834AD7"/>
    <w:rsid w:val="0083552C"/>
    <w:rsid w:val="0083559B"/>
    <w:rsid w:val="00835F1D"/>
    <w:rsid w:val="0083613E"/>
    <w:rsid w:val="00836B40"/>
    <w:rsid w:val="00837093"/>
    <w:rsid w:val="00837236"/>
    <w:rsid w:val="008375EE"/>
    <w:rsid w:val="00843CC3"/>
    <w:rsid w:val="008448EE"/>
    <w:rsid w:val="0084598A"/>
    <w:rsid w:val="008472B6"/>
    <w:rsid w:val="00851C9C"/>
    <w:rsid w:val="00851F6A"/>
    <w:rsid w:val="00853099"/>
    <w:rsid w:val="00863C0B"/>
    <w:rsid w:val="00863E86"/>
    <w:rsid w:val="00864A48"/>
    <w:rsid w:val="00866FF0"/>
    <w:rsid w:val="00870DAA"/>
    <w:rsid w:val="0087214A"/>
    <w:rsid w:val="00874ED4"/>
    <w:rsid w:val="00875488"/>
    <w:rsid w:val="00876AC6"/>
    <w:rsid w:val="00880F24"/>
    <w:rsid w:val="0088107F"/>
    <w:rsid w:val="00881BF7"/>
    <w:rsid w:val="00881C95"/>
    <w:rsid w:val="00881D53"/>
    <w:rsid w:val="008839CC"/>
    <w:rsid w:val="008840E2"/>
    <w:rsid w:val="00885203"/>
    <w:rsid w:val="00886FA8"/>
    <w:rsid w:val="008873CA"/>
    <w:rsid w:val="00887B20"/>
    <w:rsid w:val="008911BD"/>
    <w:rsid w:val="00892E62"/>
    <w:rsid w:val="00894328"/>
    <w:rsid w:val="008946BF"/>
    <w:rsid w:val="00894799"/>
    <w:rsid w:val="00894B22"/>
    <w:rsid w:val="00895D11"/>
    <w:rsid w:val="008A0BCD"/>
    <w:rsid w:val="008A1E46"/>
    <w:rsid w:val="008A5C1F"/>
    <w:rsid w:val="008A7141"/>
    <w:rsid w:val="008B0095"/>
    <w:rsid w:val="008B1337"/>
    <w:rsid w:val="008B2D4B"/>
    <w:rsid w:val="008B60C9"/>
    <w:rsid w:val="008B6B63"/>
    <w:rsid w:val="008B70D9"/>
    <w:rsid w:val="008C046C"/>
    <w:rsid w:val="008C29AA"/>
    <w:rsid w:val="008C3447"/>
    <w:rsid w:val="008C3C21"/>
    <w:rsid w:val="008C57F1"/>
    <w:rsid w:val="008C5B52"/>
    <w:rsid w:val="008C714A"/>
    <w:rsid w:val="008C76AD"/>
    <w:rsid w:val="008C77EF"/>
    <w:rsid w:val="008D054D"/>
    <w:rsid w:val="008D35C2"/>
    <w:rsid w:val="008D3D58"/>
    <w:rsid w:val="008D435A"/>
    <w:rsid w:val="008D4772"/>
    <w:rsid w:val="008D5173"/>
    <w:rsid w:val="008D5382"/>
    <w:rsid w:val="008E1D6A"/>
    <w:rsid w:val="008E2666"/>
    <w:rsid w:val="008E39A7"/>
    <w:rsid w:val="008E7E2C"/>
    <w:rsid w:val="008F4C44"/>
    <w:rsid w:val="008F4D2C"/>
    <w:rsid w:val="008F5837"/>
    <w:rsid w:val="008F796D"/>
    <w:rsid w:val="009003EB"/>
    <w:rsid w:val="0090052C"/>
    <w:rsid w:val="0090616A"/>
    <w:rsid w:val="0091038B"/>
    <w:rsid w:val="00910D39"/>
    <w:rsid w:val="00911389"/>
    <w:rsid w:val="0091143C"/>
    <w:rsid w:val="009121E2"/>
    <w:rsid w:val="0091295D"/>
    <w:rsid w:val="00914C09"/>
    <w:rsid w:val="00915349"/>
    <w:rsid w:val="00916921"/>
    <w:rsid w:val="00917364"/>
    <w:rsid w:val="00920C77"/>
    <w:rsid w:val="009228C9"/>
    <w:rsid w:val="00922960"/>
    <w:rsid w:val="0092462C"/>
    <w:rsid w:val="00925152"/>
    <w:rsid w:val="0092535D"/>
    <w:rsid w:val="0092638D"/>
    <w:rsid w:val="009302D6"/>
    <w:rsid w:val="00933944"/>
    <w:rsid w:val="00933A8A"/>
    <w:rsid w:val="00934553"/>
    <w:rsid w:val="00934B72"/>
    <w:rsid w:val="0093617E"/>
    <w:rsid w:val="0093644C"/>
    <w:rsid w:val="00940ACD"/>
    <w:rsid w:val="00942854"/>
    <w:rsid w:val="00942BE5"/>
    <w:rsid w:val="0094345D"/>
    <w:rsid w:val="0094523A"/>
    <w:rsid w:val="0094672B"/>
    <w:rsid w:val="00950869"/>
    <w:rsid w:val="00950BB2"/>
    <w:rsid w:val="00951EC6"/>
    <w:rsid w:val="00954289"/>
    <w:rsid w:val="00955AD8"/>
    <w:rsid w:val="0095638B"/>
    <w:rsid w:val="00956AAE"/>
    <w:rsid w:val="0096091C"/>
    <w:rsid w:val="0096445F"/>
    <w:rsid w:val="00966776"/>
    <w:rsid w:val="0097261F"/>
    <w:rsid w:val="009756BB"/>
    <w:rsid w:val="00975DF1"/>
    <w:rsid w:val="00976399"/>
    <w:rsid w:val="00977006"/>
    <w:rsid w:val="00980398"/>
    <w:rsid w:val="0098087A"/>
    <w:rsid w:val="00981B3E"/>
    <w:rsid w:val="00981DBA"/>
    <w:rsid w:val="0098272F"/>
    <w:rsid w:val="00984BE6"/>
    <w:rsid w:val="00986350"/>
    <w:rsid w:val="009867AC"/>
    <w:rsid w:val="0099248C"/>
    <w:rsid w:val="0099334B"/>
    <w:rsid w:val="009937E7"/>
    <w:rsid w:val="009A065D"/>
    <w:rsid w:val="009A0E09"/>
    <w:rsid w:val="009A2B9E"/>
    <w:rsid w:val="009A4705"/>
    <w:rsid w:val="009A6C83"/>
    <w:rsid w:val="009B0BDF"/>
    <w:rsid w:val="009B19F8"/>
    <w:rsid w:val="009B3E8D"/>
    <w:rsid w:val="009B49C6"/>
    <w:rsid w:val="009B4CD5"/>
    <w:rsid w:val="009B5DB1"/>
    <w:rsid w:val="009B5DB6"/>
    <w:rsid w:val="009B67AF"/>
    <w:rsid w:val="009B70BE"/>
    <w:rsid w:val="009B75CE"/>
    <w:rsid w:val="009C06A3"/>
    <w:rsid w:val="009C115A"/>
    <w:rsid w:val="009C173C"/>
    <w:rsid w:val="009C372F"/>
    <w:rsid w:val="009C3B16"/>
    <w:rsid w:val="009C4E96"/>
    <w:rsid w:val="009C5678"/>
    <w:rsid w:val="009C6E05"/>
    <w:rsid w:val="009D2065"/>
    <w:rsid w:val="009D3ADC"/>
    <w:rsid w:val="009D584C"/>
    <w:rsid w:val="009D6EAC"/>
    <w:rsid w:val="009D79A7"/>
    <w:rsid w:val="009E17B5"/>
    <w:rsid w:val="009E28CF"/>
    <w:rsid w:val="009F069D"/>
    <w:rsid w:val="009F2B3D"/>
    <w:rsid w:val="009F5581"/>
    <w:rsid w:val="009F56E1"/>
    <w:rsid w:val="009F5EF0"/>
    <w:rsid w:val="009F6967"/>
    <w:rsid w:val="009F6F82"/>
    <w:rsid w:val="00A0034C"/>
    <w:rsid w:val="00A00EB8"/>
    <w:rsid w:val="00A01036"/>
    <w:rsid w:val="00A01C30"/>
    <w:rsid w:val="00A02C29"/>
    <w:rsid w:val="00A02E67"/>
    <w:rsid w:val="00A03F48"/>
    <w:rsid w:val="00A04674"/>
    <w:rsid w:val="00A053F6"/>
    <w:rsid w:val="00A076A2"/>
    <w:rsid w:val="00A10BF9"/>
    <w:rsid w:val="00A1241E"/>
    <w:rsid w:val="00A132A5"/>
    <w:rsid w:val="00A15442"/>
    <w:rsid w:val="00A15C2C"/>
    <w:rsid w:val="00A202E4"/>
    <w:rsid w:val="00A21731"/>
    <w:rsid w:val="00A21D23"/>
    <w:rsid w:val="00A22670"/>
    <w:rsid w:val="00A229DD"/>
    <w:rsid w:val="00A22BB6"/>
    <w:rsid w:val="00A22C77"/>
    <w:rsid w:val="00A246EB"/>
    <w:rsid w:val="00A260B6"/>
    <w:rsid w:val="00A27130"/>
    <w:rsid w:val="00A27AF1"/>
    <w:rsid w:val="00A3008D"/>
    <w:rsid w:val="00A32970"/>
    <w:rsid w:val="00A33A30"/>
    <w:rsid w:val="00A3474B"/>
    <w:rsid w:val="00A3477E"/>
    <w:rsid w:val="00A3733C"/>
    <w:rsid w:val="00A37F29"/>
    <w:rsid w:val="00A4022C"/>
    <w:rsid w:val="00A41259"/>
    <w:rsid w:val="00A424E2"/>
    <w:rsid w:val="00A42F2A"/>
    <w:rsid w:val="00A43271"/>
    <w:rsid w:val="00A4386B"/>
    <w:rsid w:val="00A4479A"/>
    <w:rsid w:val="00A45C22"/>
    <w:rsid w:val="00A45E48"/>
    <w:rsid w:val="00A4609B"/>
    <w:rsid w:val="00A46969"/>
    <w:rsid w:val="00A50377"/>
    <w:rsid w:val="00A516AB"/>
    <w:rsid w:val="00A51C40"/>
    <w:rsid w:val="00A51C86"/>
    <w:rsid w:val="00A52489"/>
    <w:rsid w:val="00A52654"/>
    <w:rsid w:val="00A52EAB"/>
    <w:rsid w:val="00A5399B"/>
    <w:rsid w:val="00A53BC0"/>
    <w:rsid w:val="00A53E2C"/>
    <w:rsid w:val="00A54330"/>
    <w:rsid w:val="00A55969"/>
    <w:rsid w:val="00A57A5F"/>
    <w:rsid w:val="00A623E4"/>
    <w:rsid w:val="00A626D6"/>
    <w:rsid w:val="00A62DEA"/>
    <w:rsid w:val="00A63F62"/>
    <w:rsid w:val="00A653E0"/>
    <w:rsid w:val="00A657FB"/>
    <w:rsid w:val="00A666B9"/>
    <w:rsid w:val="00A67498"/>
    <w:rsid w:val="00A71D3A"/>
    <w:rsid w:val="00A7234E"/>
    <w:rsid w:val="00A72417"/>
    <w:rsid w:val="00A72BB1"/>
    <w:rsid w:val="00A72C6D"/>
    <w:rsid w:val="00A74450"/>
    <w:rsid w:val="00A74F64"/>
    <w:rsid w:val="00A758B7"/>
    <w:rsid w:val="00A75E7C"/>
    <w:rsid w:val="00A8445C"/>
    <w:rsid w:val="00A84702"/>
    <w:rsid w:val="00A85B15"/>
    <w:rsid w:val="00A85C38"/>
    <w:rsid w:val="00A86F86"/>
    <w:rsid w:val="00A90280"/>
    <w:rsid w:val="00A911F7"/>
    <w:rsid w:val="00A91258"/>
    <w:rsid w:val="00A91308"/>
    <w:rsid w:val="00A92F4D"/>
    <w:rsid w:val="00A942C2"/>
    <w:rsid w:val="00A94DE9"/>
    <w:rsid w:val="00A96751"/>
    <w:rsid w:val="00AA3212"/>
    <w:rsid w:val="00AA42A2"/>
    <w:rsid w:val="00AA6ABE"/>
    <w:rsid w:val="00AB2576"/>
    <w:rsid w:val="00AB4855"/>
    <w:rsid w:val="00AB54FA"/>
    <w:rsid w:val="00AB5A91"/>
    <w:rsid w:val="00AB77C4"/>
    <w:rsid w:val="00AC0185"/>
    <w:rsid w:val="00AC08F2"/>
    <w:rsid w:val="00AC0BEE"/>
    <w:rsid w:val="00AC43DB"/>
    <w:rsid w:val="00AC6C2B"/>
    <w:rsid w:val="00AC726A"/>
    <w:rsid w:val="00AD0221"/>
    <w:rsid w:val="00AD18C9"/>
    <w:rsid w:val="00AD1D5D"/>
    <w:rsid w:val="00AD274B"/>
    <w:rsid w:val="00AD2948"/>
    <w:rsid w:val="00AD2DDF"/>
    <w:rsid w:val="00AD31FA"/>
    <w:rsid w:val="00AD37D1"/>
    <w:rsid w:val="00AD5FEB"/>
    <w:rsid w:val="00AD605A"/>
    <w:rsid w:val="00AD627B"/>
    <w:rsid w:val="00AD656F"/>
    <w:rsid w:val="00AD7088"/>
    <w:rsid w:val="00AD7E84"/>
    <w:rsid w:val="00AE1C5D"/>
    <w:rsid w:val="00AE22B4"/>
    <w:rsid w:val="00AE2C7F"/>
    <w:rsid w:val="00AE3973"/>
    <w:rsid w:val="00AE5AEF"/>
    <w:rsid w:val="00AE5E65"/>
    <w:rsid w:val="00AE7C90"/>
    <w:rsid w:val="00AF0319"/>
    <w:rsid w:val="00AF3123"/>
    <w:rsid w:val="00AF37E0"/>
    <w:rsid w:val="00AF3F1A"/>
    <w:rsid w:val="00AF430C"/>
    <w:rsid w:val="00AF6D78"/>
    <w:rsid w:val="00B0092A"/>
    <w:rsid w:val="00B0501C"/>
    <w:rsid w:val="00B07B38"/>
    <w:rsid w:val="00B1025F"/>
    <w:rsid w:val="00B11DE7"/>
    <w:rsid w:val="00B1214D"/>
    <w:rsid w:val="00B124B3"/>
    <w:rsid w:val="00B13385"/>
    <w:rsid w:val="00B1339F"/>
    <w:rsid w:val="00B14F11"/>
    <w:rsid w:val="00B1605C"/>
    <w:rsid w:val="00B16D9A"/>
    <w:rsid w:val="00B21571"/>
    <w:rsid w:val="00B21DA4"/>
    <w:rsid w:val="00B240D1"/>
    <w:rsid w:val="00B2421C"/>
    <w:rsid w:val="00B25FB8"/>
    <w:rsid w:val="00B26840"/>
    <w:rsid w:val="00B3023C"/>
    <w:rsid w:val="00B302BE"/>
    <w:rsid w:val="00B311AA"/>
    <w:rsid w:val="00B31E4D"/>
    <w:rsid w:val="00B327C7"/>
    <w:rsid w:val="00B347CC"/>
    <w:rsid w:val="00B3498A"/>
    <w:rsid w:val="00B351BF"/>
    <w:rsid w:val="00B353F6"/>
    <w:rsid w:val="00B3593B"/>
    <w:rsid w:val="00B35F29"/>
    <w:rsid w:val="00B37936"/>
    <w:rsid w:val="00B4108B"/>
    <w:rsid w:val="00B41ABB"/>
    <w:rsid w:val="00B44AF1"/>
    <w:rsid w:val="00B45003"/>
    <w:rsid w:val="00B5182D"/>
    <w:rsid w:val="00B5242F"/>
    <w:rsid w:val="00B5309B"/>
    <w:rsid w:val="00B54B10"/>
    <w:rsid w:val="00B55702"/>
    <w:rsid w:val="00B56E4C"/>
    <w:rsid w:val="00B57FCE"/>
    <w:rsid w:val="00B60948"/>
    <w:rsid w:val="00B60CCB"/>
    <w:rsid w:val="00B6154E"/>
    <w:rsid w:val="00B620EF"/>
    <w:rsid w:val="00B6229E"/>
    <w:rsid w:val="00B65D5F"/>
    <w:rsid w:val="00B65E51"/>
    <w:rsid w:val="00B66F4C"/>
    <w:rsid w:val="00B674DB"/>
    <w:rsid w:val="00B72112"/>
    <w:rsid w:val="00B724CE"/>
    <w:rsid w:val="00B73F4E"/>
    <w:rsid w:val="00B74350"/>
    <w:rsid w:val="00B7484F"/>
    <w:rsid w:val="00B7581E"/>
    <w:rsid w:val="00B75B23"/>
    <w:rsid w:val="00B76B79"/>
    <w:rsid w:val="00B81313"/>
    <w:rsid w:val="00B82298"/>
    <w:rsid w:val="00B826A9"/>
    <w:rsid w:val="00B84DC6"/>
    <w:rsid w:val="00B85857"/>
    <w:rsid w:val="00B85EDF"/>
    <w:rsid w:val="00B91C5D"/>
    <w:rsid w:val="00B930A4"/>
    <w:rsid w:val="00B96C4A"/>
    <w:rsid w:val="00B973A0"/>
    <w:rsid w:val="00BA0535"/>
    <w:rsid w:val="00BA0A73"/>
    <w:rsid w:val="00BA2EB2"/>
    <w:rsid w:val="00BA5012"/>
    <w:rsid w:val="00BA6492"/>
    <w:rsid w:val="00BA6B3D"/>
    <w:rsid w:val="00BA6D39"/>
    <w:rsid w:val="00BA7152"/>
    <w:rsid w:val="00BA7219"/>
    <w:rsid w:val="00BA7BB6"/>
    <w:rsid w:val="00BB0BCD"/>
    <w:rsid w:val="00BB1B25"/>
    <w:rsid w:val="00BB22CB"/>
    <w:rsid w:val="00BB2426"/>
    <w:rsid w:val="00BB293F"/>
    <w:rsid w:val="00BB3740"/>
    <w:rsid w:val="00BB46A1"/>
    <w:rsid w:val="00BB4818"/>
    <w:rsid w:val="00BB5FFE"/>
    <w:rsid w:val="00BB65B5"/>
    <w:rsid w:val="00BB7192"/>
    <w:rsid w:val="00BC055D"/>
    <w:rsid w:val="00BC17E9"/>
    <w:rsid w:val="00BC1B1B"/>
    <w:rsid w:val="00BC2E03"/>
    <w:rsid w:val="00BC3A2C"/>
    <w:rsid w:val="00BC4E72"/>
    <w:rsid w:val="00BC538A"/>
    <w:rsid w:val="00BC5788"/>
    <w:rsid w:val="00BC6363"/>
    <w:rsid w:val="00BC6428"/>
    <w:rsid w:val="00BD0686"/>
    <w:rsid w:val="00BD0ED2"/>
    <w:rsid w:val="00BD1AEB"/>
    <w:rsid w:val="00BD1CD0"/>
    <w:rsid w:val="00BD1D93"/>
    <w:rsid w:val="00BD4B78"/>
    <w:rsid w:val="00BD4E5C"/>
    <w:rsid w:val="00BD4F5A"/>
    <w:rsid w:val="00BD521F"/>
    <w:rsid w:val="00BD5414"/>
    <w:rsid w:val="00BD7707"/>
    <w:rsid w:val="00BD7BE1"/>
    <w:rsid w:val="00BD7ED3"/>
    <w:rsid w:val="00BD7F05"/>
    <w:rsid w:val="00BE0FB8"/>
    <w:rsid w:val="00BE1E79"/>
    <w:rsid w:val="00BE1F11"/>
    <w:rsid w:val="00BE3C7B"/>
    <w:rsid w:val="00BE5A76"/>
    <w:rsid w:val="00BE5FAF"/>
    <w:rsid w:val="00BE664F"/>
    <w:rsid w:val="00BF000B"/>
    <w:rsid w:val="00BF13EB"/>
    <w:rsid w:val="00BF17E1"/>
    <w:rsid w:val="00BF2628"/>
    <w:rsid w:val="00BF27AD"/>
    <w:rsid w:val="00BF27CB"/>
    <w:rsid w:val="00BF2B9F"/>
    <w:rsid w:val="00BF42FB"/>
    <w:rsid w:val="00BF49E4"/>
    <w:rsid w:val="00BF582A"/>
    <w:rsid w:val="00BF6D57"/>
    <w:rsid w:val="00BF7DD2"/>
    <w:rsid w:val="00BF7F7F"/>
    <w:rsid w:val="00C00C03"/>
    <w:rsid w:val="00C00F9A"/>
    <w:rsid w:val="00C02607"/>
    <w:rsid w:val="00C03886"/>
    <w:rsid w:val="00C06E80"/>
    <w:rsid w:val="00C078AD"/>
    <w:rsid w:val="00C12F43"/>
    <w:rsid w:val="00C12FA9"/>
    <w:rsid w:val="00C1382E"/>
    <w:rsid w:val="00C141ED"/>
    <w:rsid w:val="00C14852"/>
    <w:rsid w:val="00C14DEA"/>
    <w:rsid w:val="00C150B5"/>
    <w:rsid w:val="00C1553B"/>
    <w:rsid w:val="00C1678D"/>
    <w:rsid w:val="00C17740"/>
    <w:rsid w:val="00C20010"/>
    <w:rsid w:val="00C221CC"/>
    <w:rsid w:val="00C22C27"/>
    <w:rsid w:val="00C23DAC"/>
    <w:rsid w:val="00C24701"/>
    <w:rsid w:val="00C27814"/>
    <w:rsid w:val="00C27FD7"/>
    <w:rsid w:val="00C30A05"/>
    <w:rsid w:val="00C322D4"/>
    <w:rsid w:val="00C336F0"/>
    <w:rsid w:val="00C340AC"/>
    <w:rsid w:val="00C3463B"/>
    <w:rsid w:val="00C35201"/>
    <w:rsid w:val="00C35F6F"/>
    <w:rsid w:val="00C37FD6"/>
    <w:rsid w:val="00C4036C"/>
    <w:rsid w:val="00C419F4"/>
    <w:rsid w:val="00C436AC"/>
    <w:rsid w:val="00C43D3A"/>
    <w:rsid w:val="00C4698C"/>
    <w:rsid w:val="00C5000E"/>
    <w:rsid w:val="00C51AD1"/>
    <w:rsid w:val="00C5213E"/>
    <w:rsid w:val="00C52FDF"/>
    <w:rsid w:val="00C53488"/>
    <w:rsid w:val="00C547ED"/>
    <w:rsid w:val="00C54D44"/>
    <w:rsid w:val="00C639B3"/>
    <w:rsid w:val="00C65DDF"/>
    <w:rsid w:val="00C66A75"/>
    <w:rsid w:val="00C67B89"/>
    <w:rsid w:val="00C70608"/>
    <w:rsid w:val="00C7161F"/>
    <w:rsid w:val="00C74638"/>
    <w:rsid w:val="00C74EC1"/>
    <w:rsid w:val="00C76B5A"/>
    <w:rsid w:val="00C76CC9"/>
    <w:rsid w:val="00C76D53"/>
    <w:rsid w:val="00C77F25"/>
    <w:rsid w:val="00C82D17"/>
    <w:rsid w:val="00C847EE"/>
    <w:rsid w:val="00C855F8"/>
    <w:rsid w:val="00C85625"/>
    <w:rsid w:val="00C868A9"/>
    <w:rsid w:val="00C90034"/>
    <w:rsid w:val="00C90D45"/>
    <w:rsid w:val="00C9714A"/>
    <w:rsid w:val="00C97622"/>
    <w:rsid w:val="00CA0DA7"/>
    <w:rsid w:val="00CA146A"/>
    <w:rsid w:val="00CA2692"/>
    <w:rsid w:val="00CA3E12"/>
    <w:rsid w:val="00CA7227"/>
    <w:rsid w:val="00CA7664"/>
    <w:rsid w:val="00CB1EF5"/>
    <w:rsid w:val="00CB32BD"/>
    <w:rsid w:val="00CB506D"/>
    <w:rsid w:val="00CB54E9"/>
    <w:rsid w:val="00CB6534"/>
    <w:rsid w:val="00CB6B61"/>
    <w:rsid w:val="00CB7A6D"/>
    <w:rsid w:val="00CC0BD7"/>
    <w:rsid w:val="00CC1A6E"/>
    <w:rsid w:val="00CC3C5A"/>
    <w:rsid w:val="00CC4A87"/>
    <w:rsid w:val="00CC4B5E"/>
    <w:rsid w:val="00CC73DA"/>
    <w:rsid w:val="00CC77EB"/>
    <w:rsid w:val="00CD0E76"/>
    <w:rsid w:val="00CD11D5"/>
    <w:rsid w:val="00CD2144"/>
    <w:rsid w:val="00CD2872"/>
    <w:rsid w:val="00CD431A"/>
    <w:rsid w:val="00CD53F0"/>
    <w:rsid w:val="00CD54AF"/>
    <w:rsid w:val="00CD64F6"/>
    <w:rsid w:val="00CD795D"/>
    <w:rsid w:val="00CE138F"/>
    <w:rsid w:val="00CE1BC8"/>
    <w:rsid w:val="00CE1CEF"/>
    <w:rsid w:val="00CE1E7D"/>
    <w:rsid w:val="00CE2F30"/>
    <w:rsid w:val="00CE4C25"/>
    <w:rsid w:val="00CE4DED"/>
    <w:rsid w:val="00CE50B3"/>
    <w:rsid w:val="00CE5FF1"/>
    <w:rsid w:val="00CE60AC"/>
    <w:rsid w:val="00CE614E"/>
    <w:rsid w:val="00CE79A4"/>
    <w:rsid w:val="00CE7C15"/>
    <w:rsid w:val="00CF049F"/>
    <w:rsid w:val="00CF0F92"/>
    <w:rsid w:val="00CF1536"/>
    <w:rsid w:val="00CF283A"/>
    <w:rsid w:val="00CF32F5"/>
    <w:rsid w:val="00CF38B2"/>
    <w:rsid w:val="00CF5158"/>
    <w:rsid w:val="00CF5CCF"/>
    <w:rsid w:val="00CF6016"/>
    <w:rsid w:val="00CF68A7"/>
    <w:rsid w:val="00D003A1"/>
    <w:rsid w:val="00D02141"/>
    <w:rsid w:val="00D024F0"/>
    <w:rsid w:val="00D02FFC"/>
    <w:rsid w:val="00D030B4"/>
    <w:rsid w:val="00D04DC6"/>
    <w:rsid w:val="00D04F2B"/>
    <w:rsid w:val="00D05FF3"/>
    <w:rsid w:val="00D11ADB"/>
    <w:rsid w:val="00D12330"/>
    <w:rsid w:val="00D1561C"/>
    <w:rsid w:val="00D164A1"/>
    <w:rsid w:val="00D2099F"/>
    <w:rsid w:val="00D22745"/>
    <w:rsid w:val="00D227F2"/>
    <w:rsid w:val="00D22FBD"/>
    <w:rsid w:val="00D24744"/>
    <w:rsid w:val="00D2559D"/>
    <w:rsid w:val="00D25EFF"/>
    <w:rsid w:val="00D268FD"/>
    <w:rsid w:val="00D27E96"/>
    <w:rsid w:val="00D31F85"/>
    <w:rsid w:val="00D32406"/>
    <w:rsid w:val="00D32920"/>
    <w:rsid w:val="00D3515A"/>
    <w:rsid w:val="00D37BD3"/>
    <w:rsid w:val="00D409E7"/>
    <w:rsid w:val="00D41B2A"/>
    <w:rsid w:val="00D435D9"/>
    <w:rsid w:val="00D43C24"/>
    <w:rsid w:val="00D44318"/>
    <w:rsid w:val="00D467DE"/>
    <w:rsid w:val="00D4741B"/>
    <w:rsid w:val="00D5020A"/>
    <w:rsid w:val="00D50493"/>
    <w:rsid w:val="00D57FEA"/>
    <w:rsid w:val="00D63B0F"/>
    <w:rsid w:val="00D65578"/>
    <w:rsid w:val="00D675F9"/>
    <w:rsid w:val="00D706D5"/>
    <w:rsid w:val="00D70AE4"/>
    <w:rsid w:val="00D70C6B"/>
    <w:rsid w:val="00D70FCD"/>
    <w:rsid w:val="00D74144"/>
    <w:rsid w:val="00D7421D"/>
    <w:rsid w:val="00D76390"/>
    <w:rsid w:val="00D80996"/>
    <w:rsid w:val="00D84AE0"/>
    <w:rsid w:val="00D8578D"/>
    <w:rsid w:val="00D85A70"/>
    <w:rsid w:val="00D8778F"/>
    <w:rsid w:val="00D87CEB"/>
    <w:rsid w:val="00D9080C"/>
    <w:rsid w:val="00D91DC8"/>
    <w:rsid w:val="00D92E3A"/>
    <w:rsid w:val="00D934D0"/>
    <w:rsid w:val="00D935B8"/>
    <w:rsid w:val="00D94E42"/>
    <w:rsid w:val="00D9587F"/>
    <w:rsid w:val="00D9638A"/>
    <w:rsid w:val="00D96AF0"/>
    <w:rsid w:val="00D9774A"/>
    <w:rsid w:val="00DA1B4B"/>
    <w:rsid w:val="00DA322B"/>
    <w:rsid w:val="00DA3F45"/>
    <w:rsid w:val="00DA67A3"/>
    <w:rsid w:val="00DA6A3C"/>
    <w:rsid w:val="00DA6AC7"/>
    <w:rsid w:val="00DA7CC8"/>
    <w:rsid w:val="00DB000B"/>
    <w:rsid w:val="00DB1B66"/>
    <w:rsid w:val="00DB1E21"/>
    <w:rsid w:val="00DB62EA"/>
    <w:rsid w:val="00DC18A7"/>
    <w:rsid w:val="00DC2C57"/>
    <w:rsid w:val="00DC4312"/>
    <w:rsid w:val="00DC4BD2"/>
    <w:rsid w:val="00DC7DE2"/>
    <w:rsid w:val="00DD0099"/>
    <w:rsid w:val="00DD0BFE"/>
    <w:rsid w:val="00DD2415"/>
    <w:rsid w:val="00DD4C71"/>
    <w:rsid w:val="00DE246B"/>
    <w:rsid w:val="00DE3783"/>
    <w:rsid w:val="00DE380B"/>
    <w:rsid w:val="00DE3F53"/>
    <w:rsid w:val="00DE49EF"/>
    <w:rsid w:val="00DE5BD1"/>
    <w:rsid w:val="00DE6801"/>
    <w:rsid w:val="00DE6E68"/>
    <w:rsid w:val="00DF0114"/>
    <w:rsid w:val="00DF37A0"/>
    <w:rsid w:val="00DF42AA"/>
    <w:rsid w:val="00E0082F"/>
    <w:rsid w:val="00E0198D"/>
    <w:rsid w:val="00E022D9"/>
    <w:rsid w:val="00E024D1"/>
    <w:rsid w:val="00E02B57"/>
    <w:rsid w:val="00E047DE"/>
    <w:rsid w:val="00E056F7"/>
    <w:rsid w:val="00E05C3C"/>
    <w:rsid w:val="00E10845"/>
    <w:rsid w:val="00E11862"/>
    <w:rsid w:val="00E139D4"/>
    <w:rsid w:val="00E171F4"/>
    <w:rsid w:val="00E17C52"/>
    <w:rsid w:val="00E207B7"/>
    <w:rsid w:val="00E20D1E"/>
    <w:rsid w:val="00E220DD"/>
    <w:rsid w:val="00E25348"/>
    <w:rsid w:val="00E27669"/>
    <w:rsid w:val="00E27738"/>
    <w:rsid w:val="00E27E9E"/>
    <w:rsid w:val="00E312C8"/>
    <w:rsid w:val="00E320CF"/>
    <w:rsid w:val="00E3227D"/>
    <w:rsid w:val="00E35366"/>
    <w:rsid w:val="00E353D1"/>
    <w:rsid w:val="00E35A00"/>
    <w:rsid w:val="00E35D4C"/>
    <w:rsid w:val="00E35D4F"/>
    <w:rsid w:val="00E36475"/>
    <w:rsid w:val="00E417DE"/>
    <w:rsid w:val="00E41BE3"/>
    <w:rsid w:val="00E44003"/>
    <w:rsid w:val="00E44B2E"/>
    <w:rsid w:val="00E44D3B"/>
    <w:rsid w:val="00E460D9"/>
    <w:rsid w:val="00E468FC"/>
    <w:rsid w:val="00E4705D"/>
    <w:rsid w:val="00E478B2"/>
    <w:rsid w:val="00E479FB"/>
    <w:rsid w:val="00E47ADF"/>
    <w:rsid w:val="00E51B2B"/>
    <w:rsid w:val="00E52B17"/>
    <w:rsid w:val="00E53054"/>
    <w:rsid w:val="00E548E0"/>
    <w:rsid w:val="00E54ED6"/>
    <w:rsid w:val="00E550DC"/>
    <w:rsid w:val="00E5542C"/>
    <w:rsid w:val="00E559B0"/>
    <w:rsid w:val="00E569A1"/>
    <w:rsid w:val="00E60108"/>
    <w:rsid w:val="00E63494"/>
    <w:rsid w:val="00E65BE1"/>
    <w:rsid w:val="00E65CED"/>
    <w:rsid w:val="00E65F40"/>
    <w:rsid w:val="00E67E97"/>
    <w:rsid w:val="00E72A17"/>
    <w:rsid w:val="00E7549A"/>
    <w:rsid w:val="00E75CA1"/>
    <w:rsid w:val="00E84611"/>
    <w:rsid w:val="00E855C7"/>
    <w:rsid w:val="00E90167"/>
    <w:rsid w:val="00E90C0D"/>
    <w:rsid w:val="00E91ED8"/>
    <w:rsid w:val="00E93A33"/>
    <w:rsid w:val="00E93B28"/>
    <w:rsid w:val="00E95313"/>
    <w:rsid w:val="00E95884"/>
    <w:rsid w:val="00E97592"/>
    <w:rsid w:val="00E9766A"/>
    <w:rsid w:val="00EA06C4"/>
    <w:rsid w:val="00EA304F"/>
    <w:rsid w:val="00EA4A14"/>
    <w:rsid w:val="00EA52DC"/>
    <w:rsid w:val="00EA7934"/>
    <w:rsid w:val="00EB0E48"/>
    <w:rsid w:val="00EB19F6"/>
    <w:rsid w:val="00EB1A38"/>
    <w:rsid w:val="00EB2E92"/>
    <w:rsid w:val="00EB36F0"/>
    <w:rsid w:val="00EB421E"/>
    <w:rsid w:val="00EB6C2C"/>
    <w:rsid w:val="00EB6E4C"/>
    <w:rsid w:val="00EB7418"/>
    <w:rsid w:val="00EC1B85"/>
    <w:rsid w:val="00EC277A"/>
    <w:rsid w:val="00EC2B28"/>
    <w:rsid w:val="00EC3D94"/>
    <w:rsid w:val="00EC4652"/>
    <w:rsid w:val="00EC4788"/>
    <w:rsid w:val="00EC6539"/>
    <w:rsid w:val="00EC7F71"/>
    <w:rsid w:val="00ED13B2"/>
    <w:rsid w:val="00ED1941"/>
    <w:rsid w:val="00ED2A1F"/>
    <w:rsid w:val="00ED3551"/>
    <w:rsid w:val="00ED5533"/>
    <w:rsid w:val="00ED5FCE"/>
    <w:rsid w:val="00ED7D06"/>
    <w:rsid w:val="00ED7FE3"/>
    <w:rsid w:val="00EE0EB8"/>
    <w:rsid w:val="00EE175F"/>
    <w:rsid w:val="00EE2C38"/>
    <w:rsid w:val="00EE48DF"/>
    <w:rsid w:val="00EE5A5D"/>
    <w:rsid w:val="00EF093E"/>
    <w:rsid w:val="00EF2600"/>
    <w:rsid w:val="00EF4CBB"/>
    <w:rsid w:val="00EF5519"/>
    <w:rsid w:val="00EF5F90"/>
    <w:rsid w:val="00EF7A1E"/>
    <w:rsid w:val="00F011AC"/>
    <w:rsid w:val="00F01A93"/>
    <w:rsid w:val="00F02C1D"/>
    <w:rsid w:val="00F1341F"/>
    <w:rsid w:val="00F13846"/>
    <w:rsid w:val="00F143B0"/>
    <w:rsid w:val="00F14CC2"/>
    <w:rsid w:val="00F157F3"/>
    <w:rsid w:val="00F15807"/>
    <w:rsid w:val="00F15FA3"/>
    <w:rsid w:val="00F160C9"/>
    <w:rsid w:val="00F20617"/>
    <w:rsid w:val="00F20B12"/>
    <w:rsid w:val="00F213B7"/>
    <w:rsid w:val="00F216D7"/>
    <w:rsid w:val="00F24983"/>
    <w:rsid w:val="00F25956"/>
    <w:rsid w:val="00F30093"/>
    <w:rsid w:val="00F31207"/>
    <w:rsid w:val="00F3398C"/>
    <w:rsid w:val="00F339FE"/>
    <w:rsid w:val="00F34C86"/>
    <w:rsid w:val="00F369B6"/>
    <w:rsid w:val="00F37625"/>
    <w:rsid w:val="00F41358"/>
    <w:rsid w:val="00F4199D"/>
    <w:rsid w:val="00F4239B"/>
    <w:rsid w:val="00F42EB2"/>
    <w:rsid w:val="00F44B55"/>
    <w:rsid w:val="00F45C40"/>
    <w:rsid w:val="00F5203B"/>
    <w:rsid w:val="00F52E14"/>
    <w:rsid w:val="00F53E49"/>
    <w:rsid w:val="00F57561"/>
    <w:rsid w:val="00F60566"/>
    <w:rsid w:val="00F60B52"/>
    <w:rsid w:val="00F6190E"/>
    <w:rsid w:val="00F61F65"/>
    <w:rsid w:val="00F62C9A"/>
    <w:rsid w:val="00F639BD"/>
    <w:rsid w:val="00F63B76"/>
    <w:rsid w:val="00F65E14"/>
    <w:rsid w:val="00F708AC"/>
    <w:rsid w:val="00F71104"/>
    <w:rsid w:val="00F7125D"/>
    <w:rsid w:val="00F71426"/>
    <w:rsid w:val="00F71513"/>
    <w:rsid w:val="00F7319B"/>
    <w:rsid w:val="00F74457"/>
    <w:rsid w:val="00F74830"/>
    <w:rsid w:val="00F759B3"/>
    <w:rsid w:val="00F7770A"/>
    <w:rsid w:val="00F800A7"/>
    <w:rsid w:val="00F809BD"/>
    <w:rsid w:val="00F81AA2"/>
    <w:rsid w:val="00F8264B"/>
    <w:rsid w:val="00F87A6C"/>
    <w:rsid w:val="00F900B2"/>
    <w:rsid w:val="00F901B7"/>
    <w:rsid w:val="00F91870"/>
    <w:rsid w:val="00F92DB8"/>
    <w:rsid w:val="00F943A4"/>
    <w:rsid w:val="00F94C8D"/>
    <w:rsid w:val="00F9600D"/>
    <w:rsid w:val="00F96268"/>
    <w:rsid w:val="00F97B5C"/>
    <w:rsid w:val="00FA0CE7"/>
    <w:rsid w:val="00FA4620"/>
    <w:rsid w:val="00FA76AF"/>
    <w:rsid w:val="00FB0365"/>
    <w:rsid w:val="00FB2FE2"/>
    <w:rsid w:val="00FB36B0"/>
    <w:rsid w:val="00FB36C6"/>
    <w:rsid w:val="00FB4D78"/>
    <w:rsid w:val="00FB5B0A"/>
    <w:rsid w:val="00FB66C9"/>
    <w:rsid w:val="00FB6FEA"/>
    <w:rsid w:val="00FC024B"/>
    <w:rsid w:val="00FC0517"/>
    <w:rsid w:val="00FC0C7E"/>
    <w:rsid w:val="00FC13D3"/>
    <w:rsid w:val="00FC2A1D"/>
    <w:rsid w:val="00FC4771"/>
    <w:rsid w:val="00FC60CE"/>
    <w:rsid w:val="00FC625B"/>
    <w:rsid w:val="00FC7CEC"/>
    <w:rsid w:val="00FD2B65"/>
    <w:rsid w:val="00FD4291"/>
    <w:rsid w:val="00FD44BE"/>
    <w:rsid w:val="00FD5A47"/>
    <w:rsid w:val="00FD680D"/>
    <w:rsid w:val="00FD6D04"/>
    <w:rsid w:val="00FD7343"/>
    <w:rsid w:val="00FE0189"/>
    <w:rsid w:val="00FE060D"/>
    <w:rsid w:val="00FE0E4B"/>
    <w:rsid w:val="00FE1CDD"/>
    <w:rsid w:val="00FE46B9"/>
    <w:rsid w:val="00FE5683"/>
    <w:rsid w:val="00FE6483"/>
    <w:rsid w:val="00FE6C3D"/>
    <w:rsid w:val="00FE7CE2"/>
    <w:rsid w:val="00FF044F"/>
    <w:rsid w:val="00FF108E"/>
    <w:rsid w:val="00FF188D"/>
    <w:rsid w:val="00FF19AF"/>
    <w:rsid w:val="00FF275E"/>
    <w:rsid w:val="00FF3E41"/>
    <w:rsid w:val="00FF3E70"/>
    <w:rsid w:val="00FF4E3C"/>
    <w:rsid w:val="00FF68E9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4815CC2"/>
  <w15:docId w15:val="{F0C05378-9A46-4557-9242-A8650C83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95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D7952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qFormat/>
    <w:rsid w:val="000D7952"/>
    <w:pPr>
      <w:keepNext/>
      <w:ind w:left="1985"/>
      <w:jc w:val="left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0D7952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link w:val="Ttulo4Car"/>
    <w:qFormat/>
    <w:rsid w:val="000D7952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0D7952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0D7952"/>
    <w:pPr>
      <w:keepNext/>
      <w:outlineLvl w:val="5"/>
    </w:pPr>
    <w:rPr>
      <w:sz w:val="16"/>
      <w:u w:val="single"/>
      <w:lang w:val="es-PE"/>
    </w:rPr>
  </w:style>
  <w:style w:type="paragraph" w:styleId="Ttulo7">
    <w:name w:val="heading 7"/>
    <w:basedOn w:val="Normal"/>
    <w:next w:val="Normal"/>
    <w:link w:val="Ttulo7Car"/>
    <w:qFormat/>
    <w:rsid w:val="000D7952"/>
    <w:pPr>
      <w:keepNext/>
      <w:outlineLvl w:val="6"/>
    </w:pPr>
    <w:rPr>
      <w:b/>
      <w:sz w:val="16"/>
      <w:u w:val="single"/>
      <w:lang w:val="es-PE"/>
    </w:rPr>
  </w:style>
  <w:style w:type="paragraph" w:styleId="Ttulo8">
    <w:name w:val="heading 8"/>
    <w:basedOn w:val="Normal"/>
    <w:next w:val="Normal"/>
    <w:link w:val="Ttulo8Car"/>
    <w:qFormat/>
    <w:rsid w:val="000D7952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link w:val="Ttulo9Car"/>
    <w:qFormat/>
    <w:rsid w:val="000D7952"/>
    <w:pPr>
      <w:keepNext/>
      <w:ind w:left="2268" w:firstLine="564"/>
      <w:jc w:val="lef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D7952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D7952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D7952"/>
    <w:rPr>
      <w:rFonts w:ascii="Arial" w:eastAsia="Times New Roman" w:hAnsi="Arial" w:cs="Arial"/>
      <w:b/>
      <w:bCs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D7952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D7952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D7952"/>
    <w:rPr>
      <w:rFonts w:ascii="Arial" w:eastAsia="Times New Roman" w:hAnsi="Arial" w:cs="Times New Roman"/>
      <w:sz w:val="16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0D7952"/>
    <w:rPr>
      <w:rFonts w:ascii="Arial" w:eastAsia="Times New Roman" w:hAnsi="Arial" w:cs="Times New Roman"/>
      <w:b/>
      <w:sz w:val="16"/>
      <w:szCs w:val="20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rsid w:val="000D7952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0D7952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0D79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D7952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D79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952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semiHidden/>
    <w:rsid w:val="000D7952"/>
  </w:style>
  <w:style w:type="paragraph" w:customStyle="1" w:styleId="Textoindependiente21">
    <w:name w:val="Texto independiente 21"/>
    <w:basedOn w:val="Normal"/>
    <w:rsid w:val="000D7952"/>
    <w:pPr>
      <w:ind w:left="2977" w:hanging="142"/>
    </w:pPr>
  </w:style>
  <w:style w:type="paragraph" w:customStyle="1" w:styleId="san1">
    <w:name w:val="san1"/>
    <w:basedOn w:val="Normal"/>
    <w:rsid w:val="000D7952"/>
    <w:pPr>
      <w:ind w:left="567" w:hanging="283"/>
    </w:pPr>
    <w:rPr>
      <w:rFonts w:ascii="Times New Roman" w:hAnsi="Times New Roman"/>
      <w:sz w:val="24"/>
      <w:lang w:val="es-ES_tradnl"/>
    </w:rPr>
  </w:style>
  <w:style w:type="paragraph" w:customStyle="1" w:styleId="san0">
    <w:name w:val="san0"/>
    <w:basedOn w:val="Normal"/>
    <w:rsid w:val="000D7952"/>
    <w:pPr>
      <w:ind w:left="284" w:hanging="284"/>
    </w:pPr>
    <w:rPr>
      <w:rFonts w:ascii="Times New Roman" w:hAnsi="Times New Roman"/>
      <w:sz w:val="24"/>
      <w:lang w:val="es-ES_tradnl"/>
    </w:rPr>
  </w:style>
  <w:style w:type="paragraph" w:customStyle="1" w:styleId="san3">
    <w:name w:val="san3"/>
    <w:basedOn w:val="san1"/>
    <w:rsid w:val="000D7952"/>
    <w:pPr>
      <w:ind w:left="993"/>
    </w:pPr>
  </w:style>
  <w:style w:type="paragraph" w:styleId="Sangradetextonormal">
    <w:name w:val="Body Text Indent"/>
    <w:basedOn w:val="Normal"/>
    <w:link w:val="SangradetextonormalCar"/>
    <w:semiHidden/>
    <w:rsid w:val="000D7952"/>
    <w:pPr>
      <w:ind w:left="2124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D7952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0D7952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D7952"/>
    <w:rPr>
      <w:rFonts w:ascii="Arial" w:eastAsia="Times New Roman" w:hAnsi="Arial" w:cs="Times New Roman"/>
      <w:bCs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0D7952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D7952"/>
    <w:rPr>
      <w:rFonts w:ascii="Arial" w:eastAsia="Times New Roman" w:hAnsi="Arial" w:cs="Times New Roman"/>
      <w:bCs/>
      <w:sz w:val="20"/>
      <w:szCs w:val="20"/>
      <w:lang w:val="es-ES" w:eastAsia="es-ES"/>
    </w:rPr>
  </w:style>
  <w:style w:type="character" w:styleId="MquinadeescribirHTML">
    <w:name w:val="HTML Typewriter"/>
    <w:semiHidden/>
    <w:rsid w:val="000D795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0D7952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0D7952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0D7952"/>
    <w:rPr>
      <w:rFonts w:ascii="Arial" w:eastAsia="Arial Unicode MS" w:hAnsi="Arial" w:cs="Arial"/>
      <w:vanish/>
      <w:color w:val="000000"/>
      <w:sz w:val="16"/>
      <w:szCs w:val="16"/>
      <w:lang w:val="es-ES" w:eastAsia="es-ES"/>
    </w:rPr>
  </w:style>
  <w:style w:type="paragraph" w:styleId="NormalWeb">
    <w:name w:val="Normal (Web)"/>
    <w:basedOn w:val="Normal"/>
    <w:link w:val="NormalWebCar"/>
    <w:uiPriority w:val="99"/>
    <w:rsid w:val="000D7952"/>
    <w:pPr>
      <w:jc w:val="left"/>
      <w:textAlignment w:val="top"/>
    </w:pPr>
    <w:rPr>
      <w:rFonts w:ascii="Arial Unicode MS" w:eastAsia="Arial Unicode MS" w:hAnsi="Arial Unicode MS" w:cs="Arial Unicode MS"/>
      <w:color w:val="333333"/>
      <w:sz w:val="18"/>
      <w:szCs w:val="18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0D7952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0D7952"/>
    <w:rPr>
      <w:rFonts w:ascii="Arial" w:eastAsia="Arial Unicode MS" w:hAnsi="Arial" w:cs="Arial"/>
      <w:vanish/>
      <w:color w:val="000000"/>
      <w:sz w:val="16"/>
      <w:szCs w:val="16"/>
      <w:lang w:val="es-ES" w:eastAsia="es-ES"/>
    </w:rPr>
  </w:style>
  <w:style w:type="character" w:styleId="Hipervnculo">
    <w:name w:val="Hyperlink"/>
    <w:uiPriority w:val="99"/>
    <w:rsid w:val="000D7952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link w:val="TtuloCar"/>
    <w:qFormat/>
    <w:rsid w:val="000D7952"/>
    <w:pPr>
      <w:jc w:val="center"/>
    </w:pPr>
    <w:rPr>
      <w:rFonts w:cs="Arial"/>
      <w:b/>
      <w:bCs/>
      <w:sz w:val="24"/>
      <w:szCs w:val="24"/>
      <w:u w:val="single"/>
      <w:lang w:val="es-PE"/>
    </w:rPr>
  </w:style>
  <w:style w:type="character" w:customStyle="1" w:styleId="TtuloCar">
    <w:name w:val="Título Car"/>
    <w:basedOn w:val="Fuentedeprrafopredeter"/>
    <w:link w:val="Ttulo"/>
    <w:rsid w:val="000D7952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styleId="Hipervnculovisitado">
    <w:name w:val="FollowedHyperlink"/>
    <w:semiHidden/>
    <w:rsid w:val="000D7952"/>
    <w:rPr>
      <w:color w:val="800080"/>
      <w:u w:val="single"/>
    </w:rPr>
  </w:style>
  <w:style w:type="paragraph" w:styleId="Textodebloque">
    <w:name w:val="Block Text"/>
    <w:basedOn w:val="Normal"/>
    <w:semiHidden/>
    <w:rsid w:val="000D7952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  <w:jc w:val="left"/>
    </w:pPr>
    <w:rPr>
      <w:sz w:val="22"/>
    </w:rPr>
  </w:style>
  <w:style w:type="paragraph" w:styleId="Textoindependiente3">
    <w:name w:val="Body Text 3"/>
    <w:basedOn w:val="Normal"/>
    <w:link w:val="Textoindependiente3Car"/>
    <w:uiPriority w:val="99"/>
    <w:semiHidden/>
    <w:rsid w:val="000D7952"/>
    <w:pPr>
      <w:spacing w:line="240" w:lineRule="atLeast"/>
    </w:pPr>
    <w:rPr>
      <w:snapToGrid w:val="0"/>
      <w:color w:val="FF0000"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D7952"/>
    <w:rPr>
      <w:rFonts w:ascii="Arial" w:eastAsia="Times New Roman" w:hAnsi="Arial" w:cs="Times New Roman"/>
      <w:snapToGrid w:val="0"/>
      <w:color w:val="FF000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0D7952"/>
    <w:pPr>
      <w:jc w:val="left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0D7952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0D7952"/>
    <w:pPr>
      <w:jc w:val="left"/>
    </w:pPr>
    <w:rPr>
      <w:rFonts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D7952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Puntos">
    <w:name w:val="Puntos"/>
    <w:basedOn w:val="Normal"/>
    <w:rsid w:val="000D7952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0D7952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0D7952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0D7952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uiPriority w:val="20"/>
    <w:qFormat/>
    <w:rsid w:val="000D7952"/>
    <w:rPr>
      <w:i/>
    </w:rPr>
  </w:style>
  <w:style w:type="paragraph" w:customStyle="1" w:styleId="H3">
    <w:name w:val="H3"/>
    <w:basedOn w:val="Normal"/>
    <w:next w:val="Normal"/>
    <w:rsid w:val="000D7952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0D7952"/>
    <w:pPr>
      <w:ind w:left="566" w:hanging="283"/>
      <w:jc w:val="left"/>
    </w:pPr>
    <w:rPr>
      <w:sz w:val="22"/>
    </w:rPr>
  </w:style>
  <w:style w:type="paragraph" w:customStyle="1" w:styleId="NumeralProc">
    <w:name w:val="NumeralProc"/>
    <w:basedOn w:val="Normal"/>
    <w:rsid w:val="000D7952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0D7952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link w:val="TextonotapieCar"/>
    <w:semiHidden/>
    <w:rsid w:val="000D7952"/>
  </w:style>
  <w:style w:type="character" w:customStyle="1" w:styleId="TextonotapieCar">
    <w:name w:val="Texto nota pie Car"/>
    <w:aliases w:val=" Car1 Car"/>
    <w:basedOn w:val="Fuentedeprrafopredeter"/>
    <w:link w:val="Textonotapie"/>
    <w:semiHidden/>
    <w:rsid w:val="000D7952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0D7952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0D795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D7952"/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0D7952"/>
  </w:style>
  <w:style w:type="paragraph" w:customStyle="1" w:styleId="numeral">
    <w:name w:val="numeral"/>
    <w:basedOn w:val="Normal"/>
    <w:rsid w:val="000D795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0D7952"/>
    <w:rPr>
      <w:b/>
      <w:bCs/>
    </w:rPr>
  </w:style>
  <w:style w:type="paragraph" w:customStyle="1" w:styleId="a">
    <w:basedOn w:val="Normal"/>
    <w:next w:val="Normal"/>
    <w:qFormat/>
    <w:rsid w:val="000D7952"/>
    <w:pPr>
      <w:jc w:val="center"/>
    </w:pPr>
    <w:rPr>
      <w:rFonts w:ascii="Times New Roman" w:hAnsi="Times New Roman"/>
      <w:b/>
      <w:bCs/>
      <w:sz w:val="24"/>
      <w:szCs w:val="24"/>
      <w:lang w:val="es-PE"/>
    </w:rPr>
  </w:style>
  <w:style w:type="paragraph" w:customStyle="1" w:styleId="Romanos">
    <w:name w:val="Romanos"/>
    <w:basedOn w:val="Normal"/>
    <w:rsid w:val="000D7952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0D7952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0D7952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0D7952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0D7952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"/>
    <w:rsid w:val="000D7952"/>
    <w:pPr>
      <w:spacing w:after="120"/>
      <w:ind w:left="283" w:firstLine="0"/>
      <w:jc w:val="left"/>
    </w:pPr>
    <w:rPr>
      <w:sz w:val="22"/>
    </w:rPr>
  </w:style>
  <w:style w:type="paragraph" w:customStyle="1" w:styleId="Sangra3detindependiente1">
    <w:name w:val="Sangría 3 de t. independiente1"/>
    <w:basedOn w:val="Normal"/>
    <w:rsid w:val="000D7952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0D7952"/>
    <w:pPr>
      <w:ind w:left="1134"/>
    </w:pPr>
  </w:style>
  <w:style w:type="paragraph" w:customStyle="1" w:styleId="Espacio">
    <w:name w:val="Espacio"/>
    <w:basedOn w:val="Normal"/>
    <w:rsid w:val="000D7952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0D7952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0D7952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0D7952"/>
    <w:pPr>
      <w:ind w:left="1560" w:hanging="283"/>
    </w:pPr>
  </w:style>
  <w:style w:type="paragraph" w:customStyle="1" w:styleId="TituloInmay3">
    <w:name w:val="Titulo Inmay3"/>
    <w:basedOn w:val="Normal"/>
    <w:rsid w:val="000D7952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0D7952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0D7952"/>
    <w:pPr>
      <w:numPr>
        <w:numId w:val="1"/>
      </w:numPr>
      <w:spacing w:before="120" w:after="60"/>
      <w:ind w:left="2160"/>
    </w:pPr>
    <w:rPr>
      <w:sz w:val="22"/>
    </w:rPr>
  </w:style>
  <w:style w:type="paragraph" w:customStyle="1" w:styleId="desplegables">
    <w:name w:val="desplegables"/>
    <w:basedOn w:val="Normal"/>
    <w:rsid w:val="000D7952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0D7952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0D7952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0D7952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0D7952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TextocomentarioCar">
    <w:name w:val="Texto comentario Car"/>
    <w:link w:val="Textocomentario"/>
    <w:uiPriority w:val="99"/>
    <w:rsid w:val="000D7952"/>
    <w:rPr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0D7952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ocomentarioCar1">
    <w:name w:val="Texto comentario Car1"/>
    <w:basedOn w:val="Fuentedeprrafopredeter"/>
    <w:uiPriority w:val="99"/>
    <w:semiHidden/>
    <w:rsid w:val="000D7952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AsuntodelcomentarioCar">
    <w:name w:val="Asunto del comentario Car"/>
    <w:link w:val="Asuntodelcomentario"/>
    <w:semiHidden/>
    <w:rsid w:val="000D7952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D7952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0D7952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customStyle="1" w:styleId="bodytextindent3">
    <w:name w:val="bodytextindent3"/>
    <w:basedOn w:val="Normal"/>
    <w:rsid w:val="000D7952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81">
    <w:name w:val="style181"/>
    <w:rsid w:val="000D7952"/>
    <w:rPr>
      <w:u w:val="single"/>
    </w:rPr>
  </w:style>
  <w:style w:type="character" w:customStyle="1" w:styleId="auto-style14">
    <w:name w:val="auto-style14"/>
    <w:rsid w:val="000D7952"/>
    <w:rPr>
      <w:u w:val="single"/>
    </w:rPr>
  </w:style>
  <w:style w:type="paragraph" w:customStyle="1" w:styleId="texttit1">
    <w:name w:val="text_tit1"/>
    <w:rsid w:val="000D795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0D7952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D7952"/>
    <w:pPr>
      <w:ind w:firstLine="360"/>
    </w:pPr>
    <w:rPr>
      <w:rFonts w:eastAsiaTheme="minorHAnsi" w:cs="Arial"/>
      <w:sz w:val="24"/>
      <w:szCs w:val="24"/>
    </w:rPr>
  </w:style>
  <w:style w:type="character" w:customStyle="1" w:styleId="TextoindependienteprimerasangraCar1">
    <w:name w:val="Texto independiente primera sangría Car1"/>
    <w:basedOn w:val="TextoindependienteCar"/>
    <w:uiPriority w:val="99"/>
    <w:semiHidden/>
    <w:rsid w:val="000D7952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Default">
    <w:name w:val="Default"/>
    <w:rsid w:val="000D79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0D7952"/>
    <w:rPr>
      <w:sz w:val="16"/>
      <w:szCs w:val="16"/>
    </w:rPr>
  </w:style>
  <w:style w:type="paragraph" w:styleId="Sinespaciado">
    <w:name w:val="No Spacing"/>
    <w:uiPriority w:val="1"/>
    <w:qFormat/>
    <w:rsid w:val="000D795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secciontitulo">
    <w:name w:val="secciontitulo"/>
    <w:basedOn w:val="Normal"/>
    <w:rsid w:val="000D795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1">
    <w:name w:val="st1"/>
    <w:basedOn w:val="Fuentedeprrafopredeter"/>
    <w:rsid w:val="000D7952"/>
  </w:style>
  <w:style w:type="paragraph" w:styleId="Revisin">
    <w:name w:val="Revision"/>
    <w:hidden/>
    <w:uiPriority w:val="99"/>
    <w:semiHidden/>
    <w:rsid w:val="000D795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auto-style21">
    <w:name w:val="auto-style21"/>
    <w:rsid w:val="000D7952"/>
    <w:rPr>
      <w:u w:val="single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0D795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1">
    <w:name w:val="style1"/>
    <w:rsid w:val="000D7952"/>
  </w:style>
  <w:style w:type="character" w:customStyle="1" w:styleId="Mencinsinresolver1">
    <w:name w:val="Mención sin resolver1"/>
    <w:uiPriority w:val="99"/>
    <w:semiHidden/>
    <w:unhideWhenUsed/>
    <w:rsid w:val="000D7952"/>
    <w:rPr>
      <w:color w:val="605E5C"/>
      <w:shd w:val="clear" w:color="auto" w:fill="E1DFDD"/>
    </w:rPr>
  </w:style>
  <w:style w:type="paragraph" w:customStyle="1" w:styleId="auto-style27">
    <w:name w:val="auto-style27"/>
    <w:basedOn w:val="Normal"/>
    <w:rsid w:val="000D795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auto-style26">
    <w:name w:val="auto-style26"/>
    <w:basedOn w:val="Normal"/>
    <w:rsid w:val="000D795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xmsonormal">
    <w:name w:val="x_msonormal"/>
    <w:basedOn w:val="Normal"/>
    <w:rsid w:val="000D795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0D79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ar">
    <w:name w:val="Normal (Web) Car"/>
    <w:link w:val="NormalWeb"/>
    <w:uiPriority w:val="99"/>
    <w:locked/>
    <w:rsid w:val="000D7952"/>
    <w:rPr>
      <w:rFonts w:ascii="Arial Unicode MS" w:eastAsia="Arial Unicode MS" w:hAnsi="Arial Unicode MS" w:cs="Arial Unicode MS"/>
      <w:color w:val="333333"/>
      <w:sz w:val="18"/>
      <w:szCs w:val="18"/>
      <w:lang w:val="es-ES" w:eastAsia="es-ES"/>
    </w:rPr>
  </w:style>
  <w:style w:type="character" w:customStyle="1" w:styleId="auto-style31">
    <w:name w:val="auto-style31"/>
    <w:basedOn w:val="Fuentedeprrafopredeter"/>
    <w:rsid w:val="009F56E1"/>
    <w:rPr>
      <w:u w:val="single"/>
    </w:rPr>
  </w:style>
  <w:style w:type="paragraph" w:customStyle="1" w:styleId="norm">
    <w:name w:val="norm"/>
    <w:basedOn w:val="Normal"/>
    <w:rsid w:val="00BB719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46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val="es-PE"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4672B"/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style11">
    <w:name w:val="style11"/>
    <w:basedOn w:val="Fuentedeprrafopredeter"/>
    <w:rsid w:val="00611938"/>
    <w:rPr>
      <w:u w:val="single"/>
    </w:rPr>
  </w:style>
  <w:style w:type="character" w:styleId="nfasissutil">
    <w:name w:val="Subtle Emphasis"/>
    <w:basedOn w:val="Fuentedeprrafopredeter"/>
    <w:uiPriority w:val="19"/>
    <w:qFormat/>
    <w:rsid w:val="009B19F8"/>
    <w:rPr>
      <w:i/>
      <w:iCs/>
      <w:color w:val="404040" w:themeColor="text1" w:themeTint="BF"/>
    </w:rPr>
  </w:style>
  <w:style w:type="character" w:customStyle="1" w:styleId="auto-style3">
    <w:name w:val="auto-style3"/>
    <w:basedOn w:val="Fuentedeprrafopredeter"/>
    <w:rsid w:val="007041C7"/>
  </w:style>
  <w:style w:type="character" w:customStyle="1" w:styleId="auto-style68">
    <w:name w:val="auto-style68"/>
    <w:basedOn w:val="Fuentedeprrafopredeter"/>
    <w:rsid w:val="00813913"/>
  </w:style>
  <w:style w:type="character" w:customStyle="1" w:styleId="auto-style481">
    <w:name w:val="auto-style481"/>
    <w:basedOn w:val="Fuentedeprrafopredeter"/>
    <w:rsid w:val="00BD4E5C"/>
    <w:rPr>
      <w:u w:val="single"/>
    </w:rPr>
  </w:style>
  <w:style w:type="paragraph" w:customStyle="1" w:styleId="cuerpo">
    <w:name w:val="cuerpo"/>
    <w:basedOn w:val="Normal"/>
    <w:rsid w:val="00E44B2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data\CRISTINA\PROYECTO%20DE%20PROCEDIMIENTO%20CABOTAJ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AB3E4-0C00-47C0-8B4B-A55277829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PROYECTO DE PROCEDIMIENTO CABOTAJE.dotx</Template>
  <TotalTime>4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Deza Salazar Jorge Arturo</dc:creator>
  <cp:lastModifiedBy>Loayza Gutierrez Walther Eddy</cp:lastModifiedBy>
  <cp:revision>3</cp:revision>
  <cp:lastPrinted>2019-11-28T16:13:00Z</cp:lastPrinted>
  <dcterms:created xsi:type="dcterms:W3CDTF">2021-03-23T22:19:00Z</dcterms:created>
  <dcterms:modified xsi:type="dcterms:W3CDTF">2021-03-23T22:22:00Z</dcterms:modified>
</cp:coreProperties>
</file>