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5508" w14:textId="77777777" w:rsidR="00451072" w:rsidRPr="00DE6FB4" w:rsidRDefault="00451072" w:rsidP="004B44D4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</w:p>
    <w:p w14:paraId="5CAB0C77" w14:textId="77777777" w:rsidR="001E2D66" w:rsidRPr="00DE6FB4" w:rsidRDefault="001E2D66" w:rsidP="001E2D66">
      <w:pPr>
        <w:jc w:val="center"/>
        <w:rPr>
          <w:rFonts w:cs="Arial"/>
          <w:b/>
          <w:sz w:val="22"/>
          <w:szCs w:val="22"/>
        </w:rPr>
      </w:pPr>
      <w:r w:rsidRPr="00DE6FB4">
        <w:rPr>
          <w:rFonts w:cs="Arial"/>
          <w:b/>
          <w:bCs/>
          <w:sz w:val="22"/>
          <w:szCs w:val="22"/>
        </w:rPr>
        <w:t xml:space="preserve">ANEXO </w:t>
      </w:r>
      <w:r w:rsidRPr="00DE6FB4">
        <w:rPr>
          <w:rFonts w:cs="Arial"/>
          <w:b/>
          <w:sz w:val="22"/>
          <w:szCs w:val="22"/>
        </w:rPr>
        <w:t>II</w:t>
      </w:r>
    </w:p>
    <w:p w14:paraId="290A151D" w14:textId="77777777" w:rsidR="001E2D66" w:rsidRPr="00DE6FB4" w:rsidRDefault="001E2D66" w:rsidP="001E2D66">
      <w:pPr>
        <w:jc w:val="center"/>
        <w:rPr>
          <w:rFonts w:cs="Arial"/>
          <w:b/>
          <w:sz w:val="22"/>
          <w:szCs w:val="22"/>
        </w:rPr>
      </w:pPr>
    </w:p>
    <w:p w14:paraId="02D8B1E3" w14:textId="77777777" w:rsidR="001E2D66" w:rsidRPr="00DE6FB4" w:rsidRDefault="001E2D66" w:rsidP="001E2D66">
      <w:pPr>
        <w:jc w:val="center"/>
        <w:rPr>
          <w:rFonts w:cs="Arial"/>
          <w:b/>
          <w:sz w:val="22"/>
          <w:szCs w:val="22"/>
        </w:rPr>
      </w:pPr>
    </w:p>
    <w:p w14:paraId="4E2CF55B" w14:textId="77777777" w:rsidR="001E2D66" w:rsidRPr="00DE6FB4" w:rsidRDefault="001E2D66" w:rsidP="001E2D6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E6FB4">
        <w:rPr>
          <w:b/>
          <w:bCs/>
          <w:color w:val="auto"/>
          <w:sz w:val="22"/>
          <w:szCs w:val="22"/>
        </w:rPr>
        <w:t>AUTORIZACIÓN PARA LA RECTIFICACIÓN (*)</w:t>
      </w:r>
    </w:p>
    <w:p w14:paraId="2DCD7E20" w14:textId="77777777" w:rsidR="001E2D66" w:rsidRDefault="001E2D66" w:rsidP="001E2D66">
      <w:pPr>
        <w:pStyle w:val="Default"/>
        <w:ind w:left="284" w:right="-1"/>
        <w:jc w:val="both"/>
        <w:rPr>
          <w:bCs/>
          <w:noProof/>
          <w:color w:val="auto"/>
          <w:sz w:val="22"/>
          <w:szCs w:val="22"/>
          <w:lang w:eastAsia="es-PE"/>
        </w:rPr>
      </w:pPr>
    </w:p>
    <w:p w14:paraId="3F6C68D8" w14:textId="77777777" w:rsidR="001E2D66" w:rsidRDefault="001E2D66" w:rsidP="001E2D66">
      <w:pPr>
        <w:pStyle w:val="Default"/>
        <w:ind w:left="284" w:right="-1"/>
        <w:jc w:val="both"/>
        <w:rPr>
          <w:sz w:val="22"/>
          <w:szCs w:val="22"/>
        </w:rPr>
      </w:pPr>
      <w:r>
        <w:rPr>
          <w:sz w:val="22"/>
          <w:szCs w:val="22"/>
        </w:rPr>
        <w:t>Por medio del presente a</w:t>
      </w:r>
      <w:r w:rsidRPr="00DE6FB4">
        <w:rPr>
          <w:sz w:val="22"/>
          <w:szCs w:val="22"/>
        </w:rPr>
        <w:t>utoriz</w:t>
      </w:r>
      <w:r>
        <w:rPr>
          <w:sz w:val="22"/>
          <w:szCs w:val="22"/>
        </w:rPr>
        <w:t>o a solicitar la rectificación de la declaración conforme se detalla a continuación:</w:t>
      </w:r>
    </w:p>
    <w:p w14:paraId="3CFEEA6E" w14:textId="77777777" w:rsidR="001E2D66" w:rsidRDefault="001E2D66" w:rsidP="001E2D66">
      <w:pPr>
        <w:pStyle w:val="Default"/>
        <w:ind w:left="284" w:right="-1"/>
        <w:jc w:val="both"/>
        <w:rPr>
          <w:sz w:val="22"/>
          <w:szCs w:val="22"/>
        </w:rPr>
      </w:pPr>
    </w:p>
    <w:p w14:paraId="1A744E23" w14:textId="77777777" w:rsidR="001E2D66" w:rsidRPr="00940EF8" w:rsidRDefault="001E2D66" w:rsidP="00940EF8">
      <w:pPr>
        <w:pStyle w:val="Default"/>
        <w:numPr>
          <w:ilvl w:val="0"/>
          <w:numId w:val="26"/>
        </w:numPr>
        <w:ind w:left="567" w:right="-1" w:hanging="283"/>
        <w:jc w:val="both"/>
        <w:rPr>
          <w:b/>
          <w:bCs/>
          <w:color w:val="auto"/>
          <w:sz w:val="22"/>
          <w:szCs w:val="22"/>
        </w:rPr>
      </w:pPr>
      <w:r w:rsidRPr="00940EF8">
        <w:rPr>
          <w:b/>
          <w:bCs/>
          <w:color w:val="auto"/>
          <w:sz w:val="22"/>
          <w:szCs w:val="22"/>
        </w:rPr>
        <w:t>Datos del despachador de aduana y la declaración</w:t>
      </w:r>
    </w:p>
    <w:p w14:paraId="7AE655D3" w14:textId="24ECDF04" w:rsidR="001E2D66" w:rsidRDefault="006F5CE0" w:rsidP="001E2D66">
      <w:pPr>
        <w:pStyle w:val="Default"/>
        <w:ind w:right="-1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1D0EBD" wp14:editId="49282A55">
                <wp:simplePos x="0" y="0"/>
                <wp:positionH relativeFrom="column">
                  <wp:posOffset>149860</wp:posOffset>
                </wp:positionH>
                <wp:positionV relativeFrom="paragraph">
                  <wp:posOffset>36195</wp:posOffset>
                </wp:positionV>
                <wp:extent cx="5579110" cy="278130"/>
                <wp:effectExtent l="0" t="0" r="2540" b="762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9AE5" w14:textId="77777777" w:rsidR="00D53EC8" w:rsidRDefault="00D53EC8" w:rsidP="001E2D66">
                            <w:r>
                              <w:rPr>
                                <w:bCs/>
                                <w:noProof/>
                                <w:sz w:val="22"/>
                                <w:szCs w:val="22"/>
                                <w:lang w:eastAsia="es-PE"/>
                              </w:rPr>
                              <w:t>N° de la declaración: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D0EBD" id="Rectangle 21" o:spid="_x0000_s1033" style="position:absolute;left:0;text-align:left;margin-left:11.8pt;margin-top:2.85pt;width:439.3pt;height:2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" strokeweight=".5pt">
                <v:textbox>
                  <w:txbxContent>
                    <w:p w14:paraId="29379AE5" w14:textId="77777777" w:rsidR="00D53EC8" w:rsidRDefault="00D53EC8" w:rsidP="001E2D66">
                      <w:r>
                        <w:rPr>
                          <w:bCs/>
                          <w:noProof/>
                          <w:sz w:val="22"/>
                          <w:szCs w:val="22"/>
                          <w:lang w:eastAsia="es-PE"/>
                        </w:rPr>
                        <w:t>N° de la declaración:</w:t>
                      </w:r>
                    </w:p>
                  </w:txbxContent>
                </v:textbox>
              </v:rect>
            </w:pict>
          </mc:Fallback>
        </mc:AlternateContent>
      </w:r>
    </w:p>
    <w:p w14:paraId="717779EF" w14:textId="77777777" w:rsidR="001E2D66" w:rsidRDefault="001E2D66" w:rsidP="001E2D66">
      <w:pPr>
        <w:pStyle w:val="Default"/>
        <w:ind w:right="-1"/>
        <w:jc w:val="both"/>
        <w:rPr>
          <w:bCs/>
          <w:color w:val="auto"/>
          <w:sz w:val="22"/>
          <w:szCs w:val="22"/>
        </w:rPr>
      </w:pPr>
    </w:p>
    <w:p w14:paraId="0F8DB073" w14:textId="77777777" w:rsidR="0031333D" w:rsidRPr="0031333D" w:rsidRDefault="0031333D" w:rsidP="001E2D66">
      <w:pPr>
        <w:pStyle w:val="Default"/>
        <w:ind w:left="284" w:right="-1"/>
        <w:jc w:val="both"/>
        <w:rPr>
          <w:sz w:val="6"/>
          <w:szCs w:val="22"/>
        </w:rPr>
      </w:pPr>
    </w:p>
    <w:p w14:paraId="49B6F189" w14:textId="10F98A2B" w:rsidR="001E2D66" w:rsidRDefault="006F5CE0" w:rsidP="001E2D66">
      <w:pPr>
        <w:pStyle w:val="Default"/>
        <w:ind w:left="284" w:right="-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B63EB" wp14:editId="76D62941">
                <wp:simplePos x="0" y="0"/>
                <wp:positionH relativeFrom="column">
                  <wp:posOffset>157480</wp:posOffset>
                </wp:positionH>
                <wp:positionV relativeFrom="paragraph">
                  <wp:posOffset>106680</wp:posOffset>
                </wp:positionV>
                <wp:extent cx="5571490" cy="278130"/>
                <wp:effectExtent l="0" t="0" r="0" b="762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A669" w14:textId="77777777" w:rsidR="00D53EC8" w:rsidRDefault="00D53EC8" w:rsidP="001E2D66">
                            <w:r w:rsidRPr="00E92D2E">
                              <w:rPr>
                                <w:bCs/>
                                <w:noProof/>
                                <w:sz w:val="22"/>
                                <w:szCs w:val="22"/>
                                <w:lang w:eastAsia="es-PE"/>
                              </w:rPr>
                              <w:t>Nombre</w:t>
                            </w:r>
                            <w:r>
                              <w:rPr>
                                <w:bCs/>
                                <w:noProof/>
                                <w:sz w:val="22"/>
                                <w:szCs w:val="22"/>
                                <w:lang w:eastAsia="es-PE"/>
                              </w:rPr>
                              <w:t xml:space="preserve"> o razón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63EB" id="_x0000_s1034" style="position:absolute;left:0;text-align:left;margin-left:12.4pt;margin-top:8.4pt;width:438.7pt;height:2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" strokeweight=".5pt">
                <v:textbox>
                  <w:txbxContent>
                    <w:p w14:paraId="48C4A669" w14:textId="77777777" w:rsidR="00D53EC8" w:rsidRDefault="00D53EC8" w:rsidP="001E2D66">
                      <w:r w:rsidRPr="00E92D2E">
                        <w:rPr>
                          <w:bCs/>
                          <w:noProof/>
                          <w:sz w:val="22"/>
                          <w:szCs w:val="22"/>
                          <w:lang w:eastAsia="es-PE"/>
                        </w:rPr>
                        <w:t>Nombre</w:t>
                      </w:r>
                      <w:r>
                        <w:rPr>
                          <w:bCs/>
                          <w:noProof/>
                          <w:sz w:val="22"/>
                          <w:szCs w:val="22"/>
                          <w:lang w:eastAsia="es-PE"/>
                        </w:rPr>
                        <w:t xml:space="preserve"> o razón social:</w:t>
                      </w:r>
                    </w:p>
                  </w:txbxContent>
                </v:textbox>
              </v:rect>
            </w:pict>
          </mc:Fallback>
        </mc:AlternateContent>
      </w:r>
    </w:p>
    <w:p w14:paraId="0A5CF2BC" w14:textId="77777777" w:rsidR="001E2D66" w:rsidRDefault="001E2D66" w:rsidP="001E2D66">
      <w:pPr>
        <w:pStyle w:val="Default"/>
        <w:ind w:left="284" w:right="-1"/>
        <w:jc w:val="both"/>
        <w:rPr>
          <w:sz w:val="22"/>
          <w:szCs w:val="22"/>
        </w:rPr>
      </w:pPr>
    </w:p>
    <w:p w14:paraId="2AD8C13B" w14:textId="77777777" w:rsidR="001E2D66" w:rsidRPr="0031333D" w:rsidRDefault="001E2D66" w:rsidP="001E2D66">
      <w:pPr>
        <w:pStyle w:val="Default"/>
        <w:ind w:left="284" w:right="-1"/>
        <w:jc w:val="both"/>
        <w:rPr>
          <w:sz w:val="4"/>
          <w:szCs w:val="22"/>
        </w:rPr>
      </w:pPr>
      <w:r w:rsidRPr="0031333D">
        <w:rPr>
          <w:sz w:val="4"/>
          <w:szCs w:val="22"/>
        </w:rPr>
        <w:t xml:space="preserve"> </w:t>
      </w:r>
    </w:p>
    <w:p w14:paraId="5879D158" w14:textId="77777777" w:rsidR="0031333D" w:rsidRDefault="0031333D" w:rsidP="001E2D66">
      <w:pPr>
        <w:pStyle w:val="Default"/>
        <w:ind w:left="284" w:right="-1"/>
        <w:jc w:val="both"/>
        <w:rPr>
          <w:bCs/>
          <w:noProof/>
          <w:color w:val="auto"/>
          <w:sz w:val="22"/>
          <w:szCs w:val="22"/>
          <w:lang w:eastAsia="es-PE"/>
        </w:rPr>
      </w:pPr>
    </w:p>
    <w:p w14:paraId="5460FFCC" w14:textId="0CB0E9BB" w:rsidR="001E2D66" w:rsidRDefault="006F5CE0" w:rsidP="001E2D66">
      <w:pPr>
        <w:pStyle w:val="Default"/>
        <w:ind w:left="284" w:right="-1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C50091" wp14:editId="7CE8DE9B">
                <wp:simplePos x="0" y="0"/>
                <wp:positionH relativeFrom="column">
                  <wp:posOffset>157480</wp:posOffset>
                </wp:positionH>
                <wp:positionV relativeFrom="paragraph">
                  <wp:posOffset>15875</wp:posOffset>
                </wp:positionV>
                <wp:extent cx="5571490" cy="278130"/>
                <wp:effectExtent l="0" t="0" r="0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14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E5D3" w14:textId="77777777" w:rsidR="00D53EC8" w:rsidRPr="00363D2E" w:rsidRDefault="00D53EC8" w:rsidP="001E2D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3D2E">
                              <w:rPr>
                                <w:bCs/>
                                <w:noProof/>
                                <w:lang w:eastAsia="es-PE"/>
                              </w:rPr>
                              <w:t>N° de RUC: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0091" id="_x0000_s1035" style="position:absolute;left:0;text-align:left;margin-left:12.4pt;margin-top:1.25pt;width:438.7pt;height:2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PcKwIAAE8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" strokeweight=".5pt">
                <v:textbox>
                  <w:txbxContent>
                    <w:p w14:paraId="5B6DE5D3" w14:textId="77777777" w:rsidR="00D53EC8" w:rsidRPr="00363D2E" w:rsidRDefault="00D53EC8" w:rsidP="001E2D66">
                      <w:pPr>
                        <w:rPr>
                          <w:sz w:val="18"/>
                          <w:szCs w:val="18"/>
                        </w:rPr>
                      </w:pPr>
                      <w:r w:rsidRPr="00363D2E">
                        <w:rPr>
                          <w:bCs/>
                          <w:noProof/>
                          <w:lang w:eastAsia="es-PE"/>
                        </w:rPr>
                        <w:t>N° de RUC:</w:t>
                      </w:r>
                    </w:p>
                  </w:txbxContent>
                </v:textbox>
              </v:rect>
            </w:pict>
          </mc:Fallback>
        </mc:AlternateContent>
      </w:r>
    </w:p>
    <w:p w14:paraId="2842255B" w14:textId="77777777" w:rsidR="001E2D66" w:rsidRDefault="001E2D66" w:rsidP="001E2D66">
      <w:pPr>
        <w:pStyle w:val="Default"/>
        <w:ind w:left="284" w:right="-1"/>
        <w:jc w:val="both"/>
        <w:rPr>
          <w:bCs/>
          <w:color w:val="auto"/>
          <w:sz w:val="22"/>
          <w:szCs w:val="22"/>
        </w:rPr>
      </w:pPr>
    </w:p>
    <w:p w14:paraId="0C9FCB49" w14:textId="77777777" w:rsidR="001E2D66" w:rsidRDefault="001E2D66" w:rsidP="001E2D66">
      <w:pPr>
        <w:pStyle w:val="Default"/>
        <w:ind w:left="284" w:right="-1"/>
        <w:jc w:val="both"/>
        <w:rPr>
          <w:bCs/>
          <w:color w:val="auto"/>
          <w:sz w:val="22"/>
          <w:szCs w:val="22"/>
        </w:rPr>
      </w:pPr>
    </w:p>
    <w:p w14:paraId="69465DF9" w14:textId="77777777" w:rsidR="001E2D66" w:rsidRPr="00940EF8" w:rsidRDefault="001E2D66" w:rsidP="00940EF8">
      <w:pPr>
        <w:pStyle w:val="Default"/>
        <w:numPr>
          <w:ilvl w:val="0"/>
          <w:numId w:val="26"/>
        </w:numPr>
        <w:ind w:left="567" w:right="-1" w:hanging="283"/>
        <w:jc w:val="both"/>
        <w:rPr>
          <w:b/>
          <w:bCs/>
          <w:color w:val="auto"/>
          <w:sz w:val="22"/>
          <w:szCs w:val="22"/>
        </w:rPr>
      </w:pPr>
      <w:r w:rsidRPr="00940EF8">
        <w:rPr>
          <w:b/>
          <w:bCs/>
          <w:color w:val="auto"/>
          <w:sz w:val="22"/>
          <w:szCs w:val="22"/>
        </w:rPr>
        <w:t>Datos del importador, dueño o consignatario</w:t>
      </w:r>
    </w:p>
    <w:p w14:paraId="4B900AF9" w14:textId="5D4F4370" w:rsidR="001E2D66" w:rsidRPr="00E92D2E" w:rsidRDefault="006F5CE0" w:rsidP="001E2D66">
      <w:pPr>
        <w:pStyle w:val="Default"/>
        <w:ind w:left="284" w:right="-1"/>
        <w:jc w:val="both"/>
        <w:rPr>
          <w:bCs/>
          <w:color w:val="auto"/>
          <w:sz w:val="22"/>
          <w:szCs w:val="2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B39E7B" wp14:editId="2D2AC834">
                <wp:simplePos x="0" y="0"/>
                <wp:positionH relativeFrom="column">
                  <wp:posOffset>175895</wp:posOffset>
                </wp:positionH>
                <wp:positionV relativeFrom="paragraph">
                  <wp:posOffset>157480</wp:posOffset>
                </wp:positionV>
                <wp:extent cx="5546090" cy="278130"/>
                <wp:effectExtent l="0" t="0" r="0" b="7620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C875F" w14:textId="77777777" w:rsidR="00D53EC8" w:rsidRDefault="00D53EC8" w:rsidP="001E2D66">
                            <w:r w:rsidRPr="00E92D2E">
                              <w:rPr>
                                <w:bCs/>
                                <w:noProof/>
                                <w:sz w:val="22"/>
                                <w:szCs w:val="22"/>
                                <w:lang w:eastAsia="es-PE"/>
                              </w:rPr>
                              <w:t>Nombre</w:t>
                            </w:r>
                            <w:r>
                              <w:rPr>
                                <w:bCs/>
                                <w:noProof/>
                                <w:sz w:val="22"/>
                                <w:szCs w:val="22"/>
                                <w:lang w:eastAsia="es-PE"/>
                              </w:rPr>
                              <w:t xml:space="preserve"> o razón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9E7B" id="_x0000_s1036" style="position:absolute;left:0;text-align:left;margin-left:13.85pt;margin-top:12.4pt;width:436.7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" strokeweight=".5pt">
                <v:textbox>
                  <w:txbxContent>
                    <w:p w14:paraId="5BEC875F" w14:textId="77777777" w:rsidR="00D53EC8" w:rsidRDefault="00D53EC8" w:rsidP="001E2D66">
                      <w:r w:rsidRPr="00E92D2E">
                        <w:rPr>
                          <w:bCs/>
                          <w:noProof/>
                          <w:sz w:val="22"/>
                          <w:szCs w:val="22"/>
                          <w:lang w:eastAsia="es-PE"/>
                        </w:rPr>
                        <w:t>Nombre</w:t>
                      </w:r>
                      <w:r>
                        <w:rPr>
                          <w:bCs/>
                          <w:noProof/>
                          <w:sz w:val="22"/>
                          <w:szCs w:val="22"/>
                          <w:lang w:eastAsia="es-PE"/>
                        </w:rPr>
                        <w:t xml:space="preserve"> o razón social:</w:t>
                      </w:r>
                    </w:p>
                  </w:txbxContent>
                </v:textbox>
              </v:rect>
            </w:pict>
          </mc:Fallback>
        </mc:AlternateContent>
      </w:r>
    </w:p>
    <w:p w14:paraId="7001D369" w14:textId="77777777" w:rsidR="001E2D66" w:rsidRPr="00E92D2E" w:rsidRDefault="001E2D66" w:rsidP="001E2D66">
      <w:pPr>
        <w:pStyle w:val="Default"/>
        <w:ind w:left="284"/>
        <w:jc w:val="both"/>
        <w:rPr>
          <w:bCs/>
          <w:color w:val="auto"/>
          <w:sz w:val="22"/>
          <w:szCs w:val="22"/>
        </w:rPr>
      </w:pPr>
    </w:p>
    <w:p w14:paraId="11186500" w14:textId="77777777" w:rsidR="001E2D66" w:rsidRPr="00E92D2E" w:rsidRDefault="001E2D66" w:rsidP="001E2D66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</w:p>
    <w:p w14:paraId="6FE75C3B" w14:textId="409FF48C" w:rsidR="001E2D66" w:rsidRPr="00E92D2E" w:rsidRDefault="006F5CE0" w:rsidP="001E2D66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3AC6D" wp14:editId="6935663C">
                <wp:simplePos x="0" y="0"/>
                <wp:positionH relativeFrom="column">
                  <wp:posOffset>175260</wp:posOffset>
                </wp:positionH>
                <wp:positionV relativeFrom="paragraph">
                  <wp:posOffset>78740</wp:posOffset>
                </wp:positionV>
                <wp:extent cx="5530850" cy="373380"/>
                <wp:effectExtent l="0" t="0" r="0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55D5" w14:textId="5A38564A" w:rsidR="00D53EC8" w:rsidRDefault="00D53EC8" w:rsidP="001E2D66">
                            <w:r>
                              <w:t xml:space="preserve">Tipo de documento de identificación: RUC </w:t>
                            </w:r>
                            <w:r w:rsidR="006F5CE0">
                              <w:rPr>
                                <w:noProof/>
                              </w:rPr>
                              <w:drawing>
                                <wp:inline distT="0" distB="0" distL="0" distR="0" wp14:anchorId="3EA18E78" wp14:editId="3C77C7CA">
                                  <wp:extent cx="160020" cy="1841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DNI </w:t>
                            </w:r>
                            <w:r w:rsidR="006F5CE0">
                              <w:rPr>
                                <w:noProof/>
                              </w:rPr>
                              <w:drawing>
                                <wp:inline distT="0" distB="0" distL="0" distR="0" wp14:anchorId="56E35720" wp14:editId="02F22462">
                                  <wp:extent cx="160020" cy="18415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Otros (especificar)</w:t>
                            </w:r>
                            <w:r w:rsidRPr="00363D2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AC6D" id="_x0000_s1037" style="position:absolute;left:0;text-align:left;margin-left:13.8pt;margin-top:6.2pt;width:435.5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" strokeweight=".5pt">
                <v:textbox>
                  <w:txbxContent>
                    <w:p w14:paraId="033C55D5" w14:textId="5A38564A" w:rsidR="00D53EC8" w:rsidRDefault="00D53EC8" w:rsidP="001E2D66">
                      <w:r>
                        <w:t xml:space="preserve">Tipo de documento de identificación: RUC </w:t>
                      </w:r>
                      <w:r w:rsidR="006F5CE0">
                        <w:rPr>
                          <w:noProof/>
                        </w:rPr>
                        <w:drawing>
                          <wp:inline distT="0" distB="0" distL="0" distR="0" wp14:anchorId="3EA18E78" wp14:editId="3C77C7CA">
                            <wp:extent cx="160020" cy="1841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8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DNI </w:t>
                      </w:r>
                      <w:r w:rsidR="006F5CE0">
                        <w:rPr>
                          <w:noProof/>
                        </w:rPr>
                        <w:drawing>
                          <wp:inline distT="0" distB="0" distL="0" distR="0" wp14:anchorId="56E35720" wp14:editId="02F22462">
                            <wp:extent cx="160020" cy="18415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8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Otros (especificar)</w:t>
                      </w:r>
                      <w:r w:rsidRPr="00363D2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9CA3C38" w14:textId="77777777" w:rsidR="001E2D66" w:rsidRPr="00E92D2E" w:rsidRDefault="001E2D66" w:rsidP="001E2D66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</w:p>
    <w:p w14:paraId="7E7502B0" w14:textId="77777777" w:rsidR="001E2D66" w:rsidRPr="00E92D2E" w:rsidRDefault="001E2D66" w:rsidP="001E2D66">
      <w:pPr>
        <w:pStyle w:val="Default"/>
        <w:ind w:firstLine="284"/>
        <w:jc w:val="both"/>
        <w:rPr>
          <w:bCs/>
          <w:color w:val="auto"/>
          <w:sz w:val="22"/>
          <w:szCs w:val="22"/>
        </w:rPr>
      </w:pPr>
    </w:p>
    <w:p w14:paraId="69F50BAD" w14:textId="1DC9D9EF" w:rsidR="001E2D66" w:rsidRPr="00DE6FB4" w:rsidRDefault="006F5CE0" w:rsidP="001E2D66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8A9FF9" wp14:editId="7113C06C">
                <wp:simplePos x="0" y="0"/>
                <wp:positionH relativeFrom="column">
                  <wp:posOffset>175260</wp:posOffset>
                </wp:positionH>
                <wp:positionV relativeFrom="paragraph">
                  <wp:posOffset>93345</wp:posOffset>
                </wp:positionV>
                <wp:extent cx="5530850" cy="373380"/>
                <wp:effectExtent l="0" t="0" r="0" b="762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64F" w14:textId="77777777" w:rsidR="00D53EC8" w:rsidRDefault="00D53EC8" w:rsidP="001E2D66">
                            <w:r>
                              <w:t>N° de documento de identificación:</w:t>
                            </w:r>
                            <w:r w:rsidRPr="00363D2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FF9" id="_x0000_s1038" style="position:absolute;left:0;text-align:left;margin-left:13.8pt;margin-top:7.35pt;width:435.5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" strokeweight=".5pt">
                <v:textbox>
                  <w:txbxContent>
                    <w:p w14:paraId="172DE64F" w14:textId="77777777" w:rsidR="00D53EC8" w:rsidRDefault="00D53EC8" w:rsidP="001E2D66">
                      <w:r>
                        <w:t>N° de documento de identificación:</w:t>
                      </w:r>
                      <w:r w:rsidRPr="00363D2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2D66" w:rsidRPr="00DE6FB4">
        <w:rPr>
          <w:color w:val="auto"/>
          <w:sz w:val="22"/>
          <w:szCs w:val="22"/>
        </w:rPr>
        <w:t xml:space="preserve">     </w:t>
      </w:r>
    </w:p>
    <w:p w14:paraId="78CDE1DB" w14:textId="77777777" w:rsidR="001E2D66" w:rsidRPr="00DE6FB4" w:rsidRDefault="001E2D66" w:rsidP="001E2D66">
      <w:pPr>
        <w:pStyle w:val="Default"/>
        <w:jc w:val="both"/>
        <w:rPr>
          <w:color w:val="auto"/>
          <w:sz w:val="22"/>
          <w:szCs w:val="22"/>
        </w:rPr>
      </w:pPr>
    </w:p>
    <w:p w14:paraId="0D5E91FC" w14:textId="77777777" w:rsidR="001E2D66" w:rsidRPr="00DE6FB4" w:rsidRDefault="001E2D66" w:rsidP="001E2D66">
      <w:pPr>
        <w:pStyle w:val="Default"/>
        <w:ind w:right="141"/>
        <w:jc w:val="right"/>
        <w:rPr>
          <w:color w:val="auto"/>
          <w:sz w:val="22"/>
          <w:szCs w:val="22"/>
        </w:rPr>
      </w:pPr>
    </w:p>
    <w:p w14:paraId="00133B1B" w14:textId="77777777" w:rsidR="001E2D66" w:rsidRPr="00DE6FB4" w:rsidRDefault="001E2D66" w:rsidP="001E2D66">
      <w:pPr>
        <w:tabs>
          <w:tab w:val="left" w:pos="8055"/>
        </w:tabs>
        <w:rPr>
          <w:rFonts w:cs="Arial"/>
          <w:sz w:val="22"/>
          <w:szCs w:val="22"/>
          <w:lang w:val="es-PE" w:eastAsia="es-PE"/>
        </w:rPr>
      </w:pPr>
    </w:p>
    <w:p w14:paraId="7CCF2404" w14:textId="77777777" w:rsidR="001E2D66" w:rsidRPr="00DE6FB4" w:rsidRDefault="001E2D66" w:rsidP="001E2D66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</w:p>
    <w:p w14:paraId="31A5A9E9" w14:textId="5B9AF56D" w:rsidR="001E2D66" w:rsidRPr="00DE6FB4" w:rsidRDefault="006F5CE0" w:rsidP="001E2D66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27ED25" wp14:editId="18A3B672">
                <wp:simplePos x="0" y="0"/>
                <wp:positionH relativeFrom="column">
                  <wp:posOffset>187325</wp:posOffset>
                </wp:positionH>
                <wp:positionV relativeFrom="paragraph">
                  <wp:posOffset>21590</wp:posOffset>
                </wp:positionV>
                <wp:extent cx="1447800" cy="285115"/>
                <wp:effectExtent l="0" t="0" r="0" b="63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98E3" w14:textId="77777777" w:rsidR="00D53EC8" w:rsidRPr="00E730F2" w:rsidRDefault="00D53EC8" w:rsidP="001E2D66">
                            <w:pP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730F2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Fecha: ….../….../…...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ED25" id="Text Box 8" o:spid="_x0000_s1039" type="#_x0000_t202" style="position:absolute;left:0;text-align:left;margin-left:14.75pt;margin-top:1.7pt;width:114pt;height:2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" strokeweight=".5pt">
                <v:textbox>
                  <w:txbxContent>
                    <w:p w14:paraId="48A198E3" w14:textId="77777777" w:rsidR="00D53EC8" w:rsidRPr="00E730F2" w:rsidRDefault="00D53EC8" w:rsidP="001E2D66">
                      <w:pPr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E730F2">
                        <w:rPr>
                          <w:rFonts w:cs="Arial"/>
                          <w:bCs/>
                          <w:sz w:val="18"/>
                          <w:szCs w:val="18"/>
                        </w:rPr>
                        <w:t>Fecha: ….../….../…...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742BE2" w14:textId="77777777" w:rsidR="001E2D66" w:rsidRPr="00DE6FB4" w:rsidRDefault="001E2D66" w:rsidP="001E2D66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</w:p>
    <w:p w14:paraId="72C44794" w14:textId="77777777" w:rsidR="001E2D66" w:rsidRPr="00DE6FB4" w:rsidRDefault="001E2D66" w:rsidP="001E2D66">
      <w:pPr>
        <w:rPr>
          <w:rFonts w:cs="Arial"/>
          <w:sz w:val="22"/>
          <w:szCs w:val="22"/>
        </w:rPr>
      </w:pPr>
    </w:p>
    <w:p w14:paraId="6EFAE7BB" w14:textId="77777777" w:rsidR="001E2D66" w:rsidRPr="00DE6FB4" w:rsidRDefault="001E2D66" w:rsidP="001E2D66">
      <w:pPr>
        <w:rPr>
          <w:rFonts w:cs="Arial"/>
          <w:sz w:val="22"/>
          <w:szCs w:val="22"/>
        </w:rPr>
      </w:pPr>
    </w:p>
    <w:p w14:paraId="2A98F196" w14:textId="77777777" w:rsidR="0031333D" w:rsidRDefault="0031333D" w:rsidP="001E2D66">
      <w:pPr>
        <w:rPr>
          <w:rFonts w:cs="Arial"/>
          <w:sz w:val="22"/>
          <w:szCs w:val="22"/>
        </w:rPr>
      </w:pPr>
    </w:p>
    <w:p w14:paraId="4878DCAF" w14:textId="77777777" w:rsidR="00DD1383" w:rsidRDefault="00DD1383" w:rsidP="001E2D66">
      <w:pPr>
        <w:rPr>
          <w:rFonts w:cs="Arial"/>
          <w:sz w:val="22"/>
          <w:szCs w:val="22"/>
        </w:rPr>
      </w:pPr>
    </w:p>
    <w:p w14:paraId="5FB71391" w14:textId="77777777" w:rsidR="00DD1383" w:rsidRDefault="00DD1383" w:rsidP="001E2D66">
      <w:pPr>
        <w:rPr>
          <w:rFonts w:cs="Arial"/>
          <w:sz w:val="22"/>
          <w:szCs w:val="22"/>
        </w:rPr>
      </w:pPr>
    </w:p>
    <w:p w14:paraId="0D769465" w14:textId="77777777" w:rsidR="00DD1383" w:rsidRDefault="00DD1383" w:rsidP="001E2D66">
      <w:pPr>
        <w:rPr>
          <w:rFonts w:cs="Arial"/>
          <w:sz w:val="22"/>
          <w:szCs w:val="22"/>
        </w:rPr>
      </w:pPr>
    </w:p>
    <w:p w14:paraId="19279DB1" w14:textId="77777777" w:rsidR="0031333D" w:rsidRDefault="0031333D" w:rsidP="001E2D66">
      <w:pPr>
        <w:rPr>
          <w:rFonts w:cs="Arial"/>
          <w:sz w:val="22"/>
          <w:szCs w:val="22"/>
        </w:rPr>
      </w:pPr>
    </w:p>
    <w:p w14:paraId="1FD94F38" w14:textId="3E7FEDF8" w:rsidR="001E2D66" w:rsidRPr="00DE6FB4" w:rsidRDefault="006F5CE0" w:rsidP="001E2D66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C18E8B" wp14:editId="1758A35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5803900" cy="81280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8434" w14:textId="77777777" w:rsidR="00D53EC8" w:rsidRPr="00AD1895" w:rsidRDefault="00D53EC8" w:rsidP="001E2D66">
                            <w:pPr>
                              <w:pStyle w:val="Sinespaciado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-----------------------------------</w:t>
                            </w:r>
                            <w:r>
                              <w:rPr>
                                <w:rFonts w:cs="Arial"/>
                              </w:rPr>
                              <w:t>--</w:t>
                            </w:r>
                            <w:r w:rsidRPr="00AD1895">
                              <w:rPr>
                                <w:rFonts w:cs="Aria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</w:rPr>
                              <w:t>----</w:t>
                            </w:r>
                            <w:r w:rsidRPr="00AD1895">
                              <w:rPr>
                                <w:rFonts w:cs="Arial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 xml:space="preserve">------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--</w:t>
                            </w:r>
                            <w:r w:rsidRPr="00AD1895">
                              <w:rPr>
                                <w:rFonts w:cs="Arial"/>
                              </w:rPr>
                              <w:t>------</w:t>
                            </w:r>
                            <w:r>
                              <w:rPr>
                                <w:rFonts w:cs="Arial"/>
                              </w:rPr>
                              <w:t>--------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14:paraId="38FD94AF" w14:textId="77777777" w:rsidR="00D53EC8" w:rsidRPr="00AD1895" w:rsidRDefault="00D53EC8" w:rsidP="001E2D66">
                            <w:pPr>
                              <w:pStyle w:val="Sinespaciado"/>
                              <w:rPr>
                                <w:rFonts w:cs="Arial"/>
                                <w:b/>
                              </w:rPr>
                            </w:pP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    Importador, dueño o consignatario</w:t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Representante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aduanero</w:t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 xml:space="preserve"> del</w:t>
                            </w:r>
                          </w:p>
                          <w:p w14:paraId="733DD696" w14:textId="77777777" w:rsidR="00D53EC8" w:rsidRPr="00AD1895" w:rsidRDefault="00D53EC8" w:rsidP="001E2D66">
                            <w:pPr>
                              <w:pStyle w:val="Sinespaciado"/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despachador de a</w:t>
                            </w:r>
                            <w:r w:rsidRPr="00AD1895">
                              <w:rPr>
                                <w:rFonts w:cs="Arial"/>
                                <w:b/>
                              </w:rPr>
                              <w:t>duana</w:t>
                            </w:r>
                          </w:p>
                          <w:p w14:paraId="265E309B" w14:textId="77777777" w:rsidR="00D53EC8" w:rsidRPr="00AD1895" w:rsidRDefault="00D53EC8" w:rsidP="001E2D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7B6462" w14:textId="77777777" w:rsidR="00D53EC8" w:rsidRDefault="00D53EC8" w:rsidP="001E2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18E8B" id="_x0000_s1040" style="position:absolute;left:0;text-align:left;margin-left:.1pt;margin-top:6.25pt;width:457pt;height:6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" stroked="f" strokeweight=".5pt">
                <v:textbox>
                  <w:txbxContent>
                    <w:p w14:paraId="2E958434" w14:textId="77777777" w:rsidR="00D53EC8" w:rsidRPr="00AD1895" w:rsidRDefault="00D53EC8" w:rsidP="001E2D66">
                      <w:pPr>
                        <w:pStyle w:val="Sinespaciado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-----------------------------------</w:t>
                      </w:r>
                      <w:r>
                        <w:rPr>
                          <w:rFonts w:cs="Arial"/>
                        </w:rPr>
                        <w:t>--</w:t>
                      </w:r>
                      <w:r w:rsidRPr="00AD1895">
                        <w:rPr>
                          <w:rFonts w:cs="Arial"/>
                        </w:rPr>
                        <w:t>-</w:t>
                      </w:r>
                      <w:r>
                        <w:rPr>
                          <w:rFonts w:cs="Arial"/>
                        </w:rPr>
                        <w:t>----</w:t>
                      </w:r>
                      <w:r w:rsidRPr="00AD1895">
                        <w:rPr>
                          <w:rFonts w:cs="Arial"/>
                        </w:rPr>
                        <w:t>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 xml:space="preserve">------                       </w:t>
                      </w:r>
                      <w:r>
                        <w:rPr>
                          <w:rFonts w:cs="Arial"/>
                        </w:rPr>
                        <w:t xml:space="preserve">         --</w:t>
                      </w:r>
                      <w:r w:rsidRPr="00AD1895">
                        <w:rPr>
                          <w:rFonts w:cs="Arial"/>
                        </w:rPr>
                        <w:t>------</w:t>
                      </w:r>
                      <w:r>
                        <w:rPr>
                          <w:rFonts w:cs="Arial"/>
                        </w:rPr>
                        <w:t>--------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14:paraId="38FD94AF" w14:textId="77777777" w:rsidR="00D53EC8" w:rsidRPr="00AD1895" w:rsidRDefault="00D53EC8" w:rsidP="001E2D66">
                      <w:pPr>
                        <w:pStyle w:val="Sinespaciado"/>
                        <w:rPr>
                          <w:rFonts w:cs="Arial"/>
                          <w:b/>
                        </w:rPr>
                      </w:pPr>
                      <w:r w:rsidRPr="00AD1895">
                        <w:rPr>
                          <w:rFonts w:cs="Arial"/>
                          <w:b/>
                        </w:rPr>
                        <w:t xml:space="preserve">    Importador, dueño o consignatario</w:t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 xml:space="preserve">Representante </w:t>
                      </w:r>
                      <w:r>
                        <w:rPr>
                          <w:rFonts w:cs="Arial"/>
                          <w:b/>
                        </w:rPr>
                        <w:t>aduanero</w:t>
                      </w:r>
                      <w:r w:rsidRPr="00AD1895">
                        <w:rPr>
                          <w:rFonts w:cs="Arial"/>
                          <w:b/>
                        </w:rPr>
                        <w:t xml:space="preserve"> del</w:t>
                      </w:r>
                    </w:p>
                    <w:p w14:paraId="733DD696" w14:textId="77777777" w:rsidR="00D53EC8" w:rsidRPr="00AD1895" w:rsidRDefault="00D53EC8" w:rsidP="001E2D66">
                      <w:pPr>
                        <w:pStyle w:val="Sinespaciado"/>
                        <w:ind w:left="708" w:hanging="708"/>
                        <w:rPr>
                          <w:rFonts w:cs="Arial"/>
                          <w:b/>
                        </w:rPr>
                      </w:pP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</w:r>
                      <w:r w:rsidRPr="00AD1895">
                        <w:rPr>
                          <w:rFonts w:cs="Arial"/>
                          <w:b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  <w:b/>
                        </w:rPr>
                        <w:t>despachador de a</w:t>
                      </w:r>
                      <w:r w:rsidRPr="00AD1895">
                        <w:rPr>
                          <w:rFonts w:cs="Arial"/>
                          <w:b/>
                        </w:rPr>
                        <w:t>duana</w:t>
                      </w:r>
                    </w:p>
                    <w:p w14:paraId="265E309B" w14:textId="77777777" w:rsidR="00D53EC8" w:rsidRPr="00AD1895" w:rsidRDefault="00D53EC8" w:rsidP="001E2D66">
                      <w:pPr>
                        <w:jc w:val="center"/>
                        <w:rPr>
                          <w:b/>
                        </w:rPr>
                      </w:pPr>
                    </w:p>
                    <w:p w14:paraId="067B6462" w14:textId="77777777" w:rsidR="00D53EC8" w:rsidRDefault="00D53EC8" w:rsidP="001E2D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C0C87F" w14:textId="77777777" w:rsidR="001E2D66" w:rsidRPr="00DE6FB4" w:rsidRDefault="001E2D66" w:rsidP="001E2D66">
      <w:pPr>
        <w:tabs>
          <w:tab w:val="right" w:pos="8838"/>
        </w:tabs>
        <w:rPr>
          <w:rFonts w:cs="Arial"/>
          <w:b/>
          <w:sz w:val="22"/>
          <w:szCs w:val="22"/>
        </w:rPr>
      </w:pPr>
      <w:r w:rsidRPr="00DE6FB4">
        <w:rPr>
          <w:rFonts w:cs="Arial"/>
          <w:sz w:val="22"/>
          <w:szCs w:val="22"/>
        </w:rPr>
        <w:tab/>
      </w:r>
      <w:r w:rsidRPr="00DE6FB4">
        <w:rPr>
          <w:rFonts w:cs="Arial"/>
          <w:sz w:val="22"/>
          <w:szCs w:val="22"/>
        </w:rPr>
        <w:tab/>
      </w:r>
    </w:p>
    <w:p w14:paraId="74D88FF8" w14:textId="77777777" w:rsidR="001E2D66" w:rsidRPr="00DE6FB4" w:rsidRDefault="001E2D66" w:rsidP="001E2D66">
      <w:pPr>
        <w:tabs>
          <w:tab w:val="right" w:pos="8838"/>
        </w:tabs>
        <w:ind w:left="284"/>
        <w:rPr>
          <w:rFonts w:cs="Arial"/>
          <w:sz w:val="22"/>
          <w:szCs w:val="22"/>
        </w:rPr>
      </w:pPr>
    </w:p>
    <w:p w14:paraId="33180339" w14:textId="77777777" w:rsidR="001E2D66" w:rsidRPr="00DE6FB4" w:rsidRDefault="001E2D66" w:rsidP="001E2D66">
      <w:pPr>
        <w:tabs>
          <w:tab w:val="right" w:pos="8838"/>
        </w:tabs>
        <w:ind w:left="4248" w:hanging="4248"/>
        <w:rPr>
          <w:rFonts w:cs="Arial"/>
          <w:b/>
          <w:sz w:val="22"/>
          <w:szCs w:val="22"/>
        </w:rPr>
      </w:pPr>
      <w:r w:rsidRPr="00DE6FB4">
        <w:rPr>
          <w:rFonts w:cs="Arial"/>
          <w:b/>
          <w:sz w:val="22"/>
          <w:szCs w:val="22"/>
        </w:rPr>
        <w:t xml:space="preserve">          </w:t>
      </w:r>
    </w:p>
    <w:p w14:paraId="3B406B5D" w14:textId="77777777" w:rsidR="001E2D66" w:rsidRPr="00DE6FB4" w:rsidRDefault="001E2D66" w:rsidP="001E2D66">
      <w:pPr>
        <w:rPr>
          <w:rFonts w:cs="Arial"/>
          <w:sz w:val="22"/>
          <w:szCs w:val="22"/>
        </w:rPr>
      </w:pPr>
      <w:r w:rsidRPr="00DE6FB4">
        <w:rPr>
          <w:rFonts w:cs="Arial"/>
          <w:sz w:val="22"/>
          <w:szCs w:val="22"/>
        </w:rPr>
        <w:tab/>
      </w:r>
    </w:p>
    <w:p w14:paraId="31639778" w14:textId="77777777" w:rsidR="001E2D66" w:rsidRPr="00DE6FB4" w:rsidRDefault="001E2D66" w:rsidP="001E2D66">
      <w:pPr>
        <w:rPr>
          <w:rFonts w:cs="Arial"/>
          <w:b/>
          <w:color w:val="000000"/>
          <w:sz w:val="22"/>
          <w:szCs w:val="22"/>
          <w:lang w:eastAsia="es-PE"/>
        </w:rPr>
      </w:pPr>
    </w:p>
    <w:p w14:paraId="54B69169" w14:textId="77777777" w:rsidR="001E2D66" w:rsidRPr="00196F0C" w:rsidRDefault="001E2D66" w:rsidP="001E2D66">
      <w:pPr>
        <w:rPr>
          <w:rFonts w:cs="Arial"/>
          <w:color w:val="000000"/>
          <w:sz w:val="22"/>
          <w:szCs w:val="22"/>
          <w:lang w:eastAsia="es-PE"/>
        </w:rPr>
      </w:pPr>
      <w:r w:rsidRPr="00196F0C">
        <w:rPr>
          <w:rFonts w:cs="Arial"/>
          <w:color w:val="000000"/>
          <w:szCs w:val="22"/>
          <w:lang w:eastAsia="es-PE"/>
        </w:rPr>
        <w:t>(*) Solo en caso de rectificación posterior a la culminación del mandato.</w:t>
      </w:r>
    </w:p>
    <w:p w14:paraId="7AF55989" w14:textId="77777777" w:rsidR="001E2D66" w:rsidRPr="00DE6FB4" w:rsidRDefault="001E2D66" w:rsidP="001E2D66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</w:p>
    <w:p w14:paraId="3178C84B" w14:textId="77777777" w:rsidR="001E2D66" w:rsidRPr="00DE6FB4" w:rsidRDefault="001E2D66" w:rsidP="001E2D66">
      <w:pPr>
        <w:tabs>
          <w:tab w:val="left" w:pos="1843"/>
        </w:tabs>
        <w:ind w:left="1560" w:hanging="993"/>
        <w:rPr>
          <w:rFonts w:cs="Arial"/>
          <w:sz w:val="22"/>
          <w:szCs w:val="22"/>
        </w:rPr>
      </w:pPr>
    </w:p>
    <w:p w14:paraId="0954C479" w14:textId="77777777" w:rsidR="00E92D2E" w:rsidRDefault="00E92D2E" w:rsidP="00663EBF">
      <w:pPr>
        <w:jc w:val="center"/>
        <w:rPr>
          <w:rFonts w:cs="Arial"/>
          <w:szCs w:val="22"/>
        </w:rPr>
      </w:pPr>
      <w:bookmarkStart w:id="0" w:name="_GoBack"/>
      <w:bookmarkEnd w:id="0"/>
    </w:p>
    <w:sectPr w:rsidR="00E92D2E" w:rsidSect="008E505A">
      <w:headerReference w:type="default" r:id="rId16"/>
      <w:footerReference w:type="default" r:id="rId17"/>
      <w:headerReference w:type="first" r:id="rId18"/>
      <w:pgSz w:w="11907" w:h="16840" w:code="9"/>
      <w:pgMar w:top="1701" w:right="1701" w:bottom="1418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9113" w14:textId="77777777" w:rsidR="000E5F27" w:rsidRDefault="000E5F27">
      <w:r>
        <w:separator/>
      </w:r>
    </w:p>
  </w:endnote>
  <w:endnote w:type="continuationSeparator" w:id="0">
    <w:p w14:paraId="66C48623" w14:textId="77777777" w:rsidR="000E5F27" w:rsidRDefault="000E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AF99" w14:textId="77777777" w:rsidR="00D53EC8" w:rsidRDefault="00D53EC8">
    <w:pPr>
      <w:pStyle w:val="Piedepgina"/>
      <w:pBdr>
        <w:bottom w:val="single" w:sz="12" w:space="1" w:color="auto"/>
      </w:pBdr>
      <w:jc w:val="right"/>
      <w:rPr>
        <w:sz w:val="16"/>
        <w:szCs w:val="16"/>
      </w:rPr>
    </w:pPr>
  </w:p>
  <w:p w14:paraId="6CD7638F" w14:textId="77777777" w:rsidR="00D53EC8" w:rsidRDefault="00D53EC8">
    <w:pPr>
      <w:pStyle w:val="Piedepgina"/>
      <w:jc w:val="right"/>
      <w:rPr>
        <w:sz w:val="16"/>
        <w:szCs w:val="16"/>
      </w:rPr>
    </w:pPr>
  </w:p>
  <w:p w14:paraId="1E136321" w14:textId="77777777" w:rsidR="00D53EC8" w:rsidRDefault="00D53EC8">
    <w:pPr>
      <w:pStyle w:val="Piedepgina"/>
      <w:jc w:val="right"/>
    </w:pPr>
    <w:r w:rsidRPr="002F709B">
      <w:fldChar w:fldCharType="begin"/>
    </w:r>
    <w:r w:rsidRPr="002F709B">
      <w:instrText>PAGE   \* MERGEFORMAT</w:instrText>
    </w:r>
    <w:r w:rsidRPr="002F709B">
      <w:fldChar w:fldCharType="separate"/>
    </w:r>
    <w:r w:rsidR="00884CC3">
      <w:rPr>
        <w:noProof/>
      </w:rPr>
      <w:t>3</w:t>
    </w:r>
    <w:r w:rsidRPr="002F709B">
      <w:fldChar w:fldCharType="end"/>
    </w:r>
    <w:r w:rsidRPr="002F709B">
      <w:t>/1</w:t>
    </w:r>
    <w:r>
      <w:t>2</w:t>
    </w:r>
  </w:p>
  <w:p w14:paraId="68CEBE54" w14:textId="77777777" w:rsidR="00D53EC8" w:rsidRDefault="00D53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0DBE" w14:textId="77777777" w:rsidR="000E5F27" w:rsidRDefault="000E5F27">
      <w:r>
        <w:separator/>
      </w:r>
    </w:p>
  </w:footnote>
  <w:footnote w:type="continuationSeparator" w:id="0">
    <w:p w14:paraId="22FE3667" w14:textId="77777777" w:rsidR="000E5F27" w:rsidRDefault="000E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8A40" w14:textId="77777777" w:rsidR="00D53EC8" w:rsidRDefault="00D53EC8" w:rsidP="002F04EF">
    <w:pPr>
      <w:rPr>
        <w:rFonts w:cs="Arial"/>
        <w:b/>
        <w:bCs/>
        <w:color w:val="000000"/>
        <w:sz w:val="16"/>
        <w:szCs w:val="16"/>
      </w:rPr>
    </w:pPr>
  </w:p>
  <w:p w14:paraId="1A787DAA" w14:textId="77777777" w:rsidR="00D53EC8" w:rsidRPr="002F04EF" w:rsidRDefault="00D53EC8" w:rsidP="002F04EF">
    <w:pPr>
      <w:rPr>
        <w:rFonts w:cs="Arial"/>
        <w:b/>
        <w:bCs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SUNAT        </w:t>
    </w:r>
    <w:r>
      <w:rPr>
        <w:rFonts w:cs="Arial"/>
        <w:b/>
        <w:bCs/>
        <w:color w:val="000000"/>
        <w:sz w:val="16"/>
        <w:szCs w:val="16"/>
      </w:rPr>
      <w:tab/>
      <w:t xml:space="preserve"> </w:t>
    </w:r>
    <w:r w:rsidRPr="002F04EF">
      <w:rPr>
        <w:rFonts w:cs="Arial"/>
        <w:b/>
        <w:bCs/>
        <w:color w:val="000000"/>
        <w:sz w:val="16"/>
        <w:szCs w:val="16"/>
      </w:rPr>
      <w:t>PROCEDIMIENTO ESPECÍFICO “SOLICITUD DE RECTIFICACIÓN</w:t>
    </w:r>
    <w:r>
      <w:rPr>
        <w:rFonts w:cs="Arial"/>
        <w:b/>
        <w:bCs/>
        <w:color w:val="000000"/>
        <w:sz w:val="16"/>
        <w:szCs w:val="16"/>
      </w:rPr>
      <w:t xml:space="preserve">                        </w:t>
    </w:r>
    <w:r w:rsidRPr="002F04EF">
      <w:rPr>
        <w:rFonts w:cs="Arial"/>
        <w:b/>
        <w:bCs/>
        <w:color w:val="000000"/>
        <w:sz w:val="16"/>
        <w:szCs w:val="16"/>
      </w:rPr>
      <w:t>V</w:t>
    </w:r>
    <w:r w:rsidRPr="002F04EF">
      <w:rPr>
        <w:rFonts w:cs="Arial"/>
        <w:b/>
        <w:color w:val="000000"/>
        <w:sz w:val="16"/>
        <w:szCs w:val="16"/>
      </w:rPr>
      <w:t xml:space="preserve">ERSIÓN 3 </w:t>
    </w:r>
  </w:p>
  <w:p w14:paraId="1B799005" w14:textId="77777777" w:rsidR="00D53EC8" w:rsidRDefault="00D53EC8" w:rsidP="004B44D4">
    <w:pPr>
      <w:ind w:left="1416" w:firstLine="994"/>
      <w:rPr>
        <w:rFonts w:cs="Arial"/>
        <w:b/>
        <w:bCs/>
        <w:color w:val="000000"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 </w:t>
    </w:r>
    <w:r>
      <w:rPr>
        <w:rFonts w:cs="Arial"/>
        <w:b/>
        <w:bCs/>
        <w:color w:val="000000"/>
        <w:sz w:val="16"/>
        <w:szCs w:val="16"/>
      </w:rPr>
      <w:t xml:space="preserve">   </w:t>
    </w:r>
    <w:r w:rsidRPr="002F04EF">
      <w:rPr>
        <w:rFonts w:cs="Arial"/>
        <w:b/>
        <w:bCs/>
        <w:color w:val="000000"/>
        <w:sz w:val="16"/>
        <w:szCs w:val="16"/>
      </w:rPr>
      <w:t>ELECTRÓNICA DE DECLARACIÓN”</w:t>
    </w:r>
    <w:r w:rsidRPr="002F04EF">
      <w:rPr>
        <w:rFonts w:cs="Arial"/>
        <w:b/>
        <w:bCs/>
        <w:color w:val="000000"/>
        <w:sz w:val="16"/>
        <w:szCs w:val="16"/>
      </w:rPr>
      <w:tab/>
    </w:r>
  </w:p>
  <w:p w14:paraId="2196CF35" w14:textId="77777777" w:rsidR="00D53EC8" w:rsidRDefault="00D53EC8" w:rsidP="004B44D4">
    <w:pPr>
      <w:pBdr>
        <w:bottom w:val="single" w:sz="12" w:space="1" w:color="auto"/>
      </w:pBdr>
      <w:ind w:firstLine="2410"/>
      <w:rPr>
        <w:rFonts w:cs="Arial"/>
        <w:b/>
        <w:bCs/>
        <w:color w:val="000000"/>
        <w:sz w:val="16"/>
        <w:szCs w:val="16"/>
      </w:rPr>
    </w:pPr>
  </w:p>
  <w:p w14:paraId="3197F15B" w14:textId="50E48815" w:rsidR="00D53EC8" w:rsidRPr="004D5C3A" w:rsidRDefault="00D53EC8" w:rsidP="004B44D4">
    <w:pPr>
      <w:ind w:left="1416" w:firstLine="994"/>
      <w:rPr>
        <w:rFonts w:cs="Arial"/>
        <w:b/>
        <w:sz w:val="2"/>
      </w:rPr>
    </w:pPr>
    <w:r w:rsidRPr="004D5C3A">
      <w:rPr>
        <w:rFonts w:cs="Arial"/>
        <w:b/>
        <w:bCs/>
        <w:color w:val="000000"/>
        <w:sz w:val="16"/>
        <w:szCs w:val="16"/>
      </w:rPr>
      <w:t xml:space="preserve">           </w:t>
    </w:r>
  </w:p>
  <w:p w14:paraId="2D130661" w14:textId="77777777" w:rsidR="00D53EC8" w:rsidRDefault="00D53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37E2" w14:textId="77777777" w:rsidR="00D53EC8" w:rsidRDefault="00D53EC8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2945DD94" w14:textId="77777777" w:rsidR="00D53EC8" w:rsidRPr="0038646C" w:rsidRDefault="00D53EC8" w:rsidP="008E505A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86C61C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A7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06"/>
    <w:multiLevelType w:val="hybridMultilevel"/>
    <w:tmpl w:val="A3B28D00"/>
    <w:lvl w:ilvl="0" w:tplc="730CFE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39032F9"/>
    <w:multiLevelType w:val="hybridMultilevel"/>
    <w:tmpl w:val="9ED61A0A"/>
    <w:lvl w:ilvl="0" w:tplc="716C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48F"/>
    <w:multiLevelType w:val="hybridMultilevel"/>
    <w:tmpl w:val="D396C828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D71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337"/>
    <w:multiLevelType w:val="hybridMultilevel"/>
    <w:tmpl w:val="B832CA8E"/>
    <w:lvl w:ilvl="0" w:tplc="8BE6741C">
      <w:start w:val="1"/>
      <w:numFmt w:val="bullet"/>
      <w:lvlText w:val="-"/>
      <w:lvlJc w:val="left"/>
      <w:pPr>
        <w:ind w:left="548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8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5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249" w:hanging="360"/>
      </w:pPr>
      <w:rPr>
        <w:rFonts w:ascii="Wingdings" w:hAnsi="Wingdings" w:hint="default"/>
      </w:rPr>
    </w:lvl>
  </w:abstractNum>
  <w:abstractNum w:abstractNumId="8" w15:restartNumberingAfterBreak="0">
    <w:nsid w:val="20F1634A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62348F4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052945"/>
    <w:multiLevelType w:val="multilevel"/>
    <w:tmpl w:val="EF90F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13DE3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54B"/>
    <w:multiLevelType w:val="hybridMultilevel"/>
    <w:tmpl w:val="8C644440"/>
    <w:lvl w:ilvl="0" w:tplc="DB42FC3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9" w:hanging="360"/>
      </w:pPr>
    </w:lvl>
    <w:lvl w:ilvl="1" w:tplc="280A0019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3E1317FE"/>
    <w:multiLevelType w:val="hybridMultilevel"/>
    <w:tmpl w:val="AF92FA9A"/>
    <w:lvl w:ilvl="0" w:tplc="30BC2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F3A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5BAF"/>
    <w:multiLevelType w:val="hybridMultilevel"/>
    <w:tmpl w:val="DF626080"/>
    <w:lvl w:ilvl="0" w:tplc="A85EB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45E2"/>
    <w:multiLevelType w:val="hybridMultilevel"/>
    <w:tmpl w:val="31F4E61E"/>
    <w:lvl w:ilvl="0" w:tplc="8BE6741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FB10F47"/>
    <w:multiLevelType w:val="hybridMultilevel"/>
    <w:tmpl w:val="7226B9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E3C"/>
    <w:multiLevelType w:val="hybridMultilevel"/>
    <w:tmpl w:val="1396C25C"/>
    <w:lvl w:ilvl="0" w:tplc="F7DC7C80">
      <w:start w:val="1"/>
      <w:numFmt w:val="lowerLetter"/>
      <w:lvlText w:val="%1)"/>
      <w:lvlJc w:val="left"/>
      <w:pPr>
        <w:ind w:left="3120" w:hanging="360"/>
      </w:pPr>
      <w:rPr>
        <w:strike w:val="0"/>
        <w:sz w:val="21"/>
        <w:szCs w:val="21"/>
      </w:rPr>
    </w:lvl>
    <w:lvl w:ilvl="1" w:tplc="280A0019">
      <w:start w:val="1"/>
      <w:numFmt w:val="lowerLetter"/>
      <w:lvlText w:val="%2."/>
      <w:lvlJc w:val="left"/>
      <w:pPr>
        <w:ind w:left="3840" w:hanging="360"/>
      </w:pPr>
    </w:lvl>
    <w:lvl w:ilvl="2" w:tplc="8BE6741C">
      <w:start w:val="1"/>
      <w:numFmt w:val="bullet"/>
      <w:lvlText w:val="-"/>
      <w:lvlJc w:val="left"/>
      <w:pPr>
        <w:ind w:left="4740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5352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6000" w:hanging="360"/>
      </w:pPr>
    </w:lvl>
    <w:lvl w:ilvl="5" w:tplc="280A001B" w:tentative="1">
      <w:start w:val="1"/>
      <w:numFmt w:val="lowerRoman"/>
      <w:lvlText w:val="%6."/>
      <w:lvlJc w:val="right"/>
      <w:pPr>
        <w:ind w:left="6720" w:hanging="180"/>
      </w:pPr>
    </w:lvl>
    <w:lvl w:ilvl="6" w:tplc="280A000F" w:tentative="1">
      <w:start w:val="1"/>
      <w:numFmt w:val="decimal"/>
      <w:lvlText w:val="%7."/>
      <w:lvlJc w:val="left"/>
      <w:pPr>
        <w:ind w:left="7440" w:hanging="360"/>
      </w:pPr>
    </w:lvl>
    <w:lvl w:ilvl="7" w:tplc="280A0019" w:tentative="1">
      <w:start w:val="1"/>
      <w:numFmt w:val="lowerLetter"/>
      <w:lvlText w:val="%8."/>
      <w:lvlJc w:val="left"/>
      <w:pPr>
        <w:ind w:left="8160" w:hanging="360"/>
      </w:pPr>
    </w:lvl>
    <w:lvl w:ilvl="8" w:tplc="28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C64D24"/>
    <w:multiLevelType w:val="hybridMultilevel"/>
    <w:tmpl w:val="6282B0B8"/>
    <w:lvl w:ilvl="0" w:tplc="01CC6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D79B7"/>
    <w:multiLevelType w:val="hybridMultilevel"/>
    <w:tmpl w:val="41C20BE2"/>
    <w:lvl w:ilvl="0" w:tplc="35E6171C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E981D48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28" w:hanging="360"/>
      </w:pPr>
    </w:lvl>
    <w:lvl w:ilvl="2" w:tplc="280A001B" w:tentative="1">
      <w:start w:val="1"/>
      <w:numFmt w:val="lowerRoman"/>
      <w:lvlText w:val="%3."/>
      <w:lvlJc w:val="right"/>
      <w:pPr>
        <w:ind w:left="3148" w:hanging="180"/>
      </w:pPr>
    </w:lvl>
    <w:lvl w:ilvl="3" w:tplc="280A000F" w:tentative="1">
      <w:start w:val="1"/>
      <w:numFmt w:val="decimal"/>
      <w:lvlText w:val="%4."/>
      <w:lvlJc w:val="left"/>
      <w:pPr>
        <w:ind w:left="3868" w:hanging="360"/>
      </w:pPr>
    </w:lvl>
    <w:lvl w:ilvl="4" w:tplc="280A0019" w:tentative="1">
      <w:start w:val="1"/>
      <w:numFmt w:val="lowerLetter"/>
      <w:lvlText w:val="%5."/>
      <w:lvlJc w:val="left"/>
      <w:pPr>
        <w:ind w:left="4588" w:hanging="360"/>
      </w:pPr>
    </w:lvl>
    <w:lvl w:ilvl="5" w:tplc="280A001B" w:tentative="1">
      <w:start w:val="1"/>
      <w:numFmt w:val="lowerRoman"/>
      <w:lvlText w:val="%6."/>
      <w:lvlJc w:val="right"/>
      <w:pPr>
        <w:ind w:left="5308" w:hanging="180"/>
      </w:pPr>
    </w:lvl>
    <w:lvl w:ilvl="6" w:tplc="280A000F" w:tentative="1">
      <w:start w:val="1"/>
      <w:numFmt w:val="decimal"/>
      <w:lvlText w:val="%7."/>
      <w:lvlJc w:val="left"/>
      <w:pPr>
        <w:ind w:left="6028" w:hanging="360"/>
      </w:pPr>
    </w:lvl>
    <w:lvl w:ilvl="7" w:tplc="280A0019" w:tentative="1">
      <w:start w:val="1"/>
      <w:numFmt w:val="lowerLetter"/>
      <w:lvlText w:val="%8."/>
      <w:lvlJc w:val="left"/>
      <w:pPr>
        <w:ind w:left="6748" w:hanging="360"/>
      </w:pPr>
    </w:lvl>
    <w:lvl w:ilvl="8" w:tplc="280A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6" w15:restartNumberingAfterBreak="0">
    <w:nsid w:val="752E2877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7D93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96BF3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ECF"/>
    <w:multiLevelType w:val="hybridMultilevel"/>
    <w:tmpl w:val="7ADE1FCE"/>
    <w:lvl w:ilvl="0" w:tplc="280A0017">
      <w:start w:val="1"/>
      <w:numFmt w:val="lowerLetter"/>
      <w:lvlText w:val="%1)"/>
      <w:lvlJc w:val="left"/>
      <w:pPr>
        <w:ind w:left="1505" w:hanging="360"/>
      </w:pPr>
    </w:lvl>
    <w:lvl w:ilvl="1" w:tplc="280A0019" w:tentative="1">
      <w:start w:val="1"/>
      <w:numFmt w:val="lowerLetter"/>
      <w:lvlText w:val="%2."/>
      <w:lvlJc w:val="left"/>
      <w:pPr>
        <w:ind w:left="2225" w:hanging="360"/>
      </w:pPr>
    </w:lvl>
    <w:lvl w:ilvl="2" w:tplc="280A001B" w:tentative="1">
      <w:start w:val="1"/>
      <w:numFmt w:val="lowerRoman"/>
      <w:lvlText w:val="%3."/>
      <w:lvlJc w:val="right"/>
      <w:pPr>
        <w:ind w:left="2945" w:hanging="180"/>
      </w:pPr>
    </w:lvl>
    <w:lvl w:ilvl="3" w:tplc="280A000F" w:tentative="1">
      <w:start w:val="1"/>
      <w:numFmt w:val="decimal"/>
      <w:lvlText w:val="%4."/>
      <w:lvlJc w:val="left"/>
      <w:pPr>
        <w:ind w:left="3665" w:hanging="360"/>
      </w:pPr>
    </w:lvl>
    <w:lvl w:ilvl="4" w:tplc="280A0019" w:tentative="1">
      <w:start w:val="1"/>
      <w:numFmt w:val="lowerLetter"/>
      <w:lvlText w:val="%5."/>
      <w:lvlJc w:val="left"/>
      <w:pPr>
        <w:ind w:left="4385" w:hanging="360"/>
      </w:pPr>
    </w:lvl>
    <w:lvl w:ilvl="5" w:tplc="280A001B" w:tentative="1">
      <w:start w:val="1"/>
      <w:numFmt w:val="lowerRoman"/>
      <w:lvlText w:val="%6."/>
      <w:lvlJc w:val="right"/>
      <w:pPr>
        <w:ind w:left="5105" w:hanging="180"/>
      </w:pPr>
    </w:lvl>
    <w:lvl w:ilvl="6" w:tplc="280A000F" w:tentative="1">
      <w:start w:val="1"/>
      <w:numFmt w:val="decimal"/>
      <w:lvlText w:val="%7."/>
      <w:lvlJc w:val="left"/>
      <w:pPr>
        <w:ind w:left="5825" w:hanging="360"/>
      </w:pPr>
    </w:lvl>
    <w:lvl w:ilvl="7" w:tplc="280A0019" w:tentative="1">
      <w:start w:val="1"/>
      <w:numFmt w:val="lowerLetter"/>
      <w:lvlText w:val="%8."/>
      <w:lvlJc w:val="left"/>
      <w:pPr>
        <w:ind w:left="6545" w:hanging="360"/>
      </w:pPr>
    </w:lvl>
    <w:lvl w:ilvl="8" w:tplc="280A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21"/>
  </w:num>
  <w:num w:numId="7">
    <w:abstractNumId w:val="6"/>
  </w:num>
  <w:num w:numId="8">
    <w:abstractNumId w:val="29"/>
  </w:num>
  <w:num w:numId="9">
    <w:abstractNumId w:val="16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23"/>
  </w:num>
  <w:num w:numId="15">
    <w:abstractNumId w:val="13"/>
  </w:num>
  <w:num w:numId="16">
    <w:abstractNumId w:val="1"/>
  </w:num>
  <w:num w:numId="17">
    <w:abstractNumId w:val="7"/>
  </w:num>
  <w:num w:numId="18">
    <w:abstractNumId w:val="25"/>
  </w:num>
  <w:num w:numId="19">
    <w:abstractNumId w:val="19"/>
  </w:num>
  <w:num w:numId="20">
    <w:abstractNumId w:val="28"/>
  </w:num>
  <w:num w:numId="21">
    <w:abstractNumId w:val="4"/>
  </w:num>
  <w:num w:numId="22">
    <w:abstractNumId w:val="17"/>
  </w:num>
  <w:num w:numId="23">
    <w:abstractNumId w:val="27"/>
  </w:num>
  <w:num w:numId="24">
    <w:abstractNumId w:val="11"/>
  </w:num>
  <w:num w:numId="25">
    <w:abstractNumId w:val="26"/>
  </w:num>
  <w:num w:numId="26">
    <w:abstractNumId w:val="2"/>
  </w:num>
  <w:num w:numId="27">
    <w:abstractNumId w:val="15"/>
  </w:num>
  <w:num w:numId="28">
    <w:abstractNumId w:val="20"/>
  </w:num>
  <w:num w:numId="29">
    <w:abstractNumId w:val="10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CA2"/>
    <w:rsid w:val="00000FDA"/>
    <w:rsid w:val="000049F9"/>
    <w:rsid w:val="000057BE"/>
    <w:rsid w:val="000109D4"/>
    <w:rsid w:val="00015B9E"/>
    <w:rsid w:val="000163BE"/>
    <w:rsid w:val="000175E3"/>
    <w:rsid w:val="000176FE"/>
    <w:rsid w:val="000205DB"/>
    <w:rsid w:val="00020AC2"/>
    <w:rsid w:val="0002109C"/>
    <w:rsid w:val="000211A3"/>
    <w:rsid w:val="00023083"/>
    <w:rsid w:val="0002348C"/>
    <w:rsid w:val="000251C1"/>
    <w:rsid w:val="00026645"/>
    <w:rsid w:val="00026BC9"/>
    <w:rsid w:val="00030549"/>
    <w:rsid w:val="00030DEE"/>
    <w:rsid w:val="0003121E"/>
    <w:rsid w:val="00031BDA"/>
    <w:rsid w:val="000320F4"/>
    <w:rsid w:val="000322B3"/>
    <w:rsid w:val="00033485"/>
    <w:rsid w:val="000336EC"/>
    <w:rsid w:val="00033BF2"/>
    <w:rsid w:val="00042E19"/>
    <w:rsid w:val="00043D33"/>
    <w:rsid w:val="000456CA"/>
    <w:rsid w:val="00045F0E"/>
    <w:rsid w:val="0004653A"/>
    <w:rsid w:val="00046CF6"/>
    <w:rsid w:val="00053B5C"/>
    <w:rsid w:val="00055D41"/>
    <w:rsid w:val="000561AD"/>
    <w:rsid w:val="00063539"/>
    <w:rsid w:val="000636F1"/>
    <w:rsid w:val="00063CCE"/>
    <w:rsid w:val="00063EF0"/>
    <w:rsid w:val="00064610"/>
    <w:rsid w:val="000647EB"/>
    <w:rsid w:val="00065284"/>
    <w:rsid w:val="00066067"/>
    <w:rsid w:val="00066ADB"/>
    <w:rsid w:val="00071075"/>
    <w:rsid w:val="00073298"/>
    <w:rsid w:val="00073585"/>
    <w:rsid w:val="00074C03"/>
    <w:rsid w:val="000776E2"/>
    <w:rsid w:val="000807B3"/>
    <w:rsid w:val="000818A3"/>
    <w:rsid w:val="00081FC4"/>
    <w:rsid w:val="00083E0A"/>
    <w:rsid w:val="00086D44"/>
    <w:rsid w:val="00086D80"/>
    <w:rsid w:val="00093AD8"/>
    <w:rsid w:val="000A0A7B"/>
    <w:rsid w:val="000A0F38"/>
    <w:rsid w:val="000A1FE2"/>
    <w:rsid w:val="000A2137"/>
    <w:rsid w:val="000A2F41"/>
    <w:rsid w:val="000A7C4A"/>
    <w:rsid w:val="000B0D12"/>
    <w:rsid w:val="000B124D"/>
    <w:rsid w:val="000B16D0"/>
    <w:rsid w:val="000B2D2C"/>
    <w:rsid w:val="000B5967"/>
    <w:rsid w:val="000B709D"/>
    <w:rsid w:val="000C0304"/>
    <w:rsid w:val="000C3821"/>
    <w:rsid w:val="000C49B5"/>
    <w:rsid w:val="000C756C"/>
    <w:rsid w:val="000D05CC"/>
    <w:rsid w:val="000D09A6"/>
    <w:rsid w:val="000D38FD"/>
    <w:rsid w:val="000D3929"/>
    <w:rsid w:val="000D5B37"/>
    <w:rsid w:val="000D6900"/>
    <w:rsid w:val="000D73D4"/>
    <w:rsid w:val="000E2616"/>
    <w:rsid w:val="000E2F3F"/>
    <w:rsid w:val="000E3366"/>
    <w:rsid w:val="000E3C8C"/>
    <w:rsid w:val="000E4C76"/>
    <w:rsid w:val="000E5F27"/>
    <w:rsid w:val="000E65D9"/>
    <w:rsid w:val="000E7B92"/>
    <w:rsid w:val="000E7F01"/>
    <w:rsid w:val="000F077D"/>
    <w:rsid w:val="000F3B90"/>
    <w:rsid w:val="000F7D02"/>
    <w:rsid w:val="0010085E"/>
    <w:rsid w:val="00101606"/>
    <w:rsid w:val="001030C4"/>
    <w:rsid w:val="00103587"/>
    <w:rsid w:val="00103F5D"/>
    <w:rsid w:val="00104A86"/>
    <w:rsid w:val="0010698F"/>
    <w:rsid w:val="00106E10"/>
    <w:rsid w:val="00110079"/>
    <w:rsid w:val="00110419"/>
    <w:rsid w:val="00110C7E"/>
    <w:rsid w:val="00112DA5"/>
    <w:rsid w:val="0011306B"/>
    <w:rsid w:val="00115C01"/>
    <w:rsid w:val="00116148"/>
    <w:rsid w:val="0011678B"/>
    <w:rsid w:val="00116C5C"/>
    <w:rsid w:val="00116D21"/>
    <w:rsid w:val="00117F78"/>
    <w:rsid w:val="00120DDF"/>
    <w:rsid w:val="00121A2B"/>
    <w:rsid w:val="001230FC"/>
    <w:rsid w:val="00123237"/>
    <w:rsid w:val="001240BC"/>
    <w:rsid w:val="00127587"/>
    <w:rsid w:val="00130065"/>
    <w:rsid w:val="001304C2"/>
    <w:rsid w:val="001312CB"/>
    <w:rsid w:val="00131853"/>
    <w:rsid w:val="00132B75"/>
    <w:rsid w:val="0013381A"/>
    <w:rsid w:val="00133979"/>
    <w:rsid w:val="00133BC6"/>
    <w:rsid w:val="00133C2A"/>
    <w:rsid w:val="00133DBD"/>
    <w:rsid w:val="001347CD"/>
    <w:rsid w:val="0013628B"/>
    <w:rsid w:val="00137D2D"/>
    <w:rsid w:val="001412F8"/>
    <w:rsid w:val="001422D6"/>
    <w:rsid w:val="00142EFA"/>
    <w:rsid w:val="00144860"/>
    <w:rsid w:val="001451BF"/>
    <w:rsid w:val="00150832"/>
    <w:rsid w:val="00150850"/>
    <w:rsid w:val="00152CD9"/>
    <w:rsid w:val="0015322E"/>
    <w:rsid w:val="0015644A"/>
    <w:rsid w:val="00161784"/>
    <w:rsid w:val="001635E6"/>
    <w:rsid w:val="00164A2E"/>
    <w:rsid w:val="001709F3"/>
    <w:rsid w:val="00170A7C"/>
    <w:rsid w:val="00171DB2"/>
    <w:rsid w:val="00172F2B"/>
    <w:rsid w:val="00173103"/>
    <w:rsid w:val="00174553"/>
    <w:rsid w:val="0017483B"/>
    <w:rsid w:val="00177FEF"/>
    <w:rsid w:val="00182DC2"/>
    <w:rsid w:val="0018317B"/>
    <w:rsid w:val="00185011"/>
    <w:rsid w:val="00185026"/>
    <w:rsid w:val="00186153"/>
    <w:rsid w:val="00187D24"/>
    <w:rsid w:val="00191CB1"/>
    <w:rsid w:val="001928C3"/>
    <w:rsid w:val="00193374"/>
    <w:rsid w:val="00193BCE"/>
    <w:rsid w:val="00194291"/>
    <w:rsid w:val="00195022"/>
    <w:rsid w:val="001950F2"/>
    <w:rsid w:val="001954D4"/>
    <w:rsid w:val="00196F0C"/>
    <w:rsid w:val="001A31BA"/>
    <w:rsid w:val="001A3539"/>
    <w:rsid w:val="001A426F"/>
    <w:rsid w:val="001A49C7"/>
    <w:rsid w:val="001A4C48"/>
    <w:rsid w:val="001A6F23"/>
    <w:rsid w:val="001B1580"/>
    <w:rsid w:val="001B27E5"/>
    <w:rsid w:val="001B5B78"/>
    <w:rsid w:val="001B5C0E"/>
    <w:rsid w:val="001B7500"/>
    <w:rsid w:val="001B7FDF"/>
    <w:rsid w:val="001C2DCA"/>
    <w:rsid w:val="001C2EEF"/>
    <w:rsid w:val="001C3072"/>
    <w:rsid w:val="001C3122"/>
    <w:rsid w:val="001C3366"/>
    <w:rsid w:val="001C495A"/>
    <w:rsid w:val="001C66CB"/>
    <w:rsid w:val="001C66D6"/>
    <w:rsid w:val="001C7946"/>
    <w:rsid w:val="001D0359"/>
    <w:rsid w:val="001D3870"/>
    <w:rsid w:val="001D57AF"/>
    <w:rsid w:val="001D712E"/>
    <w:rsid w:val="001E2D66"/>
    <w:rsid w:val="001E3528"/>
    <w:rsid w:val="001E5977"/>
    <w:rsid w:val="001E6679"/>
    <w:rsid w:val="001E6A44"/>
    <w:rsid w:val="001E779C"/>
    <w:rsid w:val="001F139A"/>
    <w:rsid w:val="001F13A7"/>
    <w:rsid w:val="001F32F9"/>
    <w:rsid w:val="001F3DFD"/>
    <w:rsid w:val="001F5635"/>
    <w:rsid w:val="001F59E9"/>
    <w:rsid w:val="001F629F"/>
    <w:rsid w:val="001F7392"/>
    <w:rsid w:val="00200D9A"/>
    <w:rsid w:val="00200DED"/>
    <w:rsid w:val="00202242"/>
    <w:rsid w:val="002022CA"/>
    <w:rsid w:val="00203956"/>
    <w:rsid w:val="00204BC1"/>
    <w:rsid w:val="00205A70"/>
    <w:rsid w:val="00207529"/>
    <w:rsid w:val="002100FB"/>
    <w:rsid w:val="0021020F"/>
    <w:rsid w:val="0021075F"/>
    <w:rsid w:val="0021364B"/>
    <w:rsid w:val="0021406F"/>
    <w:rsid w:val="002141E9"/>
    <w:rsid w:val="00214AE4"/>
    <w:rsid w:val="00216369"/>
    <w:rsid w:val="00220B81"/>
    <w:rsid w:val="00222F09"/>
    <w:rsid w:val="00223D76"/>
    <w:rsid w:val="00224B8A"/>
    <w:rsid w:val="00226CE0"/>
    <w:rsid w:val="0022789E"/>
    <w:rsid w:val="002305BD"/>
    <w:rsid w:val="002316E3"/>
    <w:rsid w:val="002324B0"/>
    <w:rsid w:val="002333F4"/>
    <w:rsid w:val="002341AC"/>
    <w:rsid w:val="00234C50"/>
    <w:rsid w:val="00237407"/>
    <w:rsid w:val="00240029"/>
    <w:rsid w:val="00240160"/>
    <w:rsid w:val="002402A6"/>
    <w:rsid w:val="00245F1A"/>
    <w:rsid w:val="0024678B"/>
    <w:rsid w:val="00246858"/>
    <w:rsid w:val="00246B1C"/>
    <w:rsid w:val="002519B7"/>
    <w:rsid w:val="00254468"/>
    <w:rsid w:val="0025524B"/>
    <w:rsid w:val="00256B4F"/>
    <w:rsid w:val="00256F16"/>
    <w:rsid w:val="00260198"/>
    <w:rsid w:val="0026123B"/>
    <w:rsid w:val="00261440"/>
    <w:rsid w:val="0026411E"/>
    <w:rsid w:val="00265339"/>
    <w:rsid w:val="00267838"/>
    <w:rsid w:val="00270DE6"/>
    <w:rsid w:val="00271794"/>
    <w:rsid w:val="0028237A"/>
    <w:rsid w:val="00283E0D"/>
    <w:rsid w:val="00285A89"/>
    <w:rsid w:val="002862B7"/>
    <w:rsid w:val="00286C34"/>
    <w:rsid w:val="002913C8"/>
    <w:rsid w:val="002930C9"/>
    <w:rsid w:val="002957D2"/>
    <w:rsid w:val="002A090E"/>
    <w:rsid w:val="002A1F57"/>
    <w:rsid w:val="002A1FD5"/>
    <w:rsid w:val="002A2607"/>
    <w:rsid w:val="002A2B9D"/>
    <w:rsid w:val="002A5409"/>
    <w:rsid w:val="002A60F4"/>
    <w:rsid w:val="002A78E1"/>
    <w:rsid w:val="002B17FD"/>
    <w:rsid w:val="002B31DF"/>
    <w:rsid w:val="002B4D13"/>
    <w:rsid w:val="002B5216"/>
    <w:rsid w:val="002B55A2"/>
    <w:rsid w:val="002B5FDB"/>
    <w:rsid w:val="002C182D"/>
    <w:rsid w:val="002C195E"/>
    <w:rsid w:val="002C2278"/>
    <w:rsid w:val="002C2DCB"/>
    <w:rsid w:val="002C45EA"/>
    <w:rsid w:val="002C67F6"/>
    <w:rsid w:val="002C78FA"/>
    <w:rsid w:val="002D2200"/>
    <w:rsid w:val="002D462E"/>
    <w:rsid w:val="002D5922"/>
    <w:rsid w:val="002D6AEC"/>
    <w:rsid w:val="002D74B3"/>
    <w:rsid w:val="002D7C39"/>
    <w:rsid w:val="002E00B3"/>
    <w:rsid w:val="002E0F74"/>
    <w:rsid w:val="002E0FA3"/>
    <w:rsid w:val="002E1044"/>
    <w:rsid w:val="002E2C84"/>
    <w:rsid w:val="002E478F"/>
    <w:rsid w:val="002E67D9"/>
    <w:rsid w:val="002E6E89"/>
    <w:rsid w:val="002F04EF"/>
    <w:rsid w:val="002F0AFC"/>
    <w:rsid w:val="002F2BA9"/>
    <w:rsid w:val="002F709B"/>
    <w:rsid w:val="002F7436"/>
    <w:rsid w:val="003007F0"/>
    <w:rsid w:val="00301692"/>
    <w:rsid w:val="00301CE4"/>
    <w:rsid w:val="00301F6E"/>
    <w:rsid w:val="00302999"/>
    <w:rsid w:val="003040E6"/>
    <w:rsid w:val="00304CE0"/>
    <w:rsid w:val="003054C5"/>
    <w:rsid w:val="003055D0"/>
    <w:rsid w:val="003056B9"/>
    <w:rsid w:val="00306AFD"/>
    <w:rsid w:val="003074AF"/>
    <w:rsid w:val="00307F96"/>
    <w:rsid w:val="00310D7A"/>
    <w:rsid w:val="003110A4"/>
    <w:rsid w:val="00311F7A"/>
    <w:rsid w:val="00312C79"/>
    <w:rsid w:val="0031333D"/>
    <w:rsid w:val="0031393B"/>
    <w:rsid w:val="00314034"/>
    <w:rsid w:val="003149F6"/>
    <w:rsid w:val="00316568"/>
    <w:rsid w:val="00321B2E"/>
    <w:rsid w:val="003223DC"/>
    <w:rsid w:val="00324B1A"/>
    <w:rsid w:val="00324CD8"/>
    <w:rsid w:val="00324DC7"/>
    <w:rsid w:val="00325C4F"/>
    <w:rsid w:val="00326B0D"/>
    <w:rsid w:val="0032740E"/>
    <w:rsid w:val="00327DD9"/>
    <w:rsid w:val="0033035E"/>
    <w:rsid w:val="00330639"/>
    <w:rsid w:val="00330A23"/>
    <w:rsid w:val="00331E15"/>
    <w:rsid w:val="003354DB"/>
    <w:rsid w:val="00335500"/>
    <w:rsid w:val="00336D21"/>
    <w:rsid w:val="00341A02"/>
    <w:rsid w:val="00343DA0"/>
    <w:rsid w:val="003440D7"/>
    <w:rsid w:val="003457D2"/>
    <w:rsid w:val="00346808"/>
    <w:rsid w:val="00347978"/>
    <w:rsid w:val="00347C9F"/>
    <w:rsid w:val="00347F19"/>
    <w:rsid w:val="00350D3C"/>
    <w:rsid w:val="003514C0"/>
    <w:rsid w:val="0035335F"/>
    <w:rsid w:val="003569E3"/>
    <w:rsid w:val="00356BF9"/>
    <w:rsid w:val="0036297F"/>
    <w:rsid w:val="003630B9"/>
    <w:rsid w:val="00363842"/>
    <w:rsid w:val="00363D2E"/>
    <w:rsid w:val="00363DA3"/>
    <w:rsid w:val="003648A7"/>
    <w:rsid w:val="00365642"/>
    <w:rsid w:val="00366B1C"/>
    <w:rsid w:val="003671B7"/>
    <w:rsid w:val="00367A71"/>
    <w:rsid w:val="0037047A"/>
    <w:rsid w:val="00372FD0"/>
    <w:rsid w:val="00373E9A"/>
    <w:rsid w:val="00374913"/>
    <w:rsid w:val="00375123"/>
    <w:rsid w:val="00380B0D"/>
    <w:rsid w:val="003824F2"/>
    <w:rsid w:val="003828CD"/>
    <w:rsid w:val="00382E26"/>
    <w:rsid w:val="0038646C"/>
    <w:rsid w:val="00387323"/>
    <w:rsid w:val="003877EB"/>
    <w:rsid w:val="003901B0"/>
    <w:rsid w:val="003901DA"/>
    <w:rsid w:val="00390266"/>
    <w:rsid w:val="00390FBC"/>
    <w:rsid w:val="00391642"/>
    <w:rsid w:val="00392843"/>
    <w:rsid w:val="00394B18"/>
    <w:rsid w:val="00396D9E"/>
    <w:rsid w:val="00397EE1"/>
    <w:rsid w:val="003A164E"/>
    <w:rsid w:val="003A3319"/>
    <w:rsid w:val="003A4550"/>
    <w:rsid w:val="003A4B7D"/>
    <w:rsid w:val="003A5808"/>
    <w:rsid w:val="003B05D2"/>
    <w:rsid w:val="003B3313"/>
    <w:rsid w:val="003B3494"/>
    <w:rsid w:val="003B3C6D"/>
    <w:rsid w:val="003B4BAF"/>
    <w:rsid w:val="003B72C3"/>
    <w:rsid w:val="003C0B6C"/>
    <w:rsid w:val="003C0C14"/>
    <w:rsid w:val="003C1135"/>
    <w:rsid w:val="003C18D7"/>
    <w:rsid w:val="003C341F"/>
    <w:rsid w:val="003C44BF"/>
    <w:rsid w:val="003C55A6"/>
    <w:rsid w:val="003C7C7A"/>
    <w:rsid w:val="003D1F1C"/>
    <w:rsid w:val="003D23DF"/>
    <w:rsid w:val="003D3D6C"/>
    <w:rsid w:val="003D3ECE"/>
    <w:rsid w:val="003D42A7"/>
    <w:rsid w:val="003D725E"/>
    <w:rsid w:val="003E2CF9"/>
    <w:rsid w:val="003E33E8"/>
    <w:rsid w:val="003E441C"/>
    <w:rsid w:val="003E573D"/>
    <w:rsid w:val="003E5E35"/>
    <w:rsid w:val="003E6713"/>
    <w:rsid w:val="003E6FAB"/>
    <w:rsid w:val="003E73F4"/>
    <w:rsid w:val="003F1D52"/>
    <w:rsid w:val="003F265C"/>
    <w:rsid w:val="003F269E"/>
    <w:rsid w:val="003F2F33"/>
    <w:rsid w:val="003F3F9E"/>
    <w:rsid w:val="00400446"/>
    <w:rsid w:val="004005E3"/>
    <w:rsid w:val="00401530"/>
    <w:rsid w:val="0040189C"/>
    <w:rsid w:val="004023BE"/>
    <w:rsid w:val="004041FE"/>
    <w:rsid w:val="00405929"/>
    <w:rsid w:val="00406A7C"/>
    <w:rsid w:val="00410850"/>
    <w:rsid w:val="00410FA3"/>
    <w:rsid w:val="004110BF"/>
    <w:rsid w:val="00413C06"/>
    <w:rsid w:val="00414154"/>
    <w:rsid w:val="00414513"/>
    <w:rsid w:val="004170F7"/>
    <w:rsid w:val="00417886"/>
    <w:rsid w:val="004206EE"/>
    <w:rsid w:val="00421093"/>
    <w:rsid w:val="00421675"/>
    <w:rsid w:val="004222FA"/>
    <w:rsid w:val="0042279E"/>
    <w:rsid w:val="00424F76"/>
    <w:rsid w:val="004259ED"/>
    <w:rsid w:val="00425BF2"/>
    <w:rsid w:val="00426F99"/>
    <w:rsid w:val="004416C6"/>
    <w:rsid w:val="004467AC"/>
    <w:rsid w:val="0045102D"/>
    <w:rsid w:val="00451072"/>
    <w:rsid w:val="0045343F"/>
    <w:rsid w:val="0045384D"/>
    <w:rsid w:val="00454933"/>
    <w:rsid w:val="00455A6A"/>
    <w:rsid w:val="00457874"/>
    <w:rsid w:val="00460F7E"/>
    <w:rsid w:val="00463A5F"/>
    <w:rsid w:val="00463A97"/>
    <w:rsid w:val="004644C8"/>
    <w:rsid w:val="0046472D"/>
    <w:rsid w:val="004650F9"/>
    <w:rsid w:val="00465121"/>
    <w:rsid w:val="0046600E"/>
    <w:rsid w:val="00470150"/>
    <w:rsid w:val="004722AB"/>
    <w:rsid w:val="00473893"/>
    <w:rsid w:val="00473E50"/>
    <w:rsid w:val="004759D7"/>
    <w:rsid w:val="00475D03"/>
    <w:rsid w:val="00475EDE"/>
    <w:rsid w:val="004779E7"/>
    <w:rsid w:val="00477C14"/>
    <w:rsid w:val="00477D3A"/>
    <w:rsid w:val="00480E45"/>
    <w:rsid w:val="00481082"/>
    <w:rsid w:val="00481931"/>
    <w:rsid w:val="00484862"/>
    <w:rsid w:val="00484BC1"/>
    <w:rsid w:val="00485195"/>
    <w:rsid w:val="00485F89"/>
    <w:rsid w:val="00487118"/>
    <w:rsid w:val="00487299"/>
    <w:rsid w:val="00487C0F"/>
    <w:rsid w:val="00487E1A"/>
    <w:rsid w:val="004908E8"/>
    <w:rsid w:val="00491B3A"/>
    <w:rsid w:val="00492644"/>
    <w:rsid w:val="0049355E"/>
    <w:rsid w:val="00494B6A"/>
    <w:rsid w:val="0049511E"/>
    <w:rsid w:val="00495EAD"/>
    <w:rsid w:val="004A1978"/>
    <w:rsid w:val="004A27E5"/>
    <w:rsid w:val="004A2DC4"/>
    <w:rsid w:val="004A3FF5"/>
    <w:rsid w:val="004A403E"/>
    <w:rsid w:val="004A469B"/>
    <w:rsid w:val="004A4A54"/>
    <w:rsid w:val="004A5477"/>
    <w:rsid w:val="004A78C0"/>
    <w:rsid w:val="004A7AD6"/>
    <w:rsid w:val="004B05EB"/>
    <w:rsid w:val="004B10AE"/>
    <w:rsid w:val="004B21C4"/>
    <w:rsid w:val="004B22B1"/>
    <w:rsid w:val="004B44D4"/>
    <w:rsid w:val="004B6C36"/>
    <w:rsid w:val="004B6CC0"/>
    <w:rsid w:val="004B6F30"/>
    <w:rsid w:val="004C2A41"/>
    <w:rsid w:val="004C2B87"/>
    <w:rsid w:val="004C2ED5"/>
    <w:rsid w:val="004C3136"/>
    <w:rsid w:val="004D00EB"/>
    <w:rsid w:val="004D3824"/>
    <w:rsid w:val="004D4337"/>
    <w:rsid w:val="004D5C3A"/>
    <w:rsid w:val="004E0E15"/>
    <w:rsid w:val="004E10AE"/>
    <w:rsid w:val="004E3104"/>
    <w:rsid w:val="004E3151"/>
    <w:rsid w:val="004E376D"/>
    <w:rsid w:val="004E469B"/>
    <w:rsid w:val="004E5E06"/>
    <w:rsid w:val="004E7000"/>
    <w:rsid w:val="004F06CD"/>
    <w:rsid w:val="004F0C71"/>
    <w:rsid w:val="004F336B"/>
    <w:rsid w:val="004F3962"/>
    <w:rsid w:val="004F5B5B"/>
    <w:rsid w:val="004F7608"/>
    <w:rsid w:val="00500D82"/>
    <w:rsid w:val="005017F2"/>
    <w:rsid w:val="00501B12"/>
    <w:rsid w:val="00501BBC"/>
    <w:rsid w:val="00504CDC"/>
    <w:rsid w:val="00505F14"/>
    <w:rsid w:val="00506FE0"/>
    <w:rsid w:val="00507935"/>
    <w:rsid w:val="0051191A"/>
    <w:rsid w:val="005126A3"/>
    <w:rsid w:val="00512B5A"/>
    <w:rsid w:val="00514F25"/>
    <w:rsid w:val="00515921"/>
    <w:rsid w:val="00516477"/>
    <w:rsid w:val="00520DC9"/>
    <w:rsid w:val="005221EF"/>
    <w:rsid w:val="0052242D"/>
    <w:rsid w:val="00524CC7"/>
    <w:rsid w:val="00525540"/>
    <w:rsid w:val="0052785B"/>
    <w:rsid w:val="00527CD5"/>
    <w:rsid w:val="005329CD"/>
    <w:rsid w:val="00532D4E"/>
    <w:rsid w:val="0053610C"/>
    <w:rsid w:val="00537413"/>
    <w:rsid w:val="00540C43"/>
    <w:rsid w:val="00540D2E"/>
    <w:rsid w:val="00541E63"/>
    <w:rsid w:val="00543AB2"/>
    <w:rsid w:val="005451E4"/>
    <w:rsid w:val="00551106"/>
    <w:rsid w:val="0055488C"/>
    <w:rsid w:val="00554C38"/>
    <w:rsid w:val="00561E50"/>
    <w:rsid w:val="00562F1D"/>
    <w:rsid w:val="00563B56"/>
    <w:rsid w:val="0056498A"/>
    <w:rsid w:val="00565723"/>
    <w:rsid w:val="00565DA7"/>
    <w:rsid w:val="0056710F"/>
    <w:rsid w:val="005720E7"/>
    <w:rsid w:val="0057508A"/>
    <w:rsid w:val="0057571F"/>
    <w:rsid w:val="0057798E"/>
    <w:rsid w:val="0058080F"/>
    <w:rsid w:val="005838C4"/>
    <w:rsid w:val="0058508C"/>
    <w:rsid w:val="005850E5"/>
    <w:rsid w:val="00585208"/>
    <w:rsid w:val="00585EDF"/>
    <w:rsid w:val="005865FA"/>
    <w:rsid w:val="00586811"/>
    <w:rsid w:val="00587056"/>
    <w:rsid w:val="00587BEF"/>
    <w:rsid w:val="005927E3"/>
    <w:rsid w:val="00594290"/>
    <w:rsid w:val="00594DFE"/>
    <w:rsid w:val="00594F2D"/>
    <w:rsid w:val="00595749"/>
    <w:rsid w:val="0059707C"/>
    <w:rsid w:val="005A1F21"/>
    <w:rsid w:val="005A5539"/>
    <w:rsid w:val="005B1EB0"/>
    <w:rsid w:val="005B4BF6"/>
    <w:rsid w:val="005B6863"/>
    <w:rsid w:val="005B7538"/>
    <w:rsid w:val="005C0314"/>
    <w:rsid w:val="005C03D4"/>
    <w:rsid w:val="005C3B01"/>
    <w:rsid w:val="005C6CB2"/>
    <w:rsid w:val="005C73E6"/>
    <w:rsid w:val="005D05B9"/>
    <w:rsid w:val="005D12B5"/>
    <w:rsid w:val="005D1E77"/>
    <w:rsid w:val="005D7400"/>
    <w:rsid w:val="005D7977"/>
    <w:rsid w:val="005E1A7C"/>
    <w:rsid w:val="005E409A"/>
    <w:rsid w:val="005E41D5"/>
    <w:rsid w:val="005F0392"/>
    <w:rsid w:val="005F148B"/>
    <w:rsid w:val="005F1F02"/>
    <w:rsid w:val="005F1FA1"/>
    <w:rsid w:val="005F236D"/>
    <w:rsid w:val="005F40DF"/>
    <w:rsid w:val="005F547D"/>
    <w:rsid w:val="0060080F"/>
    <w:rsid w:val="00600CF5"/>
    <w:rsid w:val="00606ECD"/>
    <w:rsid w:val="006075C2"/>
    <w:rsid w:val="006112FD"/>
    <w:rsid w:val="0061159E"/>
    <w:rsid w:val="006142EB"/>
    <w:rsid w:val="00615ACA"/>
    <w:rsid w:val="006160FD"/>
    <w:rsid w:val="00616695"/>
    <w:rsid w:val="006169C0"/>
    <w:rsid w:val="0061788A"/>
    <w:rsid w:val="00617CBD"/>
    <w:rsid w:val="00620218"/>
    <w:rsid w:val="00620C5D"/>
    <w:rsid w:val="00625433"/>
    <w:rsid w:val="00626940"/>
    <w:rsid w:val="00626C44"/>
    <w:rsid w:val="006274CF"/>
    <w:rsid w:val="00630B5C"/>
    <w:rsid w:val="0063131B"/>
    <w:rsid w:val="00631C3B"/>
    <w:rsid w:val="00634C81"/>
    <w:rsid w:val="00641F8E"/>
    <w:rsid w:val="00642878"/>
    <w:rsid w:val="00643FAA"/>
    <w:rsid w:val="0064439D"/>
    <w:rsid w:val="0064644A"/>
    <w:rsid w:val="00647220"/>
    <w:rsid w:val="00650411"/>
    <w:rsid w:val="0065111F"/>
    <w:rsid w:val="006519AD"/>
    <w:rsid w:val="00652AA6"/>
    <w:rsid w:val="00652E88"/>
    <w:rsid w:val="0065351B"/>
    <w:rsid w:val="00653666"/>
    <w:rsid w:val="00654F38"/>
    <w:rsid w:val="00657E4F"/>
    <w:rsid w:val="00657FE4"/>
    <w:rsid w:val="00660BE9"/>
    <w:rsid w:val="00663EBF"/>
    <w:rsid w:val="006700F2"/>
    <w:rsid w:val="00670B05"/>
    <w:rsid w:val="00670F3A"/>
    <w:rsid w:val="006715C3"/>
    <w:rsid w:val="006722E7"/>
    <w:rsid w:val="00672484"/>
    <w:rsid w:val="00673171"/>
    <w:rsid w:val="00673651"/>
    <w:rsid w:val="006746EE"/>
    <w:rsid w:val="00676A31"/>
    <w:rsid w:val="00677E1F"/>
    <w:rsid w:val="006810BA"/>
    <w:rsid w:val="00686FCF"/>
    <w:rsid w:val="006877B6"/>
    <w:rsid w:val="006912DC"/>
    <w:rsid w:val="0069303B"/>
    <w:rsid w:val="00693D6D"/>
    <w:rsid w:val="00695E87"/>
    <w:rsid w:val="006A1398"/>
    <w:rsid w:val="006A151F"/>
    <w:rsid w:val="006A275C"/>
    <w:rsid w:val="006A5EEB"/>
    <w:rsid w:val="006A78BF"/>
    <w:rsid w:val="006B2406"/>
    <w:rsid w:val="006B29B5"/>
    <w:rsid w:val="006B3510"/>
    <w:rsid w:val="006B443F"/>
    <w:rsid w:val="006B5204"/>
    <w:rsid w:val="006B5538"/>
    <w:rsid w:val="006B5C5D"/>
    <w:rsid w:val="006C05B8"/>
    <w:rsid w:val="006C22DC"/>
    <w:rsid w:val="006C2C48"/>
    <w:rsid w:val="006C346A"/>
    <w:rsid w:val="006C3650"/>
    <w:rsid w:val="006C4495"/>
    <w:rsid w:val="006C4D4C"/>
    <w:rsid w:val="006C5776"/>
    <w:rsid w:val="006C77A3"/>
    <w:rsid w:val="006D03FB"/>
    <w:rsid w:val="006D0604"/>
    <w:rsid w:val="006D0E65"/>
    <w:rsid w:val="006D3D90"/>
    <w:rsid w:val="006D4844"/>
    <w:rsid w:val="006D5A18"/>
    <w:rsid w:val="006D6174"/>
    <w:rsid w:val="006D6ADB"/>
    <w:rsid w:val="006E08D7"/>
    <w:rsid w:val="006E47A4"/>
    <w:rsid w:val="006E5626"/>
    <w:rsid w:val="006E6E02"/>
    <w:rsid w:val="006E74E6"/>
    <w:rsid w:val="006E79E6"/>
    <w:rsid w:val="006F02FD"/>
    <w:rsid w:val="006F1CB4"/>
    <w:rsid w:val="006F40CD"/>
    <w:rsid w:val="006F45D0"/>
    <w:rsid w:val="006F5CE0"/>
    <w:rsid w:val="00701DF2"/>
    <w:rsid w:val="007028C7"/>
    <w:rsid w:val="007042DF"/>
    <w:rsid w:val="0070598A"/>
    <w:rsid w:val="007059CC"/>
    <w:rsid w:val="00707311"/>
    <w:rsid w:val="00707E0D"/>
    <w:rsid w:val="007102B6"/>
    <w:rsid w:val="007107D6"/>
    <w:rsid w:val="00710FFC"/>
    <w:rsid w:val="00711299"/>
    <w:rsid w:val="00711651"/>
    <w:rsid w:val="007118A6"/>
    <w:rsid w:val="00711AB9"/>
    <w:rsid w:val="00713078"/>
    <w:rsid w:val="00713119"/>
    <w:rsid w:val="00715135"/>
    <w:rsid w:val="0071556E"/>
    <w:rsid w:val="00715678"/>
    <w:rsid w:val="00716321"/>
    <w:rsid w:val="0071770A"/>
    <w:rsid w:val="007178A7"/>
    <w:rsid w:val="00717939"/>
    <w:rsid w:val="00720E4E"/>
    <w:rsid w:val="0072529A"/>
    <w:rsid w:val="0072611D"/>
    <w:rsid w:val="00726640"/>
    <w:rsid w:val="007269B4"/>
    <w:rsid w:val="00726ADB"/>
    <w:rsid w:val="00726BD3"/>
    <w:rsid w:val="00727576"/>
    <w:rsid w:val="00732278"/>
    <w:rsid w:val="00733CA1"/>
    <w:rsid w:val="00734873"/>
    <w:rsid w:val="00734C90"/>
    <w:rsid w:val="00735120"/>
    <w:rsid w:val="00737248"/>
    <w:rsid w:val="00740F6A"/>
    <w:rsid w:val="00746798"/>
    <w:rsid w:val="00746B1B"/>
    <w:rsid w:val="00747468"/>
    <w:rsid w:val="007477E5"/>
    <w:rsid w:val="00751623"/>
    <w:rsid w:val="00752E87"/>
    <w:rsid w:val="00752F03"/>
    <w:rsid w:val="007549CE"/>
    <w:rsid w:val="00756370"/>
    <w:rsid w:val="00757BE0"/>
    <w:rsid w:val="007709C5"/>
    <w:rsid w:val="0077157D"/>
    <w:rsid w:val="00771F78"/>
    <w:rsid w:val="0077261E"/>
    <w:rsid w:val="00774355"/>
    <w:rsid w:val="0077497E"/>
    <w:rsid w:val="00775EFF"/>
    <w:rsid w:val="00776DE4"/>
    <w:rsid w:val="0077716B"/>
    <w:rsid w:val="00780AC1"/>
    <w:rsid w:val="0078261D"/>
    <w:rsid w:val="007829C0"/>
    <w:rsid w:val="007833E1"/>
    <w:rsid w:val="00784170"/>
    <w:rsid w:val="00786D8A"/>
    <w:rsid w:val="0078722C"/>
    <w:rsid w:val="00787C0A"/>
    <w:rsid w:val="007902FC"/>
    <w:rsid w:val="00792579"/>
    <w:rsid w:val="00792C0B"/>
    <w:rsid w:val="00792C25"/>
    <w:rsid w:val="007934B9"/>
    <w:rsid w:val="007935C8"/>
    <w:rsid w:val="00793EA9"/>
    <w:rsid w:val="00795CD1"/>
    <w:rsid w:val="00797532"/>
    <w:rsid w:val="007A3B44"/>
    <w:rsid w:val="007A55F8"/>
    <w:rsid w:val="007A62A2"/>
    <w:rsid w:val="007A6A2B"/>
    <w:rsid w:val="007B117D"/>
    <w:rsid w:val="007B1BB2"/>
    <w:rsid w:val="007B43C6"/>
    <w:rsid w:val="007B63C5"/>
    <w:rsid w:val="007B728F"/>
    <w:rsid w:val="007C14AE"/>
    <w:rsid w:val="007C360B"/>
    <w:rsid w:val="007C417F"/>
    <w:rsid w:val="007C4F02"/>
    <w:rsid w:val="007C6843"/>
    <w:rsid w:val="007D0409"/>
    <w:rsid w:val="007D0D90"/>
    <w:rsid w:val="007D17AF"/>
    <w:rsid w:val="007D34A5"/>
    <w:rsid w:val="007D52B2"/>
    <w:rsid w:val="007D65EA"/>
    <w:rsid w:val="007D7206"/>
    <w:rsid w:val="007E14C5"/>
    <w:rsid w:val="007E279A"/>
    <w:rsid w:val="007E38B7"/>
    <w:rsid w:val="007E4B50"/>
    <w:rsid w:val="007E4D75"/>
    <w:rsid w:val="007E5115"/>
    <w:rsid w:val="007E5E39"/>
    <w:rsid w:val="007E716C"/>
    <w:rsid w:val="007F0438"/>
    <w:rsid w:val="007F07CE"/>
    <w:rsid w:val="007F3F4A"/>
    <w:rsid w:val="007F53B2"/>
    <w:rsid w:val="007F5A94"/>
    <w:rsid w:val="007F71F4"/>
    <w:rsid w:val="00800375"/>
    <w:rsid w:val="00800F72"/>
    <w:rsid w:val="00802527"/>
    <w:rsid w:val="00802A6C"/>
    <w:rsid w:val="00803FC9"/>
    <w:rsid w:val="00806A92"/>
    <w:rsid w:val="00813142"/>
    <w:rsid w:val="008143C8"/>
    <w:rsid w:val="00814AC5"/>
    <w:rsid w:val="0081792B"/>
    <w:rsid w:val="00820E99"/>
    <w:rsid w:val="0082132E"/>
    <w:rsid w:val="008227C9"/>
    <w:rsid w:val="008233D8"/>
    <w:rsid w:val="00823610"/>
    <w:rsid w:val="00823D01"/>
    <w:rsid w:val="0082540E"/>
    <w:rsid w:val="00826E27"/>
    <w:rsid w:val="00831908"/>
    <w:rsid w:val="00832CA5"/>
    <w:rsid w:val="008368A7"/>
    <w:rsid w:val="00837E1C"/>
    <w:rsid w:val="00840E99"/>
    <w:rsid w:val="00841197"/>
    <w:rsid w:val="00841C5B"/>
    <w:rsid w:val="008445E5"/>
    <w:rsid w:val="00846273"/>
    <w:rsid w:val="0084725D"/>
    <w:rsid w:val="00847838"/>
    <w:rsid w:val="00847905"/>
    <w:rsid w:val="00852389"/>
    <w:rsid w:val="00852982"/>
    <w:rsid w:val="00853463"/>
    <w:rsid w:val="00861B7D"/>
    <w:rsid w:val="008640AA"/>
    <w:rsid w:val="00864EE2"/>
    <w:rsid w:val="00872630"/>
    <w:rsid w:val="008733F2"/>
    <w:rsid w:val="00874216"/>
    <w:rsid w:val="00874CFE"/>
    <w:rsid w:val="008764B6"/>
    <w:rsid w:val="0087713D"/>
    <w:rsid w:val="0088002E"/>
    <w:rsid w:val="00880E91"/>
    <w:rsid w:val="0088120B"/>
    <w:rsid w:val="0088201E"/>
    <w:rsid w:val="00883F9A"/>
    <w:rsid w:val="00884CC3"/>
    <w:rsid w:val="00885682"/>
    <w:rsid w:val="008869C3"/>
    <w:rsid w:val="008874FD"/>
    <w:rsid w:val="00890A84"/>
    <w:rsid w:val="0089196B"/>
    <w:rsid w:val="00891F62"/>
    <w:rsid w:val="00892944"/>
    <w:rsid w:val="00893CCD"/>
    <w:rsid w:val="00894DB5"/>
    <w:rsid w:val="00896556"/>
    <w:rsid w:val="008A0282"/>
    <w:rsid w:val="008A0F4B"/>
    <w:rsid w:val="008A121E"/>
    <w:rsid w:val="008A12F6"/>
    <w:rsid w:val="008A2F27"/>
    <w:rsid w:val="008A3042"/>
    <w:rsid w:val="008A3387"/>
    <w:rsid w:val="008A5C09"/>
    <w:rsid w:val="008A6106"/>
    <w:rsid w:val="008A6AAE"/>
    <w:rsid w:val="008A6FCF"/>
    <w:rsid w:val="008A77CE"/>
    <w:rsid w:val="008A7A49"/>
    <w:rsid w:val="008B02F3"/>
    <w:rsid w:val="008B0BC6"/>
    <w:rsid w:val="008B2210"/>
    <w:rsid w:val="008B3DDA"/>
    <w:rsid w:val="008B4133"/>
    <w:rsid w:val="008B5E33"/>
    <w:rsid w:val="008B6988"/>
    <w:rsid w:val="008B71D3"/>
    <w:rsid w:val="008C1A21"/>
    <w:rsid w:val="008C4611"/>
    <w:rsid w:val="008C6D42"/>
    <w:rsid w:val="008C76C3"/>
    <w:rsid w:val="008D214B"/>
    <w:rsid w:val="008D273F"/>
    <w:rsid w:val="008D2DAF"/>
    <w:rsid w:val="008D3279"/>
    <w:rsid w:val="008D3400"/>
    <w:rsid w:val="008D48C7"/>
    <w:rsid w:val="008D527D"/>
    <w:rsid w:val="008D648A"/>
    <w:rsid w:val="008E204D"/>
    <w:rsid w:val="008E234D"/>
    <w:rsid w:val="008E2DBC"/>
    <w:rsid w:val="008E3E5C"/>
    <w:rsid w:val="008E505A"/>
    <w:rsid w:val="008E632F"/>
    <w:rsid w:val="008E70EB"/>
    <w:rsid w:val="008F0828"/>
    <w:rsid w:val="008F0C78"/>
    <w:rsid w:val="008F0EB7"/>
    <w:rsid w:val="008F1065"/>
    <w:rsid w:val="008F18A7"/>
    <w:rsid w:val="008F221F"/>
    <w:rsid w:val="008F3903"/>
    <w:rsid w:val="008F3CBE"/>
    <w:rsid w:val="008F6E42"/>
    <w:rsid w:val="008F7930"/>
    <w:rsid w:val="008F7FF2"/>
    <w:rsid w:val="00901038"/>
    <w:rsid w:val="009014B9"/>
    <w:rsid w:val="009048C9"/>
    <w:rsid w:val="00904B16"/>
    <w:rsid w:val="0090796B"/>
    <w:rsid w:val="00910CFF"/>
    <w:rsid w:val="00910EFC"/>
    <w:rsid w:val="00911FAD"/>
    <w:rsid w:val="00914788"/>
    <w:rsid w:val="00916782"/>
    <w:rsid w:val="00920531"/>
    <w:rsid w:val="00920628"/>
    <w:rsid w:val="00922103"/>
    <w:rsid w:val="00922A62"/>
    <w:rsid w:val="009257AB"/>
    <w:rsid w:val="00925F27"/>
    <w:rsid w:val="00926140"/>
    <w:rsid w:val="00926143"/>
    <w:rsid w:val="0093007F"/>
    <w:rsid w:val="00931AD6"/>
    <w:rsid w:val="0093301B"/>
    <w:rsid w:val="00933F7F"/>
    <w:rsid w:val="00934FAF"/>
    <w:rsid w:val="0093548E"/>
    <w:rsid w:val="00937985"/>
    <w:rsid w:val="00940144"/>
    <w:rsid w:val="00940CC8"/>
    <w:rsid w:val="00940EF8"/>
    <w:rsid w:val="00941B24"/>
    <w:rsid w:val="00942AE0"/>
    <w:rsid w:val="00944250"/>
    <w:rsid w:val="00944253"/>
    <w:rsid w:val="00944AD8"/>
    <w:rsid w:val="00950943"/>
    <w:rsid w:val="00951958"/>
    <w:rsid w:val="00954F4F"/>
    <w:rsid w:val="00956CD5"/>
    <w:rsid w:val="00961C22"/>
    <w:rsid w:val="00961E3C"/>
    <w:rsid w:val="009620E8"/>
    <w:rsid w:val="009648A2"/>
    <w:rsid w:val="0096578D"/>
    <w:rsid w:val="00965DDB"/>
    <w:rsid w:val="00965FCF"/>
    <w:rsid w:val="0097129A"/>
    <w:rsid w:val="00971324"/>
    <w:rsid w:val="009715A6"/>
    <w:rsid w:val="009718D6"/>
    <w:rsid w:val="00971AD3"/>
    <w:rsid w:val="00973639"/>
    <w:rsid w:val="009744AC"/>
    <w:rsid w:val="009745E3"/>
    <w:rsid w:val="009756EF"/>
    <w:rsid w:val="009778FD"/>
    <w:rsid w:val="00977D9E"/>
    <w:rsid w:val="00981F49"/>
    <w:rsid w:val="0098249B"/>
    <w:rsid w:val="0098310E"/>
    <w:rsid w:val="00983AAD"/>
    <w:rsid w:val="0098403C"/>
    <w:rsid w:val="00986217"/>
    <w:rsid w:val="009864E6"/>
    <w:rsid w:val="009870FD"/>
    <w:rsid w:val="00987323"/>
    <w:rsid w:val="00993F89"/>
    <w:rsid w:val="00994103"/>
    <w:rsid w:val="00996522"/>
    <w:rsid w:val="00997512"/>
    <w:rsid w:val="009A2B88"/>
    <w:rsid w:val="009A2D02"/>
    <w:rsid w:val="009A2E79"/>
    <w:rsid w:val="009A3558"/>
    <w:rsid w:val="009A3648"/>
    <w:rsid w:val="009A6407"/>
    <w:rsid w:val="009A7AF2"/>
    <w:rsid w:val="009B05A7"/>
    <w:rsid w:val="009B0EF6"/>
    <w:rsid w:val="009B1201"/>
    <w:rsid w:val="009B1FDC"/>
    <w:rsid w:val="009B237B"/>
    <w:rsid w:val="009B24EA"/>
    <w:rsid w:val="009B3A1F"/>
    <w:rsid w:val="009B41CB"/>
    <w:rsid w:val="009B654B"/>
    <w:rsid w:val="009C0138"/>
    <w:rsid w:val="009C11DA"/>
    <w:rsid w:val="009C16BA"/>
    <w:rsid w:val="009C4B53"/>
    <w:rsid w:val="009C61C1"/>
    <w:rsid w:val="009C6482"/>
    <w:rsid w:val="009C657A"/>
    <w:rsid w:val="009D04FA"/>
    <w:rsid w:val="009D0F53"/>
    <w:rsid w:val="009D12BF"/>
    <w:rsid w:val="009D2023"/>
    <w:rsid w:val="009D2490"/>
    <w:rsid w:val="009D3D8F"/>
    <w:rsid w:val="009D3E40"/>
    <w:rsid w:val="009D400B"/>
    <w:rsid w:val="009D4F39"/>
    <w:rsid w:val="009D51A5"/>
    <w:rsid w:val="009E2802"/>
    <w:rsid w:val="009E2FC1"/>
    <w:rsid w:val="009E41A7"/>
    <w:rsid w:val="009E491D"/>
    <w:rsid w:val="009E5882"/>
    <w:rsid w:val="009E58A3"/>
    <w:rsid w:val="009E5BC2"/>
    <w:rsid w:val="009E666A"/>
    <w:rsid w:val="009E7771"/>
    <w:rsid w:val="009E7F7A"/>
    <w:rsid w:val="009F2A4D"/>
    <w:rsid w:val="009F4AE4"/>
    <w:rsid w:val="009F67C6"/>
    <w:rsid w:val="00A0019B"/>
    <w:rsid w:val="00A02EAE"/>
    <w:rsid w:val="00A04C3E"/>
    <w:rsid w:val="00A050BC"/>
    <w:rsid w:val="00A10674"/>
    <w:rsid w:val="00A10C50"/>
    <w:rsid w:val="00A11DD1"/>
    <w:rsid w:val="00A123C6"/>
    <w:rsid w:val="00A12804"/>
    <w:rsid w:val="00A151EC"/>
    <w:rsid w:val="00A156C2"/>
    <w:rsid w:val="00A15723"/>
    <w:rsid w:val="00A220B1"/>
    <w:rsid w:val="00A22327"/>
    <w:rsid w:val="00A230D2"/>
    <w:rsid w:val="00A231AF"/>
    <w:rsid w:val="00A33C18"/>
    <w:rsid w:val="00A33E54"/>
    <w:rsid w:val="00A361AA"/>
    <w:rsid w:val="00A41810"/>
    <w:rsid w:val="00A42595"/>
    <w:rsid w:val="00A434AC"/>
    <w:rsid w:val="00A4385E"/>
    <w:rsid w:val="00A44211"/>
    <w:rsid w:val="00A4491A"/>
    <w:rsid w:val="00A47FBC"/>
    <w:rsid w:val="00A50BB7"/>
    <w:rsid w:val="00A530EF"/>
    <w:rsid w:val="00A54403"/>
    <w:rsid w:val="00A57DAC"/>
    <w:rsid w:val="00A6071C"/>
    <w:rsid w:val="00A60E61"/>
    <w:rsid w:val="00A61190"/>
    <w:rsid w:val="00A62036"/>
    <w:rsid w:val="00A65BC9"/>
    <w:rsid w:val="00A67BFF"/>
    <w:rsid w:val="00A67CBA"/>
    <w:rsid w:val="00A70705"/>
    <w:rsid w:val="00A7101D"/>
    <w:rsid w:val="00A71C58"/>
    <w:rsid w:val="00A71FE5"/>
    <w:rsid w:val="00A730DD"/>
    <w:rsid w:val="00A74546"/>
    <w:rsid w:val="00A75033"/>
    <w:rsid w:val="00A75810"/>
    <w:rsid w:val="00A75AA5"/>
    <w:rsid w:val="00A77098"/>
    <w:rsid w:val="00A8019F"/>
    <w:rsid w:val="00A81C1D"/>
    <w:rsid w:val="00A81D3C"/>
    <w:rsid w:val="00A839CE"/>
    <w:rsid w:val="00A84084"/>
    <w:rsid w:val="00A845B2"/>
    <w:rsid w:val="00A84F63"/>
    <w:rsid w:val="00A878A9"/>
    <w:rsid w:val="00A914DF"/>
    <w:rsid w:val="00A93359"/>
    <w:rsid w:val="00A94BBC"/>
    <w:rsid w:val="00A958B7"/>
    <w:rsid w:val="00A975C4"/>
    <w:rsid w:val="00AA099C"/>
    <w:rsid w:val="00AA212F"/>
    <w:rsid w:val="00AA39B2"/>
    <w:rsid w:val="00AA4193"/>
    <w:rsid w:val="00AA4D25"/>
    <w:rsid w:val="00AA6D48"/>
    <w:rsid w:val="00AA7A4E"/>
    <w:rsid w:val="00AB3956"/>
    <w:rsid w:val="00AB4493"/>
    <w:rsid w:val="00AB5226"/>
    <w:rsid w:val="00AB6D42"/>
    <w:rsid w:val="00AC36E9"/>
    <w:rsid w:val="00AC37FD"/>
    <w:rsid w:val="00AC4542"/>
    <w:rsid w:val="00AC4995"/>
    <w:rsid w:val="00AC569B"/>
    <w:rsid w:val="00AC59F9"/>
    <w:rsid w:val="00AD198E"/>
    <w:rsid w:val="00AD19BE"/>
    <w:rsid w:val="00AD1F9A"/>
    <w:rsid w:val="00AD285F"/>
    <w:rsid w:val="00AD4BD2"/>
    <w:rsid w:val="00AE1031"/>
    <w:rsid w:val="00AE4058"/>
    <w:rsid w:val="00AE4230"/>
    <w:rsid w:val="00AF1C7B"/>
    <w:rsid w:val="00AF2A8E"/>
    <w:rsid w:val="00AF4BB2"/>
    <w:rsid w:val="00B01969"/>
    <w:rsid w:val="00B02106"/>
    <w:rsid w:val="00B043CC"/>
    <w:rsid w:val="00B0466F"/>
    <w:rsid w:val="00B06E10"/>
    <w:rsid w:val="00B11346"/>
    <w:rsid w:val="00B118D9"/>
    <w:rsid w:val="00B133EB"/>
    <w:rsid w:val="00B14422"/>
    <w:rsid w:val="00B155AB"/>
    <w:rsid w:val="00B17CA4"/>
    <w:rsid w:val="00B17E91"/>
    <w:rsid w:val="00B17F47"/>
    <w:rsid w:val="00B208CC"/>
    <w:rsid w:val="00B20BF5"/>
    <w:rsid w:val="00B20F1F"/>
    <w:rsid w:val="00B244E8"/>
    <w:rsid w:val="00B24A32"/>
    <w:rsid w:val="00B25FA5"/>
    <w:rsid w:val="00B27574"/>
    <w:rsid w:val="00B339DD"/>
    <w:rsid w:val="00B33ACA"/>
    <w:rsid w:val="00B37576"/>
    <w:rsid w:val="00B40447"/>
    <w:rsid w:val="00B4199C"/>
    <w:rsid w:val="00B45DB0"/>
    <w:rsid w:val="00B47380"/>
    <w:rsid w:val="00B50E5B"/>
    <w:rsid w:val="00B51923"/>
    <w:rsid w:val="00B55307"/>
    <w:rsid w:val="00B554FA"/>
    <w:rsid w:val="00B57556"/>
    <w:rsid w:val="00B6144C"/>
    <w:rsid w:val="00B617D8"/>
    <w:rsid w:val="00B629FF"/>
    <w:rsid w:val="00B647CD"/>
    <w:rsid w:val="00B664B0"/>
    <w:rsid w:val="00B72BFE"/>
    <w:rsid w:val="00B731E2"/>
    <w:rsid w:val="00B73392"/>
    <w:rsid w:val="00B73578"/>
    <w:rsid w:val="00B73B60"/>
    <w:rsid w:val="00B74539"/>
    <w:rsid w:val="00B810E0"/>
    <w:rsid w:val="00B8290A"/>
    <w:rsid w:val="00B84CD9"/>
    <w:rsid w:val="00B86C6C"/>
    <w:rsid w:val="00B92067"/>
    <w:rsid w:val="00B92AA4"/>
    <w:rsid w:val="00B92D0C"/>
    <w:rsid w:val="00B9403B"/>
    <w:rsid w:val="00B960E3"/>
    <w:rsid w:val="00B9613E"/>
    <w:rsid w:val="00B973F8"/>
    <w:rsid w:val="00BA1162"/>
    <w:rsid w:val="00BA1772"/>
    <w:rsid w:val="00BA1A7D"/>
    <w:rsid w:val="00BA5D3B"/>
    <w:rsid w:val="00BA7CF9"/>
    <w:rsid w:val="00BA7F33"/>
    <w:rsid w:val="00BB0C5F"/>
    <w:rsid w:val="00BB1E26"/>
    <w:rsid w:val="00BB42C0"/>
    <w:rsid w:val="00BB5936"/>
    <w:rsid w:val="00BB6B22"/>
    <w:rsid w:val="00BB7195"/>
    <w:rsid w:val="00BB7F21"/>
    <w:rsid w:val="00BC0021"/>
    <w:rsid w:val="00BC2471"/>
    <w:rsid w:val="00BC2700"/>
    <w:rsid w:val="00BC3337"/>
    <w:rsid w:val="00BC3A9A"/>
    <w:rsid w:val="00BC4816"/>
    <w:rsid w:val="00BC4A97"/>
    <w:rsid w:val="00BC5A27"/>
    <w:rsid w:val="00BC6B78"/>
    <w:rsid w:val="00BC6CFB"/>
    <w:rsid w:val="00BC7EDC"/>
    <w:rsid w:val="00BD14D9"/>
    <w:rsid w:val="00BD2620"/>
    <w:rsid w:val="00BD47E4"/>
    <w:rsid w:val="00BD70FB"/>
    <w:rsid w:val="00BE0B6E"/>
    <w:rsid w:val="00BE2D25"/>
    <w:rsid w:val="00BE4182"/>
    <w:rsid w:val="00BE4D28"/>
    <w:rsid w:val="00BE4D93"/>
    <w:rsid w:val="00BE5034"/>
    <w:rsid w:val="00BE6A5A"/>
    <w:rsid w:val="00BF0537"/>
    <w:rsid w:val="00BF0B43"/>
    <w:rsid w:val="00BF1C05"/>
    <w:rsid w:val="00BF2615"/>
    <w:rsid w:val="00BF2C5C"/>
    <w:rsid w:val="00BF32C5"/>
    <w:rsid w:val="00BF4DF2"/>
    <w:rsid w:val="00BF53FD"/>
    <w:rsid w:val="00BF7819"/>
    <w:rsid w:val="00BF7F56"/>
    <w:rsid w:val="00BF7F83"/>
    <w:rsid w:val="00C01A39"/>
    <w:rsid w:val="00C02A50"/>
    <w:rsid w:val="00C02CD6"/>
    <w:rsid w:val="00C02D84"/>
    <w:rsid w:val="00C035E7"/>
    <w:rsid w:val="00C038B4"/>
    <w:rsid w:val="00C03FB0"/>
    <w:rsid w:val="00C04375"/>
    <w:rsid w:val="00C045CC"/>
    <w:rsid w:val="00C06636"/>
    <w:rsid w:val="00C06AC5"/>
    <w:rsid w:val="00C1244C"/>
    <w:rsid w:val="00C13E3F"/>
    <w:rsid w:val="00C142D3"/>
    <w:rsid w:val="00C14442"/>
    <w:rsid w:val="00C15FD3"/>
    <w:rsid w:val="00C20D22"/>
    <w:rsid w:val="00C225E8"/>
    <w:rsid w:val="00C26366"/>
    <w:rsid w:val="00C27984"/>
    <w:rsid w:val="00C30BF8"/>
    <w:rsid w:val="00C34F29"/>
    <w:rsid w:val="00C35DDB"/>
    <w:rsid w:val="00C40EA4"/>
    <w:rsid w:val="00C41F9A"/>
    <w:rsid w:val="00C426FA"/>
    <w:rsid w:val="00C42988"/>
    <w:rsid w:val="00C44DCE"/>
    <w:rsid w:val="00C456D1"/>
    <w:rsid w:val="00C462D9"/>
    <w:rsid w:val="00C46EB9"/>
    <w:rsid w:val="00C50648"/>
    <w:rsid w:val="00C51330"/>
    <w:rsid w:val="00C51458"/>
    <w:rsid w:val="00C5249D"/>
    <w:rsid w:val="00C568B3"/>
    <w:rsid w:val="00C57425"/>
    <w:rsid w:val="00C62544"/>
    <w:rsid w:val="00C64A8C"/>
    <w:rsid w:val="00C65B43"/>
    <w:rsid w:val="00C65C20"/>
    <w:rsid w:val="00C7133A"/>
    <w:rsid w:val="00C73B9D"/>
    <w:rsid w:val="00C74F01"/>
    <w:rsid w:val="00C8078B"/>
    <w:rsid w:val="00C81FBD"/>
    <w:rsid w:val="00C8276A"/>
    <w:rsid w:val="00C82980"/>
    <w:rsid w:val="00C8324A"/>
    <w:rsid w:val="00C839E0"/>
    <w:rsid w:val="00C902DA"/>
    <w:rsid w:val="00C90CF8"/>
    <w:rsid w:val="00C9133C"/>
    <w:rsid w:val="00C921FA"/>
    <w:rsid w:val="00C92DC8"/>
    <w:rsid w:val="00C93992"/>
    <w:rsid w:val="00C93E10"/>
    <w:rsid w:val="00C94CC1"/>
    <w:rsid w:val="00C94DB1"/>
    <w:rsid w:val="00C964FA"/>
    <w:rsid w:val="00C96BA6"/>
    <w:rsid w:val="00C97DC3"/>
    <w:rsid w:val="00CA0EDB"/>
    <w:rsid w:val="00CA1ECF"/>
    <w:rsid w:val="00CA4F06"/>
    <w:rsid w:val="00CA6B44"/>
    <w:rsid w:val="00CB3124"/>
    <w:rsid w:val="00CB3F0C"/>
    <w:rsid w:val="00CB3F60"/>
    <w:rsid w:val="00CC0717"/>
    <w:rsid w:val="00CC18B1"/>
    <w:rsid w:val="00CC4662"/>
    <w:rsid w:val="00CC6C66"/>
    <w:rsid w:val="00CD26F2"/>
    <w:rsid w:val="00CD4611"/>
    <w:rsid w:val="00CD49BF"/>
    <w:rsid w:val="00CD4D26"/>
    <w:rsid w:val="00CD4EBD"/>
    <w:rsid w:val="00CE0697"/>
    <w:rsid w:val="00CE4B5D"/>
    <w:rsid w:val="00CE5183"/>
    <w:rsid w:val="00CE520F"/>
    <w:rsid w:val="00CE59BF"/>
    <w:rsid w:val="00CF04BC"/>
    <w:rsid w:val="00CF13F7"/>
    <w:rsid w:val="00CF18C7"/>
    <w:rsid w:val="00CF1A06"/>
    <w:rsid w:val="00CF205E"/>
    <w:rsid w:val="00CF21EF"/>
    <w:rsid w:val="00CF4C61"/>
    <w:rsid w:val="00CF5EFA"/>
    <w:rsid w:val="00D00709"/>
    <w:rsid w:val="00D00B5D"/>
    <w:rsid w:val="00D010C8"/>
    <w:rsid w:val="00D0222F"/>
    <w:rsid w:val="00D04583"/>
    <w:rsid w:val="00D0504C"/>
    <w:rsid w:val="00D0636B"/>
    <w:rsid w:val="00D069F6"/>
    <w:rsid w:val="00D06D64"/>
    <w:rsid w:val="00D1085C"/>
    <w:rsid w:val="00D14770"/>
    <w:rsid w:val="00D157E7"/>
    <w:rsid w:val="00D1680A"/>
    <w:rsid w:val="00D16A36"/>
    <w:rsid w:val="00D171E9"/>
    <w:rsid w:val="00D20975"/>
    <w:rsid w:val="00D25135"/>
    <w:rsid w:val="00D31850"/>
    <w:rsid w:val="00D322A0"/>
    <w:rsid w:val="00D33F10"/>
    <w:rsid w:val="00D35B7D"/>
    <w:rsid w:val="00D379D9"/>
    <w:rsid w:val="00D40A10"/>
    <w:rsid w:val="00D40F10"/>
    <w:rsid w:val="00D412F3"/>
    <w:rsid w:val="00D41308"/>
    <w:rsid w:val="00D44BC1"/>
    <w:rsid w:val="00D462B9"/>
    <w:rsid w:val="00D4647B"/>
    <w:rsid w:val="00D529E2"/>
    <w:rsid w:val="00D538D8"/>
    <w:rsid w:val="00D53EC8"/>
    <w:rsid w:val="00D55726"/>
    <w:rsid w:val="00D55F87"/>
    <w:rsid w:val="00D57F1F"/>
    <w:rsid w:val="00D60418"/>
    <w:rsid w:val="00D622DD"/>
    <w:rsid w:val="00D6470E"/>
    <w:rsid w:val="00D65482"/>
    <w:rsid w:val="00D67961"/>
    <w:rsid w:val="00D716F9"/>
    <w:rsid w:val="00D72653"/>
    <w:rsid w:val="00D72A9B"/>
    <w:rsid w:val="00D72B4A"/>
    <w:rsid w:val="00D72F90"/>
    <w:rsid w:val="00D74742"/>
    <w:rsid w:val="00D77AF1"/>
    <w:rsid w:val="00D8037B"/>
    <w:rsid w:val="00D84AA1"/>
    <w:rsid w:val="00D85209"/>
    <w:rsid w:val="00D867ED"/>
    <w:rsid w:val="00D900FD"/>
    <w:rsid w:val="00D91C26"/>
    <w:rsid w:val="00D9385C"/>
    <w:rsid w:val="00D93861"/>
    <w:rsid w:val="00D950CF"/>
    <w:rsid w:val="00D96ABB"/>
    <w:rsid w:val="00D96BA8"/>
    <w:rsid w:val="00D96EF0"/>
    <w:rsid w:val="00D97175"/>
    <w:rsid w:val="00D97859"/>
    <w:rsid w:val="00DA0132"/>
    <w:rsid w:val="00DA0B6F"/>
    <w:rsid w:val="00DA0FE4"/>
    <w:rsid w:val="00DA1927"/>
    <w:rsid w:val="00DA3C98"/>
    <w:rsid w:val="00DB0AFB"/>
    <w:rsid w:val="00DB13DF"/>
    <w:rsid w:val="00DB2437"/>
    <w:rsid w:val="00DB24AD"/>
    <w:rsid w:val="00DB2651"/>
    <w:rsid w:val="00DB2EF9"/>
    <w:rsid w:val="00DB604D"/>
    <w:rsid w:val="00DB696D"/>
    <w:rsid w:val="00DB6CEA"/>
    <w:rsid w:val="00DB6DBE"/>
    <w:rsid w:val="00DB78B1"/>
    <w:rsid w:val="00DB7B7A"/>
    <w:rsid w:val="00DC03E7"/>
    <w:rsid w:val="00DC054E"/>
    <w:rsid w:val="00DC25AA"/>
    <w:rsid w:val="00DC32B5"/>
    <w:rsid w:val="00DC3AA1"/>
    <w:rsid w:val="00DC43F1"/>
    <w:rsid w:val="00DC6D2D"/>
    <w:rsid w:val="00DC7990"/>
    <w:rsid w:val="00DC7EBE"/>
    <w:rsid w:val="00DD1383"/>
    <w:rsid w:val="00DD141B"/>
    <w:rsid w:val="00DD1E54"/>
    <w:rsid w:val="00DD46D1"/>
    <w:rsid w:val="00DD4D00"/>
    <w:rsid w:val="00DD4DFB"/>
    <w:rsid w:val="00DD647E"/>
    <w:rsid w:val="00DD6F8E"/>
    <w:rsid w:val="00DD7217"/>
    <w:rsid w:val="00DD7B80"/>
    <w:rsid w:val="00DD7D16"/>
    <w:rsid w:val="00DE3462"/>
    <w:rsid w:val="00DE3508"/>
    <w:rsid w:val="00DE40A7"/>
    <w:rsid w:val="00DE6452"/>
    <w:rsid w:val="00DE66C5"/>
    <w:rsid w:val="00DE6FB4"/>
    <w:rsid w:val="00DF02D1"/>
    <w:rsid w:val="00DF1933"/>
    <w:rsid w:val="00DF3237"/>
    <w:rsid w:val="00DF32A5"/>
    <w:rsid w:val="00DF33FC"/>
    <w:rsid w:val="00DF3435"/>
    <w:rsid w:val="00DF4310"/>
    <w:rsid w:val="00E00CC0"/>
    <w:rsid w:val="00E04E32"/>
    <w:rsid w:val="00E05143"/>
    <w:rsid w:val="00E06E79"/>
    <w:rsid w:val="00E1004D"/>
    <w:rsid w:val="00E106D6"/>
    <w:rsid w:val="00E11CEA"/>
    <w:rsid w:val="00E14673"/>
    <w:rsid w:val="00E1498F"/>
    <w:rsid w:val="00E15200"/>
    <w:rsid w:val="00E15BCA"/>
    <w:rsid w:val="00E20380"/>
    <w:rsid w:val="00E20C91"/>
    <w:rsid w:val="00E2103C"/>
    <w:rsid w:val="00E22C2F"/>
    <w:rsid w:val="00E25F3A"/>
    <w:rsid w:val="00E27957"/>
    <w:rsid w:val="00E32BE5"/>
    <w:rsid w:val="00E33EAD"/>
    <w:rsid w:val="00E351F3"/>
    <w:rsid w:val="00E35578"/>
    <w:rsid w:val="00E36764"/>
    <w:rsid w:val="00E375D6"/>
    <w:rsid w:val="00E40140"/>
    <w:rsid w:val="00E419C2"/>
    <w:rsid w:val="00E434B0"/>
    <w:rsid w:val="00E43C03"/>
    <w:rsid w:val="00E45720"/>
    <w:rsid w:val="00E46C05"/>
    <w:rsid w:val="00E47088"/>
    <w:rsid w:val="00E522EB"/>
    <w:rsid w:val="00E535A5"/>
    <w:rsid w:val="00E53A4B"/>
    <w:rsid w:val="00E54902"/>
    <w:rsid w:val="00E55322"/>
    <w:rsid w:val="00E60020"/>
    <w:rsid w:val="00E61B71"/>
    <w:rsid w:val="00E61E14"/>
    <w:rsid w:val="00E63EFC"/>
    <w:rsid w:val="00E64857"/>
    <w:rsid w:val="00E64C32"/>
    <w:rsid w:val="00E668BA"/>
    <w:rsid w:val="00E72860"/>
    <w:rsid w:val="00E730F2"/>
    <w:rsid w:val="00E7455B"/>
    <w:rsid w:val="00E75C09"/>
    <w:rsid w:val="00E77D60"/>
    <w:rsid w:val="00E81F4F"/>
    <w:rsid w:val="00E8270D"/>
    <w:rsid w:val="00E85A36"/>
    <w:rsid w:val="00E86227"/>
    <w:rsid w:val="00E86C9B"/>
    <w:rsid w:val="00E8701E"/>
    <w:rsid w:val="00E87182"/>
    <w:rsid w:val="00E90EA1"/>
    <w:rsid w:val="00E91D9E"/>
    <w:rsid w:val="00E92D2E"/>
    <w:rsid w:val="00E93E2C"/>
    <w:rsid w:val="00E944F9"/>
    <w:rsid w:val="00E96227"/>
    <w:rsid w:val="00EA0847"/>
    <w:rsid w:val="00EA0F49"/>
    <w:rsid w:val="00EA1FFB"/>
    <w:rsid w:val="00EA28D1"/>
    <w:rsid w:val="00EA3AAC"/>
    <w:rsid w:val="00EA676F"/>
    <w:rsid w:val="00EB009B"/>
    <w:rsid w:val="00EB0F84"/>
    <w:rsid w:val="00EB1F2D"/>
    <w:rsid w:val="00EB4D08"/>
    <w:rsid w:val="00EB5BB0"/>
    <w:rsid w:val="00EB5E15"/>
    <w:rsid w:val="00EB69F7"/>
    <w:rsid w:val="00EB70A6"/>
    <w:rsid w:val="00EC3BDE"/>
    <w:rsid w:val="00EC3CE3"/>
    <w:rsid w:val="00EC40AB"/>
    <w:rsid w:val="00EC6029"/>
    <w:rsid w:val="00EC7E84"/>
    <w:rsid w:val="00ED1071"/>
    <w:rsid w:val="00ED132C"/>
    <w:rsid w:val="00ED4100"/>
    <w:rsid w:val="00ED49EC"/>
    <w:rsid w:val="00ED5A36"/>
    <w:rsid w:val="00ED6243"/>
    <w:rsid w:val="00ED6DEF"/>
    <w:rsid w:val="00ED7654"/>
    <w:rsid w:val="00EE2A01"/>
    <w:rsid w:val="00EE3195"/>
    <w:rsid w:val="00EE51D1"/>
    <w:rsid w:val="00EF0BCD"/>
    <w:rsid w:val="00EF1077"/>
    <w:rsid w:val="00EF112D"/>
    <w:rsid w:val="00EF3A64"/>
    <w:rsid w:val="00EF521B"/>
    <w:rsid w:val="00EF5E9B"/>
    <w:rsid w:val="00F006EF"/>
    <w:rsid w:val="00F019A0"/>
    <w:rsid w:val="00F0234A"/>
    <w:rsid w:val="00F0255D"/>
    <w:rsid w:val="00F03639"/>
    <w:rsid w:val="00F04B9F"/>
    <w:rsid w:val="00F10853"/>
    <w:rsid w:val="00F108CC"/>
    <w:rsid w:val="00F11E79"/>
    <w:rsid w:val="00F12F52"/>
    <w:rsid w:val="00F136E2"/>
    <w:rsid w:val="00F15556"/>
    <w:rsid w:val="00F16D93"/>
    <w:rsid w:val="00F20D99"/>
    <w:rsid w:val="00F21BC2"/>
    <w:rsid w:val="00F2451C"/>
    <w:rsid w:val="00F24BF3"/>
    <w:rsid w:val="00F26044"/>
    <w:rsid w:val="00F30360"/>
    <w:rsid w:val="00F32603"/>
    <w:rsid w:val="00F34E77"/>
    <w:rsid w:val="00F40124"/>
    <w:rsid w:val="00F425BE"/>
    <w:rsid w:val="00F47477"/>
    <w:rsid w:val="00F47598"/>
    <w:rsid w:val="00F475B1"/>
    <w:rsid w:val="00F47822"/>
    <w:rsid w:val="00F5104F"/>
    <w:rsid w:val="00F536A9"/>
    <w:rsid w:val="00F53F0A"/>
    <w:rsid w:val="00F55D8E"/>
    <w:rsid w:val="00F56E32"/>
    <w:rsid w:val="00F60E55"/>
    <w:rsid w:val="00F616F0"/>
    <w:rsid w:val="00F63AD2"/>
    <w:rsid w:val="00F641FD"/>
    <w:rsid w:val="00F658C7"/>
    <w:rsid w:val="00F6670F"/>
    <w:rsid w:val="00F6697B"/>
    <w:rsid w:val="00F6699C"/>
    <w:rsid w:val="00F66AD4"/>
    <w:rsid w:val="00F66D1A"/>
    <w:rsid w:val="00F728CE"/>
    <w:rsid w:val="00F73101"/>
    <w:rsid w:val="00F737CA"/>
    <w:rsid w:val="00F744BB"/>
    <w:rsid w:val="00F773C2"/>
    <w:rsid w:val="00F82E1E"/>
    <w:rsid w:val="00F8497B"/>
    <w:rsid w:val="00F851D8"/>
    <w:rsid w:val="00F868EA"/>
    <w:rsid w:val="00F869B4"/>
    <w:rsid w:val="00F90AF5"/>
    <w:rsid w:val="00F90F24"/>
    <w:rsid w:val="00F91C6A"/>
    <w:rsid w:val="00F91F53"/>
    <w:rsid w:val="00F9236F"/>
    <w:rsid w:val="00F947D6"/>
    <w:rsid w:val="00F9554B"/>
    <w:rsid w:val="00F96789"/>
    <w:rsid w:val="00F96ED1"/>
    <w:rsid w:val="00F97F86"/>
    <w:rsid w:val="00FA09E3"/>
    <w:rsid w:val="00FA12CA"/>
    <w:rsid w:val="00FA1D21"/>
    <w:rsid w:val="00FA2751"/>
    <w:rsid w:val="00FA5992"/>
    <w:rsid w:val="00FA5DF4"/>
    <w:rsid w:val="00FA5EC6"/>
    <w:rsid w:val="00FB0927"/>
    <w:rsid w:val="00FB296F"/>
    <w:rsid w:val="00FB4578"/>
    <w:rsid w:val="00FB5291"/>
    <w:rsid w:val="00FB5551"/>
    <w:rsid w:val="00FB79E0"/>
    <w:rsid w:val="00FB7E48"/>
    <w:rsid w:val="00FC138F"/>
    <w:rsid w:val="00FC1A8F"/>
    <w:rsid w:val="00FC26AA"/>
    <w:rsid w:val="00FC679F"/>
    <w:rsid w:val="00FC7D8B"/>
    <w:rsid w:val="00FC7DAA"/>
    <w:rsid w:val="00FD2A7D"/>
    <w:rsid w:val="00FD2CD6"/>
    <w:rsid w:val="00FD4774"/>
    <w:rsid w:val="00FD5B01"/>
    <w:rsid w:val="00FD6172"/>
    <w:rsid w:val="00FD62C5"/>
    <w:rsid w:val="00FD7BAF"/>
    <w:rsid w:val="00FE3197"/>
    <w:rsid w:val="00FE4EDB"/>
    <w:rsid w:val="00FF28BB"/>
    <w:rsid w:val="00FF552A"/>
    <w:rsid w:val="00FF59D5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FBC1A9"/>
  <w15:chartTrackingRefBased/>
  <w15:docId w15:val="{A6EBF5F4-082E-41BF-BF84-B54DC60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  <w:style w:type="character" w:customStyle="1" w:styleId="auto-style141">
    <w:name w:val="auto-style141"/>
    <w:rsid w:val="004B21C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F04EF"/>
    <w:rPr>
      <w:rFonts w:ascii="Arial" w:hAnsi="Arial"/>
      <w:lang w:val="es-ES" w:eastAsia="es-ES"/>
    </w:rPr>
  </w:style>
  <w:style w:type="paragraph" w:customStyle="1" w:styleId="auto-style5">
    <w:name w:val="auto-style5"/>
    <w:basedOn w:val="Normal"/>
    <w:rsid w:val="006E79E6"/>
    <w:pPr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121">
    <w:name w:val="auto-style121"/>
    <w:rsid w:val="006E79E6"/>
    <w:rPr>
      <w:rFonts w:ascii="Arial" w:hAnsi="Arial" w:cs="Arial" w:hint="default"/>
    </w:rPr>
  </w:style>
  <w:style w:type="character" w:customStyle="1" w:styleId="auto-style101">
    <w:name w:val="auto-style101"/>
    <w:rsid w:val="00F21BC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5CF8-8103-4286-944D-B7AEEF42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Específico de Solicitud de Rectificación Electrónica de la Declaración DESPA-PE-00-11 V3 (Al 12MAR2020)</vt:lpstr>
    </vt:vector>
  </TitlesOfParts>
  <Manager>Angélica Rojas Corzo</Manager>
  <Company>DPI - SUNAT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Específico de Solicitud de Rectificación Electrónica de la Declaración DESPA-PE-00-11 V3 (Al 12MAR2020)</dc:title>
  <dc:subject>Nueva versión del procedimiento</dc:subject>
  <dc:creator>Maria Agama Cier;Victor Manrique Cienfuegos;Mónica Sánchez Távara</dc:creator>
  <cp:keywords>Memo. Electr. 0006-2020-312100</cp:keywords>
  <cp:lastModifiedBy>Agama Cier Maria Luz</cp:lastModifiedBy>
  <cp:revision>2</cp:revision>
  <cp:lastPrinted>2020-02-25T14:26:00Z</cp:lastPrinted>
  <dcterms:created xsi:type="dcterms:W3CDTF">2020-05-11T22:53:00Z</dcterms:created>
  <dcterms:modified xsi:type="dcterms:W3CDTF">2020-05-11T22:53:00Z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en">
    <vt:lpwstr>Monica Sanchez T</vt:lpwstr>
  </property>
</Properties>
</file>