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5E7C" w14:textId="5E04F3F2" w:rsidR="00F14C64" w:rsidRPr="00B47E5F" w:rsidRDefault="005E2DD3" w:rsidP="00F14C64">
      <w:pPr>
        <w:jc w:val="center"/>
        <w:rPr>
          <w:rFonts w:cs="Arial"/>
          <w:b/>
          <w:bCs/>
          <w:sz w:val="22"/>
          <w:szCs w:val="22"/>
        </w:rPr>
      </w:pPr>
      <w:r w:rsidRPr="00B47E5F">
        <w:rPr>
          <w:rFonts w:cs="Arial"/>
          <w:b/>
          <w:bCs/>
          <w:sz w:val="22"/>
          <w:szCs w:val="22"/>
        </w:rPr>
        <w:t>ANEXO</w:t>
      </w:r>
      <w:r w:rsidR="00F14C64" w:rsidRPr="00B47E5F">
        <w:rPr>
          <w:rFonts w:cs="Arial"/>
          <w:b/>
          <w:bCs/>
          <w:sz w:val="22"/>
          <w:szCs w:val="22"/>
        </w:rPr>
        <w:t xml:space="preserve"> V</w:t>
      </w:r>
    </w:p>
    <w:p w14:paraId="2140A7D8" w14:textId="77777777" w:rsidR="00F14C64" w:rsidRPr="00B47E5F" w:rsidRDefault="00F14C64" w:rsidP="00F14C64">
      <w:pPr>
        <w:jc w:val="center"/>
        <w:rPr>
          <w:rFonts w:cs="Arial"/>
          <w:b/>
          <w:bCs/>
          <w:sz w:val="22"/>
          <w:szCs w:val="22"/>
        </w:rPr>
      </w:pPr>
    </w:p>
    <w:p w14:paraId="4873D96B" w14:textId="77777777" w:rsidR="00F14C64" w:rsidRPr="00B47E5F" w:rsidRDefault="00F14C64" w:rsidP="00F14C64">
      <w:pPr>
        <w:jc w:val="center"/>
        <w:rPr>
          <w:b/>
          <w:lang w:val="es-PE"/>
        </w:rPr>
      </w:pPr>
      <w:r w:rsidRPr="00B47E5F">
        <w:rPr>
          <w:rFonts w:cs="Arial"/>
          <w:b/>
          <w:lang w:val="es-PE"/>
        </w:rPr>
        <w:t>SOBRE CONTENEDOR DE MUESTRAS</w:t>
      </w:r>
    </w:p>
    <w:p w14:paraId="1F68B072" w14:textId="77777777" w:rsidR="00F14C64" w:rsidRPr="00B47E5F" w:rsidRDefault="00F14C64" w:rsidP="00F14C64">
      <w:pPr>
        <w:jc w:val="center"/>
        <w:rPr>
          <w:rFonts w:cs="Arial"/>
          <w:b/>
          <w:bCs/>
          <w:sz w:val="22"/>
          <w:szCs w:val="22"/>
        </w:rPr>
      </w:pPr>
    </w:p>
    <w:p w14:paraId="0E45BF56" w14:textId="77777777" w:rsidR="00F14C64" w:rsidRPr="00B47E5F" w:rsidRDefault="00F14C64" w:rsidP="00F14C64">
      <w:pPr>
        <w:jc w:val="center"/>
        <w:rPr>
          <w:rFonts w:cs="Arial"/>
          <w:b/>
          <w:bCs/>
          <w:sz w:val="22"/>
          <w:szCs w:val="22"/>
        </w:rPr>
      </w:pPr>
    </w:p>
    <w:p w14:paraId="24CA0961" w14:textId="77777777" w:rsidR="00F14C64" w:rsidRPr="00B47E5F" w:rsidRDefault="00F14C64" w:rsidP="00F14C64">
      <w:pPr>
        <w:ind w:left="3545" w:firstLine="709"/>
        <w:rPr>
          <w:sz w:val="14"/>
          <w:szCs w:val="16"/>
        </w:rPr>
      </w:pPr>
      <w:r w:rsidRPr="00B47E5F">
        <w:rPr>
          <w:sz w:val="14"/>
          <w:szCs w:val="16"/>
        </w:rPr>
        <w:t>16 Pulg</w:t>
      </w:r>
      <w:bookmarkStart w:id="0" w:name="_GoBack"/>
      <w:bookmarkEnd w:id="0"/>
      <w:r w:rsidRPr="00B47E5F">
        <w:rPr>
          <w:sz w:val="14"/>
          <w:szCs w:val="16"/>
        </w:rPr>
        <w:t>. (406 mm)</w:t>
      </w:r>
    </w:p>
    <w:p w14:paraId="75D69E7C" w14:textId="77777777" w:rsidR="00F14C64" w:rsidRPr="00B47E5F" w:rsidRDefault="00F14C64" w:rsidP="00F14C64">
      <w:pPr>
        <w:jc w:val="center"/>
        <w:rPr>
          <w:rFonts w:cs="Arial"/>
          <w:b/>
          <w:bCs/>
          <w:sz w:val="22"/>
          <w:szCs w:val="22"/>
        </w:rPr>
      </w:pPr>
    </w:p>
    <w:p w14:paraId="458AE97E" w14:textId="77777777" w:rsidR="00F14C64" w:rsidRPr="00B47E5F" w:rsidRDefault="00F14C64" w:rsidP="00F14C64">
      <w:pPr>
        <w:jc w:val="center"/>
        <w:rPr>
          <w:rFonts w:cs="Arial"/>
          <w:b/>
          <w:bCs/>
        </w:rPr>
      </w:pPr>
      <w:r w:rsidRPr="00B47E5F">
        <w:rPr>
          <w:rFonts w:cs="Arial"/>
          <w:b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327C7FAF" wp14:editId="6D3B35F6">
                <wp:simplePos x="0" y="0"/>
                <wp:positionH relativeFrom="column">
                  <wp:posOffset>246380</wp:posOffset>
                </wp:positionH>
                <wp:positionV relativeFrom="paragraph">
                  <wp:posOffset>27305</wp:posOffset>
                </wp:positionV>
                <wp:extent cx="4890770" cy="0"/>
                <wp:effectExtent l="38100" t="76200" r="24130" b="114300"/>
                <wp:wrapNone/>
                <wp:docPr id="196" name="Conector recto de flecha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07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CD2F6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6" o:spid="_x0000_s1026" type="#_x0000_t32" style="position:absolute;margin-left:19.4pt;margin-top:2.15pt;width:385.1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" strokecolor="windowText" strokeweight=".5pt">
                <v:stroke startarrow="open" endarrow="open"/>
                <o:lock v:ext="edit" shapetype="f"/>
              </v:shape>
            </w:pict>
          </mc:Fallback>
        </mc:AlternateContent>
      </w:r>
    </w:p>
    <w:p w14:paraId="7D2C56B8" w14:textId="77777777" w:rsidR="00F14C64" w:rsidRPr="00B47E5F" w:rsidRDefault="00F14C64" w:rsidP="00F14C64">
      <w:pPr>
        <w:ind w:right="-852"/>
        <w:rPr>
          <w:sz w:val="14"/>
          <w:szCs w:val="16"/>
        </w:rPr>
      </w:pPr>
      <w:r w:rsidRPr="00B47E5F">
        <w:rPr>
          <w:sz w:val="14"/>
          <w:szCs w:val="16"/>
        </w:rPr>
        <w:t xml:space="preserve">              84.5 mm                                                                            362.3 mm                                                                                                                   10.4</w:t>
      </w:r>
    </w:p>
    <w:p w14:paraId="2907C9C8" w14:textId="77777777" w:rsidR="00F14C64" w:rsidRPr="00B47E5F" w:rsidRDefault="00F14C64" w:rsidP="00F14C64">
      <w:pPr>
        <w:rPr>
          <w:sz w:val="14"/>
          <w:szCs w:val="16"/>
        </w:rPr>
      </w:pPr>
      <w:r w:rsidRPr="00B47E5F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212F5" wp14:editId="65EE0CC1">
                <wp:simplePos x="0" y="0"/>
                <wp:positionH relativeFrom="column">
                  <wp:posOffset>5731131</wp:posOffset>
                </wp:positionH>
                <wp:positionV relativeFrom="paragraph">
                  <wp:posOffset>97369</wp:posOffset>
                </wp:positionV>
                <wp:extent cx="332509" cy="0"/>
                <wp:effectExtent l="38100" t="76200" r="10795" b="95250"/>
                <wp:wrapNone/>
                <wp:docPr id="209" name="Conector recto de flech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BD13968" id="Conector recto de flecha 209" o:spid="_x0000_s1026" type="#_x0000_t32" style="position:absolute;margin-left:451.25pt;margin-top:7.65pt;width:26.2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" strokecolor="black [3213]" strokeweight=".5pt">
                <v:stroke startarrow="block" endarrow="block" joinstyle="miter"/>
              </v:shape>
            </w:pict>
          </mc:Fallback>
        </mc:AlternateContent>
      </w:r>
      <w:r w:rsidRPr="00B47E5F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6C3A73" wp14:editId="6B0B5505">
                <wp:simplePos x="0" y="0"/>
                <wp:positionH relativeFrom="column">
                  <wp:posOffset>760021</wp:posOffset>
                </wp:positionH>
                <wp:positionV relativeFrom="paragraph">
                  <wp:posOffset>89098</wp:posOffset>
                </wp:positionV>
                <wp:extent cx="4976750" cy="6927"/>
                <wp:effectExtent l="38100" t="76200" r="14605" b="88900"/>
                <wp:wrapNone/>
                <wp:docPr id="210" name="Conector recto de flech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6750" cy="6927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E854229" id="Conector recto de flecha 210" o:spid="_x0000_s1026" type="#_x0000_t32" style="position:absolute;margin-left:59.85pt;margin-top:7pt;width:391.85pt;height:.5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" strokecolor="black [3213]" strokeweight=".25pt">
                <v:stroke startarrow="block" endarrow="block" joinstyle="miter"/>
              </v:shape>
            </w:pict>
          </mc:Fallback>
        </mc:AlternateContent>
      </w:r>
      <w:r w:rsidRPr="00B47E5F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99BC6" wp14:editId="4D69D79E">
                <wp:simplePos x="0" y="0"/>
                <wp:positionH relativeFrom="column">
                  <wp:posOffset>266700</wp:posOffset>
                </wp:positionH>
                <wp:positionV relativeFrom="paragraph">
                  <wp:posOffset>87630</wp:posOffset>
                </wp:positionV>
                <wp:extent cx="495300" cy="0"/>
                <wp:effectExtent l="38100" t="76200" r="19050" b="95250"/>
                <wp:wrapNone/>
                <wp:docPr id="205" name="Conector recto de flech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7E25B66" id="Conector recto de flecha 205" o:spid="_x0000_s1026" type="#_x0000_t32" style="position:absolute;margin-left:21pt;margin-top:6.9pt;width:39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2AD4B7BA" w14:textId="77777777" w:rsidR="00F14C64" w:rsidRPr="00B47E5F" w:rsidRDefault="00F14C64" w:rsidP="00F14C64">
      <w:pPr>
        <w:rPr>
          <w:sz w:val="14"/>
          <w:szCs w:val="16"/>
        </w:rPr>
      </w:pPr>
    </w:p>
    <w:p w14:paraId="3D992BA5" w14:textId="77777777" w:rsidR="00F14C64" w:rsidRPr="00B47E5F" w:rsidRDefault="00F14C64" w:rsidP="00F14C64">
      <w:pPr>
        <w:jc w:val="center"/>
        <w:rPr>
          <w:rFonts w:cs="Arial"/>
          <w:b/>
          <w:bCs/>
        </w:rPr>
      </w:pPr>
    </w:p>
    <w:tbl>
      <w:tblPr>
        <w:tblpPr w:leftFromText="141" w:rightFromText="141" w:vertAnchor="page" w:horzAnchor="margin" w:tblpXSpec="center" w:tblpY="430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7718"/>
        <w:gridCol w:w="1413"/>
      </w:tblGrid>
      <w:tr w:rsidR="00B47E5F" w:rsidRPr="00B47E5F" w14:paraId="71844AAA" w14:textId="77777777" w:rsidTr="00106137">
        <w:trPr>
          <w:trHeight w:val="6223"/>
        </w:trPr>
        <w:tc>
          <w:tcPr>
            <w:tcW w:w="1354" w:type="dxa"/>
            <w:tcBorders>
              <w:top w:val="dashSmallGap" w:sz="4" w:space="0" w:color="auto"/>
              <w:left w:val="single" w:sz="4" w:space="0" w:color="FFFFFF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82C20F3" w14:textId="77777777" w:rsidR="00F14C64" w:rsidRPr="00B47E5F" w:rsidRDefault="00F14C64" w:rsidP="00106137">
            <w:pPr>
              <w:rPr>
                <w:b/>
                <w:noProof/>
              </w:rPr>
            </w:pPr>
            <w:r w:rsidRPr="00B47E5F"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819652" wp14:editId="3670C465">
                      <wp:simplePos x="0" y="0"/>
                      <wp:positionH relativeFrom="margin">
                        <wp:posOffset>291465</wp:posOffset>
                      </wp:positionH>
                      <wp:positionV relativeFrom="paragraph">
                        <wp:posOffset>-6350</wp:posOffset>
                      </wp:positionV>
                      <wp:extent cx="45719" cy="3938270"/>
                      <wp:effectExtent l="95250" t="38100" r="69215" b="62230"/>
                      <wp:wrapNone/>
                      <wp:docPr id="199" name="Conector recto de flecha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719" cy="3938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4CEE369" id="Conector recto de flecha 199" o:spid="_x0000_s1026" type="#_x0000_t32" style="position:absolute;margin-left:22.95pt;margin-top:-.5pt;width:3.6pt;height:310.1pt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" strokeweight=".5pt">
                      <v:stroke startarrow="open" endarrow="open"/>
                      <o:lock v:ext="edit" shapetype="f"/>
                      <w10:wrap anchorx="margin"/>
                    </v:shape>
                  </w:pict>
                </mc:Fallback>
              </mc:AlternateContent>
            </w:r>
            <w:r w:rsidRPr="00B47E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2B333B" wp14:editId="57591E6C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11430</wp:posOffset>
                      </wp:positionV>
                      <wp:extent cx="0" cy="302260"/>
                      <wp:effectExtent l="76200" t="38100" r="57150" b="59690"/>
                      <wp:wrapNone/>
                      <wp:docPr id="125" name="Conector recto de flecha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3FDBBEA" id="Conector recto de flecha 125" o:spid="_x0000_s1026" type="#_x0000_t32" style="position:absolute;margin-left:52.55pt;margin-top:.9pt;width:0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" strokeweight=".5pt">
                      <v:stroke startarrow="block" endarrow="block"/>
                    </v:shape>
                  </w:pict>
                </mc:Fallback>
              </mc:AlternateContent>
            </w:r>
            <w:r w:rsidRPr="00B47E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F0F3B9" wp14:editId="06C2B58F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3404235</wp:posOffset>
                      </wp:positionV>
                      <wp:extent cx="309245" cy="542925"/>
                      <wp:effectExtent l="0" t="0" r="14605" b="28575"/>
                      <wp:wrapNone/>
                      <wp:docPr id="124" name="Cuadro de texto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924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194036F" w14:textId="77777777" w:rsidR="000B6062" w:rsidRPr="00170331" w:rsidRDefault="000B6062" w:rsidP="00F14C64">
                                  <w:pPr>
                                    <w:rPr>
                                      <w:color w:val="000000"/>
                                      <w:sz w:val="14"/>
                                      <w:szCs w:val="16"/>
                                    </w:rPr>
                                  </w:pPr>
                                  <w:r w:rsidRPr="00170331">
                                    <w:rPr>
                                      <w:color w:val="000000"/>
                                      <w:sz w:val="14"/>
                                      <w:szCs w:val="16"/>
                                    </w:rPr>
                                    <w:t>26.5 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0F3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4" o:spid="_x0000_s1026" type="#_x0000_t202" style="position:absolute;left:0;text-align:left;margin-left:27.65pt;margin-top:268.05pt;width:24.3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" fillcolor="window" strokecolor="window" strokeweight=".5pt">
                      <v:path arrowok="t"/>
                      <v:textbox style="layout-flow:vertical;mso-layout-flow-alt:bottom-to-top">
                        <w:txbxContent>
                          <w:p w14:paraId="7194036F" w14:textId="77777777" w:rsidR="000B6062" w:rsidRPr="00170331" w:rsidRDefault="000B6062" w:rsidP="00F14C64">
                            <w:pPr>
                              <w:rPr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170331">
                              <w:rPr>
                                <w:color w:val="000000"/>
                                <w:sz w:val="14"/>
                                <w:szCs w:val="16"/>
                              </w:rPr>
                              <w:t>26.5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7E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BBEF03" wp14:editId="22CD2B8B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74295</wp:posOffset>
                      </wp:positionV>
                      <wp:extent cx="276860" cy="454025"/>
                      <wp:effectExtent l="0" t="0" r="27940" b="22225"/>
                      <wp:wrapNone/>
                      <wp:docPr id="123" name="Cuadro de text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6860" cy="454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654B6E7" w14:textId="77777777" w:rsidR="000B6062" w:rsidRPr="00170331" w:rsidRDefault="000B6062" w:rsidP="00F14C64">
                                  <w:pPr>
                                    <w:rPr>
                                      <w:color w:val="000000"/>
                                      <w:sz w:val="14"/>
                                      <w:szCs w:val="16"/>
                                    </w:rPr>
                                  </w:pPr>
                                  <w:r w:rsidRPr="00170331">
                                    <w:rPr>
                                      <w:color w:val="000000"/>
                                      <w:sz w:val="14"/>
                                      <w:szCs w:val="16"/>
                                    </w:rPr>
                                    <w:t>26.5 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BEF03" id="Cuadro de texto 123" o:spid="_x0000_s1027" type="#_x0000_t202" style="position:absolute;left:0;text-align:left;margin-left:30.2pt;margin-top:5.85pt;width:21.8pt;height: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" fillcolor="window" strokecolor="window" strokeweight=".5pt">
                      <v:path arrowok="t"/>
                      <v:textbox style="layout-flow:vertical;mso-layout-flow-alt:bottom-to-top">
                        <w:txbxContent>
                          <w:p w14:paraId="5654B6E7" w14:textId="77777777" w:rsidR="000B6062" w:rsidRPr="00170331" w:rsidRDefault="000B6062" w:rsidP="00F14C64">
                            <w:pPr>
                              <w:rPr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170331">
                              <w:rPr>
                                <w:color w:val="000000"/>
                                <w:sz w:val="14"/>
                                <w:szCs w:val="16"/>
                              </w:rPr>
                              <w:t>26.5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7E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0C4B3D" wp14:editId="56AF318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1421765</wp:posOffset>
                      </wp:positionV>
                      <wp:extent cx="292100" cy="906145"/>
                      <wp:effectExtent l="0" t="0" r="12700" b="27305"/>
                      <wp:wrapNone/>
                      <wp:docPr id="122" name="Cuadro de texto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2100" cy="906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AF9A63F" w14:textId="77777777" w:rsidR="000B6062" w:rsidRPr="00170331" w:rsidRDefault="000B6062" w:rsidP="00F14C64">
                                  <w:pPr>
                                    <w:rPr>
                                      <w:color w:val="000000"/>
                                      <w:sz w:val="14"/>
                                      <w:szCs w:val="16"/>
                                    </w:rPr>
                                  </w:pPr>
                                  <w:r w:rsidRPr="00170331">
                                    <w:rPr>
                                      <w:color w:val="000000"/>
                                      <w:sz w:val="14"/>
                                      <w:szCs w:val="16"/>
                                    </w:rPr>
                                    <w:t>12 Pulg. (305 mm)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C4B3D" id="Cuadro de texto 122" o:spid="_x0000_s1028" type="#_x0000_t202" style="position:absolute;left:0;text-align:left;margin-left:-2.8pt;margin-top:111.95pt;width:23pt;height:7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" fillcolor="window" strokecolor="window" strokeweight=".5pt">
                      <v:path arrowok="t"/>
                      <v:textbox style="layout-flow:vertical;mso-layout-flow-alt:bottom-to-top">
                        <w:txbxContent>
                          <w:p w14:paraId="0AF9A63F" w14:textId="77777777" w:rsidR="000B6062" w:rsidRPr="00170331" w:rsidRDefault="000B6062" w:rsidP="00F14C64">
                            <w:pPr>
                              <w:rPr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170331">
                              <w:rPr>
                                <w:color w:val="000000"/>
                                <w:sz w:val="14"/>
                                <w:szCs w:val="16"/>
                              </w:rPr>
                              <w:t>12 Pulg. (305 mm)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7E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0C2E76" wp14:editId="605F289A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312420</wp:posOffset>
                      </wp:positionV>
                      <wp:extent cx="7620" cy="3274060"/>
                      <wp:effectExtent l="76200" t="38100" r="68580" b="59690"/>
                      <wp:wrapNone/>
                      <wp:docPr id="121" name="Conector recto de flecha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3274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1437354" id="Conector recto de flecha 121" o:spid="_x0000_s1026" type="#_x0000_t32" style="position:absolute;margin-left:52pt;margin-top:24.6pt;width:.6pt;height:25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" strokeweight=".5pt">
                      <v:stroke startarrow="block" endarrow="block"/>
                    </v:shape>
                  </w:pict>
                </mc:Fallback>
              </mc:AlternateContent>
            </w:r>
            <w:r w:rsidRPr="00B47E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A57D94" wp14:editId="10CF643F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3609975</wp:posOffset>
                      </wp:positionV>
                      <wp:extent cx="3810" cy="318770"/>
                      <wp:effectExtent l="60325" t="19050" r="59690" b="24130"/>
                      <wp:wrapNone/>
                      <wp:docPr id="120" name="Conector recto de flecha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018D07C" id="Conector recto de flecha 120" o:spid="_x0000_s1026" type="#_x0000_t32" style="position:absolute;margin-left:52pt;margin-top:284.25pt;width:.3pt;height:25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">
                      <v:stroke startarrow="block" endarrow="block"/>
                    </v:shape>
                  </w:pict>
                </mc:Fallback>
              </mc:AlternateContent>
            </w:r>
            <w:r w:rsidRPr="00B47E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457151" wp14:editId="2619259E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1713865</wp:posOffset>
                      </wp:positionV>
                      <wp:extent cx="276860" cy="469900"/>
                      <wp:effectExtent l="0" t="0" r="27940" b="25400"/>
                      <wp:wrapNone/>
                      <wp:docPr id="119" name="Cuadro de texto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6860" cy="469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66B68B3" w14:textId="77777777" w:rsidR="000B6062" w:rsidRPr="00170331" w:rsidRDefault="000B6062" w:rsidP="00F14C64">
                                  <w:pPr>
                                    <w:rPr>
                                      <w:color w:val="000000"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170331">
                                    <w:rPr>
                                      <w:color w:val="000000"/>
                                      <w:sz w:val="14"/>
                                      <w:szCs w:val="16"/>
                                    </w:rPr>
                                    <w:t>252  mm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57151" id="Cuadro de texto 119" o:spid="_x0000_s1029" type="#_x0000_t202" style="position:absolute;left:0;text-align:left;margin-left:30.5pt;margin-top:134.95pt;width:21.8pt;height: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" fillcolor="window" strokecolor="window" strokeweight=".5pt">
                      <v:path arrowok="t"/>
                      <v:textbox style="layout-flow:vertical;mso-layout-flow-alt:bottom-to-top">
                        <w:txbxContent>
                          <w:p w14:paraId="266B68B3" w14:textId="77777777" w:rsidR="000B6062" w:rsidRPr="00170331" w:rsidRDefault="000B6062" w:rsidP="00F14C64">
                            <w:pPr>
                              <w:rPr>
                                <w:color w:val="000000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170331">
                              <w:rPr>
                                <w:color w:val="000000"/>
                                <w:sz w:val="14"/>
                                <w:szCs w:val="16"/>
                              </w:rPr>
                              <w:t>252  mm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F8D31C" w14:textId="77777777" w:rsidR="00F14C64" w:rsidRPr="00B47E5F" w:rsidRDefault="00F14C64" w:rsidP="00106137">
            <w:pPr>
              <w:ind w:left="734"/>
              <w:rPr>
                <w:rFonts w:ascii="Lato" w:hAnsi="Lato" w:cs="Arial"/>
                <w:noProof/>
                <w:sz w:val="15"/>
                <w:szCs w:val="15"/>
                <w:lang w:eastAsia="es-PE"/>
              </w:rPr>
            </w:pPr>
          </w:p>
          <w:p w14:paraId="57C7A1ED" w14:textId="77777777" w:rsidR="00F14C64" w:rsidRPr="00B47E5F" w:rsidRDefault="00F14C64" w:rsidP="00106137">
            <w:pPr>
              <w:ind w:left="734"/>
              <w:rPr>
                <w:rFonts w:ascii="Lato" w:hAnsi="Lato" w:cs="Arial"/>
                <w:noProof/>
                <w:sz w:val="15"/>
                <w:szCs w:val="15"/>
                <w:lang w:eastAsia="es-PE"/>
              </w:rPr>
            </w:pPr>
          </w:p>
          <w:p w14:paraId="209BE940" w14:textId="77777777" w:rsidR="00F14C64" w:rsidRPr="00B47E5F" w:rsidRDefault="00F14C64" w:rsidP="00106137">
            <w:pPr>
              <w:ind w:left="734"/>
              <w:jc w:val="center"/>
              <w:rPr>
                <w:b/>
              </w:rPr>
            </w:pPr>
            <w:r w:rsidRPr="00B47E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C4D52C" wp14:editId="7332CA5B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1678305</wp:posOffset>
                      </wp:positionV>
                      <wp:extent cx="3306445" cy="321310"/>
                      <wp:effectExtent l="0" t="0" r="27305" b="21590"/>
                      <wp:wrapNone/>
                      <wp:docPr id="118" name="Cuadro de texto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64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C5C25" w14:textId="77777777" w:rsidR="000B6062" w:rsidRPr="00AB0A7F" w:rsidRDefault="000B6062" w:rsidP="00F14C64">
                                  <w:pPr>
                                    <w:rPr>
                                      <w:rFonts w:ascii="Arial Black" w:hAnsi="Arial Black"/>
                                      <w:color w:val="1C1488"/>
                                    </w:rPr>
                                  </w:pPr>
                                  <w:r w:rsidRPr="00AB0A7F">
                                    <w:rPr>
                                      <w:rFonts w:ascii="Arial Black" w:hAnsi="Arial Black"/>
                                      <w:color w:val="1C1488"/>
                                    </w:rPr>
                                    <w:t>DIVISION DE LABORATORIO CENTRAL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4D52C" id="Cuadro de texto 118" o:spid="_x0000_s1030" type="#_x0000_t202" style="position:absolute;left:0;text-align:left;margin-left:108.65pt;margin-top:132.15pt;width:260.35pt;height:2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" strokecolor="window">
                      <v:textbox>
                        <w:txbxContent>
                          <w:p w14:paraId="019C5C25" w14:textId="77777777" w:rsidR="000B6062" w:rsidRPr="00AB0A7F" w:rsidRDefault="000B6062" w:rsidP="00F14C64">
                            <w:pPr>
                              <w:rPr>
                                <w:rFonts w:ascii="Arial Black" w:hAnsi="Arial Black"/>
                                <w:color w:val="1C1488"/>
                              </w:rPr>
                            </w:pPr>
                            <w:r w:rsidRPr="00AB0A7F">
                              <w:rPr>
                                <w:rFonts w:ascii="Arial Black" w:hAnsi="Arial Black"/>
                                <w:color w:val="1C1488"/>
                              </w:rPr>
                              <w:t>DIVISION DE LABORATORIO CENTRAL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7E5F">
              <w:rPr>
                <w:rFonts w:ascii="Lato" w:hAnsi="Lato" w:cs="Arial"/>
                <w:noProof/>
                <w:sz w:val="15"/>
                <w:szCs w:val="15"/>
              </w:rPr>
              <w:drawing>
                <wp:inline distT="0" distB="0" distL="0" distR="0" wp14:anchorId="7E89E8EF" wp14:editId="0BBA1DFA">
                  <wp:extent cx="3019425" cy="1828800"/>
                  <wp:effectExtent l="0" t="0" r="9525" b="0"/>
                  <wp:docPr id="114" name="Imagen 114" descr="Descripción: Descripción: http://e.rpp-noticias.io/normal/2015/02/02/1466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Descripción: http://e.rpp-noticias.io/normal/2015/02/02/14664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500229" w14:textId="77777777" w:rsidR="00F14C64" w:rsidRPr="00B47E5F" w:rsidRDefault="00F14C64" w:rsidP="00106137">
            <w:pPr>
              <w:rPr>
                <w:b/>
                <w:sz w:val="4"/>
              </w:rPr>
            </w:pPr>
          </w:p>
          <w:tbl>
            <w:tblPr>
              <w:tblpPr w:leftFromText="141" w:rightFromText="141" w:horzAnchor="margin" w:tblpY="330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3"/>
            </w:tblGrid>
            <w:tr w:rsidR="00B47E5F" w:rsidRPr="00B47E5F" w14:paraId="6603D904" w14:textId="77777777" w:rsidTr="00106137">
              <w:trPr>
                <w:trHeight w:val="1990"/>
              </w:trPr>
              <w:tc>
                <w:tcPr>
                  <w:tcW w:w="913" w:type="dxa"/>
                  <w:tcBorders>
                    <w:top w:val="single" w:sz="18" w:space="0" w:color="1F497D"/>
                    <w:left w:val="single" w:sz="18" w:space="0" w:color="1F497D"/>
                    <w:bottom w:val="single" w:sz="18" w:space="0" w:color="1F497D"/>
                    <w:right w:val="single" w:sz="18" w:space="0" w:color="1F497D"/>
                  </w:tcBorders>
                </w:tcPr>
                <w:p w14:paraId="506FA46D" w14:textId="77777777" w:rsidR="00F14C64" w:rsidRPr="00B47E5F" w:rsidRDefault="00F14C64" w:rsidP="00106137">
                  <w:pPr>
                    <w:rPr>
                      <w:rFonts w:cs="Arial"/>
                      <w:b/>
                      <w:noProof/>
                      <w:lang w:eastAsia="es-PE"/>
                    </w:rPr>
                  </w:pPr>
                  <w:r w:rsidRPr="00B47E5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E1CAAC0" wp14:editId="2CCF8B07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551815" cy="1242695"/>
                            <wp:effectExtent l="0" t="0" r="19685" b="14605"/>
                            <wp:wrapNone/>
                            <wp:docPr id="117" name="Cuadro de texto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51815" cy="12426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chemeClr val="tx2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87A4FF" w14:textId="77777777" w:rsidR="000B6062" w:rsidRPr="002C18D4" w:rsidRDefault="000B6062" w:rsidP="00F14C64">
                                        <w:pPr>
                                          <w:jc w:val="center"/>
                                          <w:rPr>
                                            <w:color w:val="1F497D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6E1563">
                                          <w:rPr>
                                            <w:color w:val="1F497D"/>
                                            <w:sz w:val="14"/>
                                            <w:szCs w:val="16"/>
                                          </w:rPr>
                                          <w:t>-------------------------------</w:t>
                                        </w:r>
                                      </w:p>
                                      <w:p w14:paraId="7CD1B542" w14:textId="77777777" w:rsidR="000B6062" w:rsidRPr="002C18D4" w:rsidRDefault="000B6062" w:rsidP="00F14C64">
                                        <w:pPr>
                                          <w:jc w:val="center"/>
                                          <w:rPr>
                                            <w:color w:val="1F497D"/>
                                            <w:sz w:val="12"/>
                                            <w:szCs w:val="12"/>
                                          </w:rPr>
                                        </w:pPr>
                                        <w:proofErr w:type="gramStart"/>
                                        <w:r w:rsidRPr="002C18D4">
                                          <w:rPr>
                                            <w:color w:val="1F497D"/>
                                            <w:sz w:val="12"/>
                                            <w:szCs w:val="12"/>
                                          </w:rPr>
                                          <w:t>Almacén  Aduanero</w:t>
                                        </w:r>
                                        <w:proofErr w:type="gramEnd"/>
                                        <w:r w:rsidRPr="002C18D4">
                                          <w:rPr>
                                            <w:color w:val="1F497D"/>
                                            <w:sz w:val="12"/>
                                            <w:szCs w:val="12"/>
                                          </w:rPr>
                                          <w:t>/punto de llegada</w:t>
                                        </w:r>
                                      </w:p>
                                      <w:p w14:paraId="14239C7D" w14:textId="77777777" w:rsidR="000B6062" w:rsidRPr="002E287F" w:rsidRDefault="000B6062" w:rsidP="00F14C6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color w:val="1F497D"/>
                                            <w:sz w:val="16"/>
                                            <w:szCs w:val="16"/>
                                            <w:lang w:eastAsia="ja-JP"/>
                                          </w:rPr>
                                        </w:pPr>
                                        <w:r w:rsidRPr="002C18D4">
                                          <w:rPr>
                                            <w:color w:val="1F497D"/>
                                            <w:sz w:val="12"/>
                                            <w:szCs w:val="12"/>
                                          </w:rPr>
                                          <w:t xml:space="preserve">DNI/Código de </w:t>
                                        </w:r>
                                        <w:proofErr w:type="gramStart"/>
                                        <w:r w:rsidRPr="002C18D4">
                                          <w:rPr>
                                            <w:color w:val="1F497D"/>
                                            <w:sz w:val="12"/>
                                            <w:szCs w:val="12"/>
                                          </w:rPr>
                                          <w:t>Operador</w:t>
                                        </w:r>
                                        <w:r w:rsidRPr="00294434">
                                          <w:rPr>
                                            <w:color w:val="1F497D"/>
                                            <w:sz w:val="12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 w:rsidRPr="00294434">
                                          <w:rPr>
                                            <w:color w:val="1F497D"/>
                                            <w:sz w:val="10"/>
                                            <w:szCs w:val="16"/>
                                          </w:rPr>
                                          <w:t>N</w:t>
                                        </w:r>
                                        <w:r w:rsidRPr="00294434">
                                          <w:rPr>
                                            <w:rFonts w:eastAsia="Calibri" w:cs="Arial"/>
                                            <w:color w:val="1F497D"/>
                                            <w:sz w:val="10"/>
                                            <w:szCs w:val="16"/>
                                            <w:lang w:eastAsia="ja-JP"/>
                                          </w:rPr>
                                          <w:t>º</w:t>
                                        </w:r>
                                        <w:proofErr w:type="gramEnd"/>
                                        <w:r w:rsidRPr="00294434">
                                          <w:rPr>
                                            <w:rFonts w:eastAsia="Calibri" w:cs="Arial"/>
                                            <w:color w:val="1F497D"/>
                                            <w:sz w:val="10"/>
                                            <w:szCs w:val="16"/>
                                            <w:lang w:eastAsia="ja-JP"/>
                                          </w:rPr>
                                          <w:t>…</w:t>
                                        </w:r>
                                        <w:r w:rsidRPr="002E287F">
                                          <w:rPr>
                                            <w:rFonts w:eastAsia="Calibri" w:cs="Arial"/>
                                            <w:color w:val="1F497D"/>
                                            <w:sz w:val="8"/>
                                            <w:szCs w:val="16"/>
                                            <w:lang w:eastAsia="ja-JP"/>
                                          </w:rPr>
                                          <w:t>…</w:t>
                                        </w:r>
                                        <w:r w:rsidRPr="002E287F">
                                          <w:rPr>
                                            <w:rFonts w:eastAsia="Calibri" w:cs="Arial"/>
                                            <w:color w:val="1F497D"/>
                                            <w:sz w:val="10"/>
                                            <w:szCs w:val="16"/>
                                            <w:lang w:eastAsia="ja-JP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1CAAC0" id="Cuadro de texto 117" o:spid="_x0000_s1031" type="#_x0000_t202" style="position:absolute;left:0;text-align:left;margin-left:-2.55pt;margin-top:.3pt;width:43.45pt;height:9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" fillcolor="window" strokecolor="#44546a [3215]" strokeweight=".5pt">
                            <v:path arrowok="t"/>
                            <v:textbox style="layout-flow:vertical;mso-layout-flow-alt:bottom-to-top">
                              <w:txbxContent>
                                <w:p w14:paraId="6687A4FF" w14:textId="77777777" w:rsidR="000B6062" w:rsidRPr="002C18D4" w:rsidRDefault="000B6062" w:rsidP="00F14C64">
                                  <w:pPr>
                                    <w:jc w:val="center"/>
                                    <w:rPr>
                                      <w:color w:val="1F497D"/>
                                      <w:sz w:val="12"/>
                                      <w:szCs w:val="12"/>
                                    </w:rPr>
                                  </w:pPr>
                                  <w:r w:rsidRPr="006E1563">
                                    <w:rPr>
                                      <w:color w:val="1F497D"/>
                                      <w:sz w:val="14"/>
                                      <w:szCs w:val="16"/>
                                    </w:rPr>
                                    <w:t>-------------------------------</w:t>
                                  </w:r>
                                </w:p>
                                <w:p w14:paraId="7CD1B542" w14:textId="77777777" w:rsidR="000B6062" w:rsidRPr="002C18D4" w:rsidRDefault="000B6062" w:rsidP="00F14C64">
                                  <w:pPr>
                                    <w:jc w:val="center"/>
                                    <w:rPr>
                                      <w:color w:val="1F497D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2C18D4">
                                    <w:rPr>
                                      <w:color w:val="1F497D"/>
                                      <w:sz w:val="12"/>
                                      <w:szCs w:val="12"/>
                                    </w:rPr>
                                    <w:t>Almacén  Aduanero</w:t>
                                  </w:r>
                                  <w:proofErr w:type="gramEnd"/>
                                  <w:r w:rsidRPr="002C18D4">
                                    <w:rPr>
                                      <w:color w:val="1F497D"/>
                                      <w:sz w:val="12"/>
                                      <w:szCs w:val="12"/>
                                    </w:rPr>
                                    <w:t>/punto de llegada</w:t>
                                  </w:r>
                                </w:p>
                                <w:p w14:paraId="14239C7D" w14:textId="77777777" w:rsidR="000B6062" w:rsidRPr="002E287F" w:rsidRDefault="000B6062" w:rsidP="00F14C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18D4">
                                    <w:rPr>
                                      <w:color w:val="1F497D"/>
                                      <w:sz w:val="12"/>
                                      <w:szCs w:val="12"/>
                                    </w:rPr>
                                    <w:t xml:space="preserve">DNI/Código de </w:t>
                                  </w:r>
                                  <w:proofErr w:type="gramStart"/>
                                  <w:r w:rsidRPr="002C18D4">
                                    <w:rPr>
                                      <w:color w:val="1F497D"/>
                                      <w:sz w:val="12"/>
                                      <w:szCs w:val="12"/>
                                    </w:rPr>
                                    <w:t>Operador</w:t>
                                  </w:r>
                                  <w:r w:rsidRPr="00294434">
                                    <w:rPr>
                                      <w:color w:val="1F497D"/>
                                      <w:sz w:val="12"/>
                                      <w:szCs w:val="16"/>
                                    </w:rPr>
                                    <w:t xml:space="preserve">  </w:t>
                                  </w:r>
                                  <w:r w:rsidRPr="00294434">
                                    <w:rPr>
                                      <w:color w:val="1F497D"/>
                                      <w:sz w:val="10"/>
                                      <w:szCs w:val="16"/>
                                    </w:rPr>
                                    <w:t>N</w:t>
                                  </w:r>
                                  <w:r w:rsidRPr="00294434">
                                    <w:rPr>
                                      <w:rFonts w:eastAsia="Calibri" w:cs="Arial"/>
                                      <w:color w:val="1F497D"/>
                                      <w:sz w:val="10"/>
                                      <w:szCs w:val="16"/>
                                      <w:lang w:eastAsia="ja-JP"/>
                                    </w:rPr>
                                    <w:t>º</w:t>
                                  </w:r>
                                  <w:proofErr w:type="gramEnd"/>
                                  <w:r w:rsidRPr="00294434">
                                    <w:rPr>
                                      <w:rFonts w:eastAsia="Calibri" w:cs="Arial"/>
                                      <w:color w:val="1F497D"/>
                                      <w:sz w:val="10"/>
                                      <w:szCs w:val="16"/>
                                      <w:lang w:eastAsia="ja-JP"/>
                                    </w:rPr>
                                    <w:t>…</w:t>
                                  </w:r>
                                  <w:r w:rsidRPr="002E287F">
                                    <w:rPr>
                                      <w:rFonts w:eastAsia="Calibri" w:cs="Arial"/>
                                      <w:color w:val="1F497D"/>
                                      <w:sz w:val="8"/>
                                      <w:szCs w:val="16"/>
                                      <w:lang w:eastAsia="ja-JP"/>
                                    </w:rPr>
                                    <w:t>…</w:t>
                                  </w:r>
                                  <w:r w:rsidRPr="002E287F">
                                    <w:rPr>
                                      <w:rFonts w:eastAsia="Calibri" w:cs="Arial"/>
                                      <w:color w:val="1F497D"/>
                                      <w:sz w:val="10"/>
                                      <w:szCs w:val="16"/>
                                      <w:lang w:eastAsia="ja-JP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47E5F" w:rsidRPr="00B47E5F" w14:paraId="45D9D053" w14:textId="77777777" w:rsidTr="00106137">
              <w:trPr>
                <w:trHeight w:val="2040"/>
              </w:trPr>
              <w:tc>
                <w:tcPr>
                  <w:tcW w:w="913" w:type="dxa"/>
                  <w:tcBorders>
                    <w:top w:val="single" w:sz="18" w:space="0" w:color="1F497D"/>
                    <w:left w:val="single" w:sz="18" w:space="0" w:color="1F497D"/>
                    <w:bottom w:val="single" w:sz="18" w:space="0" w:color="1F497D"/>
                    <w:right w:val="single" w:sz="18" w:space="0" w:color="1F497D"/>
                  </w:tcBorders>
                </w:tcPr>
                <w:p w14:paraId="3CA94C1D" w14:textId="77777777" w:rsidR="00F14C64" w:rsidRPr="00B47E5F" w:rsidRDefault="00F14C64" w:rsidP="00106137">
                  <w:pPr>
                    <w:rPr>
                      <w:rFonts w:cs="Arial"/>
                      <w:b/>
                      <w:noProof/>
                      <w:lang w:eastAsia="es-PE"/>
                    </w:rPr>
                  </w:pPr>
                  <w:r w:rsidRPr="00B47E5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1154803" wp14:editId="187864F9">
                            <wp:simplePos x="0" y="0"/>
                            <wp:positionH relativeFrom="column">
                              <wp:posOffset>-32384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533400" cy="1236345"/>
                            <wp:effectExtent l="0" t="0" r="19050" b="20955"/>
                            <wp:wrapNone/>
                            <wp:docPr id="116" name="Cuadro de texto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33400" cy="1236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231188C" w14:textId="77777777" w:rsidR="000B6062" w:rsidRPr="002C18D4" w:rsidRDefault="000B6062" w:rsidP="00F14C64">
                                        <w:pPr>
                                          <w:jc w:val="center"/>
                                          <w:rPr>
                                            <w:color w:val="1F497D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6E1563">
                                          <w:rPr>
                                            <w:color w:val="1F497D"/>
                                            <w:sz w:val="14"/>
                                            <w:szCs w:val="16"/>
                                          </w:rPr>
                                          <w:t>------</w:t>
                                        </w:r>
                                        <w:r>
                                          <w:rPr>
                                            <w:color w:val="1F497D"/>
                                            <w:sz w:val="14"/>
                                            <w:szCs w:val="16"/>
                                          </w:rPr>
                                          <w:t>--</w:t>
                                        </w:r>
                                        <w:r w:rsidRPr="006E1563">
                                          <w:rPr>
                                            <w:color w:val="1F497D"/>
                                            <w:sz w:val="14"/>
                                            <w:szCs w:val="16"/>
                                          </w:rPr>
                                          <w:t>---------------------</w:t>
                                        </w:r>
                                      </w:p>
                                      <w:p w14:paraId="508777DE" w14:textId="77777777" w:rsidR="000B6062" w:rsidRPr="002C18D4" w:rsidRDefault="000B6062" w:rsidP="00F14C64">
                                        <w:pPr>
                                          <w:jc w:val="center"/>
                                          <w:rPr>
                                            <w:color w:val="1F497D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2C18D4">
                                          <w:rPr>
                                            <w:color w:val="1F497D"/>
                                            <w:sz w:val="12"/>
                                            <w:szCs w:val="12"/>
                                          </w:rPr>
                                          <w:t>Despachador de Aduanas Comitente</w:t>
                                        </w:r>
                                      </w:p>
                                      <w:p w14:paraId="780E64A6" w14:textId="77777777" w:rsidR="000B6062" w:rsidRPr="002E287F" w:rsidRDefault="000B6062" w:rsidP="00F14C6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color w:val="1F497D"/>
                                            <w:sz w:val="16"/>
                                            <w:szCs w:val="16"/>
                                            <w:lang w:eastAsia="ja-JP"/>
                                          </w:rPr>
                                        </w:pPr>
                                        <w:proofErr w:type="gramStart"/>
                                        <w:r w:rsidRPr="002C18D4">
                                          <w:rPr>
                                            <w:color w:val="1F497D"/>
                                            <w:sz w:val="12"/>
                                            <w:szCs w:val="12"/>
                                          </w:rPr>
                                          <w:t>Registro  N</w:t>
                                        </w:r>
                                        <w:r w:rsidRPr="002C18D4">
                                          <w:rPr>
                                            <w:rFonts w:eastAsia="Calibri" w:cs="Arial"/>
                                            <w:color w:val="1F497D"/>
                                            <w:sz w:val="12"/>
                                            <w:szCs w:val="12"/>
                                            <w:lang w:eastAsia="ja-JP"/>
                                          </w:rPr>
                                          <w:t>º</w:t>
                                        </w:r>
                                        <w:proofErr w:type="gramEnd"/>
                                        <w:r w:rsidRPr="00294434">
                                          <w:rPr>
                                            <w:rFonts w:eastAsia="Calibri" w:cs="Arial"/>
                                            <w:color w:val="1F497D"/>
                                            <w:sz w:val="10"/>
                                            <w:szCs w:val="16"/>
                                            <w:lang w:eastAsia="ja-JP"/>
                                          </w:rPr>
                                          <w:t>……</w:t>
                                        </w:r>
                                        <w:r w:rsidRPr="002E287F">
                                          <w:rPr>
                                            <w:rFonts w:eastAsia="Calibri" w:cs="Arial"/>
                                            <w:color w:val="1F497D"/>
                                            <w:sz w:val="10"/>
                                            <w:szCs w:val="16"/>
                                            <w:lang w:eastAsia="ja-JP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154803" id="Cuadro de texto 116" o:spid="_x0000_s1032" type="#_x0000_t202" style="position:absolute;left:0;text-align:left;margin-left:-2.55pt;margin-top:1.3pt;width:42pt;height:9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" fillcolor="window" strokecolor="window" strokeweight=".5pt">
                            <v:path arrowok="t"/>
                            <v:textbox style="layout-flow:vertical;mso-layout-flow-alt:bottom-to-top">
                              <w:txbxContent>
                                <w:p w14:paraId="2231188C" w14:textId="77777777" w:rsidR="000B6062" w:rsidRPr="002C18D4" w:rsidRDefault="000B6062" w:rsidP="00F14C64">
                                  <w:pPr>
                                    <w:jc w:val="center"/>
                                    <w:rPr>
                                      <w:color w:val="1F497D"/>
                                      <w:sz w:val="12"/>
                                      <w:szCs w:val="12"/>
                                    </w:rPr>
                                  </w:pPr>
                                  <w:r w:rsidRPr="006E1563">
                                    <w:rPr>
                                      <w:color w:val="1F497D"/>
                                      <w:sz w:val="14"/>
                                      <w:szCs w:val="16"/>
                                    </w:rPr>
                                    <w:t>------</w:t>
                                  </w:r>
                                  <w:r>
                                    <w:rPr>
                                      <w:color w:val="1F497D"/>
                                      <w:sz w:val="14"/>
                                      <w:szCs w:val="16"/>
                                    </w:rPr>
                                    <w:t>--</w:t>
                                  </w:r>
                                  <w:r w:rsidRPr="006E1563">
                                    <w:rPr>
                                      <w:color w:val="1F497D"/>
                                      <w:sz w:val="14"/>
                                      <w:szCs w:val="16"/>
                                    </w:rPr>
                                    <w:t>---------------------</w:t>
                                  </w:r>
                                </w:p>
                                <w:p w14:paraId="508777DE" w14:textId="77777777" w:rsidR="000B6062" w:rsidRPr="002C18D4" w:rsidRDefault="000B6062" w:rsidP="00F14C64">
                                  <w:pPr>
                                    <w:jc w:val="center"/>
                                    <w:rPr>
                                      <w:color w:val="1F497D"/>
                                      <w:sz w:val="12"/>
                                      <w:szCs w:val="12"/>
                                    </w:rPr>
                                  </w:pPr>
                                  <w:r w:rsidRPr="002C18D4">
                                    <w:rPr>
                                      <w:color w:val="1F497D"/>
                                      <w:sz w:val="12"/>
                                      <w:szCs w:val="12"/>
                                    </w:rPr>
                                    <w:t>Despachador de Aduanas Comitente</w:t>
                                  </w:r>
                                </w:p>
                                <w:p w14:paraId="780E64A6" w14:textId="77777777" w:rsidR="000B6062" w:rsidRPr="002E287F" w:rsidRDefault="000B6062" w:rsidP="00F14C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proofErr w:type="gramStart"/>
                                  <w:r w:rsidRPr="002C18D4">
                                    <w:rPr>
                                      <w:color w:val="1F497D"/>
                                      <w:sz w:val="12"/>
                                      <w:szCs w:val="12"/>
                                    </w:rPr>
                                    <w:t>Registro  N</w:t>
                                  </w:r>
                                  <w:r w:rsidRPr="002C18D4">
                                    <w:rPr>
                                      <w:rFonts w:eastAsia="Calibri" w:cs="Arial"/>
                                      <w:color w:val="1F497D"/>
                                      <w:sz w:val="12"/>
                                      <w:szCs w:val="12"/>
                                      <w:lang w:eastAsia="ja-JP"/>
                                    </w:rPr>
                                    <w:t>º</w:t>
                                  </w:r>
                                  <w:proofErr w:type="gramEnd"/>
                                  <w:r w:rsidRPr="00294434">
                                    <w:rPr>
                                      <w:rFonts w:eastAsia="Calibri" w:cs="Arial"/>
                                      <w:color w:val="1F497D"/>
                                      <w:sz w:val="10"/>
                                      <w:szCs w:val="16"/>
                                      <w:lang w:eastAsia="ja-JP"/>
                                    </w:rPr>
                                    <w:t>……</w:t>
                                  </w:r>
                                  <w:r w:rsidRPr="002E287F">
                                    <w:rPr>
                                      <w:rFonts w:eastAsia="Calibri" w:cs="Arial"/>
                                      <w:color w:val="1F497D"/>
                                      <w:sz w:val="10"/>
                                      <w:szCs w:val="16"/>
                                      <w:lang w:eastAsia="ja-JP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47E5F" w:rsidRPr="00B47E5F" w14:paraId="07FB3769" w14:textId="77777777" w:rsidTr="00106137">
              <w:trPr>
                <w:trHeight w:val="1326"/>
              </w:trPr>
              <w:tc>
                <w:tcPr>
                  <w:tcW w:w="913" w:type="dxa"/>
                  <w:tcBorders>
                    <w:top w:val="single" w:sz="18" w:space="0" w:color="1F497D"/>
                    <w:left w:val="single" w:sz="18" w:space="0" w:color="1F497D"/>
                    <w:bottom w:val="single" w:sz="18" w:space="0" w:color="1F497D"/>
                    <w:right w:val="single" w:sz="18" w:space="0" w:color="1F497D"/>
                  </w:tcBorders>
                </w:tcPr>
                <w:p w14:paraId="5019C72F" w14:textId="77777777" w:rsidR="00F14C64" w:rsidRPr="00B47E5F" w:rsidRDefault="00F14C64" w:rsidP="00106137">
                  <w:pPr>
                    <w:rPr>
                      <w:rFonts w:cs="Arial"/>
                      <w:b/>
                      <w:noProof/>
                      <w:lang w:eastAsia="es-PE"/>
                    </w:rPr>
                  </w:pPr>
                  <w:r w:rsidRPr="00B47E5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DC65BAD" wp14:editId="1DB7F708">
                            <wp:simplePos x="0" y="0"/>
                            <wp:positionH relativeFrom="column">
                              <wp:posOffset>-3809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495300" cy="638175"/>
                            <wp:effectExtent l="0" t="0" r="19050" b="28575"/>
                            <wp:wrapNone/>
                            <wp:docPr id="115" name="Cuadro de texto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95300" cy="638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568BACE" w14:textId="77777777" w:rsidR="000B6062" w:rsidRPr="002C18D4" w:rsidRDefault="000B6062" w:rsidP="00F14C64">
                                        <w:pPr>
                                          <w:jc w:val="center"/>
                                          <w:rPr>
                                            <w:color w:val="1F497D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2C18D4">
                                          <w:rPr>
                                            <w:color w:val="1F497D"/>
                                            <w:sz w:val="12"/>
                                            <w:szCs w:val="12"/>
                                          </w:rPr>
                                          <w:t>------------------</w:t>
                                        </w:r>
                                      </w:p>
                                      <w:p w14:paraId="6DD3311F" w14:textId="77777777" w:rsidR="000B6062" w:rsidRPr="002C18D4" w:rsidRDefault="000B6062" w:rsidP="00F14C64">
                                        <w:pPr>
                                          <w:jc w:val="center"/>
                                          <w:rPr>
                                            <w:color w:val="1F497D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2C18D4">
                                          <w:rPr>
                                            <w:color w:val="1F497D"/>
                                            <w:sz w:val="12"/>
                                            <w:szCs w:val="12"/>
                                          </w:rPr>
                                          <w:t>SUNAT</w:t>
                                        </w:r>
                                      </w:p>
                                      <w:p w14:paraId="5A106C9E" w14:textId="77777777" w:rsidR="000B6062" w:rsidRPr="00C86565" w:rsidRDefault="000B6062" w:rsidP="00F14C6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color w:val="2F5496" w:themeColor="accent1" w:themeShade="BF"/>
                                            <w:sz w:val="12"/>
                                            <w:szCs w:val="12"/>
                                            <w:lang w:val="en-US" w:eastAsia="ja-JP"/>
                                          </w:rPr>
                                        </w:pPr>
                                        <w:r w:rsidRPr="00C86565">
                                          <w:rPr>
                                            <w:color w:val="2F5496" w:themeColor="accent1" w:themeShade="BF"/>
                                            <w:sz w:val="12"/>
                                            <w:szCs w:val="12"/>
                                          </w:rPr>
                                          <w:t>Código N</w:t>
                                        </w:r>
                                        <w:r w:rsidRPr="00C86565">
                                          <w:rPr>
                                            <w:rFonts w:eastAsia="Calibri" w:cs="Arial"/>
                                            <w:color w:val="2F5496" w:themeColor="accent1" w:themeShade="BF"/>
                                            <w:sz w:val="12"/>
                                            <w:szCs w:val="12"/>
                                            <w:lang w:val="en-US" w:eastAsia="ja-JP"/>
                                          </w:rPr>
                                          <w:t>º…….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C65BAD" id="Cuadro de texto 115" o:spid="_x0000_s1033" type="#_x0000_t202" style="position:absolute;left:0;text-align:left;margin-left:-.3pt;margin-top:9.55pt;width:39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" fillcolor="window" strokecolor="window" strokeweight=".5pt">
                            <v:path arrowok="t"/>
                            <v:textbox style="layout-flow:vertical;mso-layout-flow-alt:bottom-to-top">
                              <w:txbxContent>
                                <w:p w14:paraId="1568BACE" w14:textId="77777777" w:rsidR="000B6062" w:rsidRPr="002C18D4" w:rsidRDefault="000B6062" w:rsidP="00F14C64">
                                  <w:pPr>
                                    <w:jc w:val="center"/>
                                    <w:rPr>
                                      <w:color w:val="1F497D"/>
                                      <w:sz w:val="12"/>
                                      <w:szCs w:val="12"/>
                                    </w:rPr>
                                  </w:pPr>
                                  <w:r w:rsidRPr="002C18D4">
                                    <w:rPr>
                                      <w:color w:val="1F497D"/>
                                      <w:sz w:val="12"/>
                                      <w:szCs w:val="12"/>
                                    </w:rPr>
                                    <w:t>------------------</w:t>
                                  </w:r>
                                </w:p>
                                <w:p w14:paraId="6DD3311F" w14:textId="77777777" w:rsidR="000B6062" w:rsidRPr="002C18D4" w:rsidRDefault="000B6062" w:rsidP="00F14C64">
                                  <w:pPr>
                                    <w:jc w:val="center"/>
                                    <w:rPr>
                                      <w:color w:val="1F497D"/>
                                      <w:sz w:val="12"/>
                                      <w:szCs w:val="12"/>
                                    </w:rPr>
                                  </w:pPr>
                                  <w:r w:rsidRPr="002C18D4">
                                    <w:rPr>
                                      <w:color w:val="1F497D"/>
                                      <w:sz w:val="12"/>
                                      <w:szCs w:val="12"/>
                                    </w:rPr>
                                    <w:t>SUNAT</w:t>
                                  </w:r>
                                </w:p>
                                <w:p w14:paraId="5A106C9E" w14:textId="77777777" w:rsidR="000B6062" w:rsidRPr="00C86565" w:rsidRDefault="000B6062" w:rsidP="00F14C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2F5496" w:themeColor="accent1" w:themeShade="BF"/>
                                      <w:sz w:val="12"/>
                                      <w:szCs w:val="12"/>
                                      <w:lang w:val="en-US" w:eastAsia="ja-JP"/>
                                    </w:rPr>
                                  </w:pPr>
                                  <w:r w:rsidRPr="00C86565">
                                    <w:rPr>
                                      <w:color w:val="2F5496" w:themeColor="accent1" w:themeShade="BF"/>
                                      <w:sz w:val="12"/>
                                      <w:szCs w:val="12"/>
                                    </w:rPr>
                                    <w:t>Código N</w:t>
                                  </w:r>
                                  <w:r w:rsidRPr="00C86565">
                                    <w:rPr>
                                      <w:rFonts w:eastAsia="Calibri" w:cs="Arial"/>
                                      <w:color w:val="2F5496" w:themeColor="accent1" w:themeShade="BF"/>
                                      <w:sz w:val="12"/>
                                      <w:szCs w:val="12"/>
                                      <w:lang w:val="en-US" w:eastAsia="ja-JP"/>
                                    </w:rPr>
                                    <w:t>º…….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B8968BF" w14:textId="77777777" w:rsidR="00F14C64" w:rsidRPr="00B47E5F" w:rsidRDefault="00F14C64" w:rsidP="00106137">
            <w:pPr>
              <w:ind w:left="734"/>
              <w:rPr>
                <w:rFonts w:cs="Arial"/>
                <w:b/>
                <w:noProof/>
                <w:lang w:eastAsia="es-PE"/>
              </w:rPr>
            </w:pPr>
          </w:p>
        </w:tc>
      </w:tr>
    </w:tbl>
    <w:p w14:paraId="2DC1B3A3" w14:textId="0540235A" w:rsidR="00F14C64" w:rsidRPr="00B47E5F" w:rsidRDefault="00F14C64" w:rsidP="00F14C64">
      <w:pPr>
        <w:jc w:val="center"/>
        <w:rPr>
          <w:rFonts w:cs="Arial"/>
          <w:b/>
          <w:bCs/>
        </w:rPr>
      </w:pPr>
      <w:r w:rsidRPr="00B47E5F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8CB90F" wp14:editId="72A45567">
                <wp:simplePos x="0" y="0"/>
                <wp:positionH relativeFrom="column">
                  <wp:posOffset>5238750</wp:posOffset>
                </wp:positionH>
                <wp:positionV relativeFrom="paragraph">
                  <wp:posOffset>4060825</wp:posOffset>
                </wp:positionV>
                <wp:extent cx="809625" cy="0"/>
                <wp:effectExtent l="38100" t="76200" r="9525" b="95250"/>
                <wp:wrapNone/>
                <wp:docPr id="208" name="Conector recto de flech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FADD1A4" id="Conector recto de flecha 208" o:spid="_x0000_s1026" type="#_x0000_t32" style="position:absolute;margin-left:412.5pt;margin-top:319.75pt;width:63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7B154B5A" w14:textId="77777777" w:rsidR="00F14C64" w:rsidRPr="00B47E5F" w:rsidRDefault="00F14C64" w:rsidP="00F14C64">
      <w:pPr>
        <w:ind w:left="7799" w:right="-568"/>
        <w:rPr>
          <w:sz w:val="14"/>
          <w:szCs w:val="16"/>
        </w:rPr>
      </w:pPr>
      <w:r w:rsidRPr="00B47E5F">
        <w:rPr>
          <w:sz w:val="14"/>
          <w:szCs w:val="16"/>
        </w:rPr>
        <w:t xml:space="preserve">                   2 Pulg. </w:t>
      </w:r>
    </w:p>
    <w:p w14:paraId="7AF8C569" w14:textId="77777777" w:rsidR="00F14C64" w:rsidRPr="00B47E5F" w:rsidRDefault="00F14C64" w:rsidP="00F14C64">
      <w:pPr>
        <w:jc w:val="center"/>
        <w:rPr>
          <w:rFonts w:cs="Arial"/>
          <w:b/>
          <w:bCs/>
        </w:rPr>
      </w:pPr>
      <w:r w:rsidRPr="00B47E5F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6D5245" wp14:editId="6DF9F2A9">
                <wp:simplePos x="0" y="0"/>
                <wp:positionH relativeFrom="column">
                  <wp:posOffset>5210175</wp:posOffset>
                </wp:positionH>
                <wp:positionV relativeFrom="paragraph">
                  <wp:posOffset>4061460</wp:posOffset>
                </wp:positionV>
                <wp:extent cx="819150" cy="9525"/>
                <wp:effectExtent l="38100" t="76200" r="19050" b="85725"/>
                <wp:wrapNone/>
                <wp:docPr id="201" name="Conector recto de flecha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323891B" id="Conector recto de flecha 201" o:spid="_x0000_s1026" type="#_x0000_t32" style="position:absolute;margin-left:410.25pt;margin-top:319.8pt;width:64.5pt;height: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7514BA09" w14:textId="77777777" w:rsidR="00F14C64" w:rsidRPr="00B47E5F" w:rsidRDefault="00F14C64" w:rsidP="00743655">
      <w:pPr>
        <w:tabs>
          <w:tab w:val="left" w:pos="1418"/>
          <w:tab w:val="left" w:pos="1560"/>
        </w:tabs>
        <w:ind w:left="709" w:hanging="283"/>
        <w:rPr>
          <w:rFonts w:cs="Arial"/>
          <w:sz w:val="22"/>
          <w:szCs w:val="22"/>
        </w:rPr>
      </w:pPr>
    </w:p>
    <w:sectPr w:rsidR="00F14C64" w:rsidRPr="00B47E5F" w:rsidSect="004A4B03">
      <w:headerReference w:type="default" r:id="rId9"/>
      <w:footerReference w:type="default" r:id="rId10"/>
      <w:pgSz w:w="11907" w:h="16840" w:code="9"/>
      <w:pgMar w:top="1418" w:right="1701" w:bottom="1418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0E288" w14:textId="77777777" w:rsidR="00552861" w:rsidRDefault="00552861">
      <w:r>
        <w:separator/>
      </w:r>
    </w:p>
  </w:endnote>
  <w:endnote w:type="continuationSeparator" w:id="0">
    <w:p w14:paraId="7B78A201" w14:textId="77777777" w:rsidR="00552861" w:rsidRDefault="00552861">
      <w:r>
        <w:continuationSeparator/>
      </w:r>
    </w:p>
  </w:endnote>
  <w:endnote w:type="continuationNotice" w:id="1">
    <w:p w14:paraId="4023E057" w14:textId="77777777" w:rsidR="00552861" w:rsidRDefault="00552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6E903" w14:textId="77777777" w:rsidR="000B6062" w:rsidRDefault="000B6062" w:rsidP="00C47CD1">
    <w:pPr>
      <w:pStyle w:val="Piedepgina"/>
      <w:jc w:val="right"/>
    </w:pPr>
    <w:r>
      <w:t>_____________________________________________________________________</w:t>
    </w:r>
  </w:p>
  <w:p w14:paraId="40B5D023" w14:textId="77777777" w:rsidR="000B6062" w:rsidRDefault="000B6062" w:rsidP="00C47CD1">
    <w:pPr>
      <w:pStyle w:val="Piedepgina"/>
      <w:jc w:val="right"/>
    </w:pPr>
  </w:p>
  <w:p w14:paraId="58D1AA0D" w14:textId="7169676F" w:rsidR="000B6062" w:rsidRDefault="000B6062" w:rsidP="00516714">
    <w:pPr>
      <w:pStyle w:val="Piedepgina"/>
      <w:jc w:val="right"/>
    </w:pPr>
    <w:r w:rsidRPr="004C507A">
      <w:rPr>
        <w:sz w:val="16"/>
        <w:szCs w:val="16"/>
      </w:rPr>
      <w:fldChar w:fldCharType="begin"/>
    </w:r>
    <w:r w:rsidRPr="004C507A">
      <w:rPr>
        <w:sz w:val="16"/>
        <w:szCs w:val="16"/>
      </w:rPr>
      <w:instrText>PAGE   \* MERGEFORMAT</w:instrText>
    </w:r>
    <w:r w:rsidRPr="004C507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4C507A">
      <w:rPr>
        <w:sz w:val="16"/>
        <w:szCs w:val="16"/>
      </w:rPr>
      <w:fldChar w:fldCharType="end"/>
    </w:r>
    <w:r w:rsidRPr="004C507A">
      <w:rPr>
        <w:sz w:val="16"/>
        <w:szCs w:val="16"/>
      </w:rPr>
      <w:t>/3</w:t>
    </w:r>
    <w:r>
      <w:rPr>
        <w:sz w:val="16"/>
        <w:szCs w:val="16"/>
      </w:rPr>
      <w:t>0</w:t>
    </w:r>
  </w:p>
  <w:p w14:paraId="17A9787E" w14:textId="77777777" w:rsidR="000B6062" w:rsidRDefault="000B60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BC67" w14:textId="77777777" w:rsidR="00552861" w:rsidRDefault="00552861">
      <w:r>
        <w:separator/>
      </w:r>
    </w:p>
  </w:footnote>
  <w:footnote w:type="continuationSeparator" w:id="0">
    <w:p w14:paraId="15107432" w14:textId="77777777" w:rsidR="00552861" w:rsidRDefault="00552861">
      <w:r>
        <w:continuationSeparator/>
      </w:r>
    </w:p>
  </w:footnote>
  <w:footnote w:type="continuationNotice" w:id="1">
    <w:p w14:paraId="2C05899D" w14:textId="77777777" w:rsidR="00552861" w:rsidRDefault="005528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55BC" w14:textId="77777777" w:rsidR="000B6062" w:rsidRDefault="000B6062" w:rsidP="003B5ABF">
    <w:pPr>
      <w:pBdr>
        <w:bottom w:val="single" w:sz="12" w:space="1" w:color="auto"/>
      </w:pBdr>
      <w:tabs>
        <w:tab w:val="left" w:pos="1560"/>
      </w:tabs>
      <w:rPr>
        <w:rFonts w:cs="Arial"/>
        <w:b/>
        <w:bCs/>
        <w:color w:val="000000"/>
        <w:sz w:val="16"/>
        <w:szCs w:val="16"/>
      </w:rPr>
    </w:pPr>
  </w:p>
  <w:p w14:paraId="296275B7" w14:textId="111BC55B" w:rsidR="000B6062" w:rsidRDefault="000B6062" w:rsidP="003B5ABF">
    <w:pPr>
      <w:pBdr>
        <w:bottom w:val="single" w:sz="12" w:space="1" w:color="auto"/>
      </w:pBdr>
      <w:tabs>
        <w:tab w:val="left" w:pos="1560"/>
      </w:tabs>
      <w:rPr>
        <w:rFonts w:cs="Arial"/>
        <w:b/>
        <w:bCs/>
        <w:color w:val="000000"/>
        <w:sz w:val="16"/>
        <w:szCs w:val="16"/>
      </w:rPr>
    </w:pPr>
    <w:r w:rsidRPr="004C507A">
      <w:rPr>
        <w:rFonts w:cs="Arial"/>
        <w:b/>
        <w:bCs/>
        <w:color w:val="000000"/>
        <w:sz w:val="16"/>
        <w:szCs w:val="16"/>
      </w:rPr>
      <w:t xml:space="preserve">SUNAT               </w:t>
    </w:r>
    <w:r>
      <w:rPr>
        <w:rFonts w:cs="Arial"/>
        <w:b/>
        <w:bCs/>
        <w:color w:val="000000"/>
        <w:sz w:val="16"/>
        <w:szCs w:val="16"/>
      </w:rPr>
      <w:tab/>
    </w:r>
    <w:r>
      <w:rPr>
        <w:rFonts w:cs="Arial"/>
        <w:b/>
        <w:bCs/>
        <w:color w:val="000000"/>
        <w:sz w:val="16"/>
        <w:szCs w:val="16"/>
      </w:rPr>
      <w:tab/>
      <w:t xml:space="preserve">   </w:t>
    </w:r>
    <w:r w:rsidRPr="004C507A">
      <w:rPr>
        <w:rFonts w:cs="Arial"/>
        <w:b/>
        <w:bCs/>
        <w:color w:val="000000"/>
        <w:sz w:val="16"/>
        <w:szCs w:val="16"/>
      </w:rPr>
      <w:t xml:space="preserve">PROCEDIMIENTO </w:t>
    </w:r>
    <w:r>
      <w:rPr>
        <w:rFonts w:cs="Arial"/>
        <w:b/>
        <w:bCs/>
        <w:color w:val="000000"/>
        <w:sz w:val="16"/>
        <w:szCs w:val="16"/>
      </w:rPr>
      <w:t>ESPECÍFICO</w:t>
    </w:r>
    <w:r w:rsidRPr="004C507A">
      <w:rPr>
        <w:rFonts w:cs="Arial"/>
        <w:b/>
        <w:bCs/>
        <w:color w:val="000000"/>
        <w:sz w:val="16"/>
        <w:szCs w:val="16"/>
      </w:rPr>
      <w:t xml:space="preserve"> “</w:t>
    </w:r>
    <w:r>
      <w:rPr>
        <w:rFonts w:cs="Arial"/>
        <w:b/>
        <w:bCs/>
        <w:color w:val="000000"/>
        <w:sz w:val="16"/>
        <w:szCs w:val="16"/>
      </w:rPr>
      <w:t>RECONOCIMIENTO</w:t>
    </w:r>
    <w:r w:rsidRPr="004C507A">
      <w:rPr>
        <w:rFonts w:cs="Arial"/>
        <w:b/>
        <w:bCs/>
        <w:color w:val="000000"/>
        <w:sz w:val="16"/>
        <w:szCs w:val="16"/>
      </w:rPr>
      <w:t xml:space="preserve">           </w:t>
    </w:r>
    <w:r>
      <w:rPr>
        <w:rFonts w:cs="Arial"/>
        <w:b/>
        <w:bCs/>
        <w:color w:val="000000"/>
        <w:sz w:val="16"/>
        <w:szCs w:val="16"/>
      </w:rPr>
      <w:tab/>
      <w:t xml:space="preserve">          </w:t>
    </w:r>
    <w:r w:rsidRPr="004C507A">
      <w:rPr>
        <w:rFonts w:cs="Arial"/>
        <w:b/>
        <w:bCs/>
        <w:color w:val="000000"/>
        <w:sz w:val="16"/>
        <w:szCs w:val="16"/>
      </w:rPr>
      <w:t xml:space="preserve"> VERSIÓN </w:t>
    </w:r>
    <w:r>
      <w:rPr>
        <w:rFonts w:cs="Arial"/>
        <w:b/>
        <w:bCs/>
        <w:color w:val="000000"/>
        <w:sz w:val="16"/>
        <w:szCs w:val="16"/>
      </w:rPr>
      <w:t>4</w:t>
    </w:r>
  </w:p>
  <w:p w14:paraId="414AA9CC" w14:textId="2AD5B6B1" w:rsidR="000B6062" w:rsidRPr="004C507A" w:rsidRDefault="000B6062" w:rsidP="003B5ABF">
    <w:pPr>
      <w:pBdr>
        <w:bottom w:val="single" w:sz="12" w:space="1" w:color="auto"/>
      </w:pBdr>
      <w:tabs>
        <w:tab w:val="left" w:pos="1560"/>
      </w:tabs>
      <w:jc w:val="center"/>
      <w:rPr>
        <w:rFonts w:cs="Arial"/>
        <w:b/>
        <w:color w:val="000000"/>
        <w:sz w:val="16"/>
        <w:szCs w:val="16"/>
      </w:rPr>
    </w:pPr>
    <w:r>
      <w:rPr>
        <w:rFonts w:cs="Arial"/>
        <w:b/>
        <w:bCs/>
        <w:color w:val="000000"/>
        <w:sz w:val="16"/>
        <w:szCs w:val="16"/>
      </w:rPr>
      <w:t>FÍSICO-EXTRACCIÓN</w:t>
    </w:r>
    <w:r>
      <w:rPr>
        <w:rFonts w:cs="Arial"/>
        <w:b/>
        <w:color w:val="000000"/>
        <w:sz w:val="16"/>
        <w:szCs w:val="16"/>
      </w:rPr>
      <w:t xml:space="preserve"> Y ANÁLISIS DE MUESTRAS</w:t>
    </w:r>
  </w:p>
  <w:p w14:paraId="6860D96A" w14:textId="77777777" w:rsidR="000B6062" w:rsidRDefault="000B6062" w:rsidP="003B5ABF">
    <w:pPr>
      <w:pBdr>
        <w:bottom w:val="single" w:sz="12" w:space="1" w:color="auto"/>
      </w:pBdr>
      <w:tabs>
        <w:tab w:val="left" w:pos="1560"/>
      </w:tabs>
      <w:rPr>
        <w:rFonts w:cs="Arial"/>
        <w:b/>
        <w:color w:val="000000"/>
        <w:sz w:val="17"/>
        <w:szCs w:val="17"/>
      </w:rPr>
    </w:pPr>
  </w:p>
  <w:p w14:paraId="5BA9CB31" w14:textId="77777777" w:rsidR="000B6062" w:rsidRPr="003B5ABF" w:rsidRDefault="000B6062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878"/>
    <w:multiLevelType w:val="hybridMultilevel"/>
    <w:tmpl w:val="47A265F2"/>
    <w:lvl w:ilvl="0" w:tplc="FFFFFFFF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07D7C28"/>
    <w:multiLevelType w:val="hybridMultilevel"/>
    <w:tmpl w:val="2AC0910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737D"/>
    <w:multiLevelType w:val="hybridMultilevel"/>
    <w:tmpl w:val="AE4E5BFC"/>
    <w:lvl w:ilvl="0" w:tplc="9B849322">
      <w:start w:val="2"/>
      <w:numFmt w:val="lowerLetter"/>
      <w:lvlText w:val="%1)"/>
      <w:lvlJc w:val="left"/>
      <w:pPr>
        <w:ind w:left="202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3315F"/>
    <w:multiLevelType w:val="hybridMultilevel"/>
    <w:tmpl w:val="DA06A6C6"/>
    <w:lvl w:ilvl="0" w:tplc="6A6666D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8EDAC330">
      <w:start w:val="1"/>
      <w:numFmt w:val="decimal"/>
      <w:lvlText w:val="%2."/>
      <w:lvlJc w:val="left"/>
      <w:pPr>
        <w:ind w:left="502" w:hanging="360"/>
      </w:pPr>
      <w:rPr>
        <w:rFonts w:ascii="Arial" w:hAnsi="Arial" w:cs="Arial" w:hint="default"/>
        <w:b w:val="0"/>
        <w:bCs w:val="0"/>
        <w:strike w:val="0"/>
        <w:color w:val="auto"/>
      </w:rPr>
    </w:lvl>
    <w:lvl w:ilvl="2" w:tplc="6AFA9028">
      <w:start w:val="40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A2AC1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128F"/>
    <w:multiLevelType w:val="multilevel"/>
    <w:tmpl w:val="BBB82F08"/>
    <w:styleLink w:val="Listaactual1"/>
    <w:lvl w:ilvl="0">
      <w:start w:val="1"/>
      <w:numFmt w:val="lowerLetter"/>
      <w:lvlText w:val="%1)"/>
      <w:lvlJc w:val="left"/>
      <w:pPr>
        <w:ind w:left="4151" w:hanging="360"/>
      </w:pPr>
    </w:lvl>
    <w:lvl w:ilvl="1">
      <w:start w:val="1"/>
      <w:numFmt w:val="lowerLetter"/>
      <w:lvlText w:val="%2)"/>
      <w:lvlJc w:val="left"/>
      <w:pPr>
        <w:ind w:left="4871" w:hanging="360"/>
      </w:pPr>
    </w:lvl>
    <w:lvl w:ilvl="2">
      <w:start w:val="1"/>
      <w:numFmt w:val="lowerRoman"/>
      <w:lvlText w:val="%3."/>
      <w:lvlJc w:val="right"/>
      <w:pPr>
        <w:ind w:left="5591" w:hanging="180"/>
      </w:pPr>
    </w:lvl>
    <w:lvl w:ilvl="3">
      <w:start w:val="1"/>
      <w:numFmt w:val="decimal"/>
      <w:lvlText w:val="%4."/>
      <w:lvlJc w:val="left"/>
      <w:pPr>
        <w:ind w:left="6311" w:hanging="360"/>
      </w:pPr>
    </w:lvl>
    <w:lvl w:ilvl="4">
      <w:start w:val="1"/>
      <w:numFmt w:val="lowerLetter"/>
      <w:lvlText w:val="%5."/>
      <w:lvlJc w:val="left"/>
      <w:pPr>
        <w:ind w:left="7031" w:hanging="360"/>
      </w:pPr>
    </w:lvl>
    <w:lvl w:ilvl="5">
      <w:start w:val="1"/>
      <w:numFmt w:val="lowerRoman"/>
      <w:lvlText w:val="%6."/>
      <w:lvlJc w:val="right"/>
      <w:pPr>
        <w:ind w:left="7751" w:hanging="180"/>
      </w:pPr>
    </w:lvl>
    <w:lvl w:ilvl="6">
      <w:start w:val="1"/>
      <w:numFmt w:val="decimal"/>
      <w:lvlText w:val="%7."/>
      <w:lvlJc w:val="left"/>
      <w:pPr>
        <w:ind w:left="8471" w:hanging="360"/>
      </w:pPr>
    </w:lvl>
    <w:lvl w:ilvl="7">
      <w:start w:val="1"/>
      <w:numFmt w:val="lowerLetter"/>
      <w:lvlText w:val="%8."/>
      <w:lvlJc w:val="left"/>
      <w:pPr>
        <w:ind w:left="9191" w:hanging="360"/>
      </w:pPr>
    </w:lvl>
    <w:lvl w:ilvl="8">
      <w:start w:val="1"/>
      <w:numFmt w:val="lowerRoman"/>
      <w:lvlText w:val="%9."/>
      <w:lvlJc w:val="right"/>
      <w:pPr>
        <w:ind w:left="9911" w:hanging="180"/>
      </w:pPr>
    </w:lvl>
  </w:abstractNum>
  <w:abstractNum w:abstractNumId="5" w15:restartNumberingAfterBreak="0">
    <w:nsid w:val="0CA7195C"/>
    <w:multiLevelType w:val="hybridMultilevel"/>
    <w:tmpl w:val="BBB82F08"/>
    <w:lvl w:ilvl="0" w:tplc="280A0017">
      <w:start w:val="1"/>
      <w:numFmt w:val="lowerLetter"/>
      <w:lvlText w:val="%1)"/>
      <w:lvlJc w:val="left"/>
      <w:pPr>
        <w:ind w:left="4151" w:hanging="360"/>
      </w:pPr>
    </w:lvl>
    <w:lvl w:ilvl="1" w:tplc="280A0017">
      <w:start w:val="1"/>
      <w:numFmt w:val="lowerLetter"/>
      <w:lvlText w:val="%2)"/>
      <w:lvlJc w:val="left"/>
      <w:pPr>
        <w:ind w:left="4871" w:hanging="360"/>
      </w:pPr>
    </w:lvl>
    <w:lvl w:ilvl="2" w:tplc="280A001B" w:tentative="1">
      <w:start w:val="1"/>
      <w:numFmt w:val="lowerRoman"/>
      <w:lvlText w:val="%3."/>
      <w:lvlJc w:val="right"/>
      <w:pPr>
        <w:ind w:left="5591" w:hanging="180"/>
      </w:pPr>
    </w:lvl>
    <w:lvl w:ilvl="3" w:tplc="280A000F" w:tentative="1">
      <w:start w:val="1"/>
      <w:numFmt w:val="decimal"/>
      <w:lvlText w:val="%4."/>
      <w:lvlJc w:val="left"/>
      <w:pPr>
        <w:ind w:left="6311" w:hanging="360"/>
      </w:pPr>
    </w:lvl>
    <w:lvl w:ilvl="4" w:tplc="280A0019" w:tentative="1">
      <w:start w:val="1"/>
      <w:numFmt w:val="lowerLetter"/>
      <w:lvlText w:val="%5."/>
      <w:lvlJc w:val="left"/>
      <w:pPr>
        <w:ind w:left="7031" w:hanging="360"/>
      </w:pPr>
    </w:lvl>
    <w:lvl w:ilvl="5" w:tplc="280A001B" w:tentative="1">
      <w:start w:val="1"/>
      <w:numFmt w:val="lowerRoman"/>
      <w:lvlText w:val="%6."/>
      <w:lvlJc w:val="right"/>
      <w:pPr>
        <w:ind w:left="7751" w:hanging="180"/>
      </w:pPr>
    </w:lvl>
    <w:lvl w:ilvl="6" w:tplc="280A000F" w:tentative="1">
      <w:start w:val="1"/>
      <w:numFmt w:val="decimal"/>
      <w:lvlText w:val="%7."/>
      <w:lvlJc w:val="left"/>
      <w:pPr>
        <w:ind w:left="8471" w:hanging="360"/>
      </w:pPr>
    </w:lvl>
    <w:lvl w:ilvl="7" w:tplc="280A0019" w:tentative="1">
      <w:start w:val="1"/>
      <w:numFmt w:val="lowerLetter"/>
      <w:lvlText w:val="%8."/>
      <w:lvlJc w:val="left"/>
      <w:pPr>
        <w:ind w:left="9191" w:hanging="360"/>
      </w:pPr>
    </w:lvl>
    <w:lvl w:ilvl="8" w:tplc="280A001B" w:tentative="1">
      <w:start w:val="1"/>
      <w:numFmt w:val="lowerRoman"/>
      <w:lvlText w:val="%9."/>
      <w:lvlJc w:val="right"/>
      <w:pPr>
        <w:ind w:left="9911" w:hanging="180"/>
      </w:pPr>
    </w:lvl>
  </w:abstractNum>
  <w:abstractNum w:abstractNumId="6" w15:restartNumberingAfterBreak="0">
    <w:nsid w:val="10BE7D0E"/>
    <w:multiLevelType w:val="hybridMultilevel"/>
    <w:tmpl w:val="C4BA8B48"/>
    <w:lvl w:ilvl="0" w:tplc="FFFFFFFF">
      <w:start w:val="1"/>
      <w:numFmt w:val="lowerLetter"/>
      <w:lvlText w:val="%1)"/>
      <w:lvlJc w:val="left"/>
      <w:pPr>
        <w:ind w:left="2203" w:hanging="360"/>
      </w:pPr>
    </w:lvl>
    <w:lvl w:ilvl="1" w:tplc="FFFFFFFF">
      <w:start w:val="1"/>
      <w:numFmt w:val="lowerLetter"/>
      <w:lvlText w:val="%2)"/>
      <w:lvlJc w:val="left"/>
      <w:pPr>
        <w:ind w:left="-940" w:hanging="360"/>
      </w:pPr>
    </w:lvl>
    <w:lvl w:ilvl="2" w:tplc="FFFFFFFF" w:tentative="1">
      <w:start w:val="1"/>
      <w:numFmt w:val="lowerRoman"/>
      <w:lvlText w:val="%3."/>
      <w:lvlJc w:val="right"/>
      <w:pPr>
        <w:ind w:left="-220" w:hanging="180"/>
      </w:pPr>
    </w:lvl>
    <w:lvl w:ilvl="3" w:tplc="FFFFFFFF" w:tentative="1">
      <w:start w:val="1"/>
      <w:numFmt w:val="decimal"/>
      <w:lvlText w:val="%4."/>
      <w:lvlJc w:val="left"/>
      <w:pPr>
        <w:ind w:left="500" w:hanging="360"/>
      </w:pPr>
    </w:lvl>
    <w:lvl w:ilvl="4" w:tplc="FFFFFFFF" w:tentative="1">
      <w:start w:val="1"/>
      <w:numFmt w:val="lowerLetter"/>
      <w:lvlText w:val="%5."/>
      <w:lvlJc w:val="left"/>
      <w:pPr>
        <w:ind w:left="1220" w:hanging="360"/>
      </w:pPr>
    </w:lvl>
    <w:lvl w:ilvl="5" w:tplc="FFFFFFFF" w:tentative="1">
      <w:start w:val="1"/>
      <w:numFmt w:val="lowerRoman"/>
      <w:lvlText w:val="%6."/>
      <w:lvlJc w:val="right"/>
      <w:pPr>
        <w:ind w:left="1940" w:hanging="180"/>
      </w:pPr>
    </w:lvl>
    <w:lvl w:ilvl="6" w:tplc="FFFFFFFF" w:tentative="1">
      <w:start w:val="1"/>
      <w:numFmt w:val="decimal"/>
      <w:lvlText w:val="%7."/>
      <w:lvlJc w:val="left"/>
      <w:pPr>
        <w:ind w:left="2660" w:hanging="360"/>
      </w:pPr>
    </w:lvl>
    <w:lvl w:ilvl="7" w:tplc="FFFFFFFF" w:tentative="1">
      <w:start w:val="1"/>
      <w:numFmt w:val="lowerLetter"/>
      <w:lvlText w:val="%8."/>
      <w:lvlJc w:val="left"/>
      <w:pPr>
        <w:ind w:left="3380" w:hanging="360"/>
      </w:pPr>
    </w:lvl>
    <w:lvl w:ilvl="8" w:tplc="FFFFFFFF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7" w15:restartNumberingAfterBreak="0">
    <w:nsid w:val="13F41DB5"/>
    <w:multiLevelType w:val="hybridMultilevel"/>
    <w:tmpl w:val="58CE6378"/>
    <w:lvl w:ilvl="0" w:tplc="280A0017">
      <w:start w:val="1"/>
      <w:numFmt w:val="lowerLetter"/>
      <w:lvlText w:val="%1)"/>
      <w:lvlJc w:val="left"/>
      <w:pPr>
        <w:ind w:left="2026" w:hanging="360"/>
      </w:pPr>
    </w:lvl>
    <w:lvl w:ilvl="1" w:tplc="280A0019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8" w15:restartNumberingAfterBreak="0">
    <w:nsid w:val="14066735"/>
    <w:multiLevelType w:val="hybridMultilevel"/>
    <w:tmpl w:val="B588C964"/>
    <w:lvl w:ilvl="0" w:tplc="84089290">
      <w:start w:val="1"/>
      <w:numFmt w:val="lowerLetter"/>
      <w:lvlText w:val="%1)"/>
      <w:lvlJc w:val="left"/>
      <w:pPr>
        <w:ind w:left="1789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4F40597"/>
    <w:multiLevelType w:val="hybridMultilevel"/>
    <w:tmpl w:val="EE4C8E1C"/>
    <w:lvl w:ilvl="0" w:tplc="66A4088E">
      <w:start w:val="1"/>
      <w:numFmt w:val="decimal"/>
      <w:lvlText w:val="%1."/>
      <w:lvlJc w:val="left"/>
      <w:pPr>
        <w:ind w:left="4330" w:hanging="360"/>
      </w:pPr>
      <w:rPr>
        <w:rFonts w:ascii="Arial" w:hAnsi="Arial" w:cs="Arial"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5050" w:hanging="360"/>
      </w:pPr>
    </w:lvl>
    <w:lvl w:ilvl="2" w:tplc="280A001B" w:tentative="1">
      <w:start w:val="1"/>
      <w:numFmt w:val="lowerRoman"/>
      <w:lvlText w:val="%3."/>
      <w:lvlJc w:val="right"/>
      <w:pPr>
        <w:ind w:left="5770" w:hanging="180"/>
      </w:pPr>
    </w:lvl>
    <w:lvl w:ilvl="3" w:tplc="280A000F" w:tentative="1">
      <w:start w:val="1"/>
      <w:numFmt w:val="decimal"/>
      <w:lvlText w:val="%4."/>
      <w:lvlJc w:val="left"/>
      <w:pPr>
        <w:ind w:left="6490" w:hanging="360"/>
      </w:pPr>
    </w:lvl>
    <w:lvl w:ilvl="4" w:tplc="280A0019" w:tentative="1">
      <w:start w:val="1"/>
      <w:numFmt w:val="lowerLetter"/>
      <w:lvlText w:val="%5."/>
      <w:lvlJc w:val="left"/>
      <w:pPr>
        <w:ind w:left="7210" w:hanging="360"/>
      </w:pPr>
    </w:lvl>
    <w:lvl w:ilvl="5" w:tplc="280A001B" w:tentative="1">
      <w:start w:val="1"/>
      <w:numFmt w:val="lowerRoman"/>
      <w:lvlText w:val="%6."/>
      <w:lvlJc w:val="right"/>
      <w:pPr>
        <w:ind w:left="7930" w:hanging="180"/>
      </w:pPr>
    </w:lvl>
    <w:lvl w:ilvl="6" w:tplc="280A000F" w:tentative="1">
      <w:start w:val="1"/>
      <w:numFmt w:val="decimal"/>
      <w:lvlText w:val="%7."/>
      <w:lvlJc w:val="left"/>
      <w:pPr>
        <w:ind w:left="8650" w:hanging="360"/>
      </w:pPr>
    </w:lvl>
    <w:lvl w:ilvl="7" w:tplc="280A0019" w:tentative="1">
      <w:start w:val="1"/>
      <w:numFmt w:val="lowerLetter"/>
      <w:lvlText w:val="%8."/>
      <w:lvlJc w:val="left"/>
      <w:pPr>
        <w:ind w:left="9370" w:hanging="360"/>
      </w:pPr>
    </w:lvl>
    <w:lvl w:ilvl="8" w:tplc="28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 w15:restartNumberingAfterBreak="0">
    <w:nsid w:val="16794D6D"/>
    <w:multiLevelType w:val="hybridMultilevel"/>
    <w:tmpl w:val="7DF6A31E"/>
    <w:lvl w:ilvl="0" w:tplc="C9AA2E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73A3E27"/>
    <w:multiLevelType w:val="hybridMultilevel"/>
    <w:tmpl w:val="89C2654A"/>
    <w:lvl w:ilvl="0" w:tplc="25D4B64E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8C333B2"/>
    <w:multiLevelType w:val="hybridMultilevel"/>
    <w:tmpl w:val="B414D85E"/>
    <w:lvl w:ilvl="0" w:tplc="6E7C104C">
      <w:start w:val="1"/>
      <w:numFmt w:val="decimal"/>
      <w:lvlText w:val="%1."/>
      <w:lvlJc w:val="left"/>
      <w:pPr>
        <w:ind w:left="1666" w:hanging="390"/>
      </w:pPr>
      <w:rPr>
        <w:rFonts w:ascii="Arial" w:hAnsi="Arial" w:cs="Arial" w:hint="default"/>
        <w:b w:val="0"/>
        <w:bCs/>
        <w:strike w:val="0"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9D66FD4"/>
    <w:multiLevelType w:val="hybridMultilevel"/>
    <w:tmpl w:val="EE387DB6"/>
    <w:lvl w:ilvl="0" w:tplc="3B5CA62A">
      <w:start w:val="1"/>
      <w:numFmt w:val="lowerRoman"/>
      <w:lvlText w:val="%1."/>
      <w:lvlJc w:val="left"/>
      <w:pPr>
        <w:ind w:left="285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572" w:hanging="360"/>
      </w:pPr>
    </w:lvl>
    <w:lvl w:ilvl="2" w:tplc="280A001B" w:tentative="1">
      <w:start w:val="1"/>
      <w:numFmt w:val="lowerRoman"/>
      <w:lvlText w:val="%3."/>
      <w:lvlJc w:val="right"/>
      <w:pPr>
        <w:ind w:left="4292" w:hanging="180"/>
      </w:pPr>
    </w:lvl>
    <w:lvl w:ilvl="3" w:tplc="280A000F" w:tentative="1">
      <w:start w:val="1"/>
      <w:numFmt w:val="decimal"/>
      <w:lvlText w:val="%4."/>
      <w:lvlJc w:val="left"/>
      <w:pPr>
        <w:ind w:left="5012" w:hanging="360"/>
      </w:pPr>
    </w:lvl>
    <w:lvl w:ilvl="4" w:tplc="280A0019" w:tentative="1">
      <w:start w:val="1"/>
      <w:numFmt w:val="lowerLetter"/>
      <w:lvlText w:val="%5."/>
      <w:lvlJc w:val="left"/>
      <w:pPr>
        <w:ind w:left="5732" w:hanging="360"/>
      </w:pPr>
    </w:lvl>
    <w:lvl w:ilvl="5" w:tplc="280A001B" w:tentative="1">
      <w:start w:val="1"/>
      <w:numFmt w:val="lowerRoman"/>
      <w:lvlText w:val="%6."/>
      <w:lvlJc w:val="right"/>
      <w:pPr>
        <w:ind w:left="6452" w:hanging="180"/>
      </w:pPr>
    </w:lvl>
    <w:lvl w:ilvl="6" w:tplc="280A000F" w:tentative="1">
      <w:start w:val="1"/>
      <w:numFmt w:val="decimal"/>
      <w:lvlText w:val="%7."/>
      <w:lvlJc w:val="left"/>
      <w:pPr>
        <w:ind w:left="7172" w:hanging="360"/>
      </w:pPr>
    </w:lvl>
    <w:lvl w:ilvl="7" w:tplc="280A0019" w:tentative="1">
      <w:start w:val="1"/>
      <w:numFmt w:val="lowerLetter"/>
      <w:lvlText w:val="%8."/>
      <w:lvlJc w:val="left"/>
      <w:pPr>
        <w:ind w:left="7892" w:hanging="360"/>
      </w:pPr>
    </w:lvl>
    <w:lvl w:ilvl="8" w:tplc="280A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14" w15:restartNumberingAfterBreak="0">
    <w:nsid w:val="1ED626D3"/>
    <w:multiLevelType w:val="hybridMultilevel"/>
    <w:tmpl w:val="6602C106"/>
    <w:lvl w:ilvl="0" w:tplc="8B2CA1AC">
      <w:start w:val="1"/>
      <w:numFmt w:val="lowerLetter"/>
      <w:lvlText w:val="%1)"/>
      <w:lvlJc w:val="left"/>
      <w:pPr>
        <w:ind w:left="349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213" w:hanging="360"/>
      </w:pPr>
    </w:lvl>
    <w:lvl w:ilvl="2" w:tplc="280A001B" w:tentative="1">
      <w:start w:val="1"/>
      <w:numFmt w:val="lowerRoman"/>
      <w:lvlText w:val="%3."/>
      <w:lvlJc w:val="right"/>
      <w:pPr>
        <w:ind w:left="4933" w:hanging="180"/>
      </w:pPr>
    </w:lvl>
    <w:lvl w:ilvl="3" w:tplc="280A000F" w:tentative="1">
      <w:start w:val="1"/>
      <w:numFmt w:val="decimal"/>
      <w:lvlText w:val="%4."/>
      <w:lvlJc w:val="left"/>
      <w:pPr>
        <w:ind w:left="5653" w:hanging="360"/>
      </w:pPr>
    </w:lvl>
    <w:lvl w:ilvl="4" w:tplc="280A0019" w:tentative="1">
      <w:start w:val="1"/>
      <w:numFmt w:val="lowerLetter"/>
      <w:lvlText w:val="%5."/>
      <w:lvlJc w:val="left"/>
      <w:pPr>
        <w:ind w:left="6373" w:hanging="360"/>
      </w:pPr>
    </w:lvl>
    <w:lvl w:ilvl="5" w:tplc="280A001B" w:tentative="1">
      <w:start w:val="1"/>
      <w:numFmt w:val="lowerRoman"/>
      <w:lvlText w:val="%6."/>
      <w:lvlJc w:val="right"/>
      <w:pPr>
        <w:ind w:left="7093" w:hanging="180"/>
      </w:pPr>
    </w:lvl>
    <w:lvl w:ilvl="6" w:tplc="280A000F" w:tentative="1">
      <w:start w:val="1"/>
      <w:numFmt w:val="decimal"/>
      <w:lvlText w:val="%7."/>
      <w:lvlJc w:val="left"/>
      <w:pPr>
        <w:ind w:left="7813" w:hanging="360"/>
      </w:pPr>
    </w:lvl>
    <w:lvl w:ilvl="7" w:tplc="280A0019" w:tentative="1">
      <w:start w:val="1"/>
      <w:numFmt w:val="lowerLetter"/>
      <w:lvlText w:val="%8."/>
      <w:lvlJc w:val="left"/>
      <w:pPr>
        <w:ind w:left="8533" w:hanging="360"/>
      </w:pPr>
    </w:lvl>
    <w:lvl w:ilvl="8" w:tplc="280A001B" w:tentative="1">
      <w:start w:val="1"/>
      <w:numFmt w:val="lowerRoman"/>
      <w:lvlText w:val="%9."/>
      <w:lvlJc w:val="right"/>
      <w:pPr>
        <w:ind w:left="9253" w:hanging="180"/>
      </w:pPr>
    </w:lvl>
  </w:abstractNum>
  <w:abstractNum w:abstractNumId="15" w15:restartNumberingAfterBreak="0">
    <w:nsid w:val="2A374B57"/>
    <w:multiLevelType w:val="hybridMultilevel"/>
    <w:tmpl w:val="FA7C0C96"/>
    <w:lvl w:ilvl="0" w:tplc="280A0017">
      <w:start w:val="1"/>
      <w:numFmt w:val="lowerLetter"/>
      <w:lvlText w:val="%1)"/>
      <w:lvlJc w:val="left"/>
      <w:pPr>
        <w:ind w:left="2026" w:hanging="360"/>
      </w:pPr>
    </w:lvl>
    <w:lvl w:ilvl="1" w:tplc="280A0019" w:tentative="1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16" w15:restartNumberingAfterBreak="0">
    <w:nsid w:val="2C4502E1"/>
    <w:multiLevelType w:val="hybridMultilevel"/>
    <w:tmpl w:val="FF68DA8E"/>
    <w:lvl w:ilvl="0" w:tplc="8A601D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-540" w:hanging="360"/>
      </w:pPr>
    </w:lvl>
    <w:lvl w:ilvl="2" w:tplc="280A001B" w:tentative="1">
      <w:start w:val="1"/>
      <w:numFmt w:val="lowerRoman"/>
      <w:lvlText w:val="%3."/>
      <w:lvlJc w:val="right"/>
      <w:pPr>
        <w:ind w:left="180" w:hanging="180"/>
      </w:pPr>
    </w:lvl>
    <w:lvl w:ilvl="3" w:tplc="280A000F" w:tentative="1">
      <w:start w:val="1"/>
      <w:numFmt w:val="decimal"/>
      <w:lvlText w:val="%4."/>
      <w:lvlJc w:val="left"/>
      <w:pPr>
        <w:ind w:left="900" w:hanging="360"/>
      </w:pPr>
    </w:lvl>
    <w:lvl w:ilvl="4" w:tplc="280A0019" w:tentative="1">
      <w:start w:val="1"/>
      <w:numFmt w:val="lowerLetter"/>
      <w:lvlText w:val="%5."/>
      <w:lvlJc w:val="left"/>
      <w:pPr>
        <w:ind w:left="1620" w:hanging="360"/>
      </w:pPr>
    </w:lvl>
    <w:lvl w:ilvl="5" w:tplc="280A001B" w:tentative="1">
      <w:start w:val="1"/>
      <w:numFmt w:val="lowerRoman"/>
      <w:lvlText w:val="%6."/>
      <w:lvlJc w:val="right"/>
      <w:pPr>
        <w:ind w:left="2340" w:hanging="180"/>
      </w:pPr>
    </w:lvl>
    <w:lvl w:ilvl="6" w:tplc="280A000F" w:tentative="1">
      <w:start w:val="1"/>
      <w:numFmt w:val="decimal"/>
      <w:lvlText w:val="%7."/>
      <w:lvlJc w:val="left"/>
      <w:pPr>
        <w:ind w:left="3060" w:hanging="360"/>
      </w:pPr>
    </w:lvl>
    <w:lvl w:ilvl="7" w:tplc="280A0019" w:tentative="1">
      <w:start w:val="1"/>
      <w:numFmt w:val="lowerLetter"/>
      <w:lvlText w:val="%8."/>
      <w:lvlJc w:val="left"/>
      <w:pPr>
        <w:ind w:left="3780" w:hanging="360"/>
      </w:pPr>
    </w:lvl>
    <w:lvl w:ilvl="8" w:tplc="280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7" w15:restartNumberingAfterBreak="0">
    <w:nsid w:val="30B30344"/>
    <w:multiLevelType w:val="hybridMultilevel"/>
    <w:tmpl w:val="47A265F2"/>
    <w:lvl w:ilvl="0" w:tplc="FFFFFFFF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3A0C23B4"/>
    <w:multiLevelType w:val="hybridMultilevel"/>
    <w:tmpl w:val="C4BA8B48"/>
    <w:lvl w:ilvl="0" w:tplc="280A0017">
      <w:start w:val="1"/>
      <w:numFmt w:val="lowerLetter"/>
      <w:lvlText w:val="%1)"/>
      <w:lvlJc w:val="left"/>
      <w:pPr>
        <w:ind w:left="5889" w:hanging="360"/>
      </w:pPr>
    </w:lvl>
    <w:lvl w:ilvl="1" w:tplc="280A0017">
      <w:start w:val="1"/>
      <w:numFmt w:val="lowerLetter"/>
      <w:lvlText w:val="%2)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19" w15:restartNumberingAfterBreak="0">
    <w:nsid w:val="3B9745D4"/>
    <w:multiLevelType w:val="hybridMultilevel"/>
    <w:tmpl w:val="105E56C8"/>
    <w:lvl w:ilvl="0" w:tplc="280A0017">
      <w:start w:val="1"/>
      <w:numFmt w:val="lowerLetter"/>
      <w:lvlText w:val="%1)"/>
      <w:lvlJc w:val="left"/>
      <w:pPr>
        <w:ind w:left="2613" w:hanging="360"/>
      </w:pPr>
    </w:lvl>
    <w:lvl w:ilvl="1" w:tplc="280A0019" w:tentative="1">
      <w:start w:val="1"/>
      <w:numFmt w:val="lowerLetter"/>
      <w:lvlText w:val="%2."/>
      <w:lvlJc w:val="left"/>
      <w:pPr>
        <w:ind w:left="3333" w:hanging="360"/>
      </w:pPr>
    </w:lvl>
    <w:lvl w:ilvl="2" w:tplc="280A001B" w:tentative="1">
      <w:start w:val="1"/>
      <w:numFmt w:val="lowerRoman"/>
      <w:lvlText w:val="%3."/>
      <w:lvlJc w:val="right"/>
      <w:pPr>
        <w:ind w:left="4053" w:hanging="180"/>
      </w:pPr>
    </w:lvl>
    <w:lvl w:ilvl="3" w:tplc="280A000F" w:tentative="1">
      <w:start w:val="1"/>
      <w:numFmt w:val="decimal"/>
      <w:lvlText w:val="%4."/>
      <w:lvlJc w:val="left"/>
      <w:pPr>
        <w:ind w:left="4773" w:hanging="360"/>
      </w:pPr>
    </w:lvl>
    <w:lvl w:ilvl="4" w:tplc="280A0019" w:tentative="1">
      <w:start w:val="1"/>
      <w:numFmt w:val="lowerLetter"/>
      <w:lvlText w:val="%5."/>
      <w:lvlJc w:val="left"/>
      <w:pPr>
        <w:ind w:left="5493" w:hanging="360"/>
      </w:pPr>
    </w:lvl>
    <w:lvl w:ilvl="5" w:tplc="280A001B" w:tentative="1">
      <w:start w:val="1"/>
      <w:numFmt w:val="lowerRoman"/>
      <w:lvlText w:val="%6."/>
      <w:lvlJc w:val="right"/>
      <w:pPr>
        <w:ind w:left="6213" w:hanging="180"/>
      </w:pPr>
    </w:lvl>
    <w:lvl w:ilvl="6" w:tplc="280A000F" w:tentative="1">
      <w:start w:val="1"/>
      <w:numFmt w:val="decimal"/>
      <w:lvlText w:val="%7."/>
      <w:lvlJc w:val="left"/>
      <w:pPr>
        <w:ind w:left="6933" w:hanging="360"/>
      </w:pPr>
    </w:lvl>
    <w:lvl w:ilvl="7" w:tplc="280A0019" w:tentative="1">
      <w:start w:val="1"/>
      <w:numFmt w:val="lowerLetter"/>
      <w:lvlText w:val="%8."/>
      <w:lvlJc w:val="left"/>
      <w:pPr>
        <w:ind w:left="7653" w:hanging="360"/>
      </w:pPr>
    </w:lvl>
    <w:lvl w:ilvl="8" w:tplc="280A001B" w:tentative="1">
      <w:start w:val="1"/>
      <w:numFmt w:val="lowerRoman"/>
      <w:lvlText w:val="%9."/>
      <w:lvlJc w:val="right"/>
      <w:pPr>
        <w:ind w:left="8373" w:hanging="180"/>
      </w:pPr>
    </w:lvl>
  </w:abstractNum>
  <w:abstractNum w:abstractNumId="20" w15:restartNumberingAfterBreak="0">
    <w:nsid w:val="3CD32350"/>
    <w:multiLevelType w:val="hybridMultilevel"/>
    <w:tmpl w:val="D0F87012"/>
    <w:lvl w:ilvl="0" w:tplc="A75028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D656F8"/>
    <w:multiLevelType w:val="hybridMultilevel"/>
    <w:tmpl w:val="3E268490"/>
    <w:lvl w:ilvl="0" w:tplc="280A0017">
      <w:start w:val="1"/>
      <w:numFmt w:val="lowerLetter"/>
      <w:lvlText w:val="%1)"/>
      <w:lvlJc w:val="left"/>
      <w:pPr>
        <w:ind w:left="2386" w:hanging="360"/>
      </w:pPr>
    </w:lvl>
    <w:lvl w:ilvl="1" w:tplc="280A0017">
      <w:start w:val="1"/>
      <w:numFmt w:val="lowerLetter"/>
      <w:lvlText w:val="%2)"/>
      <w:lvlJc w:val="left"/>
      <w:pPr>
        <w:ind w:left="3106" w:hanging="360"/>
      </w:pPr>
    </w:lvl>
    <w:lvl w:ilvl="2" w:tplc="3C1C6788">
      <w:start w:val="1"/>
      <w:numFmt w:val="decimal"/>
      <w:lvlText w:val="%3."/>
      <w:lvlJc w:val="left"/>
      <w:pPr>
        <w:ind w:left="3196" w:hanging="360"/>
      </w:pPr>
      <w:rPr>
        <w:rFonts w:hint="default"/>
      </w:rPr>
    </w:lvl>
    <w:lvl w:ilvl="3" w:tplc="24787052">
      <w:start w:val="1"/>
      <w:numFmt w:val="upperLetter"/>
      <w:lvlText w:val="%4)"/>
      <w:lvlJc w:val="left"/>
      <w:pPr>
        <w:ind w:left="4546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5266" w:hanging="360"/>
      </w:pPr>
    </w:lvl>
    <w:lvl w:ilvl="5" w:tplc="280A001B" w:tentative="1">
      <w:start w:val="1"/>
      <w:numFmt w:val="lowerRoman"/>
      <w:lvlText w:val="%6."/>
      <w:lvlJc w:val="right"/>
      <w:pPr>
        <w:ind w:left="5986" w:hanging="180"/>
      </w:pPr>
    </w:lvl>
    <w:lvl w:ilvl="6" w:tplc="280A000F" w:tentative="1">
      <w:start w:val="1"/>
      <w:numFmt w:val="decimal"/>
      <w:lvlText w:val="%7."/>
      <w:lvlJc w:val="left"/>
      <w:pPr>
        <w:ind w:left="6706" w:hanging="360"/>
      </w:pPr>
    </w:lvl>
    <w:lvl w:ilvl="7" w:tplc="280A0019" w:tentative="1">
      <w:start w:val="1"/>
      <w:numFmt w:val="lowerLetter"/>
      <w:lvlText w:val="%8."/>
      <w:lvlJc w:val="left"/>
      <w:pPr>
        <w:ind w:left="7426" w:hanging="360"/>
      </w:pPr>
    </w:lvl>
    <w:lvl w:ilvl="8" w:tplc="280A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22" w15:restartNumberingAfterBreak="0">
    <w:nsid w:val="41EC4C75"/>
    <w:multiLevelType w:val="hybridMultilevel"/>
    <w:tmpl w:val="24CABD30"/>
    <w:lvl w:ilvl="0" w:tplc="5F0267A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2314FD"/>
    <w:multiLevelType w:val="hybridMultilevel"/>
    <w:tmpl w:val="A5ECE13E"/>
    <w:lvl w:ilvl="0" w:tplc="AF7CBCA6">
      <w:start w:val="5"/>
      <w:numFmt w:val="decimal"/>
      <w:lvlText w:val="%1."/>
      <w:lvlJc w:val="left"/>
      <w:pPr>
        <w:ind w:left="1211" w:hanging="360"/>
      </w:p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>
      <w:start w:val="1"/>
      <w:numFmt w:val="decimal"/>
      <w:lvlText w:val="%4."/>
      <w:lvlJc w:val="left"/>
      <w:pPr>
        <w:ind w:left="3371" w:hanging="360"/>
      </w:pPr>
    </w:lvl>
    <w:lvl w:ilvl="4" w:tplc="280A0019">
      <w:start w:val="1"/>
      <w:numFmt w:val="lowerLetter"/>
      <w:lvlText w:val="%5."/>
      <w:lvlJc w:val="left"/>
      <w:pPr>
        <w:ind w:left="4091" w:hanging="360"/>
      </w:pPr>
    </w:lvl>
    <w:lvl w:ilvl="5" w:tplc="280A001B">
      <w:start w:val="1"/>
      <w:numFmt w:val="lowerRoman"/>
      <w:lvlText w:val="%6."/>
      <w:lvlJc w:val="right"/>
      <w:pPr>
        <w:ind w:left="4811" w:hanging="180"/>
      </w:pPr>
    </w:lvl>
    <w:lvl w:ilvl="6" w:tplc="280A000F">
      <w:start w:val="1"/>
      <w:numFmt w:val="decimal"/>
      <w:lvlText w:val="%7."/>
      <w:lvlJc w:val="left"/>
      <w:pPr>
        <w:ind w:left="5531" w:hanging="360"/>
      </w:pPr>
    </w:lvl>
    <w:lvl w:ilvl="7" w:tplc="280A0019">
      <w:start w:val="1"/>
      <w:numFmt w:val="lowerLetter"/>
      <w:lvlText w:val="%8."/>
      <w:lvlJc w:val="left"/>
      <w:pPr>
        <w:ind w:left="6251" w:hanging="360"/>
      </w:pPr>
    </w:lvl>
    <w:lvl w:ilvl="8" w:tplc="280A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9241C94"/>
    <w:multiLevelType w:val="hybridMultilevel"/>
    <w:tmpl w:val="47A265F2"/>
    <w:lvl w:ilvl="0" w:tplc="FFFFFFFF">
      <w:start w:val="1"/>
      <w:numFmt w:val="decimal"/>
      <w:lvlText w:val="%1."/>
      <w:lvlJc w:val="left"/>
      <w:pPr>
        <w:ind w:left="5494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4A100C5A"/>
    <w:multiLevelType w:val="hybridMultilevel"/>
    <w:tmpl w:val="FF68DA8E"/>
    <w:lvl w:ilvl="0" w:tplc="8A601D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-540" w:hanging="360"/>
      </w:pPr>
    </w:lvl>
    <w:lvl w:ilvl="2" w:tplc="280A001B" w:tentative="1">
      <w:start w:val="1"/>
      <w:numFmt w:val="lowerRoman"/>
      <w:lvlText w:val="%3."/>
      <w:lvlJc w:val="right"/>
      <w:pPr>
        <w:ind w:left="180" w:hanging="180"/>
      </w:pPr>
    </w:lvl>
    <w:lvl w:ilvl="3" w:tplc="280A000F" w:tentative="1">
      <w:start w:val="1"/>
      <w:numFmt w:val="decimal"/>
      <w:lvlText w:val="%4."/>
      <w:lvlJc w:val="left"/>
      <w:pPr>
        <w:ind w:left="900" w:hanging="360"/>
      </w:pPr>
    </w:lvl>
    <w:lvl w:ilvl="4" w:tplc="280A0019" w:tentative="1">
      <w:start w:val="1"/>
      <w:numFmt w:val="lowerLetter"/>
      <w:lvlText w:val="%5."/>
      <w:lvlJc w:val="left"/>
      <w:pPr>
        <w:ind w:left="1620" w:hanging="360"/>
      </w:pPr>
    </w:lvl>
    <w:lvl w:ilvl="5" w:tplc="280A001B" w:tentative="1">
      <w:start w:val="1"/>
      <w:numFmt w:val="lowerRoman"/>
      <w:lvlText w:val="%6."/>
      <w:lvlJc w:val="right"/>
      <w:pPr>
        <w:ind w:left="2340" w:hanging="180"/>
      </w:pPr>
    </w:lvl>
    <w:lvl w:ilvl="6" w:tplc="280A000F" w:tentative="1">
      <w:start w:val="1"/>
      <w:numFmt w:val="decimal"/>
      <w:lvlText w:val="%7."/>
      <w:lvlJc w:val="left"/>
      <w:pPr>
        <w:ind w:left="3060" w:hanging="360"/>
      </w:pPr>
    </w:lvl>
    <w:lvl w:ilvl="7" w:tplc="280A0019" w:tentative="1">
      <w:start w:val="1"/>
      <w:numFmt w:val="lowerLetter"/>
      <w:lvlText w:val="%8."/>
      <w:lvlJc w:val="left"/>
      <w:pPr>
        <w:ind w:left="3780" w:hanging="360"/>
      </w:pPr>
    </w:lvl>
    <w:lvl w:ilvl="8" w:tplc="280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6" w15:restartNumberingAfterBreak="0">
    <w:nsid w:val="4AC531A8"/>
    <w:multiLevelType w:val="multilevel"/>
    <w:tmpl w:val="7728AF00"/>
    <w:styleLink w:val="Listaactual2"/>
    <w:lvl w:ilvl="0">
      <w:start w:val="1"/>
      <w:numFmt w:val="lowerLetter"/>
      <w:lvlText w:val="%1)"/>
      <w:lvlJc w:val="left"/>
      <w:pPr>
        <w:ind w:left="2026" w:hanging="360"/>
      </w:pPr>
    </w:lvl>
    <w:lvl w:ilvl="1">
      <w:start w:val="1"/>
      <w:numFmt w:val="lowerLetter"/>
      <w:lvlText w:val="%2."/>
      <w:lvlJc w:val="left"/>
      <w:pPr>
        <w:ind w:left="2746" w:hanging="360"/>
      </w:pPr>
    </w:lvl>
    <w:lvl w:ilvl="2">
      <w:start w:val="1"/>
      <w:numFmt w:val="lowerRoman"/>
      <w:lvlText w:val="%3."/>
      <w:lvlJc w:val="right"/>
      <w:pPr>
        <w:ind w:left="3466" w:hanging="180"/>
      </w:pPr>
    </w:lvl>
    <w:lvl w:ilvl="3">
      <w:start w:val="1"/>
      <w:numFmt w:val="decimal"/>
      <w:lvlText w:val="%4."/>
      <w:lvlJc w:val="left"/>
      <w:pPr>
        <w:ind w:left="4186" w:hanging="360"/>
      </w:pPr>
    </w:lvl>
    <w:lvl w:ilvl="4">
      <w:start w:val="1"/>
      <w:numFmt w:val="lowerLetter"/>
      <w:lvlText w:val="%5."/>
      <w:lvlJc w:val="left"/>
      <w:pPr>
        <w:ind w:left="4906" w:hanging="360"/>
      </w:pPr>
    </w:lvl>
    <w:lvl w:ilvl="5">
      <w:start w:val="1"/>
      <w:numFmt w:val="lowerRoman"/>
      <w:lvlText w:val="%6."/>
      <w:lvlJc w:val="right"/>
      <w:pPr>
        <w:ind w:left="5626" w:hanging="180"/>
      </w:pPr>
    </w:lvl>
    <w:lvl w:ilvl="6">
      <w:start w:val="1"/>
      <w:numFmt w:val="decimal"/>
      <w:lvlText w:val="%7."/>
      <w:lvlJc w:val="left"/>
      <w:pPr>
        <w:ind w:left="6346" w:hanging="360"/>
      </w:pPr>
    </w:lvl>
    <w:lvl w:ilvl="7">
      <w:start w:val="1"/>
      <w:numFmt w:val="lowerLetter"/>
      <w:lvlText w:val="%8."/>
      <w:lvlJc w:val="left"/>
      <w:pPr>
        <w:ind w:left="7066" w:hanging="360"/>
      </w:pPr>
    </w:lvl>
    <w:lvl w:ilvl="8">
      <w:start w:val="1"/>
      <w:numFmt w:val="lowerRoman"/>
      <w:lvlText w:val="%9."/>
      <w:lvlJc w:val="right"/>
      <w:pPr>
        <w:ind w:left="7786" w:hanging="180"/>
      </w:pPr>
    </w:lvl>
  </w:abstractNum>
  <w:abstractNum w:abstractNumId="27" w15:restartNumberingAfterBreak="0">
    <w:nsid w:val="4CEC3A35"/>
    <w:multiLevelType w:val="hybridMultilevel"/>
    <w:tmpl w:val="31423518"/>
    <w:lvl w:ilvl="0" w:tplc="EFEE41EA">
      <w:start w:val="1"/>
      <w:numFmt w:val="lowerLetter"/>
      <w:lvlText w:val="%1)"/>
      <w:lvlJc w:val="left"/>
      <w:pPr>
        <w:ind w:left="202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28" w15:restartNumberingAfterBreak="0">
    <w:nsid w:val="4D191017"/>
    <w:multiLevelType w:val="hybridMultilevel"/>
    <w:tmpl w:val="CF72D2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56426"/>
    <w:multiLevelType w:val="hybridMultilevel"/>
    <w:tmpl w:val="03FC59EA"/>
    <w:lvl w:ilvl="0" w:tplc="BF08444E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2624EEF"/>
    <w:multiLevelType w:val="hybridMultilevel"/>
    <w:tmpl w:val="22B020CE"/>
    <w:lvl w:ilvl="0" w:tplc="C3A41CE8">
      <w:start w:val="1"/>
      <w:numFmt w:val="decimal"/>
      <w:lvlText w:val="%1."/>
      <w:lvlJc w:val="left"/>
      <w:pPr>
        <w:ind w:left="1666" w:hanging="390"/>
      </w:pPr>
      <w:rPr>
        <w:rFonts w:hint="default"/>
        <w:b w:val="0"/>
        <w:bCs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2931475"/>
    <w:multiLevelType w:val="hybridMultilevel"/>
    <w:tmpl w:val="47A265F2"/>
    <w:lvl w:ilvl="0" w:tplc="547A43A4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6DA289C"/>
    <w:multiLevelType w:val="hybridMultilevel"/>
    <w:tmpl w:val="18DCFED6"/>
    <w:lvl w:ilvl="0" w:tplc="E2AEAABA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95714B3"/>
    <w:multiLevelType w:val="hybridMultilevel"/>
    <w:tmpl w:val="3D76314E"/>
    <w:lvl w:ilvl="0" w:tplc="E4C60896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 w:val="0"/>
        <w:color w:val="auto"/>
      </w:rPr>
    </w:lvl>
    <w:lvl w:ilvl="1" w:tplc="280A0019">
      <w:start w:val="1"/>
      <w:numFmt w:val="lowerLetter"/>
      <w:lvlText w:val="%2."/>
      <w:lvlJc w:val="left"/>
      <w:pPr>
        <w:ind w:left="2367" w:hanging="360"/>
      </w:pPr>
    </w:lvl>
    <w:lvl w:ilvl="2" w:tplc="280A001B" w:tentative="1">
      <w:start w:val="1"/>
      <w:numFmt w:val="lowerRoman"/>
      <w:lvlText w:val="%3."/>
      <w:lvlJc w:val="right"/>
      <w:pPr>
        <w:ind w:left="3087" w:hanging="180"/>
      </w:pPr>
    </w:lvl>
    <w:lvl w:ilvl="3" w:tplc="280A000F" w:tentative="1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59D173FF"/>
    <w:multiLevelType w:val="hybridMultilevel"/>
    <w:tmpl w:val="AD5631F6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7">
      <w:start w:val="1"/>
      <w:numFmt w:val="lowerLetter"/>
      <w:lvlText w:val="%2)"/>
      <w:lvlJc w:val="left"/>
      <w:pPr>
        <w:ind w:left="2574" w:hanging="360"/>
      </w:pPr>
    </w:lvl>
    <w:lvl w:ilvl="2" w:tplc="280A001B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6" w15:restartNumberingAfterBreak="0">
    <w:nsid w:val="5DE97401"/>
    <w:multiLevelType w:val="hybridMultilevel"/>
    <w:tmpl w:val="5D50290A"/>
    <w:lvl w:ilvl="0" w:tplc="9F9810CA">
      <w:start w:val="1"/>
      <w:numFmt w:val="upperLetter"/>
      <w:lvlText w:val="%1."/>
      <w:lvlJc w:val="left"/>
      <w:pPr>
        <w:ind w:left="218" w:hanging="360"/>
      </w:pPr>
      <w:rPr>
        <w:rFonts w:ascii="Arial" w:hAnsi="Arial" w:cs="Arial" w:hint="default"/>
        <w:b/>
        <w:i w:val="0"/>
        <w:color w:val="auto"/>
      </w:rPr>
    </w:lvl>
    <w:lvl w:ilvl="1" w:tplc="280A0019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3A15E73"/>
    <w:multiLevelType w:val="hybridMultilevel"/>
    <w:tmpl w:val="878EB1E6"/>
    <w:lvl w:ilvl="0" w:tplc="069CCA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CCA0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color w:val="auto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F155D"/>
    <w:multiLevelType w:val="hybridMultilevel"/>
    <w:tmpl w:val="7DB4E360"/>
    <w:lvl w:ilvl="0" w:tplc="68307970">
      <w:start w:val="1"/>
      <w:numFmt w:val="decimal"/>
      <w:lvlText w:val="%1."/>
      <w:lvlJc w:val="left"/>
      <w:pPr>
        <w:ind w:left="1666" w:hanging="390"/>
      </w:pPr>
      <w:rPr>
        <w:rFonts w:hint="default"/>
        <w:color w:val="auto"/>
      </w:rPr>
    </w:lvl>
    <w:lvl w:ilvl="1" w:tplc="DE00686E">
      <w:start w:val="1"/>
      <w:numFmt w:val="lowerLetter"/>
      <w:lvlText w:val="%2)"/>
      <w:lvlJc w:val="left"/>
      <w:pPr>
        <w:ind w:left="2345" w:hanging="360"/>
      </w:pPr>
      <w:rPr>
        <w:rFonts w:hint="default"/>
        <w:strike/>
        <w:color w:val="FF0000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68C93090"/>
    <w:multiLevelType w:val="hybridMultilevel"/>
    <w:tmpl w:val="37F4D902"/>
    <w:lvl w:ilvl="0" w:tplc="A426BF8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A7C7143"/>
    <w:multiLevelType w:val="hybridMultilevel"/>
    <w:tmpl w:val="1806E1C0"/>
    <w:lvl w:ilvl="0" w:tplc="04A8FF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CA41C9F"/>
    <w:multiLevelType w:val="hybridMultilevel"/>
    <w:tmpl w:val="5FB06FA2"/>
    <w:lvl w:ilvl="0" w:tplc="280A0017">
      <w:start w:val="1"/>
      <w:numFmt w:val="lowerLetter"/>
      <w:lvlText w:val="%1)"/>
      <w:lvlJc w:val="left"/>
      <w:pPr>
        <w:ind w:left="2026" w:hanging="360"/>
      </w:pPr>
    </w:lvl>
    <w:lvl w:ilvl="1" w:tplc="280A0019" w:tentative="1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42" w15:restartNumberingAfterBreak="0">
    <w:nsid w:val="6DDF5055"/>
    <w:multiLevelType w:val="hybridMultilevel"/>
    <w:tmpl w:val="04404F24"/>
    <w:lvl w:ilvl="0" w:tplc="8A601D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-540" w:hanging="360"/>
      </w:pPr>
    </w:lvl>
    <w:lvl w:ilvl="2" w:tplc="280A001B" w:tentative="1">
      <w:start w:val="1"/>
      <w:numFmt w:val="lowerRoman"/>
      <w:lvlText w:val="%3."/>
      <w:lvlJc w:val="right"/>
      <w:pPr>
        <w:ind w:left="180" w:hanging="180"/>
      </w:pPr>
    </w:lvl>
    <w:lvl w:ilvl="3" w:tplc="280A000F" w:tentative="1">
      <w:start w:val="1"/>
      <w:numFmt w:val="decimal"/>
      <w:lvlText w:val="%4."/>
      <w:lvlJc w:val="left"/>
      <w:pPr>
        <w:ind w:left="900" w:hanging="360"/>
      </w:pPr>
    </w:lvl>
    <w:lvl w:ilvl="4" w:tplc="280A0019" w:tentative="1">
      <w:start w:val="1"/>
      <w:numFmt w:val="lowerLetter"/>
      <w:lvlText w:val="%5."/>
      <w:lvlJc w:val="left"/>
      <w:pPr>
        <w:ind w:left="1620" w:hanging="360"/>
      </w:pPr>
    </w:lvl>
    <w:lvl w:ilvl="5" w:tplc="280A001B" w:tentative="1">
      <w:start w:val="1"/>
      <w:numFmt w:val="lowerRoman"/>
      <w:lvlText w:val="%6."/>
      <w:lvlJc w:val="right"/>
      <w:pPr>
        <w:ind w:left="2340" w:hanging="180"/>
      </w:pPr>
    </w:lvl>
    <w:lvl w:ilvl="6" w:tplc="280A000F" w:tentative="1">
      <w:start w:val="1"/>
      <w:numFmt w:val="decimal"/>
      <w:lvlText w:val="%7."/>
      <w:lvlJc w:val="left"/>
      <w:pPr>
        <w:ind w:left="3060" w:hanging="360"/>
      </w:pPr>
    </w:lvl>
    <w:lvl w:ilvl="7" w:tplc="280A0019" w:tentative="1">
      <w:start w:val="1"/>
      <w:numFmt w:val="lowerLetter"/>
      <w:lvlText w:val="%8."/>
      <w:lvlJc w:val="left"/>
      <w:pPr>
        <w:ind w:left="3780" w:hanging="360"/>
      </w:pPr>
    </w:lvl>
    <w:lvl w:ilvl="8" w:tplc="280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3" w15:restartNumberingAfterBreak="0">
    <w:nsid w:val="6FAF5372"/>
    <w:multiLevelType w:val="hybridMultilevel"/>
    <w:tmpl w:val="969C7B64"/>
    <w:lvl w:ilvl="0" w:tplc="EA1E01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1616C14"/>
    <w:multiLevelType w:val="hybridMultilevel"/>
    <w:tmpl w:val="FCFCE1C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B64AE7"/>
    <w:multiLevelType w:val="hybridMultilevel"/>
    <w:tmpl w:val="001219BE"/>
    <w:lvl w:ilvl="0" w:tplc="FFFFFFFF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DAE0571A">
      <w:start w:val="1"/>
      <w:numFmt w:val="lowerLetter"/>
      <w:lvlText w:val="%2)"/>
      <w:lvlJc w:val="left"/>
      <w:pPr>
        <w:ind w:left="2356" w:hanging="360"/>
      </w:pPr>
      <w:rPr>
        <w:rFonts w:hint="default"/>
        <w:b/>
        <w:bCs w:val="0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 w15:restartNumberingAfterBreak="0">
    <w:nsid w:val="78E77E6B"/>
    <w:multiLevelType w:val="hybridMultilevel"/>
    <w:tmpl w:val="A9FA4516"/>
    <w:lvl w:ilvl="0" w:tplc="547A43A4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4B02F7DE">
      <w:start w:val="3"/>
      <w:numFmt w:val="upperLetter"/>
      <w:lvlText w:val="%3)"/>
      <w:lvlJc w:val="left"/>
      <w:pPr>
        <w:ind w:left="3256" w:hanging="360"/>
      </w:pPr>
      <w:rPr>
        <w:rFonts w:hint="default"/>
      </w:rPr>
    </w:lvl>
    <w:lvl w:ilvl="3" w:tplc="CE146AB0">
      <w:start w:val="3"/>
      <w:numFmt w:val="upperLetter"/>
      <w:lvlText w:val="%4."/>
      <w:lvlJc w:val="left"/>
      <w:pPr>
        <w:ind w:left="3796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79E75A0B"/>
    <w:multiLevelType w:val="hybridMultilevel"/>
    <w:tmpl w:val="43F09EE6"/>
    <w:lvl w:ilvl="0" w:tplc="0A5845E0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21771"/>
    <w:multiLevelType w:val="hybridMultilevel"/>
    <w:tmpl w:val="EE2ED8CC"/>
    <w:lvl w:ilvl="0" w:tplc="069CCA0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69CCA08">
      <w:start w:val="1"/>
      <w:numFmt w:val="bullet"/>
      <w:lvlText w:val="-"/>
      <w:lvlJc w:val="left"/>
      <w:pPr>
        <w:ind w:left="2226" w:hanging="360"/>
      </w:pPr>
      <w:rPr>
        <w:rFonts w:ascii="Arial" w:eastAsia="Times New Roman" w:hAnsi="Arial" w:cs="Arial" w:hint="default"/>
        <w:color w:val="auto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B400720"/>
    <w:multiLevelType w:val="hybridMultilevel"/>
    <w:tmpl w:val="011262F0"/>
    <w:lvl w:ilvl="0" w:tplc="280A0017">
      <w:start w:val="1"/>
      <w:numFmt w:val="lowerLetter"/>
      <w:lvlText w:val="%1)"/>
      <w:lvlJc w:val="left"/>
      <w:pPr>
        <w:ind w:left="202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50" w15:restartNumberingAfterBreak="0">
    <w:nsid w:val="7C180006"/>
    <w:multiLevelType w:val="hybridMultilevel"/>
    <w:tmpl w:val="EBDCEC20"/>
    <w:lvl w:ilvl="0" w:tplc="388EF700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C3968D8"/>
    <w:multiLevelType w:val="hybridMultilevel"/>
    <w:tmpl w:val="2758A2C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49DC009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2048C6C8">
      <w:start w:val="2"/>
      <w:numFmt w:val="upperRoman"/>
      <w:lvlText w:val="%4."/>
      <w:lvlJc w:val="left"/>
      <w:pPr>
        <w:ind w:left="3240" w:hanging="720"/>
      </w:pPr>
      <w:rPr>
        <w:rFonts w:cs="Times New Roman" w:hint="default"/>
        <w:b/>
        <w:color w:val="000000" w:themeColor="text1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36"/>
  </w:num>
  <w:num w:numId="4">
    <w:abstractNumId w:val="39"/>
  </w:num>
  <w:num w:numId="5">
    <w:abstractNumId w:val="48"/>
  </w:num>
  <w:num w:numId="6">
    <w:abstractNumId w:val="38"/>
  </w:num>
  <w:num w:numId="7">
    <w:abstractNumId w:val="27"/>
  </w:num>
  <w:num w:numId="8">
    <w:abstractNumId w:val="18"/>
  </w:num>
  <w:num w:numId="9">
    <w:abstractNumId w:val="5"/>
  </w:num>
  <w:num w:numId="10">
    <w:abstractNumId w:val="46"/>
  </w:num>
  <w:num w:numId="11">
    <w:abstractNumId w:val="49"/>
  </w:num>
  <w:num w:numId="12">
    <w:abstractNumId w:val="7"/>
  </w:num>
  <w:num w:numId="13">
    <w:abstractNumId w:val="31"/>
  </w:num>
  <w:num w:numId="14">
    <w:abstractNumId w:val="4"/>
  </w:num>
  <w:num w:numId="15">
    <w:abstractNumId w:val="26"/>
  </w:num>
  <w:num w:numId="16">
    <w:abstractNumId w:val="2"/>
  </w:num>
  <w:num w:numId="17">
    <w:abstractNumId w:val="30"/>
  </w:num>
  <w:num w:numId="18">
    <w:abstractNumId w:val="19"/>
  </w:num>
  <w:num w:numId="19">
    <w:abstractNumId w:val="12"/>
  </w:num>
  <w:num w:numId="20">
    <w:abstractNumId w:val="41"/>
  </w:num>
  <w:num w:numId="21">
    <w:abstractNumId w:val="15"/>
  </w:num>
  <w:num w:numId="22">
    <w:abstractNumId w:val="34"/>
  </w:num>
  <w:num w:numId="23">
    <w:abstractNumId w:val="22"/>
  </w:num>
  <w:num w:numId="24">
    <w:abstractNumId w:val="51"/>
  </w:num>
  <w:num w:numId="25">
    <w:abstractNumId w:val="8"/>
  </w:num>
  <w:num w:numId="26">
    <w:abstractNumId w:val="0"/>
  </w:num>
  <w:num w:numId="27">
    <w:abstractNumId w:val="24"/>
  </w:num>
  <w:num w:numId="28">
    <w:abstractNumId w:val="17"/>
  </w:num>
  <w:num w:numId="29">
    <w:abstractNumId w:val="45"/>
  </w:num>
  <w:num w:numId="30">
    <w:abstractNumId w:val="21"/>
  </w:num>
  <w:num w:numId="31">
    <w:abstractNumId w:val="14"/>
  </w:num>
  <w:num w:numId="32">
    <w:abstractNumId w:val="33"/>
  </w:num>
  <w:num w:numId="33">
    <w:abstractNumId w:val="43"/>
  </w:num>
  <w:num w:numId="34">
    <w:abstractNumId w:val="11"/>
  </w:num>
  <w:num w:numId="35">
    <w:abstractNumId w:val="32"/>
  </w:num>
  <w:num w:numId="36">
    <w:abstractNumId w:val="9"/>
  </w:num>
  <w:num w:numId="37">
    <w:abstractNumId w:val="40"/>
  </w:num>
  <w:num w:numId="38">
    <w:abstractNumId w:val="10"/>
  </w:num>
  <w:num w:numId="39">
    <w:abstractNumId w:val="20"/>
  </w:num>
  <w:num w:numId="40">
    <w:abstractNumId w:val="28"/>
  </w:num>
  <w:num w:numId="41">
    <w:abstractNumId w:val="13"/>
  </w:num>
  <w:num w:numId="42">
    <w:abstractNumId w:val="25"/>
  </w:num>
  <w:num w:numId="43">
    <w:abstractNumId w:val="16"/>
  </w:num>
  <w:num w:numId="44">
    <w:abstractNumId w:val="42"/>
  </w:num>
  <w:num w:numId="45">
    <w:abstractNumId w:val="47"/>
  </w:num>
  <w:num w:numId="46">
    <w:abstractNumId w:val="50"/>
  </w:num>
  <w:num w:numId="47">
    <w:abstractNumId w:val="1"/>
  </w:num>
  <w:num w:numId="48">
    <w:abstractNumId w:val="44"/>
  </w:num>
  <w:num w:numId="49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</w:num>
  <w:num w:numId="53">
    <w:abstractNumId w:val="6"/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2CB"/>
    <w:rsid w:val="0000078F"/>
    <w:rsid w:val="000008D3"/>
    <w:rsid w:val="00000E66"/>
    <w:rsid w:val="00000FDA"/>
    <w:rsid w:val="000017B5"/>
    <w:rsid w:val="00001C5F"/>
    <w:rsid w:val="00001CE1"/>
    <w:rsid w:val="000022D1"/>
    <w:rsid w:val="00003E6A"/>
    <w:rsid w:val="000042B6"/>
    <w:rsid w:val="000049F9"/>
    <w:rsid w:val="00006264"/>
    <w:rsid w:val="000066E0"/>
    <w:rsid w:val="00007754"/>
    <w:rsid w:val="00007CDE"/>
    <w:rsid w:val="00010394"/>
    <w:rsid w:val="00010790"/>
    <w:rsid w:val="000109D4"/>
    <w:rsid w:val="00010BBD"/>
    <w:rsid w:val="00010E62"/>
    <w:rsid w:val="00011078"/>
    <w:rsid w:val="00012823"/>
    <w:rsid w:val="00012D29"/>
    <w:rsid w:val="00013021"/>
    <w:rsid w:val="0001323F"/>
    <w:rsid w:val="0001351F"/>
    <w:rsid w:val="00013585"/>
    <w:rsid w:val="00013C9F"/>
    <w:rsid w:val="00013E92"/>
    <w:rsid w:val="0001401D"/>
    <w:rsid w:val="000149A7"/>
    <w:rsid w:val="00015203"/>
    <w:rsid w:val="0001560A"/>
    <w:rsid w:val="00015AD3"/>
    <w:rsid w:val="00015B9E"/>
    <w:rsid w:val="00015D59"/>
    <w:rsid w:val="00015F83"/>
    <w:rsid w:val="00016F28"/>
    <w:rsid w:val="000176FE"/>
    <w:rsid w:val="00017C09"/>
    <w:rsid w:val="00017C7A"/>
    <w:rsid w:val="00020921"/>
    <w:rsid w:val="00020A14"/>
    <w:rsid w:val="0002109C"/>
    <w:rsid w:val="00021BBD"/>
    <w:rsid w:val="00021D09"/>
    <w:rsid w:val="00021EE3"/>
    <w:rsid w:val="000229CA"/>
    <w:rsid w:val="000231BE"/>
    <w:rsid w:val="0002348C"/>
    <w:rsid w:val="00023569"/>
    <w:rsid w:val="00023BA3"/>
    <w:rsid w:val="00024489"/>
    <w:rsid w:val="0002449D"/>
    <w:rsid w:val="00024953"/>
    <w:rsid w:val="00024DB1"/>
    <w:rsid w:val="000251C1"/>
    <w:rsid w:val="00025D6A"/>
    <w:rsid w:val="00026645"/>
    <w:rsid w:val="00026705"/>
    <w:rsid w:val="000267E3"/>
    <w:rsid w:val="00026D40"/>
    <w:rsid w:val="00027143"/>
    <w:rsid w:val="00027DD6"/>
    <w:rsid w:val="00030376"/>
    <w:rsid w:val="00030545"/>
    <w:rsid w:val="00030549"/>
    <w:rsid w:val="00030554"/>
    <w:rsid w:val="000317F4"/>
    <w:rsid w:val="00031956"/>
    <w:rsid w:val="00031BDA"/>
    <w:rsid w:val="00032D91"/>
    <w:rsid w:val="00032DC9"/>
    <w:rsid w:val="00033EDA"/>
    <w:rsid w:val="00034DC4"/>
    <w:rsid w:val="000367E0"/>
    <w:rsid w:val="00036880"/>
    <w:rsid w:val="00037445"/>
    <w:rsid w:val="00037735"/>
    <w:rsid w:val="00037F57"/>
    <w:rsid w:val="00040290"/>
    <w:rsid w:val="000402F9"/>
    <w:rsid w:val="00040389"/>
    <w:rsid w:val="000408FC"/>
    <w:rsid w:val="000413AD"/>
    <w:rsid w:val="000418A9"/>
    <w:rsid w:val="00041FA1"/>
    <w:rsid w:val="00042349"/>
    <w:rsid w:val="00042DAE"/>
    <w:rsid w:val="00042E19"/>
    <w:rsid w:val="000432BD"/>
    <w:rsid w:val="00043388"/>
    <w:rsid w:val="000438D6"/>
    <w:rsid w:val="00043A8C"/>
    <w:rsid w:val="000446C7"/>
    <w:rsid w:val="000448F5"/>
    <w:rsid w:val="00044DBF"/>
    <w:rsid w:val="00045804"/>
    <w:rsid w:val="000459D4"/>
    <w:rsid w:val="000463C1"/>
    <w:rsid w:val="0004653A"/>
    <w:rsid w:val="0004691C"/>
    <w:rsid w:val="00046CF6"/>
    <w:rsid w:val="00046D8E"/>
    <w:rsid w:val="00046E89"/>
    <w:rsid w:val="000473DE"/>
    <w:rsid w:val="00047BA1"/>
    <w:rsid w:val="00050ABE"/>
    <w:rsid w:val="00051497"/>
    <w:rsid w:val="00053362"/>
    <w:rsid w:val="000557C7"/>
    <w:rsid w:val="00055997"/>
    <w:rsid w:val="00056859"/>
    <w:rsid w:val="00057068"/>
    <w:rsid w:val="00057400"/>
    <w:rsid w:val="00057518"/>
    <w:rsid w:val="00057FB6"/>
    <w:rsid w:val="00060572"/>
    <w:rsid w:val="0006113D"/>
    <w:rsid w:val="00061B6A"/>
    <w:rsid w:val="00063260"/>
    <w:rsid w:val="00063873"/>
    <w:rsid w:val="00063A71"/>
    <w:rsid w:val="00063EF0"/>
    <w:rsid w:val="0006429D"/>
    <w:rsid w:val="00064FD3"/>
    <w:rsid w:val="00065750"/>
    <w:rsid w:val="000666FF"/>
    <w:rsid w:val="000669E3"/>
    <w:rsid w:val="00066ADB"/>
    <w:rsid w:val="00066B15"/>
    <w:rsid w:val="00066B52"/>
    <w:rsid w:val="0006758E"/>
    <w:rsid w:val="00067AB3"/>
    <w:rsid w:val="00067FBA"/>
    <w:rsid w:val="000707DB"/>
    <w:rsid w:val="00070C8C"/>
    <w:rsid w:val="00070F20"/>
    <w:rsid w:val="00072CA4"/>
    <w:rsid w:val="00073162"/>
    <w:rsid w:val="000733FB"/>
    <w:rsid w:val="00073B87"/>
    <w:rsid w:val="00073EC9"/>
    <w:rsid w:val="00074C4B"/>
    <w:rsid w:val="00074E88"/>
    <w:rsid w:val="000766E5"/>
    <w:rsid w:val="000776E2"/>
    <w:rsid w:val="00077950"/>
    <w:rsid w:val="00077C34"/>
    <w:rsid w:val="00077EBA"/>
    <w:rsid w:val="00080025"/>
    <w:rsid w:val="00080588"/>
    <w:rsid w:val="00080607"/>
    <w:rsid w:val="00080703"/>
    <w:rsid w:val="00081150"/>
    <w:rsid w:val="000818A3"/>
    <w:rsid w:val="00082975"/>
    <w:rsid w:val="00082BD3"/>
    <w:rsid w:val="00082F77"/>
    <w:rsid w:val="00083296"/>
    <w:rsid w:val="00083445"/>
    <w:rsid w:val="0008441B"/>
    <w:rsid w:val="000844EE"/>
    <w:rsid w:val="0008465F"/>
    <w:rsid w:val="00084A56"/>
    <w:rsid w:val="000850C8"/>
    <w:rsid w:val="0008566C"/>
    <w:rsid w:val="00085CC3"/>
    <w:rsid w:val="00085D10"/>
    <w:rsid w:val="00086D80"/>
    <w:rsid w:val="0009089B"/>
    <w:rsid w:val="0009097A"/>
    <w:rsid w:val="00090A5B"/>
    <w:rsid w:val="00090B3D"/>
    <w:rsid w:val="00090D68"/>
    <w:rsid w:val="0009104D"/>
    <w:rsid w:val="00091534"/>
    <w:rsid w:val="0009156E"/>
    <w:rsid w:val="000915B5"/>
    <w:rsid w:val="000918FA"/>
    <w:rsid w:val="00092C30"/>
    <w:rsid w:val="00092D62"/>
    <w:rsid w:val="0009366B"/>
    <w:rsid w:val="00093B2B"/>
    <w:rsid w:val="00093D64"/>
    <w:rsid w:val="0009435D"/>
    <w:rsid w:val="00094495"/>
    <w:rsid w:val="00094559"/>
    <w:rsid w:val="000952EC"/>
    <w:rsid w:val="00095F22"/>
    <w:rsid w:val="00096292"/>
    <w:rsid w:val="00096545"/>
    <w:rsid w:val="0009658E"/>
    <w:rsid w:val="00097397"/>
    <w:rsid w:val="000976D3"/>
    <w:rsid w:val="000A00A5"/>
    <w:rsid w:val="000A04D6"/>
    <w:rsid w:val="000A0A7B"/>
    <w:rsid w:val="000A1C18"/>
    <w:rsid w:val="000A1FE2"/>
    <w:rsid w:val="000A2137"/>
    <w:rsid w:val="000A2306"/>
    <w:rsid w:val="000A25B6"/>
    <w:rsid w:val="000A3477"/>
    <w:rsid w:val="000A455A"/>
    <w:rsid w:val="000A5512"/>
    <w:rsid w:val="000A584D"/>
    <w:rsid w:val="000A595F"/>
    <w:rsid w:val="000A5AFD"/>
    <w:rsid w:val="000A5FAE"/>
    <w:rsid w:val="000A6004"/>
    <w:rsid w:val="000A603D"/>
    <w:rsid w:val="000A62E9"/>
    <w:rsid w:val="000A6788"/>
    <w:rsid w:val="000A724C"/>
    <w:rsid w:val="000A7432"/>
    <w:rsid w:val="000A7C4A"/>
    <w:rsid w:val="000B1115"/>
    <w:rsid w:val="000B13B2"/>
    <w:rsid w:val="000B1603"/>
    <w:rsid w:val="000B1F49"/>
    <w:rsid w:val="000B23C3"/>
    <w:rsid w:val="000B2604"/>
    <w:rsid w:val="000B2D2C"/>
    <w:rsid w:val="000B312D"/>
    <w:rsid w:val="000B329D"/>
    <w:rsid w:val="000B36B3"/>
    <w:rsid w:val="000B55D0"/>
    <w:rsid w:val="000B5860"/>
    <w:rsid w:val="000B5967"/>
    <w:rsid w:val="000B5E64"/>
    <w:rsid w:val="000B6062"/>
    <w:rsid w:val="000B6A79"/>
    <w:rsid w:val="000B6A94"/>
    <w:rsid w:val="000B7693"/>
    <w:rsid w:val="000B789D"/>
    <w:rsid w:val="000B7A95"/>
    <w:rsid w:val="000C0208"/>
    <w:rsid w:val="000C041F"/>
    <w:rsid w:val="000C0665"/>
    <w:rsid w:val="000C0700"/>
    <w:rsid w:val="000C0C35"/>
    <w:rsid w:val="000C0CCB"/>
    <w:rsid w:val="000C1345"/>
    <w:rsid w:val="000C231B"/>
    <w:rsid w:val="000C27BB"/>
    <w:rsid w:val="000C29C1"/>
    <w:rsid w:val="000C33B0"/>
    <w:rsid w:val="000C4FC6"/>
    <w:rsid w:val="000C5BC2"/>
    <w:rsid w:val="000C6035"/>
    <w:rsid w:val="000C6A2A"/>
    <w:rsid w:val="000C6B05"/>
    <w:rsid w:val="000C6B9A"/>
    <w:rsid w:val="000C7091"/>
    <w:rsid w:val="000C7097"/>
    <w:rsid w:val="000C731D"/>
    <w:rsid w:val="000C73FA"/>
    <w:rsid w:val="000C756C"/>
    <w:rsid w:val="000C75E7"/>
    <w:rsid w:val="000C77CC"/>
    <w:rsid w:val="000C7E5A"/>
    <w:rsid w:val="000D0372"/>
    <w:rsid w:val="000D0624"/>
    <w:rsid w:val="000D1B92"/>
    <w:rsid w:val="000D1BE1"/>
    <w:rsid w:val="000D1CD4"/>
    <w:rsid w:val="000D1D13"/>
    <w:rsid w:val="000D2FF8"/>
    <w:rsid w:val="000D4662"/>
    <w:rsid w:val="000D48BF"/>
    <w:rsid w:val="000D4C6A"/>
    <w:rsid w:val="000D5026"/>
    <w:rsid w:val="000D520A"/>
    <w:rsid w:val="000D5B37"/>
    <w:rsid w:val="000D6069"/>
    <w:rsid w:val="000D6832"/>
    <w:rsid w:val="000D6900"/>
    <w:rsid w:val="000D6CFD"/>
    <w:rsid w:val="000D7018"/>
    <w:rsid w:val="000D714E"/>
    <w:rsid w:val="000D72F5"/>
    <w:rsid w:val="000D73D4"/>
    <w:rsid w:val="000D76C5"/>
    <w:rsid w:val="000D7DCA"/>
    <w:rsid w:val="000E0058"/>
    <w:rsid w:val="000E134F"/>
    <w:rsid w:val="000E1552"/>
    <w:rsid w:val="000E2001"/>
    <w:rsid w:val="000E2616"/>
    <w:rsid w:val="000E290D"/>
    <w:rsid w:val="000E2C03"/>
    <w:rsid w:val="000E2F3F"/>
    <w:rsid w:val="000E40C8"/>
    <w:rsid w:val="000E4809"/>
    <w:rsid w:val="000E480D"/>
    <w:rsid w:val="000E51B7"/>
    <w:rsid w:val="000E55BB"/>
    <w:rsid w:val="000E5811"/>
    <w:rsid w:val="000E6E9A"/>
    <w:rsid w:val="000E7589"/>
    <w:rsid w:val="000E78D5"/>
    <w:rsid w:val="000E7F01"/>
    <w:rsid w:val="000F010B"/>
    <w:rsid w:val="000F0A38"/>
    <w:rsid w:val="000F149C"/>
    <w:rsid w:val="000F15E8"/>
    <w:rsid w:val="000F1754"/>
    <w:rsid w:val="000F2070"/>
    <w:rsid w:val="000F30D7"/>
    <w:rsid w:val="000F4195"/>
    <w:rsid w:val="000F4491"/>
    <w:rsid w:val="000F60EE"/>
    <w:rsid w:val="000F695E"/>
    <w:rsid w:val="000F75D6"/>
    <w:rsid w:val="000F7D02"/>
    <w:rsid w:val="00100240"/>
    <w:rsid w:val="001003C9"/>
    <w:rsid w:val="00101364"/>
    <w:rsid w:val="001015B6"/>
    <w:rsid w:val="001016AF"/>
    <w:rsid w:val="00103587"/>
    <w:rsid w:val="00103F5D"/>
    <w:rsid w:val="001040EE"/>
    <w:rsid w:val="00104429"/>
    <w:rsid w:val="00104955"/>
    <w:rsid w:val="001057C8"/>
    <w:rsid w:val="0010585B"/>
    <w:rsid w:val="00105986"/>
    <w:rsid w:val="00106137"/>
    <w:rsid w:val="001073D6"/>
    <w:rsid w:val="00107646"/>
    <w:rsid w:val="00107BAB"/>
    <w:rsid w:val="00110079"/>
    <w:rsid w:val="00110B08"/>
    <w:rsid w:val="0011124C"/>
    <w:rsid w:val="00111353"/>
    <w:rsid w:val="00111BBA"/>
    <w:rsid w:val="00113953"/>
    <w:rsid w:val="00113FEB"/>
    <w:rsid w:val="001142C0"/>
    <w:rsid w:val="001143F4"/>
    <w:rsid w:val="0011451D"/>
    <w:rsid w:val="0011465C"/>
    <w:rsid w:val="001146DA"/>
    <w:rsid w:val="00114702"/>
    <w:rsid w:val="0011477C"/>
    <w:rsid w:val="001151E9"/>
    <w:rsid w:val="00115A8D"/>
    <w:rsid w:val="00115C50"/>
    <w:rsid w:val="00115FA7"/>
    <w:rsid w:val="00116B9F"/>
    <w:rsid w:val="00116D21"/>
    <w:rsid w:val="00116D8F"/>
    <w:rsid w:val="00117B83"/>
    <w:rsid w:val="00120531"/>
    <w:rsid w:val="0012069A"/>
    <w:rsid w:val="00120DDF"/>
    <w:rsid w:val="0012152A"/>
    <w:rsid w:val="00121A2B"/>
    <w:rsid w:val="00121C11"/>
    <w:rsid w:val="00121C37"/>
    <w:rsid w:val="00121F3B"/>
    <w:rsid w:val="0012241B"/>
    <w:rsid w:val="00122AFE"/>
    <w:rsid w:val="001230E3"/>
    <w:rsid w:val="001235AE"/>
    <w:rsid w:val="00123B2D"/>
    <w:rsid w:val="00123E81"/>
    <w:rsid w:val="00123F9D"/>
    <w:rsid w:val="001248DC"/>
    <w:rsid w:val="00124F42"/>
    <w:rsid w:val="00124F51"/>
    <w:rsid w:val="00124FA7"/>
    <w:rsid w:val="00125458"/>
    <w:rsid w:val="0012601F"/>
    <w:rsid w:val="00126518"/>
    <w:rsid w:val="0012668B"/>
    <w:rsid w:val="00126E10"/>
    <w:rsid w:val="00127C96"/>
    <w:rsid w:val="00130C33"/>
    <w:rsid w:val="00130E99"/>
    <w:rsid w:val="001310EB"/>
    <w:rsid w:val="00131214"/>
    <w:rsid w:val="001312CB"/>
    <w:rsid w:val="00132A8C"/>
    <w:rsid w:val="0013301F"/>
    <w:rsid w:val="001334EB"/>
    <w:rsid w:val="0013380F"/>
    <w:rsid w:val="0013381A"/>
    <w:rsid w:val="001338A1"/>
    <w:rsid w:val="001338B1"/>
    <w:rsid w:val="00133B49"/>
    <w:rsid w:val="00133D48"/>
    <w:rsid w:val="00133DBD"/>
    <w:rsid w:val="00133FB0"/>
    <w:rsid w:val="0013439E"/>
    <w:rsid w:val="001347CD"/>
    <w:rsid w:val="00134FE2"/>
    <w:rsid w:val="0013531C"/>
    <w:rsid w:val="00135753"/>
    <w:rsid w:val="00135B02"/>
    <w:rsid w:val="001360C8"/>
    <w:rsid w:val="0013628B"/>
    <w:rsid w:val="0013689B"/>
    <w:rsid w:val="0013736F"/>
    <w:rsid w:val="001412F8"/>
    <w:rsid w:val="00141D40"/>
    <w:rsid w:val="00141D4E"/>
    <w:rsid w:val="001422D6"/>
    <w:rsid w:val="0014240B"/>
    <w:rsid w:val="00142773"/>
    <w:rsid w:val="00142D66"/>
    <w:rsid w:val="00143A89"/>
    <w:rsid w:val="00143B5D"/>
    <w:rsid w:val="00143B62"/>
    <w:rsid w:val="00143CB3"/>
    <w:rsid w:val="00143CD6"/>
    <w:rsid w:val="001444F8"/>
    <w:rsid w:val="0014472D"/>
    <w:rsid w:val="001448EA"/>
    <w:rsid w:val="00144C57"/>
    <w:rsid w:val="001451BF"/>
    <w:rsid w:val="00146332"/>
    <w:rsid w:val="00146491"/>
    <w:rsid w:val="00146541"/>
    <w:rsid w:val="00147392"/>
    <w:rsid w:val="001476D6"/>
    <w:rsid w:val="00150A1E"/>
    <w:rsid w:val="00151FBE"/>
    <w:rsid w:val="00153055"/>
    <w:rsid w:val="001531B2"/>
    <w:rsid w:val="0015322E"/>
    <w:rsid w:val="001538FA"/>
    <w:rsid w:val="00153D5A"/>
    <w:rsid w:val="001543EB"/>
    <w:rsid w:val="001547FF"/>
    <w:rsid w:val="00154B07"/>
    <w:rsid w:val="0015533F"/>
    <w:rsid w:val="0015557A"/>
    <w:rsid w:val="00155D3D"/>
    <w:rsid w:val="00155D7C"/>
    <w:rsid w:val="001564C6"/>
    <w:rsid w:val="00156EFC"/>
    <w:rsid w:val="0015712F"/>
    <w:rsid w:val="00157740"/>
    <w:rsid w:val="00157743"/>
    <w:rsid w:val="001604C7"/>
    <w:rsid w:val="00160F2F"/>
    <w:rsid w:val="00161168"/>
    <w:rsid w:val="001617FE"/>
    <w:rsid w:val="001623BA"/>
    <w:rsid w:val="001623E2"/>
    <w:rsid w:val="0016258E"/>
    <w:rsid w:val="00162641"/>
    <w:rsid w:val="0016329A"/>
    <w:rsid w:val="00163662"/>
    <w:rsid w:val="00163E7E"/>
    <w:rsid w:val="001641AA"/>
    <w:rsid w:val="00164FE3"/>
    <w:rsid w:val="0016511F"/>
    <w:rsid w:val="0016526A"/>
    <w:rsid w:val="00165715"/>
    <w:rsid w:val="00166138"/>
    <w:rsid w:val="001665EF"/>
    <w:rsid w:val="0016697C"/>
    <w:rsid w:val="00166B2F"/>
    <w:rsid w:val="00166B6B"/>
    <w:rsid w:val="00166EFF"/>
    <w:rsid w:val="001670C5"/>
    <w:rsid w:val="00167584"/>
    <w:rsid w:val="0016767C"/>
    <w:rsid w:val="001677FD"/>
    <w:rsid w:val="00167974"/>
    <w:rsid w:val="00167C4A"/>
    <w:rsid w:val="00167CEE"/>
    <w:rsid w:val="001709F3"/>
    <w:rsid w:val="00170A7C"/>
    <w:rsid w:val="0017164B"/>
    <w:rsid w:val="00171DB2"/>
    <w:rsid w:val="001722AE"/>
    <w:rsid w:val="001723FF"/>
    <w:rsid w:val="001729F5"/>
    <w:rsid w:val="00172FD3"/>
    <w:rsid w:val="00173103"/>
    <w:rsid w:val="00173927"/>
    <w:rsid w:val="00174307"/>
    <w:rsid w:val="0017483B"/>
    <w:rsid w:val="00174F2F"/>
    <w:rsid w:val="00175830"/>
    <w:rsid w:val="00175C36"/>
    <w:rsid w:val="00175C44"/>
    <w:rsid w:val="00175DCC"/>
    <w:rsid w:val="00175EE8"/>
    <w:rsid w:val="00176670"/>
    <w:rsid w:val="00176F7D"/>
    <w:rsid w:val="00177604"/>
    <w:rsid w:val="00177624"/>
    <w:rsid w:val="00177C62"/>
    <w:rsid w:val="00177D6C"/>
    <w:rsid w:val="00177E6F"/>
    <w:rsid w:val="00177FEF"/>
    <w:rsid w:val="001805E1"/>
    <w:rsid w:val="00180731"/>
    <w:rsid w:val="00180750"/>
    <w:rsid w:val="00181333"/>
    <w:rsid w:val="00181427"/>
    <w:rsid w:val="00181AD8"/>
    <w:rsid w:val="00182061"/>
    <w:rsid w:val="00182104"/>
    <w:rsid w:val="00182177"/>
    <w:rsid w:val="001821B2"/>
    <w:rsid w:val="00182ACF"/>
    <w:rsid w:val="00182DC2"/>
    <w:rsid w:val="00184AC3"/>
    <w:rsid w:val="00185011"/>
    <w:rsid w:val="0018577E"/>
    <w:rsid w:val="00185EA1"/>
    <w:rsid w:val="001861D3"/>
    <w:rsid w:val="001861E2"/>
    <w:rsid w:val="00186991"/>
    <w:rsid w:val="001869A5"/>
    <w:rsid w:val="00186F5E"/>
    <w:rsid w:val="00186FD9"/>
    <w:rsid w:val="0018734F"/>
    <w:rsid w:val="001879A6"/>
    <w:rsid w:val="00187A8C"/>
    <w:rsid w:val="00190341"/>
    <w:rsid w:val="001905DA"/>
    <w:rsid w:val="00190AB5"/>
    <w:rsid w:val="00191289"/>
    <w:rsid w:val="00191C49"/>
    <w:rsid w:val="00191CB1"/>
    <w:rsid w:val="001929EB"/>
    <w:rsid w:val="001931CB"/>
    <w:rsid w:val="00193374"/>
    <w:rsid w:val="00193F6D"/>
    <w:rsid w:val="00194055"/>
    <w:rsid w:val="00194291"/>
    <w:rsid w:val="00195022"/>
    <w:rsid w:val="001951E5"/>
    <w:rsid w:val="001953E6"/>
    <w:rsid w:val="0019590D"/>
    <w:rsid w:val="001961D0"/>
    <w:rsid w:val="00197044"/>
    <w:rsid w:val="001979BA"/>
    <w:rsid w:val="00197CED"/>
    <w:rsid w:val="001A14E6"/>
    <w:rsid w:val="001A16C1"/>
    <w:rsid w:val="001A19A8"/>
    <w:rsid w:val="001A1F56"/>
    <w:rsid w:val="001A267B"/>
    <w:rsid w:val="001A31BA"/>
    <w:rsid w:val="001A37F3"/>
    <w:rsid w:val="001A3B19"/>
    <w:rsid w:val="001A3D02"/>
    <w:rsid w:val="001A407C"/>
    <w:rsid w:val="001A4971"/>
    <w:rsid w:val="001A4C48"/>
    <w:rsid w:val="001A4E0F"/>
    <w:rsid w:val="001A5A27"/>
    <w:rsid w:val="001A66A6"/>
    <w:rsid w:val="001A692D"/>
    <w:rsid w:val="001A6EED"/>
    <w:rsid w:val="001A6F23"/>
    <w:rsid w:val="001A78C8"/>
    <w:rsid w:val="001A7A27"/>
    <w:rsid w:val="001B1580"/>
    <w:rsid w:val="001B158B"/>
    <w:rsid w:val="001B181E"/>
    <w:rsid w:val="001B1926"/>
    <w:rsid w:val="001B1A1A"/>
    <w:rsid w:val="001B243A"/>
    <w:rsid w:val="001B27E5"/>
    <w:rsid w:val="001B2A8A"/>
    <w:rsid w:val="001B2F4A"/>
    <w:rsid w:val="001B31F4"/>
    <w:rsid w:val="001B397A"/>
    <w:rsid w:val="001B3C2F"/>
    <w:rsid w:val="001B40D3"/>
    <w:rsid w:val="001B4715"/>
    <w:rsid w:val="001B4AF0"/>
    <w:rsid w:val="001B4B3A"/>
    <w:rsid w:val="001B55B2"/>
    <w:rsid w:val="001B5B78"/>
    <w:rsid w:val="001B5C0E"/>
    <w:rsid w:val="001B6607"/>
    <w:rsid w:val="001B78AA"/>
    <w:rsid w:val="001C03FB"/>
    <w:rsid w:val="001C053E"/>
    <w:rsid w:val="001C1EA5"/>
    <w:rsid w:val="001C1EFA"/>
    <w:rsid w:val="001C2112"/>
    <w:rsid w:val="001C2157"/>
    <w:rsid w:val="001C28AF"/>
    <w:rsid w:val="001C2BBF"/>
    <w:rsid w:val="001C3122"/>
    <w:rsid w:val="001C349C"/>
    <w:rsid w:val="001C42E3"/>
    <w:rsid w:val="001C4561"/>
    <w:rsid w:val="001C4698"/>
    <w:rsid w:val="001C495A"/>
    <w:rsid w:val="001C4D09"/>
    <w:rsid w:val="001C51DE"/>
    <w:rsid w:val="001C527C"/>
    <w:rsid w:val="001C5804"/>
    <w:rsid w:val="001C62F3"/>
    <w:rsid w:val="001C65E5"/>
    <w:rsid w:val="001C6EC9"/>
    <w:rsid w:val="001C72BE"/>
    <w:rsid w:val="001C7802"/>
    <w:rsid w:val="001D09E8"/>
    <w:rsid w:val="001D14F4"/>
    <w:rsid w:val="001D1EB7"/>
    <w:rsid w:val="001D343E"/>
    <w:rsid w:val="001D3870"/>
    <w:rsid w:val="001D3A7B"/>
    <w:rsid w:val="001D497B"/>
    <w:rsid w:val="001D4A36"/>
    <w:rsid w:val="001D4D1B"/>
    <w:rsid w:val="001D4EAB"/>
    <w:rsid w:val="001D4F48"/>
    <w:rsid w:val="001D57AF"/>
    <w:rsid w:val="001D5999"/>
    <w:rsid w:val="001D5B77"/>
    <w:rsid w:val="001D6847"/>
    <w:rsid w:val="001D6EB2"/>
    <w:rsid w:val="001E0454"/>
    <w:rsid w:val="001E092A"/>
    <w:rsid w:val="001E095B"/>
    <w:rsid w:val="001E0C1A"/>
    <w:rsid w:val="001E0E59"/>
    <w:rsid w:val="001E1739"/>
    <w:rsid w:val="001E19EC"/>
    <w:rsid w:val="001E3CCE"/>
    <w:rsid w:val="001E3F82"/>
    <w:rsid w:val="001E474F"/>
    <w:rsid w:val="001E48B4"/>
    <w:rsid w:val="001E4FB3"/>
    <w:rsid w:val="001E4FFB"/>
    <w:rsid w:val="001E52A6"/>
    <w:rsid w:val="001E55A7"/>
    <w:rsid w:val="001E5977"/>
    <w:rsid w:val="001E59F2"/>
    <w:rsid w:val="001E61EF"/>
    <w:rsid w:val="001E6679"/>
    <w:rsid w:val="001E66F1"/>
    <w:rsid w:val="001E779C"/>
    <w:rsid w:val="001E7CEF"/>
    <w:rsid w:val="001E7EBF"/>
    <w:rsid w:val="001F0536"/>
    <w:rsid w:val="001F06CC"/>
    <w:rsid w:val="001F074D"/>
    <w:rsid w:val="001F08D0"/>
    <w:rsid w:val="001F0C53"/>
    <w:rsid w:val="001F1128"/>
    <w:rsid w:val="001F139A"/>
    <w:rsid w:val="001F2773"/>
    <w:rsid w:val="001F2C92"/>
    <w:rsid w:val="001F3389"/>
    <w:rsid w:val="001F3B49"/>
    <w:rsid w:val="001F460B"/>
    <w:rsid w:val="001F4E5E"/>
    <w:rsid w:val="001F5381"/>
    <w:rsid w:val="001F5635"/>
    <w:rsid w:val="001F5B40"/>
    <w:rsid w:val="001F5FB2"/>
    <w:rsid w:val="001F677F"/>
    <w:rsid w:val="001F6B0A"/>
    <w:rsid w:val="001F6BE2"/>
    <w:rsid w:val="001F7149"/>
    <w:rsid w:val="001F71C3"/>
    <w:rsid w:val="001F75DC"/>
    <w:rsid w:val="0020163E"/>
    <w:rsid w:val="002019CE"/>
    <w:rsid w:val="00202242"/>
    <w:rsid w:val="00202D8E"/>
    <w:rsid w:val="00202DC9"/>
    <w:rsid w:val="00203683"/>
    <w:rsid w:val="00203956"/>
    <w:rsid w:val="00203D4E"/>
    <w:rsid w:val="00203ED6"/>
    <w:rsid w:val="0020411E"/>
    <w:rsid w:val="0020427E"/>
    <w:rsid w:val="0020439E"/>
    <w:rsid w:val="00204B0D"/>
    <w:rsid w:val="00204BC1"/>
    <w:rsid w:val="00204C03"/>
    <w:rsid w:val="00205673"/>
    <w:rsid w:val="0020634E"/>
    <w:rsid w:val="002071BF"/>
    <w:rsid w:val="002074B1"/>
    <w:rsid w:val="00207529"/>
    <w:rsid w:val="00207E97"/>
    <w:rsid w:val="002100FB"/>
    <w:rsid w:val="0021020F"/>
    <w:rsid w:val="002104ED"/>
    <w:rsid w:val="002106B8"/>
    <w:rsid w:val="00210E47"/>
    <w:rsid w:val="00211DF1"/>
    <w:rsid w:val="0021357E"/>
    <w:rsid w:val="0021364B"/>
    <w:rsid w:val="00213996"/>
    <w:rsid w:val="00213AC8"/>
    <w:rsid w:val="0021406F"/>
    <w:rsid w:val="00214231"/>
    <w:rsid w:val="00214932"/>
    <w:rsid w:val="00214BDF"/>
    <w:rsid w:val="00214C51"/>
    <w:rsid w:val="00214E27"/>
    <w:rsid w:val="00214F1C"/>
    <w:rsid w:val="002155B3"/>
    <w:rsid w:val="0021576F"/>
    <w:rsid w:val="00216B76"/>
    <w:rsid w:val="00220B0A"/>
    <w:rsid w:val="00220B81"/>
    <w:rsid w:val="00220D48"/>
    <w:rsid w:val="00221658"/>
    <w:rsid w:val="002226FF"/>
    <w:rsid w:val="0022367C"/>
    <w:rsid w:val="0022432D"/>
    <w:rsid w:val="00224E8A"/>
    <w:rsid w:val="0022504F"/>
    <w:rsid w:val="00226CE0"/>
    <w:rsid w:val="00226D29"/>
    <w:rsid w:val="00227501"/>
    <w:rsid w:val="00227C6C"/>
    <w:rsid w:val="002305BD"/>
    <w:rsid w:val="00230DEF"/>
    <w:rsid w:val="00230F8A"/>
    <w:rsid w:val="002316E3"/>
    <w:rsid w:val="002329C0"/>
    <w:rsid w:val="00232BE4"/>
    <w:rsid w:val="002341AC"/>
    <w:rsid w:val="002351A5"/>
    <w:rsid w:val="00235B14"/>
    <w:rsid w:val="00235F0F"/>
    <w:rsid w:val="00237407"/>
    <w:rsid w:val="002375E5"/>
    <w:rsid w:val="00237F5A"/>
    <w:rsid w:val="00241644"/>
    <w:rsid w:val="00241FCD"/>
    <w:rsid w:val="002430C6"/>
    <w:rsid w:val="00243193"/>
    <w:rsid w:val="002440A2"/>
    <w:rsid w:val="00244834"/>
    <w:rsid w:val="00244911"/>
    <w:rsid w:val="00244976"/>
    <w:rsid w:val="002455D6"/>
    <w:rsid w:val="0024570B"/>
    <w:rsid w:val="00245C49"/>
    <w:rsid w:val="00245F1A"/>
    <w:rsid w:val="002461C4"/>
    <w:rsid w:val="002461FD"/>
    <w:rsid w:val="00246387"/>
    <w:rsid w:val="002464F2"/>
    <w:rsid w:val="002467B8"/>
    <w:rsid w:val="00246858"/>
    <w:rsid w:val="00246B1C"/>
    <w:rsid w:val="00246B66"/>
    <w:rsid w:val="00247069"/>
    <w:rsid w:val="002478D7"/>
    <w:rsid w:val="00247D49"/>
    <w:rsid w:val="00250417"/>
    <w:rsid w:val="002505B3"/>
    <w:rsid w:val="00251623"/>
    <w:rsid w:val="00251A03"/>
    <w:rsid w:val="00251C73"/>
    <w:rsid w:val="0025283D"/>
    <w:rsid w:val="00252E30"/>
    <w:rsid w:val="00252FE7"/>
    <w:rsid w:val="00253046"/>
    <w:rsid w:val="00253A80"/>
    <w:rsid w:val="00253D42"/>
    <w:rsid w:val="00254271"/>
    <w:rsid w:val="00254515"/>
    <w:rsid w:val="0025458C"/>
    <w:rsid w:val="00255DE8"/>
    <w:rsid w:val="00255FDD"/>
    <w:rsid w:val="0025627C"/>
    <w:rsid w:val="002562B0"/>
    <w:rsid w:val="002562BC"/>
    <w:rsid w:val="00256865"/>
    <w:rsid w:val="00256C38"/>
    <w:rsid w:val="00256CE3"/>
    <w:rsid w:val="00257283"/>
    <w:rsid w:val="00257588"/>
    <w:rsid w:val="00257C19"/>
    <w:rsid w:val="00257CF4"/>
    <w:rsid w:val="00260198"/>
    <w:rsid w:val="00260574"/>
    <w:rsid w:val="00260604"/>
    <w:rsid w:val="002609F2"/>
    <w:rsid w:val="00260D61"/>
    <w:rsid w:val="0026123B"/>
    <w:rsid w:val="002613EA"/>
    <w:rsid w:val="0026176C"/>
    <w:rsid w:val="0026195C"/>
    <w:rsid w:val="00261C6F"/>
    <w:rsid w:val="00261F81"/>
    <w:rsid w:val="00262A1A"/>
    <w:rsid w:val="00262F67"/>
    <w:rsid w:val="00263EEA"/>
    <w:rsid w:val="0026420C"/>
    <w:rsid w:val="0026491E"/>
    <w:rsid w:val="00265011"/>
    <w:rsid w:val="00265107"/>
    <w:rsid w:val="00265256"/>
    <w:rsid w:val="00265460"/>
    <w:rsid w:val="00265A37"/>
    <w:rsid w:val="00265AF5"/>
    <w:rsid w:val="00265B76"/>
    <w:rsid w:val="00265C01"/>
    <w:rsid w:val="00265CA0"/>
    <w:rsid w:val="0026718C"/>
    <w:rsid w:val="00267838"/>
    <w:rsid w:val="00270373"/>
    <w:rsid w:val="0027041C"/>
    <w:rsid w:val="00271794"/>
    <w:rsid w:val="00271B6C"/>
    <w:rsid w:val="00271FF6"/>
    <w:rsid w:val="00272596"/>
    <w:rsid w:val="00272645"/>
    <w:rsid w:val="0027315D"/>
    <w:rsid w:val="002736C6"/>
    <w:rsid w:val="00273B7D"/>
    <w:rsid w:val="00273DFE"/>
    <w:rsid w:val="00274C0E"/>
    <w:rsid w:val="00274D7A"/>
    <w:rsid w:val="00275643"/>
    <w:rsid w:val="0027636A"/>
    <w:rsid w:val="00276886"/>
    <w:rsid w:val="00276EFD"/>
    <w:rsid w:val="002777D4"/>
    <w:rsid w:val="00280327"/>
    <w:rsid w:val="002807EE"/>
    <w:rsid w:val="0028184A"/>
    <w:rsid w:val="00281DA9"/>
    <w:rsid w:val="0028237A"/>
    <w:rsid w:val="0028252A"/>
    <w:rsid w:val="0028271D"/>
    <w:rsid w:val="00282B5C"/>
    <w:rsid w:val="00282BD6"/>
    <w:rsid w:val="0028332F"/>
    <w:rsid w:val="0028360F"/>
    <w:rsid w:val="00283883"/>
    <w:rsid w:val="00284570"/>
    <w:rsid w:val="00285180"/>
    <w:rsid w:val="00285451"/>
    <w:rsid w:val="00285F60"/>
    <w:rsid w:val="002864EA"/>
    <w:rsid w:val="00286512"/>
    <w:rsid w:val="00286C34"/>
    <w:rsid w:val="002872AF"/>
    <w:rsid w:val="0028730B"/>
    <w:rsid w:val="00290A2C"/>
    <w:rsid w:val="00290CA9"/>
    <w:rsid w:val="00290DC9"/>
    <w:rsid w:val="00291D61"/>
    <w:rsid w:val="00291D63"/>
    <w:rsid w:val="00291E42"/>
    <w:rsid w:val="00291F21"/>
    <w:rsid w:val="002923DF"/>
    <w:rsid w:val="002929A8"/>
    <w:rsid w:val="002939EC"/>
    <w:rsid w:val="00293AC2"/>
    <w:rsid w:val="00293D74"/>
    <w:rsid w:val="00294C81"/>
    <w:rsid w:val="00294C98"/>
    <w:rsid w:val="00294C9D"/>
    <w:rsid w:val="00295024"/>
    <w:rsid w:val="00295114"/>
    <w:rsid w:val="0029589C"/>
    <w:rsid w:val="00296698"/>
    <w:rsid w:val="00296DD0"/>
    <w:rsid w:val="00296E67"/>
    <w:rsid w:val="0029773D"/>
    <w:rsid w:val="002A090E"/>
    <w:rsid w:val="002A1599"/>
    <w:rsid w:val="002A16E2"/>
    <w:rsid w:val="002A184C"/>
    <w:rsid w:val="002A1A14"/>
    <w:rsid w:val="002A2607"/>
    <w:rsid w:val="002A2958"/>
    <w:rsid w:val="002A2B9D"/>
    <w:rsid w:val="002A33FF"/>
    <w:rsid w:val="002A36CF"/>
    <w:rsid w:val="002A3AE0"/>
    <w:rsid w:val="002A3E93"/>
    <w:rsid w:val="002A476B"/>
    <w:rsid w:val="002A6130"/>
    <w:rsid w:val="002A6769"/>
    <w:rsid w:val="002A68CD"/>
    <w:rsid w:val="002A6E83"/>
    <w:rsid w:val="002A760A"/>
    <w:rsid w:val="002A78E1"/>
    <w:rsid w:val="002A79E1"/>
    <w:rsid w:val="002B07C9"/>
    <w:rsid w:val="002B1818"/>
    <w:rsid w:val="002B1A43"/>
    <w:rsid w:val="002B2560"/>
    <w:rsid w:val="002B27AC"/>
    <w:rsid w:val="002B2A01"/>
    <w:rsid w:val="002B31DF"/>
    <w:rsid w:val="002B39BC"/>
    <w:rsid w:val="002B3A89"/>
    <w:rsid w:val="002B3B21"/>
    <w:rsid w:val="002B418C"/>
    <w:rsid w:val="002B4608"/>
    <w:rsid w:val="002B47FF"/>
    <w:rsid w:val="002B4CB0"/>
    <w:rsid w:val="002B5216"/>
    <w:rsid w:val="002B531D"/>
    <w:rsid w:val="002B55A2"/>
    <w:rsid w:val="002B576E"/>
    <w:rsid w:val="002B5E9B"/>
    <w:rsid w:val="002B5FDB"/>
    <w:rsid w:val="002B723E"/>
    <w:rsid w:val="002B7EDD"/>
    <w:rsid w:val="002C0B52"/>
    <w:rsid w:val="002C195E"/>
    <w:rsid w:val="002C1DDC"/>
    <w:rsid w:val="002C1E76"/>
    <w:rsid w:val="002C2164"/>
    <w:rsid w:val="002C3426"/>
    <w:rsid w:val="002C3466"/>
    <w:rsid w:val="002C5D57"/>
    <w:rsid w:val="002C67F6"/>
    <w:rsid w:val="002C683D"/>
    <w:rsid w:val="002C6A6B"/>
    <w:rsid w:val="002C7993"/>
    <w:rsid w:val="002C7C14"/>
    <w:rsid w:val="002C7FB5"/>
    <w:rsid w:val="002D006C"/>
    <w:rsid w:val="002D013E"/>
    <w:rsid w:val="002D1463"/>
    <w:rsid w:val="002D152F"/>
    <w:rsid w:val="002D1678"/>
    <w:rsid w:val="002D1B49"/>
    <w:rsid w:val="002D1F8E"/>
    <w:rsid w:val="002D2D69"/>
    <w:rsid w:val="002D3282"/>
    <w:rsid w:val="002D3BA6"/>
    <w:rsid w:val="002D3CF1"/>
    <w:rsid w:val="002D42E2"/>
    <w:rsid w:val="002D4BEA"/>
    <w:rsid w:val="002D4EDC"/>
    <w:rsid w:val="002D5557"/>
    <w:rsid w:val="002D5934"/>
    <w:rsid w:val="002D67C6"/>
    <w:rsid w:val="002D6AEC"/>
    <w:rsid w:val="002D7126"/>
    <w:rsid w:val="002D71A8"/>
    <w:rsid w:val="002D7364"/>
    <w:rsid w:val="002D7801"/>
    <w:rsid w:val="002D7C39"/>
    <w:rsid w:val="002E05DA"/>
    <w:rsid w:val="002E1024"/>
    <w:rsid w:val="002E112D"/>
    <w:rsid w:val="002E1465"/>
    <w:rsid w:val="002E160B"/>
    <w:rsid w:val="002E2578"/>
    <w:rsid w:val="002E2A92"/>
    <w:rsid w:val="002E2C84"/>
    <w:rsid w:val="002E2D0C"/>
    <w:rsid w:val="002E4523"/>
    <w:rsid w:val="002E478F"/>
    <w:rsid w:val="002E4837"/>
    <w:rsid w:val="002E4953"/>
    <w:rsid w:val="002E5592"/>
    <w:rsid w:val="002E5DC3"/>
    <w:rsid w:val="002E612A"/>
    <w:rsid w:val="002E6980"/>
    <w:rsid w:val="002E7029"/>
    <w:rsid w:val="002E746E"/>
    <w:rsid w:val="002E75E2"/>
    <w:rsid w:val="002E7744"/>
    <w:rsid w:val="002F08FF"/>
    <w:rsid w:val="002F0FF8"/>
    <w:rsid w:val="002F100C"/>
    <w:rsid w:val="002F188C"/>
    <w:rsid w:val="002F1ABD"/>
    <w:rsid w:val="002F24D5"/>
    <w:rsid w:val="002F26CB"/>
    <w:rsid w:val="002F278D"/>
    <w:rsid w:val="002F2F8F"/>
    <w:rsid w:val="002F3094"/>
    <w:rsid w:val="002F3C70"/>
    <w:rsid w:val="002F3F64"/>
    <w:rsid w:val="002F417C"/>
    <w:rsid w:val="002F4835"/>
    <w:rsid w:val="002F5042"/>
    <w:rsid w:val="002F557A"/>
    <w:rsid w:val="002F567C"/>
    <w:rsid w:val="002F577C"/>
    <w:rsid w:val="002F6364"/>
    <w:rsid w:val="002F68F5"/>
    <w:rsid w:val="002F6A18"/>
    <w:rsid w:val="002F6D32"/>
    <w:rsid w:val="002F6ED5"/>
    <w:rsid w:val="0030010A"/>
    <w:rsid w:val="003006FA"/>
    <w:rsid w:val="003011C5"/>
    <w:rsid w:val="00301CAB"/>
    <w:rsid w:val="00301CE4"/>
    <w:rsid w:val="003022F1"/>
    <w:rsid w:val="003026D9"/>
    <w:rsid w:val="003039D8"/>
    <w:rsid w:val="003040E6"/>
    <w:rsid w:val="003043E1"/>
    <w:rsid w:val="00304536"/>
    <w:rsid w:val="00304573"/>
    <w:rsid w:val="00304A51"/>
    <w:rsid w:val="00304E1D"/>
    <w:rsid w:val="003054C5"/>
    <w:rsid w:val="003055D0"/>
    <w:rsid w:val="003058BF"/>
    <w:rsid w:val="003059A0"/>
    <w:rsid w:val="00305C90"/>
    <w:rsid w:val="00306844"/>
    <w:rsid w:val="003068C8"/>
    <w:rsid w:val="003076B2"/>
    <w:rsid w:val="00310156"/>
    <w:rsid w:val="003102BF"/>
    <w:rsid w:val="003110A4"/>
    <w:rsid w:val="0031140E"/>
    <w:rsid w:val="003114C2"/>
    <w:rsid w:val="00311D38"/>
    <w:rsid w:val="00312AE5"/>
    <w:rsid w:val="00312F5F"/>
    <w:rsid w:val="003134A8"/>
    <w:rsid w:val="00313A15"/>
    <w:rsid w:val="00313D17"/>
    <w:rsid w:val="00313F71"/>
    <w:rsid w:val="00314155"/>
    <w:rsid w:val="003141A6"/>
    <w:rsid w:val="003149F6"/>
    <w:rsid w:val="00314B07"/>
    <w:rsid w:val="00316F36"/>
    <w:rsid w:val="003170B8"/>
    <w:rsid w:val="00317341"/>
    <w:rsid w:val="003177DE"/>
    <w:rsid w:val="00317CF8"/>
    <w:rsid w:val="00317D4F"/>
    <w:rsid w:val="00320B39"/>
    <w:rsid w:val="00320D86"/>
    <w:rsid w:val="00320E40"/>
    <w:rsid w:val="00321101"/>
    <w:rsid w:val="003216BE"/>
    <w:rsid w:val="003216DB"/>
    <w:rsid w:val="0032198E"/>
    <w:rsid w:val="00321B2E"/>
    <w:rsid w:val="00321EA7"/>
    <w:rsid w:val="0032232C"/>
    <w:rsid w:val="00322496"/>
    <w:rsid w:val="00323073"/>
    <w:rsid w:val="00323B06"/>
    <w:rsid w:val="00323B39"/>
    <w:rsid w:val="00323DC2"/>
    <w:rsid w:val="00323EE3"/>
    <w:rsid w:val="0032422F"/>
    <w:rsid w:val="00324493"/>
    <w:rsid w:val="00324DC7"/>
    <w:rsid w:val="00325946"/>
    <w:rsid w:val="00325BD5"/>
    <w:rsid w:val="00325C4F"/>
    <w:rsid w:val="00326C51"/>
    <w:rsid w:val="0032700C"/>
    <w:rsid w:val="00327B71"/>
    <w:rsid w:val="0033035E"/>
    <w:rsid w:val="00330639"/>
    <w:rsid w:val="00330665"/>
    <w:rsid w:val="00330A23"/>
    <w:rsid w:val="00330DA5"/>
    <w:rsid w:val="003315C0"/>
    <w:rsid w:val="003324EC"/>
    <w:rsid w:val="003329CA"/>
    <w:rsid w:val="00333CE1"/>
    <w:rsid w:val="00333D10"/>
    <w:rsid w:val="00334624"/>
    <w:rsid w:val="00334DB9"/>
    <w:rsid w:val="003354DB"/>
    <w:rsid w:val="00335500"/>
    <w:rsid w:val="0033554A"/>
    <w:rsid w:val="00335C95"/>
    <w:rsid w:val="00335DC0"/>
    <w:rsid w:val="00337037"/>
    <w:rsid w:val="00337755"/>
    <w:rsid w:val="00337A64"/>
    <w:rsid w:val="00340160"/>
    <w:rsid w:val="00340536"/>
    <w:rsid w:val="003415D9"/>
    <w:rsid w:val="00341708"/>
    <w:rsid w:val="00341BA6"/>
    <w:rsid w:val="00342A81"/>
    <w:rsid w:val="00342DEC"/>
    <w:rsid w:val="0034305D"/>
    <w:rsid w:val="003431EB"/>
    <w:rsid w:val="00343268"/>
    <w:rsid w:val="003435AB"/>
    <w:rsid w:val="00343DA0"/>
    <w:rsid w:val="00344F7D"/>
    <w:rsid w:val="00345008"/>
    <w:rsid w:val="00346446"/>
    <w:rsid w:val="00346808"/>
    <w:rsid w:val="003476A1"/>
    <w:rsid w:val="00347978"/>
    <w:rsid w:val="00347B26"/>
    <w:rsid w:val="00347C9F"/>
    <w:rsid w:val="00347DFE"/>
    <w:rsid w:val="00347F19"/>
    <w:rsid w:val="003509AF"/>
    <w:rsid w:val="00350CB3"/>
    <w:rsid w:val="003514C0"/>
    <w:rsid w:val="003514FD"/>
    <w:rsid w:val="00351D34"/>
    <w:rsid w:val="0035234A"/>
    <w:rsid w:val="0035335F"/>
    <w:rsid w:val="00353617"/>
    <w:rsid w:val="00354101"/>
    <w:rsid w:val="00354E45"/>
    <w:rsid w:val="0035537E"/>
    <w:rsid w:val="0035615F"/>
    <w:rsid w:val="00356259"/>
    <w:rsid w:val="003562DC"/>
    <w:rsid w:val="00356E05"/>
    <w:rsid w:val="003572A0"/>
    <w:rsid w:val="00361C71"/>
    <w:rsid w:val="00361CC3"/>
    <w:rsid w:val="003623D9"/>
    <w:rsid w:val="00362732"/>
    <w:rsid w:val="00362F1C"/>
    <w:rsid w:val="0036349D"/>
    <w:rsid w:val="00363689"/>
    <w:rsid w:val="003636E2"/>
    <w:rsid w:val="00363842"/>
    <w:rsid w:val="00363DA3"/>
    <w:rsid w:val="003640FB"/>
    <w:rsid w:val="00364188"/>
    <w:rsid w:val="003642DB"/>
    <w:rsid w:val="003648A7"/>
    <w:rsid w:val="00364C5F"/>
    <w:rsid w:val="00365642"/>
    <w:rsid w:val="0036593F"/>
    <w:rsid w:val="0036663A"/>
    <w:rsid w:val="00366B1C"/>
    <w:rsid w:val="003673D9"/>
    <w:rsid w:val="00367BFD"/>
    <w:rsid w:val="00367CA7"/>
    <w:rsid w:val="0037047A"/>
    <w:rsid w:val="00370666"/>
    <w:rsid w:val="00370769"/>
    <w:rsid w:val="00370AC0"/>
    <w:rsid w:val="00370C36"/>
    <w:rsid w:val="00371727"/>
    <w:rsid w:val="00371780"/>
    <w:rsid w:val="003719A6"/>
    <w:rsid w:val="00371A95"/>
    <w:rsid w:val="00371D50"/>
    <w:rsid w:val="003726BD"/>
    <w:rsid w:val="0037300A"/>
    <w:rsid w:val="003730B0"/>
    <w:rsid w:val="00373389"/>
    <w:rsid w:val="00373507"/>
    <w:rsid w:val="00373CF3"/>
    <w:rsid w:val="00373F0D"/>
    <w:rsid w:val="00374E7E"/>
    <w:rsid w:val="0037664F"/>
    <w:rsid w:val="00376E37"/>
    <w:rsid w:val="00376FBA"/>
    <w:rsid w:val="003775BB"/>
    <w:rsid w:val="0037765F"/>
    <w:rsid w:val="00377A07"/>
    <w:rsid w:val="00377EBE"/>
    <w:rsid w:val="00380681"/>
    <w:rsid w:val="00381AAC"/>
    <w:rsid w:val="00381D95"/>
    <w:rsid w:val="003828CD"/>
    <w:rsid w:val="00382A74"/>
    <w:rsid w:val="00382E26"/>
    <w:rsid w:val="003840B5"/>
    <w:rsid w:val="00384CCD"/>
    <w:rsid w:val="003856EE"/>
    <w:rsid w:val="00385A15"/>
    <w:rsid w:val="00386110"/>
    <w:rsid w:val="0038646C"/>
    <w:rsid w:val="00386F34"/>
    <w:rsid w:val="003874C3"/>
    <w:rsid w:val="00390266"/>
    <w:rsid w:val="00390D44"/>
    <w:rsid w:val="0039153F"/>
    <w:rsid w:val="00391642"/>
    <w:rsid w:val="003916E0"/>
    <w:rsid w:val="00391939"/>
    <w:rsid w:val="00391DCC"/>
    <w:rsid w:val="00391E37"/>
    <w:rsid w:val="00391EB3"/>
    <w:rsid w:val="003922CC"/>
    <w:rsid w:val="0039257D"/>
    <w:rsid w:val="00392A6F"/>
    <w:rsid w:val="003934B5"/>
    <w:rsid w:val="0039378B"/>
    <w:rsid w:val="003938FB"/>
    <w:rsid w:val="00393E2C"/>
    <w:rsid w:val="00394481"/>
    <w:rsid w:val="003945F8"/>
    <w:rsid w:val="003945FC"/>
    <w:rsid w:val="003948F2"/>
    <w:rsid w:val="00394AD7"/>
    <w:rsid w:val="00394CDC"/>
    <w:rsid w:val="00394FE1"/>
    <w:rsid w:val="003954F4"/>
    <w:rsid w:val="00395977"/>
    <w:rsid w:val="00395978"/>
    <w:rsid w:val="00395EC1"/>
    <w:rsid w:val="00396476"/>
    <w:rsid w:val="0039739B"/>
    <w:rsid w:val="00397A78"/>
    <w:rsid w:val="00397E10"/>
    <w:rsid w:val="003A0249"/>
    <w:rsid w:val="003A04C4"/>
    <w:rsid w:val="003A04E7"/>
    <w:rsid w:val="003A0707"/>
    <w:rsid w:val="003A1352"/>
    <w:rsid w:val="003A164E"/>
    <w:rsid w:val="003A16D0"/>
    <w:rsid w:val="003A1809"/>
    <w:rsid w:val="003A1C8B"/>
    <w:rsid w:val="003A1DFD"/>
    <w:rsid w:val="003A1FB0"/>
    <w:rsid w:val="003A28E6"/>
    <w:rsid w:val="003A2AB6"/>
    <w:rsid w:val="003A3319"/>
    <w:rsid w:val="003A36D9"/>
    <w:rsid w:val="003A3802"/>
    <w:rsid w:val="003A3E6B"/>
    <w:rsid w:val="003A3E89"/>
    <w:rsid w:val="003A42C7"/>
    <w:rsid w:val="003A44FD"/>
    <w:rsid w:val="003A4B7C"/>
    <w:rsid w:val="003A4B7D"/>
    <w:rsid w:val="003A5167"/>
    <w:rsid w:val="003A5699"/>
    <w:rsid w:val="003A5FFC"/>
    <w:rsid w:val="003A64B1"/>
    <w:rsid w:val="003A741F"/>
    <w:rsid w:val="003A7B8C"/>
    <w:rsid w:val="003A7EFF"/>
    <w:rsid w:val="003B09C8"/>
    <w:rsid w:val="003B15A7"/>
    <w:rsid w:val="003B2178"/>
    <w:rsid w:val="003B2EEF"/>
    <w:rsid w:val="003B3313"/>
    <w:rsid w:val="003B3761"/>
    <w:rsid w:val="003B46AD"/>
    <w:rsid w:val="003B4999"/>
    <w:rsid w:val="003B4BAF"/>
    <w:rsid w:val="003B5ABF"/>
    <w:rsid w:val="003B5C1A"/>
    <w:rsid w:val="003B62A9"/>
    <w:rsid w:val="003B6382"/>
    <w:rsid w:val="003B6A0E"/>
    <w:rsid w:val="003B6A93"/>
    <w:rsid w:val="003B6AA3"/>
    <w:rsid w:val="003B6D21"/>
    <w:rsid w:val="003B70EC"/>
    <w:rsid w:val="003B72C3"/>
    <w:rsid w:val="003B74B4"/>
    <w:rsid w:val="003C06D2"/>
    <w:rsid w:val="003C149A"/>
    <w:rsid w:val="003C15A8"/>
    <w:rsid w:val="003C1ADE"/>
    <w:rsid w:val="003C2299"/>
    <w:rsid w:val="003C2306"/>
    <w:rsid w:val="003C2316"/>
    <w:rsid w:val="003C2A4F"/>
    <w:rsid w:val="003C2F3A"/>
    <w:rsid w:val="003C332C"/>
    <w:rsid w:val="003C341F"/>
    <w:rsid w:val="003C3A87"/>
    <w:rsid w:val="003C3E03"/>
    <w:rsid w:val="003C4488"/>
    <w:rsid w:val="003C44BF"/>
    <w:rsid w:val="003C4F30"/>
    <w:rsid w:val="003C519E"/>
    <w:rsid w:val="003C54D2"/>
    <w:rsid w:val="003C55A6"/>
    <w:rsid w:val="003C56A3"/>
    <w:rsid w:val="003C5E2C"/>
    <w:rsid w:val="003C64EB"/>
    <w:rsid w:val="003C70C1"/>
    <w:rsid w:val="003C778E"/>
    <w:rsid w:val="003D0245"/>
    <w:rsid w:val="003D02C8"/>
    <w:rsid w:val="003D05D9"/>
    <w:rsid w:val="003D1C7B"/>
    <w:rsid w:val="003D1F1C"/>
    <w:rsid w:val="003D2B21"/>
    <w:rsid w:val="003D31B7"/>
    <w:rsid w:val="003D3216"/>
    <w:rsid w:val="003D352F"/>
    <w:rsid w:val="003D3A75"/>
    <w:rsid w:val="003D3D6C"/>
    <w:rsid w:val="003D45C1"/>
    <w:rsid w:val="003D6418"/>
    <w:rsid w:val="003D6AE4"/>
    <w:rsid w:val="003D6F3B"/>
    <w:rsid w:val="003D725E"/>
    <w:rsid w:val="003D75AC"/>
    <w:rsid w:val="003E014A"/>
    <w:rsid w:val="003E0BDE"/>
    <w:rsid w:val="003E18C8"/>
    <w:rsid w:val="003E2A58"/>
    <w:rsid w:val="003E2EC6"/>
    <w:rsid w:val="003E3D4A"/>
    <w:rsid w:val="003E441C"/>
    <w:rsid w:val="003E45E9"/>
    <w:rsid w:val="003E4890"/>
    <w:rsid w:val="003E55E4"/>
    <w:rsid w:val="003E56E0"/>
    <w:rsid w:val="003E5C6F"/>
    <w:rsid w:val="003E5C74"/>
    <w:rsid w:val="003E5CAB"/>
    <w:rsid w:val="003E5E35"/>
    <w:rsid w:val="003E624D"/>
    <w:rsid w:val="003E6713"/>
    <w:rsid w:val="003E6DD3"/>
    <w:rsid w:val="003E73F4"/>
    <w:rsid w:val="003E76DD"/>
    <w:rsid w:val="003E7E45"/>
    <w:rsid w:val="003F0B61"/>
    <w:rsid w:val="003F0C20"/>
    <w:rsid w:val="003F0C47"/>
    <w:rsid w:val="003F0F0F"/>
    <w:rsid w:val="003F0F95"/>
    <w:rsid w:val="003F19E7"/>
    <w:rsid w:val="003F1CAE"/>
    <w:rsid w:val="003F1ECA"/>
    <w:rsid w:val="003F28C1"/>
    <w:rsid w:val="003F2A50"/>
    <w:rsid w:val="003F2C55"/>
    <w:rsid w:val="003F3220"/>
    <w:rsid w:val="003F35DE"/>
    <w:rsid w:val="003F3E14"/>
    <w:rsid w:val="003F425B"/>
    <w:rsid w:val="003F4B78"/>
    <w:rsid w:val="003F4FCD"/>
    <w:rsid w:val="003F5488"/>
    <w:rsid w:val="003F5754"/>
    <w:rsid w:val="003F5C08"/>
    <w:rsid w:val="003F762D"/>
    <w:rsid w:val="003F7705"/>
    <w:rsid w:val="00400446"/>
    <w:rsid w:val="004012BD"/>
    <w:rsid w:val="00401395"/>
    <w:rsid w:val="00401480"/>
    <w:rsid w:val="00401677"/>
    <w:rsid w:val="0040181A"/>
    <w:rsid w:val="00401AFB"/>
    <w:rsid w:val="004023BE"/>
    <w:rsid w:val="00403E39"/>
    <w:rsid w:val="00404074"/>
    <w:rsid w:val="004041FE"/>
    <w:rsid w:val="00404CD8"/>
    <w:rsid w:val="00405BCA"/>
    <w:rsid w:val="00406AE1"/>
    <w:rsid w:val="00406B09"/>
    <w:rsid w:val="00406C90"/>
    <w:rsid w:val="004070D4"/>
    <w:rsid w:val="00410BAD"/>
    <w:rsid w:val="004110BF"/>
    <w:rsid w:val="00411760"/>
    <w:rsid w:val="00411B8F"/>
    <w:rsid w:val="00413C06"/>
    <w:rsid w:val="00413E62"/>
    <w:rsid w:val="004147D6"/>
    <w:rsid w:val="00414B7D"/>
    <w:rsid w:val="00415123"/>
    <w:rsid w:val="00415332"/>
    <w:rsid w:val="00415B1F"/>
    <w:rsid w:val="00415D44"/>
    <w:rsid w:val="004160AF"/>
    <w:rsid w:val="004169FB"/>
    <w:rsid w:val="00416AED"/>
    <w:rsid w:val="004170A9"/>
    <w:rsid w:val="00417886"/>
    <w:rsid w:val="0042038D"/>
    <w:rsid w:val="004206EE"/>
    <w:rsid w:val="0042139B"/>
    <w:rsid w:val="00421675"/>
    <w:rsid w:val="00421BDC"/>
    <w:rsid w:val="0042280C"/>
    <w:rsid w:val="00422BCF"/>
    <w:rsid w:val="00424788"/>
    <w:rsid w:val="00424A34"/>
    <w:rsid w:val="00424F76"/>
    <w:rsid w:val="00424FA7"/>
    <w:rsid w:val="004252D5"/>
    <w:rsid w:val="00425980"/>
    <w:rsid w:val="004259ED"/>
    <w:rsid w:val="00425BF2"/>
    <w:rsid w:val="004261BE"/>
    <w:rsid w:val="00426253"/>
    <w:rsid w:val="004265B2"/>
    <w:rsid w:val="004267FA"/>
    <w:rsid w:val="00426A74"/>
    <w:rsid w:val="004278C4"/>
    <w:rsid w:val="004301B0"/>
    <w:rsid w:val="00432AE8"/>
    <w:rsid w:val="00433322"/>
    <w:rsid w:val="004334BC"/>
    <w:rsid w:val="004335CB"/>
    <w:rsid w:val="00433755"/>
    <w:rsid w:val="004338C5"/>
    <w:rsid w:val="00433B53"/>
    <w:rsid w:val="004344C9"/>
    <w:rsid w:val="00434BF9"/>
    <w:rsid w:val="00434F4D"/>
    <w:rsid w:val="0043566D"/>
    <w:rsid w:val="004369B9"/>
    <w:rsid w:val="00437519"/>
    <w:rsid w:val="00437790"/>
    <w:rsid w:val="0044004A"/>
    <w:rsid w:val="00440483"/>
    <w:rsid w:val="00440532"/>
    <w:rsid w:val="00440F73"/>
    <w:rsid w:val="004416C6"/>
    <w:rsid w:val="004416FD"/>
    <w:rsid w:val="00441B7B"/>
    <w:rsid w:val="0044264C"/>
    <w:rsid w:val="00442A56"/>
    <w:rsid w:val="00444129"/>
    <w:rsid w:val="00444146"/>
    <w:rsid w:val="00446194"/>
    <w:rsid w:val="004467AC"/>
    <w:rsid w:val="00446A10"/>
    <w:rsid w:val="00446D87"/>
    <w:rsid w:val="0044721C"/>
    <w:rsid w:val="004474FA"/>
    <w:rsid w:val="00447A2A"/>
    <w:rsid w:val="00447EB1"/>
    <w:rsid w:val="00447F49"/>
    <w:rsid w:val="00450503"/>
    <w:rsid w:val="00451194"/>
    <w:rsid w:val="004515EF"/>
    <w:rsid w:val="00451F4B"/>
    <w:rsid w:val="0045210C"/>
    <w:rsid w:val="004524B1"/>
    <w:rsid w:val="004533BA"/>
    <w:rsid w:val="0045343F"/>
    <w:rsid w:val="00454364"/>
    <w:rsid w:val="00454655"/>
    <w:rsid w:val="0045480F"/>
    <w:rsid w:val="00454933"/>
    <w:rsid w:val="004549D7"/>
    <w:rsid w:val="004552E3"/>
    <w:rsid w:val="00455CC1"/>
    <w:rsid w:val="00455F6D"/>
    <w:rsid w:val="004568C5"/>
    <w:rsid w:val="00457D28"/>
    <w:rsid w:val="00457F32"/>
    <w:rsid w:val="0046039D"/>
    <w:rsid w:val="00460CAC"/>
    <w:rsid w:val="00460D26"/>
    <w:rsid w:val="004616E6"/>
    <w:rsid w:val="0046195B"/>
    <w:rsid w:val="00461D0A"/>
    <w:rsid w:val="0046219A"/>
    <w:rsid w:val="00462450"/>
    <w:rsid w:val="0046249D"/>
    <w:rsid w:val="004634C4"/>
    <w:rsid w:val="0046393D"/>
    <w:rsid w:val="00463A5F"/>
    <w:rsid w:val="00463A97"/>
    <w:rsid w:val="00463ABD"/>
    <w:rsid w:val="0046472D"/>
    <w:rsid w:val="00465903"/>
    <w:rsid w:val="00465ABE"/>
    <w:rsid w:val="00467020"/>
    <w:rsid w:val="004678A7"/>
    <w:rsid w:val="00470150"/>
    <w:rsid w:val="004705CB"/>
    <w:rsid w:val="00470D67"/>
    <w:rsid w:val="00470F65"/>
    <w:rsid w:val="00471609"/>
    <w:rsid w:val="0047188C"/>
    <w:rsid w:val="004722AB"/>
    <w:rsid w:val="0047232A"/>
    <w:rsid w:val="004728F6"/>
    <w:rsid w:val="00472F84"/>
    <w:rsid w:val="0047378F"/>
    <w:rsid w:val="0047393B"/>
    <w:rsid w:val="00473E50"/>
    <w:rsid w:val="004740C8"/>
    <w:rsid w:val="00474478"/>
    <w:rsid w:val="004757FF"/>
    <w:rsid w:val="004759D7"/>
    <w:rsid w:val="00475D03"/>
    <w:rsid w:val="00476D66"/>
    <w:rsid w:val="00477334"/>
    <w:rsid w:val="004773DD"/>
    <w:rsid w:val="004775EC"/>
    <w:rsid w:val="00480A98"/>
    <w:rsid w:val="00480E45"/>
    <w:rsid w:val="004810B4"/>
    <w:rsid w:val="00481594"/>
    <w:rsid w:val="00481688"/>
    <w:rsid w:val="00481931"/>
    <w:rsid w:val="00481D47"/>
    <w:rsid w:val="00481E0D"/>
    <w:rsid w:val="00483A1D"/>
    <w:rsid w:val="00483A81"/>
    <w:rsid w:val="00484442"/>
    <w:rsid w:val="00484789"/>
    <w:rsid w:val="00484BA4"/>
    <w:rsid w:val="00484D56"/>
    <w:rsid w:val="00484FB0"/>
    <w:rsid w:val="00485294"/>
    <w:rsid w:val="004853C9"/>
    <w:rsid w:val="0048580B"/>
    <w:rsid w:val="00485E4F"/>
    <w:rsid w:val="00485F33"/>
    <w:rsid w:val="0048620B"/>
    <w:rsid w:val="00487545"/>
    <w:rsid w:val="00487E1A"/>
    <w:rsid w:val="004908E8"/>
    <w:rsid w:val="0049107F"/>
    <w:rsid w:val="00491691"/>
    <w:rsid w:val="00491E48"/>
    <w:rsid w:val="00491F5E"/>
    <w:rsid w:val="004924BB"/>
    <w:rsid w:val="00492644"/>
    <w:rsid w:val="004927CF"/>
    <w:rsid w:val="0049355E"/>
    <w:rsid w:val="00493688"/>
    <w:rsid w:val="004939F0"/>
    <w:rsid w:val="00493CE6"/>
    <w:rsid w:val="00494249"/>
    <w:rsid w:val="00494565"/>
    <w:rsid w:val="004949A7"/>
    <w:rsid w:val="00495260"/>
    <w:rsid w:val="004956E7"/>
    <w:rsid w:val="00496141"/>
    <w:rsid w:val="00497152"/>
    <w:rsid w:val="00497D04"/>
    <w:rsid w:val="004A06B8"/>
    <w:rsid w:val="004A0A42"/>
    <w:rsid w:val="004A16BF"/>
    <w:rsid w:val="004A1874"/>
    <w:rsid w:val="004A1978"/>
    <w:rsid w:val="004A1D10"/>
    <w:rsid w:val="004A27E5"/>
    <w:rsid w:val="004A2DC4"/>
    <w:rsid w:val="004A33BE"/>
    <w:rsid w:val="004A33F3"/>
    <w:rsid w:val="004A353C"/>
    <w:rsid w:val="004A3C22"/>
    <w:rsid w:val="004A3E7D"/>
    <w:rsid w:val="004A3FF5"/>
    <w:rsid w:val="004A403E"/>
    <w:rsid w:val="004A41BE"/>
    <w:rsid w:val="004A4B03"/>
    <w:rsid w:val="004A5477"/>
    <w:rsid w:val="004A5A9A"/>
    <w:rsid w:val="004A5C46"/>
    <w:rsid w:val="004A5F95"/>
    <w:rsid w:val="004A6069"/>
    <w:rsid w:val="004A68B3"/>
    <w:rsid w:val="004A68FC"/>
    <w:rsid w:val="004A78C0"/>
    <w:rsid w:val="004A7AD6"/>
    <w:rsid w:val="004A7F00"/>
    <w:rsid w:val="004B05EB"/>
    <w:rsid w:val="004B08D8"/>
    <w:rsid w:val="004B0F81"/>
    <w:rsid w:val="004B16B6"/>
    <w:rsid w:val="004B1848"/>
    <w:rsid w:val="004B1DC7"/>
    <w:rsid w:val="004B22F9"/>
    <w:rsid w:val="004B2C2D"/>
    <w:rsid w:val="004B2E2F"/>
    <w:rsid w:val="004B3447"/>
    <w:rsid w:val="004B3D42"/>
    <w:rsid w:val="004B47B3"/>
    <w:rsid w:val="004B4F0D"/>
    <w:rsid w:val="004B4F3F"/>
    <w:rsid w:val="004B587E"/>
    <w:rsid w:val="004B5BE3"/>
    <w:rsid w:val="004B6961"/>
    <w:rsid w:val="004B6A59"/>
    <w:rsid w:val="004B75EC"/>
    <w:rsid w:val="004C013C"/>
    <w:rsid w:val="004C0614"/>
    <w:rsid w:val="004C0B48"/>
    <w:rsid w:val="004C1303"/>
    <w:rsid w:val="004C18D0"/>
    <w:rsid w:val="004C2153"/>
    <w:rsid w:val="004C2B87"/>
    <w:rsid w:val="004C2D6A"/>
    <w:rsid w:val="004C2ED5"/>
    <w:rsid w:val="004C30E7"/>
    <w:rsid w:val="004C312F"/>
    <w:rsid w:val="004C3332"/>
    <w:rsid w:val="004C3366"/>
    <w:rsid w:val="004C3531"/>
    <w:rsid w:val="004C3DA3"/>
    <w:rsid w:val="004C44D3"/>
    <w:rsid w:val="004C507A"/>
    <w:rsid w:val="004C6485"/>
    <w:rsid w:val="004C74A1"/>
    <w:rsid w:val="004C75D7"/>
    <w:rsid w:val="004C77AE"/>
    <w:rsid w:val="004C796A"/>
    <w:rsid w:val="004D0EA8"/>
    <w:rsid w:val="004D1350"/>
    <w:rsid w:val="004D143F"/>
    <w:rsid w:val="004D14EE"/>
    <w:rsid w:val="004D1A04"/>
    <w:rsid w:val="004D1A20"/>
    <w:rsid w:val="004D20AE"/>
    <w:rsid w:val="004D275C"/>
    <w:rsid w:val="004D307E"/>
    <w:rsid w:val="004D363D"/>
    <w:rsid w:val="004D4311"/>
    <w:rsid w:val="004D5723"/>
    <w:rsid w:val="004D60DB"/>
    <w:rsid w:val="004D67AA"/>
    <w:rsid w:val="004D6964"/>
    <w:rsid w:val="004D6B97"/>
    <w:rsid w:val="004D740B"/>
    <w:rsid w:val="004D750E"/>
    <w:rsid w:val="004D776A"/>
    <w:rsid w:val="004D7894"/>
    <w:rsid w:val="004D7F57"/>
    <w:rsid w:val="004E0050"/>
    <w:rsid w:val="004E0130"/>
    <w:rsid w:val="004E063F"/>
    <w:rsid w:val="004E0E15"/>
    <w:rsid w:val="004E10AE"/>
    <w:rsid w:val="004E11CE"/>
    <w:rsid w:val="004E11F5"/>
    <w:rsid w:val="004E3301"/>
    <w:rsid w:val="004E363F"/>
    <w:rsid w:val="004E376D"/>
    <w:rsid w:val="004E469B"/>
    <w:rsid w:val="004E4BFE"/>
    <w:rsid w:val="004E57F7"/>
    <w:rsid w:val="004E5DDC"/>
    <w:rsid w:val="004E6255"/>
    <w:rsid w:val="004E6321"/>
    <w:rsid w:val="004E7000"/>
    <w:rsid w:val="004E7774"/>
    <w:rsid w:val="004F0002"/>
    <w:rsid w:val="004F030F"/>
    <w:rsid w:val="004F06CD"/>
    <w:rsid w:val="004F12C8"/>
    <w:rsid w:val="004F1AA4"/>
    <w:rsid w:val="004F1D5F"/>
    <w:rsid w:val="004F1F29"/>
    <w:rsid w:val="004F215D"/>
    <w:rsid w:val="004F252D"/>
    <w:rsid w:val="004F258A"/>
    <w:rsid w:val="004F2867"/>
    <w:rsid w:val="004F2AC6"/>
    <w:rsid w:val="004F317C"/>
    <w:rsid w:val="004F3332"/>
    <w:rsid w:val="004F336B"/>
    <w:rsid w:val="004F3962"/>
    <w:rsid w:val="004F402B"/>
    <w:rsid w:val="004F4590"/>
    <w:rsid w:val="004F51F2"/>
    <w:rsid w:val="004F5E4B"/>
    <w:rsid w:val="004F659A"/>
    <w:rsid w:val="004F76DA"/>
    <w:rsid w:val="004F7CA0"/>
    <w:rsid w:val="00500D82"/>
    <w:rsid w:val="00500EB4"/>
    <w:rsid w:val="00501352"/>
    <w:rsid w:val="00501493"/>
    <w:rsid w:val="0050215F"/>
    <w:rsid w:val="0050230A"/>
    <w:rsid w:val="0050231E"/>
    <w:rsid w:val="0050272D"/>
    <w:rsid w:val="00502B25"/>
    <w:rsid w:val="00502D52"/>
    <w:rsid w:val="005030C1"/>
    <w:rsid w:val="0050324A"/>
    <w:rsid w:val="0050327A"/>
    <w:rsid w:val="00503625"/>
    <w:rsid w:val="00503BB1"/>
    <w:rsid w:val="0050487F"/>
    <w:rsid w:val="00504B0A"/>
    <w:rsid w:val="00504C6E"/>
    <w:rsid w:val="00505E68"/>
    <w:rsid w:val="00505F14"/>
    <w:rsid w:val="00506B3E"/>
    <w:rsid w:val="0050721E"/>
    <w:rsid w:val="005077E5"/>
    <w:rsid w:val="005078D7"/>
    <w:rsid w:val="0051017B"/>
    <w:rsid w:val="005102AC"/>
    <w:rsid w:val="005103CD"/>
    <w:rsid w:val="005103F6"/>
    <w:rsid w:val="00510F58"/>
    <w:rsid w:val="00511054"/>
    <w:rsid w:val="00511F30"/>
    <w:rsid w:val="00512A69"/>
    <w:rsid w:val="00512AFE"/>
    <w:rsid w:val="0051314C"/>
    <w:rsid w:val="00513B64"/>
    <w:rsid w:val="00513B7F"/>
    <w:rsid w:val="00513CB8"/>
    <w:rsid w:val="00514026"/>
    <w:rsid w:val="005145F9"/>
    <w:rsid w:val="00514733"/>
    <w:rsid w:val="00514BDF"/>
    <w:rsid w:val="005150ED"/>
    <w:rsid w:val="005150F1"/>
    <w:rsid w:val="005158D2"/>
    <w:rsid w:val="00515921"/>
    <w:rsid w:val="00515ABE"/>
    <w:rsid w:val="00516071"/>
    <w:rsid w:val="00516477"/>
    <w:rsid w:val="0051650A"/>
    <w:rsid w:val="00516714"/>
    <w:rsid w:val="00516F82"/>
    <w:rsid w:val="00517810"/>
    <w:rsid w:val="00517CAD"/>
    <w:rsid w:val="00520636"/>
    <w:rsid w:val="00520663"/>
    <w:rsid w:val="005208C3"/>
    <w:rsid w:val="00520E0F"/>
    <w:rsid w:val="00521B0D"/>
    <w:rsid w:val="00521F49"/>
    <w:rsid w:val="00522604"/>
    <w:rsid w:val="00522A31"/>
    <w:rsid w:val="00522E8C"/>
    <w:rsid w:val="005233F3"/>
    <w:rsid w:val="00523D85"/>
    <w:rsid w:val="0052423A"/>
    <w:rsid w:val="00524C34"/>
    <w:rsid w:val="00524CC7"/>
    <w:rsid w:val="00524D20"/>
    <w:rsid w:val="005252A1"/>
    <w:rsid w:val="00525540"/>
    <w:rsid w:val="00525E14"/>
    <w:rsid w:val="00525EDF"/>
    <w:rsid w:val="00526065"/>
    <w:rsid w:val="0052646C"/>
    <w:rsid w:val="00527079"/>
    <w:rsid w:val="00527338"/>
    <w:rsid w:val="0052735D"/>
    <w:rsid w:val="00527518"/>
    <w:rsid w:val="0052776B"/>
    <w:rsid w:val="0052785B"/>
    <w:rsid w:val="005303EB"/>
    <w:rsid w:val="005329CD"/>
    <w:rsid w:val="0053443A"/>
    <w:rsid w:val="00534EF9"/>
    <w:rsid w:val="00535059"/>
    <w:rsid w:val="0053523C"/>
    <w:rsid w:val="00535583"/>
    <w:rsid w:val="005356BD"/>
    <w:rsid w:val="0053610C"/>
    <w:rsid w:val="00536345"/>
    <w:rsid w:val="0053713E"/>
    <w:rsid w:val="00537365"/>
    <w:rsid w:val="005373FE"/>
    <w:rsid w:val="00537413"/>
    <w:rsid w:val="005374F4"/>
    <w:rsid w:val="00540236"/>
    <w:rsid w:val="005404C1"/>
    <w:rsid w:val="00540838"/>
    <w:rsid w:val="00540AD3"/>
    <w:rsid w:val="00540C43"/>
    <w:rsid w:val="00540D2E"/>
    <w:rsid w:val="00541116"/>
    <w:rsid w:val="00541525"/>
    <w:rsid w:val="00541A39"/>
    <w:rsid w:val="00541D70"/>
    <w:rsid w:val="005426C0"/>
    <w:rsid w:val="0054291E"/>
    <w:rsid w:val="00542FA2"/>
    <w:rsid w:val="00544007"/>
    <w:rsid w:val="0054468E"/>
    <w:rsid w:val="00544812"/>
    <w:rsid w:val="00544945"/>
    <w:rsid w:val="00544C73"/>
    <w:rsid w:val="005451E4"/>
    <w:rsid w:val="005457D7"/>
    <w:rsid w:val="00545C0F"/>
    <w:rsid w:val="00547C1E"/>
    <w:rsid w:val="00551B81"/>
    <w:rsid w:val="00552861"/>
    <w:rsid w:val="00552FCF"/>
    <w:rsid w:val="0055313E"/>
    <w:rsid w:val="005547B8"/>
    <w:rsid w:val="005547E2"/>
    <w:rsid w:val="00554923"/>
    <w:rsid w:val="005550C6"/>
    <w:rsid w:val="00555DED"/>
    <w:rsid w:val="00555E5C"/>
    <w:rsid w:val="005569CB"/>
    <w:rsid w:val="00556C36"/>
    <w:rsid w:val="00556DE8"/>
    <w:rsid w:val="005574B7"/>
    <w:rsid w:val="00557543"/>
    <w:rsid w:val="00561A84"/>
    <w:rsid w:val="00561FD3"/>
    <w:rsid w:val="00561FEB"/>
    <w:rsid w:val="00562DC9"/>
    <w:rsid w:val="00562F08"/>
    <w:rsid w:val="00563107"/>
    <w:rsid w:val="00563866"/>
    <w:rsid w:val="00564494"/>
    <w:rsid w:val="00564667"/>
    <w:rsid w:val="00564E1B"/>
    <w:rsid w:val="00564E8C"/>
    <w:rsid w:val="005653D3"/>
    <w:rsid w:val="00565735"/>
    <w:rsid w:val="0056698A"/>
    <w:rsid w:val="00567173"/>
    <w:rsid w:val="005673C3"/>
    <w:rsid w:val="00567545"/>
    <w:rsid w:val="00567FBF"/>
    <w:rsid w:val="00570064"/>
    <w:rsid w:val="00570C25"/>
    <w:rsid w:val="00570DE5"/>
    <w:rsid w:val="00570F99"/>
    <w:rsid w:val="005720E7"/>
    <w:rsid w:val="005722EB"/>
    <w:rsid w:val="005724F6"/>
    <w:rsid w:val="00572649"/>
    <w:rsid w:val="0057281B"/>
    <w:rsid w:val="00573109"/>
    <w:rsid w:val="0057342C"/>
    <w:rsid w:val="00573AEC"/>
    <w:rsid w:val="0057433F"/>
    <w:rsid w:val="0057445A"/>
    <w:rsid w:val="00575217"/>
    <w:rsid w:val="005753B6"/>
    <w:rsid w:val="00575778"/>
    <w:rsid w:val="00575A23"/>
    <w:rsid w:val="00576051"/>
    <w:rsid w:val="00576B78"/>
    <w:rsid w:val="00577836"/>
    <w:rsid w:val="0057798E"/>
    <w:rsid w:val="00577D39"/>
    <w:rsid w:val="0058084E"/>
    <w:rsid w:val="00580DAE"/>
    <w:rsid w:val="00581A0D"/>
    <w:rsid w:val="00582305"/>
    <w:rsid w:val="005828D4"/>
    <w:rsid w:val="00582B19"/>
    <w:rsid w:val="005838C4"/>
    <w:rsid w:val="005849D5"/>
    <w:rsid w:val="00584DF8"/>
    <w:rsid w:val="0058508C"/>
    <w:rsid w:val="0058538A"/>
    <w:rsid w:val="00585827"/>
    <w:rsid w:val="005865FA"/>
    <w:rsid w:val="00586811"/>
    <w:rsid w:val="00586DA2"/>
    <w:rsid w:val="005875F4"/>
    <w:rsid w:val="0059108D"/>
    <w:rsid w:val="005911B4"/>
    <w:rsid w:val="00591980"/>
    <w:rsid w:val="00591F90"/>
    <w:rsid w:val="005920B5"/>
    <w:rsid w:val="005924C1"/>
    <w:rsid w:val="00592BCE"/>
    <w:rsid w:val="00592C0E"/>
    <w:rsid w:val="00592DE4"/>
    <w:rsid w:val="00592F3C"/>
    <w:rsid w:val="00592F5C"/>
    <w:rsid w:val="00593176"/>
    <w:rsid w:val="005932DB"/>
    <w:rsid w:val="005933E3"/>
    <w:rsid w:val="00593900"/>
    <w:rsid w:val="00594A36"/>
    <w:rsid w:val="00594DA7"/>
    <w:rsid w:val="00594F2D"/>
    <w:rsid w:val="005954F3"/>
    <w:rsid w:val="005957E8"/>
    <w:rsid w:val="00596603"/>
    <w:rsid w:val="00596738"/>
    <w:rsid w:val="00597C2B"/>
    <w:rsid w:val="005A049D"/>
    <w:rsid w:val="005A0B54"/>
    <w:rsid w:val="005A1F21"/>
    <w:rsid w:val="005A1F51"/>
    <w:rsid w:val="005A3D83"/>
    <w:rsid w:val="005A4A03"/>
    <w:rsid w:val="005A53F8"/>
    <w:rsid w:val="005A6185"/>
    <w:rsid w:val="005A74A0"/>
    <w:rsid w:val="005A7B13"/>
    <w:rsid w:val="005B07D4"/>
    <w:rsid w:val="005B1AB0"/>
    <w:rsid w:val="005B1AC2"/>
    <w:rsid w:val="005B1EB0"/>
    <w:rsid w:val="005B1EF8"/>
    <w:rsid w:val="005B210A"/>
    <w:rsid w:val="005B24FD"/>
    <w:rsid w:val="005B2B31"/>
    <w:rsid w:val="005B36C5"/>
    <w:rsid w:val="005B4042"/>
    <w:rsid w:val="005B48EE"/>
    <w:rsid w:val="005B4BF6"/>
    <w:rsid w:val="005B4C38"/>
    <w:rsid w:val="005B6511"/>
    <w:rsid w:val="005B6863"/>
    <w:rsid w:val="005B6983"/>
    <w:rsid w:val="005B7079"/>
    <w:rsid w:val="005B7BCD"/>
    <w:rsid w:val="005B7F0D"/>
    <w:rsid w:val="005B7FE9"/>
    <w:rsid w:val="005C03F0"/>
    <w:rsid w:val="005C0843"/>
    <w:rsid w:val="005C09FC"/>
    <w:rsid w:val="005C0A6C"/>
    <w:rsid w:val="005C1193"/>
    <w:rsid w:val="005C15AC"/>
    <w:rsid w:val="005C17C2"/>
    <w:rsid w:val="005C1AA2"/>
    <w:rsid w:val="005C1D60"/>
    <w:rsid w:val="005C2010"/>
    <w:rsid w:val="005C2057"/>
    <w:rsid w:val="005C24D4"/>
    <w:rsid w:val="005C2F97"/>
    <w:rsid w:val="005C3987"/>
    <w:rsid w:val="005C3B98"/>
    <w:rsid w:val="005C3E9B"/>
    <w:rsid w:val="005C3FBC"/>
    <w:rsid w:val="005C4044"/>
    <w:rsid w:val="005C523A"/>
    <w:rsid w:val="005C53F2"/>
    <w:rsid w:val="005C61AD"/>
    <w:rsid w:val="005C6205"/>
    <w:rsid w:val="005C643D"/>
    <w:rsid w:val="005C6CB2"/>
    <w:rsid w:val="005C73E6"/>
    <w:rsid w:val="005C7739"/>
    <w:rsid w:val="005C7A7C"/>
    <w:rsid w:val="005C7FA4"/>
    <w:rsid w:val="005D03ED"/>
    <w:rsid w:val="005D0766"/>
    <w:rsid w:val="005D10B5"/>
    <w:rsid w:val="005D1165"/>
    <w:rsid w:val="005D1241"/>
    <w:rsid w:val="005D12B5"/>
    <w:rsid w:val="005D1398"/>
    <w:rsid w:val="005D1F6A"/>
    <w:rsid w:val="005D2B0A"/>
    <w:rsid w:val="005D2BF5"/>
    <w:rsid w:val="005D3510"/>
    <w:rsid w:val="005D359A"/>
    <w:rsid w:val="005D3C82"/>
    <w:rsid w:val="005D584B"/>
    <w:rsid w:val="005D593C"/>
    <w:rsid w:val="005D606A"/>
    <w:rsid w:val="005D6594"/>
    <w:rsid w:val="005D671B"/>
    <w:rsid w:val="005D6989"/>
    <w:rsid w:val="005D6AE2"/>
    <w:rsid w:val="005D6C9A"/>
    <w:rsid w:val="005D6E4F"/>
    <w:rsid w:val="005D6F0F"/>
    <w:rsid w:val="005D733C"/>
    <w:rsid w:val="005D7400"/>
    <w:rsid w:val="005D75B8"/>
    <w:rsid w:val="005D7977"/>
    <w:rsid w:val="005D7FA6"/>
    <w:rsid w:val="005E0B10"/>
    <w:rsid w:val="005E0BA8"/>
    <w:rsid w:val="005E11C4"/>
    <w:rsid w:val="005E1579"/>
    <w:rsid w:val="005E1703"/>
    <w:rsid w:val="005E21D3"/>
    <w:rsid w:val="005E222A"/>
    <w:rsid w:val="005E2DD3"/>
    <w:rsid w:val="005E317A"/>
    <w:rsid w:val="005E3B4E"/>
    <w:rsid w:val="005E3F31"/>
    <w:rsid w:val="005E41D5"/>
    <w:rsid w:val="005E5105"/>
    <w:rsid w:val="005E535B"/>
    <w:rsid w:val="005E58E7"/>
    <w:rsid w:val="005E5AF3"/>
    <w:rsid w:val="005E5BAB"/>
    <w:rsid w:val="005E6252"/>
    <w:rsid w:val="005E65C2"/>
    <w:rsid w:val="005E6922"/>
    <w:rsid w:val="005E6B78"/>
    <w:rsid w:val="005E6D67"/>
    <w:rsid w:val="005F001B"/>
    <w:rsid w:val="005F01A1"/>
    <w:rsid w:val="005F11C1"/>
    <w:rsid w:val="005F1216"/>
    <w:rsid w:val="005F1EC4"/>
    <w:rsid w:val="005F1FA1"/>
    <w:rsid w:val="005F22C9"/>
    <w:rsid w:val="005F3526"/>
    <w:rsid w:val="005F39D5"/>
    <w:rsid w:val="005F3D62"/>
    <w:rsid w:val="005F3D69"/>
    <w:rsid w:val="005F40DF"/>
    <w:rsid w:val="005F4CE9"/>
    <w:rsid w:val="005F547D"/>
    <w:rsid w:val="005F6EE4"/>
    <w:rsid w:val="005F73EE"/>
    <w:rsid w:val="005F77CD"/>
    <w:rsid w:val="005F7EF9"/>
    <w:rsid w:val="0060080F"/>
    <w:rsid w:val="00600E92"/>
    <w:rsid w:val="006017EC"/>
    <w:rsid w:val="00602789"/>
    <w:rsid w:val="00602B43"/>
    <w:rsid w:val="00603CAB"/>
    <w:rsid w:val="00603D3F"/>
    <w:rsid w:val="00603D7E"/>
    <w:rsid w:val="00604612"/>
    <w:rsid w:val="0060473C"/>
    <w:rsid w:val="00604EFF"/>
    <w:rsid w:val="0060558C"/>
    <w:rsid w:val="0060595F"/>
    <w:rsid w:val="006069C5"/>
    <w:rsid w:val="006071DE"/>
    <w:rsid w:val="00607F8D"/>
    <w:rsid w:val="00610472"/>
    <w:rsid w:val="0061053E"/>
    <w:rsid w:val="00610797"/>
    <w:rsid w:val="00610935"/>
    <w:rsid w:val="00610B5E"/>
    <w:rsid w:val="00610F21"/>
    <w:rsid w:val="006112FD"/>
    <w:rsid w:val="0061159E"/>
    <w:rsid w:val="00611FC6"/>
    <w:rsid w:val="00612188"/>
    <w:rsid w:val="00612496"/>
    <w:rsid w:val="00612D4C"/>
    <w:rsid w:val="00612F80"/>
    <w:rsid w:val="00613CC2"/>
    <w:rsid w:val="00613E75"/>
    <w:rsid w:val="00615205"/>
    <w:rsid w:val="00615ACA"/>
    <w:rsid w:val="00615B30"/>
    <w:rsid w:val="00615B9E"/>
    <w:rsid w:val="006160FD"/>
    <w:rsid w:val="00616287"/>
    <w:rsid w:val="0061653A"/>
    <w:rsid w:val="006167BE"/>
    <w:rsid w:val="00616CD3"/>
    <w:rsid w:val="0061706D"/>
    <w:rsid w:val="00617640"/>
    <w:rsid w:val="0061788A"/>
    <w:rsid w:val="00617C6C"/>
    <w:rsid w:val="00617D9C"/>
    <w:rsid w:val="00617EAD"/>
    <w:rsid w:val="00620218"/>
    <w:rsid w:val="006204AB"/>
    <w:rsid w:val="00620A56"/>
    <w:rsid w:val="00621339"/>
    <w:rsid w:val="0062136C"/>
    <w:rsid w:val="006213AF"/>
    <w:rsid w:val="00621407"/>
    <w:rsid w:val="00621E10"/>
    <w:rsid w:val="00621EEE"/>
    <w:rsid w:val="006224AE"/>
    <w:rsid w:val="00622981"/>
    <w:rsid w:val="00622A63"/>
    <w:rsid w:val="0062310B"/>
    <w:rsid w:val="0062348F"/>
    <w:rsid w:val="00624D91"/>
    <w:rsid w:val="00624E1E"/>
    <w:rsid w:val="0062550D"/>
    <w:rsid w:val="00625713"/>
    <w:rsid w:val="0062593A"/>
    <w:rsid w:val="0062685B"/>
    <w:rsid w:val="0062697A"/>
    <w:rsid w:val="00626C44"/>
    <w:rsid w:val="00626CD8"/>
    <w:rsid w:val="006277CB"/>
    <w:rsid w:val="006277EE"/>
    <w:rsid w:val="0063067C"/>
    <w:rsid w:val="00630908"/>
    <w:rsid w:val="00631356"/>
    <w:rsid w:val="006316F7"/>
    <w:rsid w:val="00631866"/>
    <w:rsid w:val="00632DD5"/>
    <w:rsid w:val="00633160"/>
    <w:rsid w:val="00633B4D"/>
    <w:rsid w:val="00633D95"/>
    <w:rsid w:val="006340A6"/>
    <w:rsid w:val="00634226"/>
    <w:rsid w:val="0063469E"/>
    <w:rsid w:val="00634B24"/>
    <w:rsid w:val="00634C81"/>
    <w:rsid w:val="00634D93"/>
    <w:rsid w:val="006353A4"/>
    <w:rsid w:val="00636F4E"/>
    <w:rsid w:val="00637A08"/>
    <w:rsid w:val="00640D91"/>
    <w:rsid w:val="00641F8E"/>
    <w:rsid w:val="00642044"/>
    <w:rsid w:val="006427CC"/>
    <w:rsid w:val="00643213"/>
    <w:rsid w:val="00643717"/>
    <w:rsid w:val="00643EE2"/>
    <w:rsid w:val="0064499A"/>
    <w:rsid w:val="00645639"/>
    <w:rsid w:val="006456CB"/>
    <w:rsid w:val="00645880"/>
    <w:rsid w:val="0064644A"/>
    <w:rsid w:val="006464A0"/>
    <w:rsid w:val="00646E2D"/>
    <w:rsid w:val="00647220"/>
    <w:rsid w:val="00647EAF"/>
    <w:rsid w:val="006500BB"/>
    <w:rsid w:val="006509D4"/>
    <w:rsid w:val="0065111F"/>
    <w:rsid w:val="006512BE"/>
    <w:rsid w:val="0065143C"/>
    <w:rsid w:val="006519AD"/>
    <w:rsid w:val="00652E88"/>
    <w:rsid w:val="0065351B"/>
    <w:rsid w:val="00653666"/>
    <w:rsid w:val="00654225"/>
    <w:rsid w:val="006553AC"/>
    <w:rsid w:val="00655AA3"/>
    <w:rsid w:val="0065685F"/>
    <w:rsid w:val="00657DF9"/>
    <w:rsid w:val="00657FA9"/>
    <w:rsid w:val="00657FE4"/>
    <w:rsid w:val="006602F4"/>
    <w:rsid w:val="00660409"/>
    <w:rsid w:val="006607CE"/>
    <w:rsid w:val="00660FD4"/>
    <w:rsid w:val="006613B4"/>
    <w:rsid w:val="00662175"/>
    <w:rsid w:val="006624B5"/>
    <w:rsid w:val="006626BB"/>
    <w:rsid w:val="00662FDD"/>
    <w:rsid w:val="00663054"/>
    <w:rsid w:val="006637C2"/>
    <w:rsid w:val="006637C8"/>
    <w:rsid w:val="00664B25"/>
    <w:rsid w:val="00664B2A"/>
    <w:rsid w:val="00665152"/>
    <w:rsid w:val="006654EC"/>
    <w:rsid w:val="006655EA"/>
    <w:rsid w:val="00665C39"/>
    <w:rsid w:val="00666466"/>
    <w:rsid w:val="006668CC"/>
    <w:rsid w:val="00666DEC"/>
    <w:rsid w:val="006678B6"/>
    <w:rsid w:val="006678D5"/>
    <w:rsid w:val="006706AC"/>
    <w:rsid w:val="00670859"/>
    <w:rsid w:val="00670A51"/>
    <w:rsid w:val="00670B05"/>
    <w:rsid w:val="006722E7"/>
    <w:rsid w:val="006724EB"/>
    <w:rsid w:val="006725A7"/>
    <w:rsid w:val="00672AC8"/>
    <w:rsid w:val="006734EA"/>
    <w:rsid w:val="00673651"/>
    <w:rsid w:val="00673710"/>
    <w:rsid w:val="006737DE"/>
    <w:rsid w:val="0067397A"/>
    <w:rsid w:val="00673BE0"/>
    <w:rsid w:val="006746EE"/>
    <w:rsid w:val="006751AA"/>
    <w:rsid w:val="006753C5"/>
    <w:rsid w:val="00675767"/>
    <w:rsid w:val="00675A1A"/>
    <w:rsid w:val="00675BB0"/>
    <w:rsid w:val="00677E1F"/>
    <w:rsid w:val="0068006F"/>
    <w:rsid w:val="006807AD"/>
    <w:rsid w:val="0068094F"/>
    <w:rsid w:val="00680F19"/>
    <w:rsid w:val="00681331"/>
    <w:rsid w:val="006815BE"/>
    <w:rsid w:val="00681FB8"/>
    <w:rsid w:val="0068226E"/>
    <w:rsid w:val="0068233F"/>
    <w:rsid w:val="00683F8C"/>
    <w:rsid w:val="00684679"/>
    <w:rsid w:val="00684EC3"/>
    <w:rsid w:val="00685832"/>
    <w:rsid w:val="006859DF"/>
    <w:rsid w:val="00685CA6"/>
    <w:rsid w:val="00686264"/>
    <w:rsid w:val="00686FCF"/>
    <w:rsid w:val="006877B6"/>
    <w:rsid w:val="00690198"/>
    <w:rsid w:val="0069032D"/>
    <w:rsid w:val="00690623"/>
    <w:rsid w:val="00690866"/>
    <w:rsid w:val="006912DC"/>
    <w:rsid w:val="0069177B"/>
    <w:rsid w:val="00691E55"/>
    <w:rsid w:val="00692CA5"/>
    <w:rsid w:val="0069303B"/>
    <w:rsid w:val="00693074"/>
    <w:rsid w:val="006934E7"/>
    <w:rsid w:val="0069360F"/>
    <w:rsid w:val="006942CE"/>
    <w:rsid w:val="00694D5A"/>
    <w:rsid w:val="00695976"/>
    <w:rsid w:val="00695C2A"/>
    <w:rsid w:val="00695CBB"/>
    <w:rsid w:val="00695E87"/>
    <w:rsid w:val="006964E0"/>
    <w:rsid w:val="0069698E"/>
    <w:rsid w:val="006969D9"/>
    <w:rsid w:val="00696EBA"/>
    <w:rsid w:val="00697165"/>
    <w:rsid w:val="00697502"/>
    <w:rsid w:val="006A00CD"/>
    <w:rsid w:val="006A01B8"/>
    <w:rsid w:val="006A0293"/>
    <w:rsid w:val="006A1801"/>
    <w:rsid w:val="006A18B5"/>
    <w:rsid w:val="006A2B11"/>
    <w:rsid w:val="006A345E"/>
    <w:rsid w:val="006A4AA3"/>
    <w:rsid w:val="006A4B54"/>
    <w:rsid w:val="006A5823"/>
    <w:rsid w:val="006A6510"/>
    <w:rsid w:val="006A6914"/>
    <w:rsid w:val="006A6939"/>
    <w:rsid w:val="006B179F"/>
    <w:rsid w:val="006B2625"/>
    <w:rsid w:val="006B2984"/>
    <w:rsid w:val="006B3510"/>
    <w:rsid w:val="006B3715"/>
    <w:rsid w:val="006B3E1C"/>
    <w:rsid w:val="006B44B2"/>
    <w:rsid w:val="006B50B9"/>
    <w:rsid w:val="006B5FF5"/>
    <w:rsid w:val="006B641C"/>
    <w:rsid w:val="006B68B6"/>
    <w:rsid w:val="006B6A4E"/>
    <w:rsid w:val="006B6BCE"/>
    <w:rsid w:val="006B7104"/>
    <w:rsid w:val="006C0140"/>
    <w:rsid w:val="006C05B8"/>
    <w:rsid w:val="006C080C"/>
    <w:rsid w:val="006C083E"/>
    <w:rsid w:val="006C099C"/>
    <w:rsid w:val="006C0A28"/>
    <w:rsid w:val="006C0A5A"/>
    <w:rsid w:val="006C0EA4"/>
    <w:rsid w:val="006C14AD"/>
    <w:rsid w:val="006C1801"/>
    <w:rsid w:val="006C1D5C"/>
    <w:rsid w:val="006C2268"/>
    <w:rsid w:val="006C228F"/>
    <w:rsid w:val="006C22C9"/>
    <w:rsid w:val="006C2A55"/>
    <w:rsid w:val="006C327C"/>
    <w:rsid w:val="006C34C9"/>
    <w:rsid w:val="006C3D1E"/>
    <w:rsid w:val="006C4644"/>
    <w:rsid w:val="006C48D3"/>
    <w:rsid w:val="006C4C6B"/>
    <w:rsid w:val="006C4D4C"/>
    <w:rsid w:val="006C53E7"/>
    <w:rsid w:val="006C5776"/>
    <w:rsid w:val="006C5B84"/>
    <w:rsid w:val="006C6985"/>
    <w:rsid w:val="006C7BD4"/>
    <w:rsid w:val="006D05F2"/>
    <w:rsid w:val="006D0604"/>
    <w:rsid w:val="006D09BE"/>
    <w:rsid w:val="006D0A4E"/>
    <w:rsid w:val="006D12C6"/>
    <w:rsid w:val="006D1ABE"/>
    <w:rsid w:val="006D22C5"/>
    <w:rsid w:val="006D310B"/>
    <w:rsid w:val="006D365E"/>
    <w:rsid w:val="006D37DD"/>
    <w:rsid w:val="006D39D2"/>
    <w:rsid w:val="006D3D90"/>
    <w:rsid w:val="006D3DB1"/>
    <w:rsid w:val="006D3E17"/>
    <w:rsid w:val="006D42FC"/>
    <w:rsid w:val="006D45BE"/>
    <w:rsid w:val="006D46C8"/>
    <w:rsid w:val="006D4975"/>
    <w:rsid w:val="006D49E4"/>
    <w:rsid w:val="006D4A1B"/>
    <w:rsid w:val="006D57BF"/>
    <w:rsid w:val="006D5A18"/>
    <w:rsid w:val="006D5D67"/>
    <w:rsid w:val="006D67FF"/>
    <w:rsid w:val="006D68BB"/>
    <w:rsid w:val="006D706D"/>
    <w:rsid w:val="006D7182"/>
    <w:rsid w:val="006E0635"/>
    <w:rsid w:val="006E0DEC"/>
    <w:rsid w:val="006E1083"/>
    <w:rsid w:val="006E1254"/>
    <w:rsid w:val="006E15A5"/>
    <w:rsid w:val="006E18F3"/>
    <w:rsid w:val="006E3032"/>
    <w:rsid w:val="006E319B"/>
    <w:rsid w:val="006E3948"/>
    <w:rsid w:val="006E3EDF"/>
    <w:rsid w:val="006E4AA1"/>
    <w:rsid w:val="006E5578"/>
    <w:rsid w:val="006E5626"/>
    <w:rsid w:val="006E5CE1"/>
    <w:rsid w:val="006E699E"/>
    <w:rsid w:val="006E6A5B"/>
    <w:rsid w:val="006F008E"/>
    <w:rsid w:val="006F01DF"/>
    <w:rsid w:val="006F046E"/>
    <w:rsid w:val="006F0FD8"/>
    <w:rsid w:val="006F1605"/>
    <w:rsid w:val="006F1676"/>
    <w:rsid w:val="006F1B25"/>
    <w:rsid w:val="006F1C41"/>
    <w:rsid w:val="006F1CB4"/>
    <w:rsid w:val="006F3010"/>
    <w:rsid w:val="006F347F"/>
    <w:rsid w:val="006F35FF"/>
    <w:rsid w:val="006F379A"/>
    <w:rsid w:val="006F3EBC"/>
    <w:rsid w:val="006F426C"/>
    <w:rsid w:val="006F45D0"/>
    <w:rsid w:val="006F4955"/>
    <w:rsid w:val="006F520F"/>
    <w:rsid w:val="006F539C"/>
    <w:rsid w:val="006F57D5"/>
    <w:rsid w:val="006F5B28"/>
    <w:rsid w:val="006F6805"/>
    <w:rsid w:val="006F6B1A"/>
    <w:rsid w:val="006F6CDE"/>
    <w:rsid w:val="006F7A49"/>
    <w:rsid w:val="00700EE1"/>
    <w:rsid w:val="0070134C"/>
    <w:rsid w:val="0070178F"/>
    <w:rsid w:val="00701DF2"/>
    <w:rsid w:val="007020D9"/>
    <w:rsid w:val="007029E8"/>
    <w:rsid w:val="00702B93"/>
    <w:rsid w:val="00702FCD"/>
    <w:rsid w:val="007035FA"/>
    <w:rsid w:val="00703A33"/>
    <w:rsid w:val="00703B3A"/>
    <w:rsid w:val="00703BAA"/>
    <w:rsid w:val="00704063"/>
    <w:rsid w:val="00704403"/>
    <w:rsid w:val="00705B1C"/>
    <w:rsid w:val="00705C53"/>
    <w:rsid w:val="0070608F"/>
    <w:rsid w:val="007063AB"/>
    <w:rsid w:val="0070721C"/>
    <w:rsid w:val="00707311"/>
    <w:rsid w:val="00707C68"/>
    <w:rsid w:val="00707C77"/>
    <w:rsid w:val="00707D28"/>
    <w:rsid w:val="00707E0F"/>
    <w:rsid w:val="00707E80"/>
    <w:rsid w:val="00707FF9"/>
    <w:rsid w:val="007102E2"/>
    <w:rsid w:val="007103DD"/>
    <w:rsid w:val="00710875"/>
    <w:rsid w:val="00711299"/>
    <w:rsid w:val="007115A0"/>
    <w:rsid w:val="007118A6"/>
    <w:rsid w:val="00711AB9"/>
    <w:rsid w:val="00712013"/>
    <w:rsid w:val="0071253B"/>
    <w:rsid w:val="00714186"/>
    <w:rsid w:val="00714E84"/>
    <w:rsid w:val="00715135"/>
    <w:rsid w:val="0071556E"/>
    <w:rsid w:val="00715678"/>
    <w:rsid w:val="007159B8"/>
    <w:rsid w:val="00715CC2"/>
    <w:rsid w:val="00716390"/>
    <w:rsid w:val="00716915"/>
    <w:rsid w:val="00716A2C"/>
    <w:rsid w:val="00716EF2"/>
    <w:rsid w:val="00717282"/>
    <w:rsid w:val="0071762F"/>
    <w:rsid w:val="0071767F"/>
    <w:rsid w:val="0071770A"/>
    <w:rsid w:val="00717939"/>
    <w:rsid w:val="00717CB0"/>
    <w:rsid w:val="00717F25"/>
    <w:rsid w:val="0072006B"/>
    <w:rsid w:val="007202D5"/>
    <w:rsid w:val="00720913"/>
    <w:rsid w:val="00720A9D"/>
    <w:rsid w:val="00720E4E"/>
    <w:rsid w:val="007210E7"/>
    <w:rsid w:val="007212B4"/>
    <w:rsid w:val="007212BA"/>
    <w:rsid w:val="00721301"/>
    <w:rsid w:val="00721B44"/>
    <w:rsid w:val="00722A70"/>
    <w:rsid w:val="00723042"/>
    <w:rsid w:val="00723173"/>
    <w:rsid w:val="007236DC"/>
    <w:rsid w:val="0072611D"/>
    <w:rsid w:val="0072627C"/>
    <w:rsid w:val="007262F9"/>
    <w:rsid w:val="007263E1"/>
    <w:rsid w:val="00726862"/>
    <w:rsid w:val="00726BD3"/>
    <w:rsid w:val="00727576"/>
    <w:rsid w:val="00727C97"/>
    <w:rsid w:val="007306A8"/>
    <w:rsid w:val="007309A3"/>
    <w:rsid w:val="00730B5C"/>
    <w:rsid w:val="00731529"/>
    <w:rsid w:val="0073160C"/>
    <w:rsid w:val="00731974"/>
    <w:rsid w:val="007345BB"/>
    <w:rsid w:val="00734C90"/>
    <w:rsid w:val="0073556D"/>
    <w:rsid w:val="00736832"/>
    <w:rsid w:val="007377CE"/>
    <w:rsid w:val="00740020"/>
    <w:rsid w:val="007400FD"/>
    <w:rsid w:val="00740F6A"/>
    <w:rsid w:val="00741260"/>
    <w:rsid w:val="007412F4"/>
    <w:rsid w:val="00741484"/>
    <w:rsid w:val="00741BBF"/>
    <w:rsid w:val="00741BDB"/>
    <w:rsid w:val="00741EF0"/>
    <w:rsid w:val="007424E2"/>
    <w:rsid w:val="00742C3F"/>
    <w:rsid w:val="00743105"/>
    <w:rsid w:val="00743655"/>
    <w:rsid w:val="007437D7"/>
    <w:rsid w:val="00743E0F"/>
    <w:rsid w:val="007442EC"/>
    <w:rsid w:val="00744A94"/>
    <w:rsid w:val="0074525A"/>
    <w:rsid w:val="00745A24"/>
    <w:rsid w:val="00746798"/>
    <w:rsid w:val="0074686D"/>
    <w:rsid w:val="00746CCE"/>
    <w:rsid w:val="00747468"/>
    <w:rsid w:val="00747B67"/>
    <w:rsid w:val="00750475"/>
    <w:rsid w:val="00750C0F"/>
    <w:rsid w:val="00750E05"/>
    <w:rsid w:val="00750EEC"/>
    <w:rsid w:val="00751180"/>
    <w:rsid w:val="00751472"/>
    <w:rsid w:val="007515E1"/>
    <w:rsid w:val="00751623"/>
    <w:rsid w:val="007516F9"/>
    <w:rsid w:val="00751F80"/>
    <w:rsid w:val="00752BE5"/>
    <w:rsid w:val="0075313E"/>
    <w:rsid w:val="00753361"/>
    <w:rsid w:val="0075350B"/>
    <w:rsid w:val="00753DD5"/>
    <w:rsid w:val="00754CDF"/>
    <w:rsid w:val="0075595A"/>
    <w:rsid w:val="00756370"/>
    <w:rsid w:val="007572B9"/>
    <w:rsid w:val="00757400"/>
    <w:rsid w:val="0075783B"/>
    <w:rsid w:val="00757B8F"/>
    <w:rsid w:val="00760139"/>
    <w:rsid w:val="00760C7F"/>
    <w:rsid w:val="00760CB4"/>
    <w:rsid w:val="007610E2"/>
    <w:rsid w:val="00761DD1"/>
    <w:rsid w:val="00761E2F"/>
    <w:rsid w:val="007628F5"/>
    <w:rsid w:val="00762CB1"/>
    <w:rsid w:val="007638D3"/>
    <w:rsid w:val="00763E98"/>
    <w:rsid w:val="00764443"/>
    <w:rsid w:val="00765314"/>
    <w:rsid w:val="00766898"/>
    <w:rsid w:val="00770369"/>
    <w:rsid w:val="0077067C"/>
    <w:rsid w:val="0077091E"/>
    <w:rsid w:val="007709C5"/>
    <w:rsid w:val="00770AF5"/>
    <w:rsid w:val="00771C9C"/>
    <w:rsid w:val="0077207C"/>
    <w:rsid w:val="0077242D"/>
    <w:rsid w:val="007726CF"/>
    <w:rsid w:val="00772EF6"/>
    <w:rsid w:val="00773226"/>
    <w:rsid w:val="00773502"/>
    <w:rsid w:val="00773C1D"/>
    <w:rsid w:val="00774355"/>
    <w:rsid w:val="0077497E"/>
    <w:rsid w:val="00774A20"/>
    <w:rsid w:val="00775014"/>
    <w:rsid w:val="0077560D"/>
    <w:rsid w:val="007757EE"/>
    <w:rsid w:val="007758CC"/>
    <w:rsid w:val="0077599D"/>
    <w:rsid w:val="00775EFF"/>
    <w:rsid w:val="00776D24"/>
    <w:rsid w:val="00776F79"/>
    <w:rsid w:val="0077716B"/>
    <w:rsid w:val="00777D34"/>
    <w:rsid w:val="00777DD4"/>
    <w:rsid w:val="007805D1"/>
    <w:rsid w:val="007813F4"/>
    <w:rsid w:val="00781BB1"/>
    <w:rsid w:val="007820BD"/>
    <w:rsid w:val="00782250"/>
    <w:rsid w:val="007822B8"/>
    <w:rsid w:val="0078261D"/>
    <w:rsid w:val="00782B4B"/>
    <w:rsid w:val="00782BB3"/>
    <w:rsid w:val="00782DB2"/>
    <w:rsid w:val="00783009"/>
    <w:rsid w:val="00783C2B"/>
    <w:rsid w:val="00784411"/>
    <w:rsid w:val="007849E6"/>
    <w:rsid w:val="00785541"/>
    <w:rsid w:val="007868F5"/>
    <w:rsid w:val="00786EDC"/>
    <w:rsid w:val="007874E8"/>
    <w:rsid w:val="00787AA4"/>
    <w:rsid w:val="00787C0A"/>
    <w:rsid w:val="00790BED"/>
    <w:rsid w:val="007916D1"/>
    <w:rsid w:val="007918C7"/>
    <w:rsid w:val="00792C0B"/>
    <w:rsid w:val="00792CA1"/>
    <w:rsid w:val="007935C8"/>
    <w:rsid w:val="007938CD"/>
    <w:rsid w:val="00793F28"/>
    <w:rsid w:val="00794416"/>
    <w:rsid w:val="00794F0A"/>
    <w:rsid w:val="00794F0C"/>
    <w:rsid w:val="0079516F"/>
    <w:rsid w:val="00795542"/>
    <w:rsid w:val="00795A67"/>
    <w:rsid w:val="00795CD1"/>
    <w:rsid w:val="007963EF"/>
    <w:rsid w:val="007967D9"/>
    <w:rsid w:val="00796BEC"/>
    <w:rsid w:val="00797261"/>
    <w:rsid w:val="007975A6"/>
    <w:rsid w:val="00797E84"/>
    <w:rsid w:val="007A025C"/>
    <w:rsid w:val="007A0554"/>
    <w:rsid w:val="007A06F4"/>
    <w:rsid w:val="007A14CD"/>
    <w:rsid w:val="007A2B0D"/>
    <w:rsid w:val="007A3881"/>
    <w:rsid w:val="007A3B44"/>
    <w:rsid w:val="007A4D05"/>
    <w:rsid w:val="007A506E"/>
    <w:rsid w:val="007A516E"/>
    <w:rsid w:val="007A55F8"/>
    <w:rsid w:val="007A56B2"/>
    <w:rsid w:val="007A5CBA"/>
    <w:rsid w:val="007A6A2B"/>
    <w:rsid w:val="007A75D4"/>
    <w:rsid w:val="007A7D82"/>
    <w:rsid w:val="007A7FFB"/>
    <w:rsid w:val="007B0182"/>
    <w:rsid w:val="007B18AE"/>
    <w:rsid w:val="007B221A"/>
    <w:rsid w:val="007B2889"/>
    <w:rsid w:val="007B2BF8"/>
    <w:rsid w:val="007B2FEA"/>
    <w:rsid w:val="007B39DE"/>
    <w:rsid w:val="007B424E"/>
    <w:rsid w:val="007B43C6"/>
    <w:rsid w:val="007B4E94"/>
    <w:rsid w:val="007B5075"/>
    <w:rsid w:val="007B575D"/>
    <w:rsid w:val="007B5782"/>
    <w:rsid w:val="007B5A09"/>
    <w:rsid w:val="007B5E74"/>
    <w:rsid w:val="007B5EDA"/>
    <w:rsid w:val="007B68D7"/>
    <w:rsid w:val="007B6EA1"/>
    <w:rsid w:val="007B728D"/>
    <w:rsid w:val="007B7417"/>
    <w:rsid w:val="007C0176"/>
    <w:rsid w:val="007C0A36"/>
    <w:rsid w:val="007C0C29"/>
    <w:rsid w:val="007C0F51"/>
    <w:rsid w:val="007C106F"/>
    <w:rsid w:val="007C14AE"/>
    <w:rsid w:val="007C1823"/>
    <w:rsid w:val="007C1B94"/>
    <w:rsid w:val="007C1BB6"/>
    <w:rsid w:val="007C1D18"/>
    <w:rsid w:val="007C1EA3"/>
    <w:rsid w:val="007C27FA"/>
    <w:rsid w:val="007C2DA2"/>
    <w:rsid w:val="007C3292"/>
    <w:rsid w:val="007C3419"/>
    <w:rsid w:val="007C38D6"/>
    <w:rsid w:val="007C3F80"/>
    <w:rsid w:val="007C417F"/>
    <w:rsid w:val="007C4240"/>
    <w:rsid w:val="007C446C"/>
    <w:rsid w:val="007C4F02"/>
    <w:rsid w:val="007C62DA"/>
    <w:rsid w:val="007C6379"/>
    <w:rsid w:val="007C7987"/>
    <w:rsid w:val="007C7A96"/>
    <w:rsid w:val="007C7B06"/>
    <w:rsid w:val="007C7F2B"/>
    <w:rsid w:val="007D0409"/>
    <w:rsid w:val="007D04DE"/>
    <w:rsid w:val="007D0D90"/>
    <w:rsid w:val="007D12F0"/>
    <w:rsid w:val="007D161D"/>
    <w:rsid w:val="007D17AF"/>
    <w:rsid w:val="007D1F89"/>
    <w:rsid w:val="007D26BC"/>
    <w:rsid w:val="007D2A06"/>
    <w:rsid w:val="007D2BF4"/>
    <w:rsid w:val="007D2DBE"/>
    <w:rsid w:val="007D2E36"/>
    <w:rsid w:val="007D3BA6"/>
    <w:rsid w:val="007D4110"/>
    <w:rsid w:val="007D41C8"/>
    <w:rsid w:val="007D4AA9"/>
    <w:rsid w:val="007D52B2"/>
    <w:rsid w:val="007D586D"/>
    <w:rsid w:val="007D58A1"/>
    <w:rsid w:val="007D59A5"/>
    <w:rsid w:val="007D5AC3"/>
    <w:rsid w:val="007D6231"/>
    <w:rsid w:val="007D6CFC"/>
    <w:rsid w:val="007D7748"/>
    <w:rsid w:val="007D7833"/>
    <w:rsid w:val="007E0395"/>
    <w:rsid w:val="007E0EE9"/>
    <w:rsid w:val="007E1126"/>
    <w:rsid w:val="007E14C5"/>
    <w:rsid w:val="007E1818"/>
    <w:rsid w:val="007E1A5C"/>
    <w:rsid w:val="007E2165"/>
    <w:rsid w:val="007E2477"/>
    <w:rsid w:val="007E2BC3"/>
    <w:rsid w:val="007E3468"/>
    <w:rsid w:val="007E353E"/>
    <w:rsid w:val="007E3667"/>
    <w:rsid w:val="007E368A"/>
    <w:rsid w:val="007E37D9"/>
    <w:rsid w:val="007E38B7"/>
    <w:rsid w:val="007E43FE"/>
    <w:rsid w:val="007E4B50"/>
    <w:rsid w:val="007E4CEA"/>
    <w:rsid w:val="007E5115"/>
    <w:rsid w:val="007E5347"/>
    <w:rsid w:val="007E5E39"/>
    <w:rsid w:val="007E6333"/>
    <w:rsid w:val="007E6D82"/>
    <w:rsid w:val="007E716D"/>
    <w:rsid w:val="007E740E"/>
    <w:rsid w:val="007E79C2"/>
    <w:rsid w:val="007E7F1A"/>
    <w:rsid w:val="007F156A"/>
    <w:rsid w:val="007F16A9"/>
    <w:rsid w:val="007F16E3"/>
    <w:rsid w:val="007F33CF"/>
    <w:rsid w:val="007F3629"/>
    <w:rsid w:val="007F3A9C"/>
    <w:rsid w:val="007F3D8D"/>
    <w:rsid w:val="007F3F4A"/>
    <w:rsid w:val="007F42A6"/>
    <w:rsid w:val="007F4467"/>
    <w:rsid w:val="007F4779"/>
    <w:rsid w:val="007F5043"/>
    <w:rsid w:val="007F5372"/>
    <w:rsid w:val="007F55CA"/>
    <w:rsid w:val="007F57EA"/>
    <w:rsid w:val="007F628B"/>
    <w:rsid w:val="007F6D09"/>
    <w:rsid w:val="007F6FAF"/>
    <w:rsid w:val="007F77AA"/>
    <w:rsid w:val="007F7907"/>
    <w:rsid w:val="007F794D"/>
    <w:rsid w:val="008003D6"/>
    <w:rsid w:val="00800A12"/>
    <w:rsid w:val="00800F72"/>
    <w:rsid w:val="00801BB5"/>
    <w:rsid w:val="00802527"/>
    <w:rsid w:val="00802918"/>
    <w:rsid w:val="00802A6C"/>
    <w:rsid w:val="008037CF"/>
    <w:rsid w:val="00803D29"/>
    <w:rsid w:val="00803FC9"/>
    <w:rsid w:val="00804210"/>
    <w:rsid w:val="00804664"/>
    <w:rsid w:val="00805006"/>
    <w:rsid w:val="00805380"/>
    <w:rsid w:val="00805416"/>
    <w:rsid w:val="00805AB6"/>
    <w:rsid w:val="00806BBF"/>
    <w:rsid w:val="00806C20"/>
    <w:rsid w:val="008074C1"/>
    <w:rsid w:val="008078A7"/>
    <w:rsid w:val="0080799E"/>
    <w:rsid w:val="00807FDB"/>
    <w:rsid w:val="008102EA"/>
    <w:rsid w:val="00810537"/>
    <w:rsid w:val="008108D2"/>
    <w:rsid w:val="0081096D"/>
    <w:rsid w:val="00812218"/>
    <w:rsid w:val="008126D4"/>
    <w:rsid w:val="00812F5E"/>
    <w:rsid w:val="00813B5F"/>
    <w:rsid w:val="008142CD"/>
    <w:rsid w:val="008148D3"/>
    <w:rsid w:val="00814AC5"/>
    <w:rsid w:val="00814EC4"/>
    <w:rsid w:val="00814F4A"/>
    <w:rsid w:val="008167D1"/>
    <w:rsid w:val="00816815"/>
    <w:rsid w:val="00816EDD"/>
    <w:rsid w:val="00817CE3"/>
    <w:rsid w:val="0082099E"/>
    <w:rsid w:val="00820AE2"/>
    <w:rsid w:val="0082132E"/>
    <w:rsid w:val="0082156D"/>
    <w:rsid w:val="00821996"/>
    <w:rsid w:val="00821A62"/>
    <w:rsid w:val="008223BC"/>
    <w:rsid w:val="00823175"/>
    <w:rsid w:val="00823398"/>
    <w:rsid w:val="008233D8"/>
    <w:rsid w:val="00823461"/>
    <w:rsid w:val="0082370C"/>
    <w:rsid w:val="008238FC"/>
    <w:rsid w:val="00823B68"/>
    <w:rsid w:val="00823C1A"/>
    <w:rsid w:val="00823D01"/>
    <w:rsid w:val="00823E45"/>
    <w:rsid w:val="00823FFE"/>
    <w:rsid w:val="0082413D"/>
    <w:rsid w:val="0082540E"/>
    <w:rsid w:val="00826ABE"/>
    <w:rsid w:val="00826C19"/>
    <w:rsid w:val="008304B0"/>
    <w:rsid w:val="00830B1E"/>
    <w:rsid w:val="00831412"/>
    <w:rsid w:val="00831776"/>
    <w:rsid w:val="00831977"/>
    <w:rsid w:val="00832177"/>
    <w:rsid w:val="008323B3"/>
    <w:rsid w:val="008328E6"/>
    <w:rsid w:val="00832DD3"/>
    <w:rsid w:val="00833F59"/>
    <w:rsid w:val="008341E6"/>
    <w:rsid w:val="0083430A"/>
    <w:rsid w:val="00835112"/>
    <w:rsid w:val="0083516F"/>
    <w:rsid w:val="00835500"/>
    <w:rsid w:val="00835A86"/>
    <w:rsid w:val="00835B92"/>
    <w:rsid w:val="00836078"/>
    <w:rsid w:val="008360EF"/>
    <w:rsid w:val="00836A85"/>
    <w:rsid w:val="00836F1C"/>
    <w:rsid w:val="00837E1C"/>
    <w:rsid w:val="00840D1D"/>
    <w:rsid w:val="00840EA8"/>
    <w:rsid w:val="00840F16"/>
    <w:rsid w:val="00840F4C"/>
    <w:rsid w:val="00841197"/>
    <w:rsid w:val="0084120D"/>
    <w:rsid w:val="00842CAF"/>
    <w:rsid w:val="00843849"/>
    <w:rsid w:val="00846273"/>
    <w:rsid w:val="00846EBF"/>
    <w:rsid w:val="008475CC"/>
    <w:rsid w:val="0085037E"/>
    <w:rsid w:val="008513B5"/>
    <w:rsid w:val="0085148D"/>
    <w:rsid w:val="0085149A"/>
    <w:rsid w:val="0085181E"/>
    <w:rsid w:val="00851C39"/>
    <w:rsid w:val="008520BE"/>
    <w:rsid w:val="00852389"/>
    <w:rsid w:val="00852491"/>
    <w:rsid w:val="0085254C"/>
    <w:rsid w:val="00852982"/>
    <w:rsid w:val="00852C37"/>
    <w:rsid w:val="0085313F"/>
    <w:rsid w:val="00853463"/>
    <w:rsid w:val="00853A26"/>
    <w:rsid w:val="00853A33"/>
    <w:rsid w:val="00853AB6"/>
    <w:rsid w:val="00853D56"/>
    <w:rsid w:val="00854157"/>
    <w:rsid w:val="008547B3"/>
    <w:rsid w:val="008560B7"/>
    <w:rsid w:val="00856523"/>
    <w:rsid w:val="00856827"/>
    <w:rsid w:val="008568D3"/>
    <w:rsid w:val="00856B25"/>
    <w:rsid w:val="00856DBA"/>
    <w:rsid w:val="00856E23"/>
    <w:rsid w:val="00857528"/>
    <w:rsid w:val="008575F6"/>
    <w:rsid w:val="0085796D"/>
    <w:rsid w:val="00857E82"/>
    <w:rsid w:val="00860E53"/>
    <w:rsid w:val="00861133"/>
    <w:rsid w:val="0086197A"/>
    <w:rsid w:val="00861B7D"/>
    <w:rsid w:val="008621DA"/>
    <w:rsid w:val="008622DE"/>
    <w:rsid w:val="008634B0"/>
    <w:rsid w:val="00863CAB"/>
    <w:rsid w:val="00864550"/>
    <w:rsid w:val="00864EE2"/>
    <w:rsid w:val="00864F0D"/>
    <w:rsid w:val="00865577"/>
    <w:rsid w:val="00865D0B"/>
    <w:rsid w:val="00866DA7"/>
    <w:rsid w:val="008670BA"/>
    <w:rsid w:val="0086713C"/>
    <w:rsid w:val="00867569"/>
    <w:rsid w:val="008676D1"/>
    <w:rsid w:val="00870C5E"/>
    <w:rsid w:val="00870EE1"/>
    <w:rsid w:val="008713EA"/>
    <w:rsid w:val="008718B9"/>
    <w:rsid w:val="00872027"/>
    <w:rsid w:val="00872B88"/>
    <w:rsid w:val="008731F0"/>
    <w:rsid w:val="00873DAF"/>
    <w:rsid w:val="00873EF8"/>
    <w:rsid w:val="00873FB0"/>
    <w:rsid w:val="008740E5"/>
    <w:rsid w:val="00874CFE"/>
    <w:rsid w:val="0087576C"/>
    <w:rsid w:val="008762FB"/>
    <w:rsid w:val="00876A80"/>
    <w:rsid w:val="008772B1"/>
    <w:rsid w:val="008777CD"/>
    <w:rsid w:val="0088002E"/>
    <w:rsid w:val="008804C4"/>
    <w:rsid w:val="0088120B"/>
    <w:rsid w:val="00881566"/>
    <w:rsid w:val="00881B4D"/>
    <w:rsid w:val="00881EDF"/>
    <w:rsid w:val="0088201E"/>
    <w:rsid w:val="00882EAB"/>
    <w:rsid w:val="008836B9"/>
    <w:rsid w:val="00883ABE"/>
    <w:rsid w:val="00883BDE"/>
    <w:rsid w:val="00883F9A"/>
    <w:rsid w:val="008844A7"/>
    <w:rsid w:val="0088460E"/>
    <w:rsid w:val="008854C5"/>
    <w:rsid w:val="00885B59"/>
    <w:rsid w:val="00885F4A"/>
    <w:rsid w:val="0088672B"/>
    <w:rsid w:val="008874FD"/>
    <w:rsid w:val="008876EB"/>
    <w:rsid w:val="00887971"/>
    <w:rsid w:val="0089043D"/>
    <w:rsid w:val="008904FC"/>
    <w:rsid w:val="00890DAE"/>
    <w:rsid w:val="00891171"/>
    <w:rsid w:val="00891F62"/>
    <w:rsid w:val="00892418"/>
    <w:rsid w:val="00892944"/>
    <w:rsid w:val="00892D31"/>
    <w:rsid w:val="00892D56"/>
    <w:rsid w:val="00892DA4"/>
    <w:rsid w:val="0089386A"/>
    <w:rsid w:val="00893EA5"/>
    <w:rsid w:val="008948F2"/>
    <w:rsid w:val="00894C4C"/>
    <w:rsid w:val="00894D11"/>
    <w:rsid w:val="008950EC"/>
    <w:rsid w:val="00895134"/>
    <w:rsid w:val="00895559"/>
    <w:rsid w:val="0089556C"/>
    <w:rsid w:val="00896556"/>
    <w:rsid w:val="00896841"/>
    <w:rsid w:val="0089697C"/>
    <w:rsid w:val="00896E44"/>
    <w:rsid w:val="008976EB"/>
    <w:rsid w:val="008A090B"/>
    <w:rsid w:val="008A09B9"/>
    <w:rsid w:val="008A0C98"/>
    <w:rsid w:val="008A0F4B"/>
    <w:rsid w:val="008A1290"/>
    <w:rsid w:val="008A180B"/>
    <w:rsid w:val="008A192F"/>
    <w:rsid w:val="008A1C02"/>
    <w:rsid w:val="008A2581"/>
    <w:rsid w:val="008A2AC9"/>
    <w:rsid w:val="008A2C7E"/>
    <w:rsid w:val="008A32AE"/>
    <w:rsid w:val="008A3387"/>
    <w:rsid w:val="008A345E"/>
    <w:rsid w:val="008A353C"/>
    <w:rsid w:val="008A3DC4"/>
    <w:rsid w:val="008A4D2D"/>
    <w:rsid w:val="008A5AC6"/>
    <w:rsid w:val="008A6040"/>
    <w:rsid w:val="008A607C"/>
    <w:rsid w:val="008A61F4"/>
    <w:rsid w:val="008A6AA4"/>
    <w:rsid w:val="008A6AAE"/>
    <w:rsid w:val="008A6B5D"/>
    <w:rsid w:val="008A785F"/>
    <w:rsid w:val="008B0181"/>
    <w:rsid w:val="008B0EBF"/>
    <w:rsid w:val="008B1E7A"/>
    <w:rsid w:val="008B2566"/>
    <w:rsid w:val="008B26D5"/>
    <w:rsid w:val="008B3540"/>
    <w:rsid w:val="008B3917"/>
    <w:rsid w:val="008B3A28"/>
    <w:rsid w:val="008B3B75"/>
    <w:rsid w:val="008B3DDA"/>
    <w:rsid w:val="008B45B4"/>
    <w:rsid w:val="008B4856"/>
    <w:rsid w:val="008B487C"/>
    <w:rsid w:val="008B4BBD"/>
    <w:rsid w:val="008B5A5B"/>
    <w:rsid w:val="008B6988"/>
    <w:rsid w:val="008B6AE5"/>
    <w:rsid w:val="008B6E7A"/>
    <w:rsid w:val="008B6F31"/>
    <w:rsid w:val="008B71D3"/>
    <w:rsid w:val="008B7533"/>
    <w:rsid w:val="008B76CD"/>
    <w:rsid w:val="008C060B"/>
    <w:rsid w:val="008C0820"/>
    <w:rsid w:val="008C0C32"/>
    <w:rsid w:val="008C1A21"/>
    <w:rsid w:val="008C2629"/>
    <w:rsid w:val="008C307B"/>
    <w:rsid w:val="008C362B"/>
    <w:rsid w:val="008C41E3"/>
    <w:rsid w:val="008C444D"/>
    <w:rsid w:val="008C4BE8"/>
    <w:rsid w:val="008C51F4"/>
    <w:rsid w:val="008C5654"/>
    <w:rsid w:val="008C5AB5"/>
    <w:rsid w:val="008C60FB"/>
    <w:rsid w:val="008C71B4"/>
    <w:rsid w:val="008D02C8"/>
    <w:rsid w:val="008D038E"/>
    <w:rsid w:val="008D1179"/>
    <w:rsid w:val="008D15F1"/>
    <w:rsid w:val="008D1DC6"/>
    <w:rsid w:val="008D1F70"/>
    <w:rsid w:val="008D3279"/>
    <w:rsid w:val="008D45BD"/>
    <w:rsid w:val="008D6191"/>
    <w:rsid w:val="008D61DE"/>
    <w:rsid w:val="008D6620"/>
    <w:rsid w:val="008D6B51"/>
    <w:rsid w:val="008D7094"/>
    <w:rsid w:val="008D7153"/>
    <w:rsid w:val="008D716A"/>
    <w:rsid w:val="008D7490"/>
    <w:rsid w:val="008E0502"/>
    <w:rsid w:val="008E0BE2"/>
    <w:rsid w:val="008E143B"/>
    <w:rsid w:val="008E1B5F"/>
    <w:rsid w:val="008E1FD0"/>
    <w:rsid w:val="008E204D"/>
    <w:rsid w:val="008E421F"/>
    <w:rsid w:val="008E4546"/>
    <w:rsid w:val="008E4BB3"/>
    <w:rsid w:val="008E4F92"/>
    <w:rsid w:val="008E52CE"/>
    <w:rsid w:val="008E59D2"/>
    <w:rsid w:val="008E5A62"/>
    <w:rsid w:val="008E5AC4"/>
    <w:rsid w:val="008E5C0C"/>
    <w:rsid w:val="008E632F"/>
    <w:rsid w:val="008E6417"/>
    <w:rsid w:val="008E692C"/>
    <w:rsid w:val="008E70EB"/>
    <w:rsid w:val="008E71F0"/>
    <w:rsid w:val="008F0162"/>
    <w:rsid w:val="008F0351"/>
    <w:rsid w:val="008F07C6"/>
    <w:rsid w:val="008F146E"/>
    <w:rsid w:val="008F18C3"/>
    <w:rsid w:val="008F1B0C"/>
    <w:rsid w:val="008F27CF"/>
    <w:rsid w:val="008F29C2"/>
    <w:rsid w:val="008F2C87"/>
    <w:rsid w:val="008F2D5F"/>
    <w:rsid w:val="008F30D2"/>
    <w:rsid w:val="008F32AC"/>
    <w:rsid w:val="008F4ABC"/>
    <w:rsid w:val="008F50EC"/>
    <w:rsid w:val="008F649B"/>
    <w:rsid w:val="008F64CA"/>
    <w:rsid w:val="008F65B8"/>
    <w:rsid w:val="008F67FE"/>
    <w:rsid w:val="008F6B87"/>
    <w:rsid w:val="008F7269"/>
    <w:rsid w:val="008F77D4"/>
    <w:rsid w:val="008F7930"/>
    <w:rsid w:val="008F7BBA"/>
    <w:rsid w:val="008F7D9B"/>
    <w:rsid w:val="009008FD"/>
    <w:rsid w:val="00900FF2"/>
    <w:rsid w:val="0090157A"/>
    <w:rsid w:val="00901AC5"/>
    <w:rsid w:val="00902037"/>
    <w:rsid w:val="00902B29"/>
    <w:rsid w:val="00903B18"/>
    <w:rsid w:val="00904558"/>
    <w:rsid w:val="009048C9"/>
    <w:rsid w:val="0090548B"/>
    <w:rsid w:val="009056CF"/>
    <w:rsid w:val="00905DB0"/>
    <w:rsid w:val="0090632E"/>
    <w:rsid w:val="00906392"/>
    <w:rsid w:val="009066AF"/>
    <w:rsid w:val="009073D1"/>
    <w:rsid w:val="0090742F"/>
    <w:rsid w:val="00907AA8"/>
    <w:rsid w:val="00907C90"/>
    <w:rsid w:val="00910CFF"/>
    <w:rsid w:val="00911531"/>
    <w:rsid w:val="0091233A"/>
    <w:rsid w:val="009128F7"/>
    <w:rsid w:val="00912F44"/>
    <w:rsid w:val="00913306"/>
    <w:rsid w:val="0091348D"/>
    <w:rsid w:val="00913551"/>
    <w:rsid w:val="009138D7"/>
    <w:rsid w:val="00913C51"/>
    <w:rsid w:val="009143CE"/>
    <w:rsid w:val="0091477D"/>
    <w:rsid w:val="00914788"/>
    <w:rsid w:val="00914BAC"/>
    <w:rsid w:val="0091569B"/>
    <w:rsid w:val="00915CF8"/>
    <w:rsid w:val="00915D03"/>
    <w:rsid w:val="00915D88"/>
    <w:rsid w:val="00915DB3"/>
    <w:rsid w:val="00917635"/>
    <w:rsid w:val="009178DA"/>
    <w:rsid w:val="0092028C"/>
    <w:rsid w:val="009210F7"/>
    <w:rsid w:val="009213FE"/>
    <w:rsid w:val="00922103"/>
    <w:rsid w:val="009228C0"/>
    <w:rsid w:val="009232DD"/>
    <w:rsid w:val="00923346"/>
    <w:rsid w:val="00923554"/>
    <w:rsid w:val="009238F1"/>
    <w:rsid w:val="009238FB"/>
    <w:rsid w:val="00923981"/>
    <w:rsid w:val="0092428D"/>
    <w:rsid w:val="009243D0"/>
    <w:rsid w:val="00925686"/>
    <w:rsid w:val="009257AB"/>
    <w:rsid w:val="00925B60"/>
    <w:rsid w:val="00925FCB"/>
    <w:rsid w:val="00926140"/>
    <w:rsid w:val="00926143"/>
    <w:rsid w:val="0092684A"/>
    <w:rsid w:val="00930B9F"/>
    <w:rsid w:val="00931E5C"/>
    <w:rsid w:val="0093301B"/>
    <w:rsid w:val="00933C8B"/>
    <w:rsid w:val="00934308"/>
    <w:rsid w:val="00935F85"/>
    <w:rsid w:val="00936645"/>
    <w:rsid w:val="00936EBC"/>
    <w:rsid w:val="009379F1"/>
    <w:rsid w:val="00940144"/>
    <w:rsid w:val="009403FC"/>
    <w:rsid w:val="0094056F"/>
    <w:rsid w:val="00940570"/>
    <w:rsid w:val="0094072B"/>
    <w:rsid w:val="00940F8F"/>
    <w:rsid w:val="00942AD3"/>
    <w:rsid w:val="00942F6B"/>
    <w:rsid w:val="00944250"/>
    <w:rsid w:val="009448A2"/>
    <w:rsid w:val="00945281"/>
    <w:rsid w:val="009458CA"/>
    <w:rsid w:val="00945A1D"/>
    <w:rsid w:val="00945FF6"/>
    <w:rsid w:val="00946408"/>
    <w:rsid w:val="00946A18"/>
    <w:rsid w:val="00946AFE"/>
    <w:rsid w:val="00946D1D"/>
    <w:rsid w:val="00947615"/>
    <w:rsid w:val="00947829"/>
    <w:rsid w:val="009479EB"/>
    <w:rsid w:val="00947B2C"/>
    <w:rsid w:val="00947BBB"/>
    <w:rsid w:val="00947DDB"/>
    <w:rsid w:val="00950183"/>
    <w:rsid w:val="00950446"/>
    <w:rsid w:val="00950481"/>
    <w:rsid w:val="00950687"/>
    <w:rsid w:val="00950E35"/>
    <w:rsid w:val="00952238"/>
    <w:rsid w:val="009540CE"/>
    <w:rsid w:val="0095432D"/>
    <w:rsid w:val="0095437F"/>
    <w:rsid w:val="00954FA3"/>
    <w:rsid w:val="009553F4"/>
    <w:rsid w:val="00955C7A"/>
    <w:rsid w:val="00956581"/>
    <w:rsid w:val="0095745E"/>
    <w:rsid w:val="00957F32"/>
    <w:rsid w:val="00961576"/>
    <w:rsid w:val="00961E3C"/>
    <w:rsid w:val="00961E46"/>
    <w:rsid w:val="00962615"/>
    <w:rsid w:val="0096277B"/>
    <w:rsid w:val="00962967"/>
    <w:rsid w:val="00962B66"/>
    <w:rsid w:val="00963394"/>
    <w:rsid w:val="0096395D"/>
    <w:rsid w:val="00964050"/>
    <w:rsid w:val="00964154"/>
    <w:rsid w:val="009648CF"/>
    <w:rsid w:val="009651EA"/>
    <w:rsid w:val="00965B87"/>
    <w:rsid w:val="00965FCF"/>
    <w:rsid w:val="009669CA"/>
    <w:rsid w:val="00966B9B"/>
    <w:rsid w:val="00966CA9"/>
    <w:rsid w:val="00966EB1"/>
    <w:rsid w:val="0096797E"/>
    <w:rsid w:val="00970092"/>
    <w:rsid w:val="009703B1"/>
    <w:rsid w:val="009711E6"/>
    <w:rsid w:val="0097142A"/>
    <w:rsid w:val="009716A2"/>
    <w:rsid w:val="009716AC"/>
    <w:rsid w:val="00971B82"/>
    <w:rsid w:val="00971D99"/>
    <w:rsid w:val="00971F9C"/>
    <w:rsid w:val="00972C9E"/>
    <w:rsid w:val="00972E57"/>
    <w:rsid w:val="00972F01"/>
    <w:rsid w:val="0097352D"/>
    <w:rsid w:val="00973639"/>
    <w:rsid w:val="00973741"/>
    <w:rsid w:val="009744AC"/>
    <w:rsid w:val="009744C5"/>
    <w:rsid w:val="009748CF"/>
    <w:rsid w:val="0097528D"/>
    <w:rsid w:val="009756EF"/>
    <w:rsid w:val="00975E23"/>
    <w:rsid w:val="00976C6E"/>
    <w:rsid w:val="00976DB2"/>
    <w:rsid w:val="00977548"/>
    <w:rsid w:val="009778FD"/>
    <w:rsid w:val="00977D9E"/>
    <w:rsid w:val="00981D08"/>
    <w:rsid w:val="0098382F"/>
    <w:rsid w:val="0098403C"/>
    <w:rsid w:val="009843D0"/>
    <w:rsid w:val="00984EA2"/>
    <w:rsid w:val="00986102"/>
    <w:rsid w:val="0098692E"/>
    <w:rsid w:val="00987279"/>
    <w:rsid w:val="00987A7D"/>
    <w:rsid w:val="00987AA1"/>
    <w:rsid w:val="00987C06"/>
    <w:rsid w:val="009900A3"/>
    <w:rsid w:val="009900AD"/>
    <w:rsid w:val="00990C7D"/>
    <w:rsid w:val="0099176C"/>
    <w:rsid w:val="009917FC"/>
    <w:rsid w:val="00991E3D"/>
    <w:rsid w:val="009922BE"/>
    <w:rsid w:val="00992F9F"/>
    <w:rsid w:val="00993957"/>
    <w:rsid w:val="00993F89"/>
    <w:rsid w:val="00994103"/>
    <w:rsid w:val="0099470D"/>
    <w:rsid w:val="00994925"/>
    <w:rsid w:val="00994F2D"/>
    <w:rsid w:val="00995280"/>
    <w:rsid w:val="00995313"/>
    <w:rsid w:val="00996522"/>
    <w:rsid w:val="00996536"/>
    <w:rsid w:val="00997186"/>
    <w:rsid w:val="00997512"/>
    <w:rsid w:val="00997A83"/>
    <w:rsid w:val="009A01AD"/>
    <w:rsid w:val="009A08D1"/>
    <w:rsid w:val="009A1003"/>
    <w:rsid w:val="009A145E"/>
    <w:rsid w:val="009A1A37"/>
    <w:rsid w:val="009A27CB"/>
    <w:rsid w:val="009A28A4"/>
    <w:rsid w:val="009A2B88"/>
    <w:rsid w:val="009A3294"/>
    <w:rsid w:val="009A338C"/>
    <w:rsid w:val="009A3558"/>
    <w:rsid w:val="009A3648"/>
    <w:rsid w:val="009A3A79"/>
    <w:rsid w:val="009A3B8D"/>
    <w:rsid w:val="009A42D8"/>
    <w:rsid w:val="009A4CBD"/>
    <w:rsid w:val="009A55C2"/>
    <w:rsid w:val="009A57B4"/>
    <w:rsid w:val="009A5ED9"/>
    <w:rsid w:val="009A6407"/>
    <w:rsid w:val="009A6CED"/>
    <w:rsid w:val="009A713A"/>
    <w:rsid w:val="009A7700"/>
    <w:rsid w:val="009A7E5D"/>
    <w:rsid w:val="009B0186"/>
    <w:rsid w:val="009B06AE"/>
    <w:rsid w:val="009B077A"/>
    <w:rsid w:val="009B0EF6"/>
    <w:rsid w:val="009B1466"/>
    <w:rsid w:val="009B188C"/>
    <w:rsid w:val="009B1B34"/>
    <w:rsid w:val="009B1B9C"/>
    <w:rsid w:val="009B1FDC"/>
    <w:rsid w:val="009B228B"/>
    <w:rsid w:val="009B24EA"/>
    <w:rsid w:val="009B2F76"/>
    <w:rsid w:val="009B30F5"/>
    <w:rsid w:val="009B3A90"/>
    <w:rsid w:val="009B410E"/>
    <w:rsid w:val="009B435E"/>
    <w:rsid w:val="009B4A25"/>
    <w:rsid w:val="009B52BE"/>
    <w:rsid w:val="009B573E"/>
    <w:rsid w:val="009B57A7"/>
    <w:rsid w:val="009B5AAB"/>
    <w:rsid w:val="009B70BA"/>
    <w:rsid w:val="009C0C61"/>
    <w:rsid w:val="009C1523"/>
    <w:rsid w:val="009C1970"/>
    <w:rsid w:val="009C1C81"/>
    <w:rsid w:val="009C21EF"/>
    <w:rsid w:val="009C231D"/>
    <w:rsid w:val="009C3117"/>
    <w:rsid w:val="009C394B"/>
    <w:rsid w:val="009C3C19"/>
    <w:rsid w:val="009C4009"/>
    <w:rsid w:val="009C4C83"/>
    <w:rsid w:val="009C4E25"/>
    <w:rsid w:val="009C68BF"/>
    <w:rsid w:val="009C6F58"/>
    <w:rsid w:val="009C7109"/>
    <w:rsid w:val="009C7F79"/>
    <w:rsid w:val="009D04FA"/>
    <w:rsid w:val="009D0F53"/>
    <w:rsid w:val="009D12BF"/>
    <w:rsid w:val="009D13D5"/>
    <w:rsid w:val="009D171F"/>
    <w:rsid w:val="009D1BC4"/>
    <w:rsid w:val="009D2490"/>
    <w:rsid w:val="009D2A1C"/>
    <w:rsid w:val="009D2E20"/>
    <w:rsid w:val="009D312B"/>
    <w:rsid w:val="009D3485"/>
    <w:rsid w:val="009D3962"/>
    <w:rsid w:val="009D39DF"/>
    <w:rsid w:val="009D3D8F"/>
    <w:rsid w:val="009D4380"/>
    <w:rsid w:val="009D45C5"/>
    <w:rsid w:val="009D5561"/>
    <w:rsid w:val="009D59E7"/>
    <w:rsid w:val="009D61B0"/>
    <w:rsid w:val="009D64A3"/>
    <w:rsid w:val="009D723A"/>
    <w:rsid w:val="009D7A67"/>
    <w:rsid w:val="009D7CAB"/>
    <w:rsid w:val="009E0DDE"/>
    <w:rsid w:val="009E1542"/>
    <w:rsid w:val="009E23D4"/>
    <w:rsid w:val="009E2802"/>
    <w:rsid w:val="009E2BD8"/>
    <w:rsid w:val="009E45A6"/>
    <w:rsid w:val="009E478C"/>
    <w:rsid w:val="009E4877"/>
    <w:rsid w:val="009E4C1E"/>
    <w:rsid w:val="009E4FF1"/>
    <w:rsid w:val="009E5447"/>
    <w:rsid w:val="009E54C5"/>
    <w:rsid w:val="009E554C"/>
    <w:rsid w:val="009E5821"/>
    <w:rsid w:val="009E5A8C"/>
    <w:rsid w:val="009E5BC2"/>
    <w:rsid w:val="009E63C9"/>
    <w:rsid w:val="009E666A"/>
    <w:rsid w:val="009E6B6D"/>
    <w:rsid w:val="009E78FC"/>
    <w:rsid w:val="009E7C85"/>
    <w:rsid w:val="009E7F8A"/>
    <w:rsid w:val="009F0ED2"/>
    <w:rsid w:val="009F0F64"/>
    <w:rsid w:val="009F18AE"/>
    <w:rsid w:val="009F275B"/>
    <w:rsid w:val="009F27B6"/>
    <w:rsid w:val="009F28F7"/>
    <w:rsid w:val="009F2CB5"/>
    <w:rsid w:val="009F3E2E"/>
    <w:rsid w:val="009F4562"/>
    <w:rsid w:val="009F48A0"/>
    <w:rsid w:val="009F4AE4"/>
    <w:rsid w:val="009F6225"/>
    <w:rsid w:val="009F676D"/>
    <w:rsid w:val="009F67C6"/>
    <w:rsid w:val="009F72F4"/>
    <w:rsid w:val="009F7445"/>
    <w:rsid w:val="009F774D"/>
    <w:rsid w:val="009F7EC1"/>
    <w:rsid w:val="00A000EF"/>
    <w:rsid w:val="00A00BA1"/>
    <w:rsid w:val="00A00C90"/>
    <w:rsid w:val="00A016D6"/>
    <w:rsid w:val="00A02004"/>
    <w:rsid w:val="00A02672"/>
    <w:rsid w:val="00A029E6"/>
    <w:rsid w:val="00A02D4F"/>
    <w:rsid w:val="00A03AB3"/>
    <w:rsid w:val="00A049A7"/>
    <w:rsid w:val="00A051C7"/>
    <w:rsid w:val="00A0529C"/>
    <w:rsid w:val="00A052E1"/>
    <w:rsid w:val="00A0539D"/>
    <w:rsid w:val="00A056EA"/>
    <w:rsid w:val="00A07959"/>
    <w:rsid w:val="00A10511"/>
    <w:rsid w:val="00A105C3"/>
    <w:rsid w:val="00A106BD"/>
    <w:rsid w:val="00A11203"/>
    <w:rsid w:val="00A1173E"/>
    <w:rsid w:val="00A11F77"/>
    <w:rsid w:val="00A123C6"/>
    <w:rsid w:val="00A126F7"/>
    <w:rsid w:val="00A12B40"/>
    <w:rsid w:val="00A136AE"/>
    <w:rsid w:val="00A13769"/>
    <w:rsid w:val="00A1434F"/>
    <w:rsid w:val="00A151EC"/>
    <w:rsid w:val="00A15234"/>
    <w:rsid w:val="00A156C2"/>
    <w:rsid w:val="00A15723"/>
    <w:rsid w:val="00A15C27"/>
    <w:rsid w:val="00A15C97"/>
    <w:rsid w:val="00A15F4F"/>
    <w:rsid w:val="00A161DC"/>
    <w:rsid w:val="00A165DD"/>
    <w:rsid w:val="00A171CD"/>
    <w:rsid w:val="00A1756B"/>
    <w:rsid w:val="00A17E4B"/>
    <w:rsid w:val="00A208B2"/>
    <w:rsid w:val="00A21DBC"/>
    <w:rsid w:val="00A21FFD"/>
    <w:rsid w:val="00A226D9"/>
    <w:rsid w:val="00A22715"/>
    <w:rsid w:val="00A229FD"/>
    <w:rsid w:val="00A23017"/>
    <w:rsid w:val="00A23DA8"/>
    <w:rsid w:val="00A23F23"/>
    <w:rsid w:val="00A2433A"/>
    <w:rsid w:val="00A25EB7"/>
    <w:rsid w:val="00A261A4"/>
    <w:rsid w:val="00A27224"/>
    <w:rsid w:val="00A27935"/>
    <w:rsid w:val="00A30166"/>
    <w:rsid w:val="00A301A8"/>
    <w:rsid w:val="00A30C02"/>
    <w:rsid w:val="00A31DEB"/>
    <w:rsid w:val="00A32634"/>
    <w:rsid w:val="00A32D11"/>
    <w:rsid w:val="00A33DD6"/>
    <w:rsid w:val="00A3407B"/>
    <w:rsid w:val="00A3471F"/>
    <w:rsid w:val="00A34BF0"/>
    <w:rsid w:val="00A35742"/>
    <w:rsid w:val="00A35FE6"/>
    <w:rsid w:val="00A3607D"/>
    <w:rsid w:val="00A361AA"/>
    <w:rsid w:val="00A3620D"/>
    <w:rsid w:val="00A3697F"/>
    <w:rsid w:val="00A4005E"/>
    <w:rsid w:val="00A405E1"/>
    <w:rsid w:val="00A406DC"/>
    <w:rsid w:val="00A41810"/>
    <w:rsid w:val="00A41AA6"/>
    <w:rsid w:val="00A428C3"/>
    <w:rsid w:val="00A42F2E"/>
    <w:rsid w:val="00A43367"/>
    <w:rsid w:val="00A434AC"/>
    <w:rsid w:val="00A43A57"/>
    <w:rsid w:val="00A43ED8"/>
    <w:rsid w:val="00A44211"/>
    <w:rsid w:val="00A44398"/>
    <w:rsid w:val="00A4491A"/>
    <w:rsid w:val="00A44A0C"/>
    <w:rsid w:val="00A452E0"/>
    <w:rsid w:val="00A4585A"/>
    <w:rsid w:val="00A47189"/>
    <w:rsid w:val="00A47432"/>
    <w:rsid w:val="00A47B20"/>
    <w:rsid w:val="00A47EE4"/>
    <w:rsid w:val="00A50286"/>
    <w:rsid w:val="00A5030F"/>
    <w:rsid w:val="00A50432"/>
    <w:rsid w:val="00A507CC"/>
    <w:rsid w:val="00A50913"/>
    <w:rsid w:val="00A50A7E"/>
    <w:rsid w:val="00A51CBB"/>
    <w:rsid w:val="00A538BF"/>
    <w:rsid w:val="00A54392"/>
    <w:rsid w:val="00A54399"/>
    <w:rsid w:val="00A54798"/>
    <w:rsid w:val="00A54815"/>
    <w:rsid w:val="00A5492B"/>
    <w:rsid w:val="00A55F50"/>
    <w:rsid w:val="00A567FB"/>
    <w:rsid w:val="00A56D6E"/>
    <w:rsid w:val="00A56E8E"/>
    <w:rsid w:val="00A56F84"/>
    <w:rsid w:val="00A56FC4"/>
    <w:rsid w:val="00A57C78"/>
    <w:rsid w:val="00A60173"/>
    <w:rsid w:val="00A6071C"/>
    <w:rsid w:val="00A60B6A"/>
    <w:rsid w:val="00A61107"/>
    <w:rsid w:val="00A61190"/>
    <w:rsid w:val="00A611B5"/>
    <w:rsid w:val="00A62036"/>
    <w:rsid w:val="00A62236"/>
    <w:rsid w:val="00A6261E"/>
    <w:rsid w:val="00A62BF6"/>
    <w:rsid w:val="00A62C6A"/>
    <w:rsid w:val="00A62E4D"/>
    <w:rsid w:val="00A62FEE"/>
    <w:rsid w:val="00A63428"/>
    <w:rsid w:val="00A63AFA"/>
    <w:rsid w:val="00A63BB0"/>
    <w:rsid w:val="00A63C57"/>
    <w:rsid w:val="00A63DEA"/>
    <w:rsid w:val="00A63E9B"/>
    <w:rsid w:val="00A64082"/>
    <w:rsid w:val="00A6497A"/>
    <w:rsid w:val="00A64B1B"/>
    <w:rsid w:val="00A64B4A"/>
    <w:rsid w:val="00A65352"/>
    <w:rsid w:val="00A6597F"/>
    <w:rsid w:val="00A65F0F"/>
    <w:rsid w:val="00A67163"/>
    <w:rsid w:val="00A67198"/>
    <w:rsid w:val="00A672F6"/>
    <w:rsid w:val="00A67D59"/>
    <w:rsid w:val="00A70705"/>
    <w:rsid w:val="00A70F9C"/>
    <w:rsid w:val="00A7101D"/>
    <w:rsid w:val="00A719C4"/>
    <w:rsid w:val="00A71B3C"/>
    <w:rsid w:val="00A74209"/>
    <w:rsid w:val="00A74546"/>
    <w:rsid w:val="00A74885"/>
    <w:rsid w:val="00A74B20"/>
    <w:rsid w:val="00A75033"/>
    <w:rsid w:val="00A753B4"/>
    <w:rsid w:val="00A75449"/>
    <w:rsid w:val="00A75810"/>
    <w:rsid w:val="00A75C0D"/>
    <w:rsid w:val="00A75DB7"/>
    <w:rsid w:val="00A770B0"/>
    <w:rsid w:val="00A77E1D"/>
    <w:rsid w:val="00A77EB6"/>
    <w:rsid w:val="00A80BDE"/>
    <w:rsid w:val="00A81D3C"/>
    <w:rsid w:val="00A81FC3"/>
    <w:rsid w:val="00A835BE"/>
    <w:rsid w:val="00A83F45"/>
    <w:rsid w:val="00A83FA8"/>
    <w:rsid w:val="00A8541F"/>
    <w:rsid w:val="00A85F9D"/>
    <w:rsid w:val="00A865BD"/>
    <w:rsid w:val="00A86A2E"/>
    <w:rsid w:val="00A878A9"/>
    <w:rsid w:val="00A90717"/>
    <w:rsid w:val="00A90A5B"/>
    <w:rsid w:val="00A90F87"/>
    <w:rsid w:val="00A91784"/>
    <w:rsid w:val="00A91B9D"/>
    <w:rsid w:val="00A924A9"/>
    <w:rsid w:val="00A927A3"/>
    <w:rsid w:val="00A94BBC"/>
    <w:rsid w:val="00A94D68"/>
    <w:rsid w:val="00A95172"/>
    <w:rsid w:val="00A95607"/>
    <w:rsid w:val="00A95954"/>
    <w:rsid w:val="00A95E4C"/>
    <w:rsid w:val="00A96A14"/>
    <w:rsid w:val="00A972A3"/>
    <w:rsid w:val="00A975B6"/>
    <w:rsid w:val="00AA099C"/>
    <w:rsid w:val="00AA0AB1"/>
    <w:rsid w:val="00AA1581"/>
    <w:rsid w:val="00AA1844"/>
    <w:rsid w:val="00AA2C84"/>
    <w:rsid w:val="00AA2EE2"/>
    <w:rsid w:val="00AA3050"/>
    <w:rsid w:val="00AA3495"/>
    <w:rsid w:val="00AA349F"/>
    <w:rsid w:val="00AA34DF"/>
    <w:rsid w:val="00AA4065"/>
    <w:rsid w:val="00AA40F9"/>
    <w:rsid w:val="00AA44ED"/>
    <w:rsid w:val="00AA4925"/>
    <w:rsid w:val="00AA527D"/>
    <w:rsid w:val="00AA5824"/>
    <w:rsid w:val="00AA5F53"/>
    <w:rsid w:val="00AA6068"/>
    <w:rsid w:val="00AA62AE"/>
    <w:rsid w:val="00AA658D"/>
    <w:rsid w:val="00AA69F8"/>
    <w:rsid w:val="00AA6CF6"/>
    <w:rsid w:val="00AA6D48"/>
    <w:rsid w:val="00AA6D54"/>
    <w:rsid w:val="00AA77FE"/>
    <w:rsid w:val="00AA7A4E"/>
    <w:rsid w:val="00AB0062"/>
    <w:rsid w:val="00AB0648"/>
    <w:rsid w:val="00AB0B5F"/>
    <w:rsid w:val="00AB0FC6"/>
    <w:rsid w:val="00AB10D7"/>
    <w:rsid w:val="00AB12B4"/>
    <w:rsid w:val="00AB2447"/>
    <w:rsid w:val="00AB2477"/>
    <w:rsid w:val="00AB2EA4"/>
    <w:rsid w:val="00AB32A4"/>
    <w:rsid w:val="00AB3956"/>
    <w:rsid w:val="00AB3E04"/>
    <w:rsid w:val="00AB426A"/>
    <w:rsid w:val="00AB43A6"/>
    <w:rsid w:val="00AB4451"/>
    <w:rsid w:val="00AB4F36"/>
    <w:rsid w:val="00AB50DF"/>
    <w:rsid w:val="00AB5226"/>
    <w:rsid w:val="00AB5AC9"/>
    <w:rsid w:val="00AB5EB4"/>
    <w:rsid w:val="00AB7AD2"/>
    <w:rsid w:val="00AC01EA"/>
    <w:rsid w:val="00AC1651"/>
    <w:rsid w:val="00AC1C74"/>
    <w:rsid w:val="00AC1D8F"/>
    <w:rsid w:val="00AC2852"/>
    <w:rsid w:val="00AC3253"/>
    <w:rsid w:val="00AC3597"/>
    <w:rsid w:val="00AC3847"/>
    <w:rsid w:val="00AC3A33"/>
    <w:rsid w:val="00AC3B1D"/>
    <w:rsid w:val="00AC3C36"/>
    <w:rsid w:val="00AC4542"/>
    <w:rsid w:val="00AC4995"/>
    <w:rsid w:val="00AC5B37"/>
    <w:rsid w:val="00AC5DED"/>
    <w:rsid w:val="00AC6005"/>
    <w:rsid w:val="00AC60E5"/>
    <w:rsid w:val="00AC62BF"/>
    <w:rsid w:val="00AC6C03"/>
    <w:rsid w:val="00AC7CCF"/>
    <w:rsid w:val="00AD050F"/>
    <w:rsid w:val="00AD0C4B"/>
    <w:rsid w:val="00AD1661"/>
    <w:rsid w:val="00AD198E"/>
    <w:rsid w:val="00AD271A"/>
    <w:rsid w:val="00AD319E"/>
    <w:rsid w:val="00AD3647"/>
    <w:rsid w:val="00AD429C"/>
    <w:rsid w:val="00AD482E"/>
    <w:rsid w:val="00AD49DF"/>
    <w:rsid w:val="00AD4A6D"/>
    <w:rsid w:val="00AD4BD2"/>
    <w:rsid w:val="00AD50C8"/>
    <w:rsid w:val="00AD5E0E"/>
    <w:rsid w:val="00AD6118"/>
    <w:rsid w:val="00AD6255"/>
    <w:rsid w:val="00AD6C53"/>
    <w:rsid w:val="00AD6FD7"/>
    <w:rsid w:val="00AE0437"/>
    <w:rsid w:val="00AE0443"/>
    <w:rsid w:val="00AE08CF"/>
    <w:rsid w:val="00AE0A4C"/>
    <w:rsid w:val="00AE1031"/>
    <w:rsid w:val="00AE184C"/>
    <w:rsid w:val="00AE221C"/>
    <w:rsid w:val="00AE289C"/>
    <w:rsid w:val="00AE2DD3"/>
    <w:rsid w:val="00AE2F35"/>
    <w:rsid w:val="00AE31E2"/>
    <w:rsid w:val="00AE32FC"/>
    <w:rsid w:val="00AE4058"/>
    <w:rsid w:val="00AE4208"/>
    <w:rsid w:val="00AE4230"/>
    <w:rsid w:val="00AE4999"/>
    <w:rsid w:val="00AE7000"/>
    <w:rsid w:val="00AE73D3"/>
    <w:rsid w:val="00AF018F"/>
    <w:rsid w:val="00AF0D1E"/>
    <w:rsid w:val="00AF0F3A"/>
    <w:rsid w:val="00AF0F6E"/>
    <w:rsid w:val="00AF13A5"/>
    <w:rsid w:val="00AF2A8E"/>
    <w:rsid w:val="00AF2C3A"/>
    <w:rsid w:val="00AF3305"/>
    <w:rsid w:val="00AF36D0"/>
    <w:rsid w:val="00AF4304"/>
    <w:rsid w:val="00AF492C"/>
    <w:rsid w:val="00AF4BB2"/>
    <w:rsid w:val="00AF4D06"/>
    <w:rsid w:val="00AF59E4"/>
    <w:rsid w:val="00B00892"/>
    <w:rsid w:val="00B009E8"/>
    <w:rsid w:val="00B00A6A"/>
    <w:rsid w:val="00B00EBB"/>
    <w:rsid w:val="00B00FD3"/>
    <w:rsid w:val="00B01139"/>
    <w:rsid w:val="00B01969"/>
    <w:rsid w:val="00B02106"/>
    <w:rsid w:val="00B02369"/>
    <w:rsid w:val="00B03788"/>
    <w:rsid w:val="00B03A96"/>
    <w:rsid w:val="00B03C8A"/>
    <w:rsid w:val="00B03DB4"/>
    <w:rsid w:val="00B03FA0"/>
    <w:rsid w:val="00B04468"/>
    <w:rsid w:val="00B0476E"/>
    <w:rsid w:val="00B048AF"/>
    <w:rsid w:val="00B0494E"/>
    <w:rsid w:val="00B04A06"/>
    <w:rsid w:val="00B0532F"/>
    <w:rsid w:val="00B0540A"/>
    <w:rsid w:val="00B057E8"/>
    <w:rsid w:val="00B05DDB"/>
    <w:rsid w:val="00B06134"/>
    <w:rsid w:val="00B06146"/>
    <w:rsid w:val="00B06C1B"/>
    <w:rsid w:val="00B1062C"/>
    <w:rsid w:val="00B11346"/>
    <w:rsid w:val="00B1181B"/>
    <w:rsid w:val="00B11BC5"/>
    <w:rsid w:val="00B11CAB"/>
    <w:rsid w:val="00B1250B"/>
    <w:rsid w:val="00B1255D"/>
    <w:rsid w:val="00B1259B"/>
    <w:rsid w:val="00B12E15"/>
    <w:rsid w:val="00B130C2"/>
    <w:rsid w:val="00B138B8"/>
    <w:rsid w:val="00B138E0"/>
    <w:rsid w:val="00B13903"/>
    <w:rsid w:val="00B13CA3"/>
    <w:rsid w:val="00B15053"/>
    <w:rsid w:val="00B1660C"/>
    <w:rsid w:val="00B1672B"/>
    <w:rsid w:val="00B172FA"/>
    <w:rsid w:val="00B17E91"/>
    <w:rsid w:val="00B208CC"/>
    <w:rsid w:val="00B20F1F"/>
    <w:rsid w:val="00B21117"/>
    <w:rsid w:val="00B2137C"/>
    <w:rsid w:val="00B219B5"/>
    <w:rsid w:val="00B21E68"/>
    <w:rsid w:val="00B2220E"/>
    <w:rsid w:val="00B224DD"/>
    <w:rsid w:val="00B225CC"/>
    <w:rsid w:val="00B2287F"/>
    <w:rsid w:val="00B230B6"/>
    <w:rsid w:val="00B23B70"/>
    <w:rsid w:val="00B23C56"/>
    <w:rsid w:val="00B23CAA"/>
    <w:rsid w:val="00B24622"/>
    <w:rsid w:val="00B246E1"/>
    <w:rsid w:val="00B2477A"/>
    <w:rsid w:val="00B24D03"/>
    <w:rsid w:val="00B2539A"/>
    <w:rsid w:val="00B2583D"/>
    <w:rsid w:val="00B25934"/>
    <w:rsid w:val="00B25993"/>
    <w:rsid w:val="00B26313"/>
    <w:rsid w:val="00B26523"/>
    <w:rsid w:val="00B26800"/>
    <w:rsid w:val="00B26918"/>
    <w:rsid w:val="00B26E16"/>
    <w:rsid w:val="00B307F2"/>
    <w:rsid w:val="00B32DF7"/>
    <w:rsid w:val="00B32EDA"/>
    <w:rsid w:val="00B33258"/>
    <w:rsid w:val="00B33445"/>
    <w:rsid w:val="00B339DD"/>
    <w:rsid w:val="00B33AA8"/>
    <w:rsid w:val="00B33DAD"/>
    <w:rsid w:val="00B350CE"/>
    <w:rsid w:val="00B35909"/>
    <w:rsid w:val="00B36275"/>
    <w:rsid w:val="00B365F9"/>
    <w:rsid w:val="00B36F6A"/>
    <w:rsid w:val="00B37576"/>
    <w:rsid w:val="00B379EA"/>
    <w:rsid w:val="00B400EF"/>
    <w:rsid w:val="00B40447"/>
    <w:rsid w:val="00B40A16"/>
    <w:rsid w:val="00B41148"/>
    <w:rsid w:val="00B413D5"/>
    <w:rsid w:val="00B42214"/>
    <w:rsid w:val="00B42242"/>
    <w:rsid w:val="00B425FE"/>
    <w:rsid w:val="00B426FB"/>
    <w:rsid w:val="00B42771"/>
    <w:rsid w:val="00B42F3A"/>
    <w:rsid w:val="00B43D5B"/>
    <w:rsid w:val="00B44409"/>
    <w:rsid w:val="00B45A45"/>
    <w:rsid w:val="00B45AF3"/>
    <w:rsid w:val="00B45DB0"/>
    <w:rsid w:val="00B45E0C"/>
    <w:rsid w:val="00B47332"/>
    <w:rsid w:val="00B47380"/>
    <w:rsid w:val="00B47488"/>
    <w:rsid w:val="00B4780F"/>
    <w:rsid w:val="00B47E5F"/>
    <w:rsid w:val="00B47FBD"/>
    <w:rsid w:val="00B50557"/>
    <w:rsid w:val="00B505D0"/>
    <w:rsid w:val="00B50727"/>
    <w:rsid w:val="00B50915"/>
    <w:rsid w:val="00B518E3"/>
    <w:rsid w:val="00B51923"/>
    <w:rsid w:val="00B5193E"/>
    <w:rsid w:val="00B51BA8"/>
    <w:rsid w:val="00B51F65"/>
    <w:rsid w:val="00B51FC6"/>
    <w:rsid w:val="00B52020"/>
    <w:rsid w:val="00B52500"/>
    <w:rsid w:val="00B5328B"/>
    <w:rsid w:val="00B541C0"/>
    <w:rsid w:val="00B547FD"/>
    <w:rsid w:val="00B54FDE"/>
    <w:rsid w:val="00B5500E"/>
    <w:rsid w:val="00B57901"/>
    <w:rsid w:val="00B57993"/>
    <w:rsid w:val="00B57A85"/>
    <w:rsid w:val="00B57F00"/>
    <w:rsid w:val="00B6061B"/>
    <w:rsid w:val="00B608AD"/>
    <w:rsid w:val="00B6144C"/>
    <w:rsid w:val="00B617D8"/>
    <w:rsid w:val="00B62C8B"/>
    <w:rsid w:val="00B6300C"/>
    <w:rsid w:val="00B64798"/>
    <w:rsid w:val="00B647CD"/>
    <w:rsid w:val="00B64E77"/>
    <w:rsid w:val="00B6563F"/>
    <w:rsid w:val="00B661E7"/>
    <w:rsid w:val="00B66275"/>
    <w:rsid w:val="00B66392"/>
    <w:rsid w:val="00B700DC"/>
    <w:rsid w:val="00B70247"/>
    <w:rsid w:val="00B703D7"/>
    <w:rsid w:val="00B7110D"/>
    <w:rsid w:val="00B71218"/>
    <w:rsid w:val="00B715D9"/>
    <w:rsid w:val="00B71630"/>
    <w:rsid w:val="00B71836"/>
    <w:rsid w:val="00B71F1C"/>
    <w:rsid w:val="00B72BFE"/>
    <w:rsid w:val="00B72C21"/>
    <w:rsid w:val="00B7352C"/>
    <w:rsid w:val="00B73AD0"/>
    <w:rsid w:val="00B73B60"/>
    <w:rsid w:val="00B73E01"/>
    <w:rsid w:val="00B74539"/>
    <w:rsid w:val="00B74609"/>
    <w:rsid w:val="00B747CF"/>
    <w:rsid w:val="00B74EBA"/>
    <w:rsid w:val="00B7581E"/>
    <w:rsid w:val="00B768A3"/>
    <w:rsid w:val="00B769B9"/>
    <w:rsid w:val="00B778B5"/>
    <w:rsid w:val="00B77EAC"/>
    <w:rsid w:val="00B810E0"/>
    <w:rsid w:val="00B8317E"/>
    <w:rsid w:val="00B83C65"/>
    <w:rsid w:val="00B83FF8"/>
    <w:rsid w:val="00B841F9"/>
    <w:rsid w:val="00B845A8"/>
    <w:rsid w:val="00B84FCF"/>
    <w:rsid w:val="00B85F32"/>
    <w:rsid w:val="00B86718"/>
    <w:rsid w:val="00B86C32"/>
    <w:rsid w:val="00B87318"/>
    <w:rsid w:val="00B87675"/>
    <w:rsid w:val="00B87A68"/>
    <w:rsid w:val="00B87C5E"/>
    <w:rsid w:val="00B90106"/>
    <w:rsid w:val="00B90D87"/>
    <w:rsid w:val="00B90E42"/>
    <w:rsid w:val="00B91254"/>
    <w:rsid w:val="00B914B5"/>
    <w:rsid w:val="00B919ED"/>
    <w:rsid w:val="00B91BA0"/>
    <w:rsid w:val="00B92DD6"/>
    <w:rsid w:val="00B945A1"/>
    <w:rsid w:val="00B9471E"/>
    <w:rsid w:val="00B9531C"/>
    <w:rsid w:val="00B95654"/>
    <w:rsid w:val="00B95BB7"/>
    <w:rsid w:val="00B960E3"/>
    <w:rsid w:val="00B9613E"/>
    <w:rsid w:val="00B96271"/>
    <w:rsid w:val="00B96726"/>
    <w:rsid w:val="00B96A2C"/>
    <w:rsid w:val="00B96F23"/>
    <w:rsid w:val="00B970A6"/>
    <w:rsid w:val="00B973F8"/>
    <w:rsid w:val="00B978AD"/>
    <w:rsid w:val="00B97B21"/>
    <w:rsid w:val="00B97B28"/>
    <w:rsid w:val="00B97D0C"/>
    <w:rsid w:val="00BA01BF"/>
    <w:rsid w:val="00BA0389"/>
    <w:rsid w:val="00BA0487"/>
    <w:rsid w:val="00BA0BB2"/>
    <w:rsid w:val="00BA1772"/>
    <w:rsid w:val="00BA19DD"/>
    <w:rsid w:val="00BA29A1"/>
    <w:rsid w:val="00BA29FF"/>
    <w:rsid w:val="00BA2CD1"/>
    <w:rsid w:val="00BA2EEC"/>
    <w:rsid w:val="00BA35A2"/>
    <w:rsid w:val="00BA3830"/>
    <w:rsid w:val="00BA4A27"/>
    <w:rsid w:val="00BA4BF7"/>
    <w:rsid w:val="00BA51DF"/>
    <w:rsid w:val="00BA5D3B"/>
    <w:rsid w:val="00BA67A8"/>
    <w:rsid w:val="00BA69BA"/>
    <w:rsid w:val="00BA7647"/>
    <w:rsid w:val="00BA7711"/>
    <w:rsid w:val="00BA79DE"/>
    <w:rsid w:val="00BA7BD6"/>
    <w:rsid w:val="00BA7EA8"/>
    <w:rsid w:val="00BA7F33"/>
    <w:rsid w:val="00BB0088"/>
    <w:rsid w:val="00BB0622"/>
    <w:rsid w:val="00BB0B66"/>
    <w:rsid w:val="00BB0C5F"/>
    <w:rsid w:val="00BB0ECE"/>
    <w:rsid w:val="00BB109A"/>
    <w:rsid w:val="00BB1234"/>
    <w:rsid w:val="00BB2890"/>
    <w:rsid w:val="00BB2BA6"/>
    <w:rsid w:val="00BB3335"/>
    <w:rsid w:val="00BB345B"/>
    <w:rsid w:val="00BB4376"/>
    <w:rsid w:val="00BB4E65"/>
    <w:rsid w:val="00BB5243"/>
    <w:rsid w:val="00BB535A"/>
    <w:rsid w:val="00BB5AD0"/>
    <w:rsid w:val="00BB60C2"/>
    <w:rsid w:val="00BB6469"/>
    <w:rsid w:val="00BB6569"/>
    <w:rsid w:val="00BB68E9"/>
    <w:rsid w:val="00BB6B22"/>
    <w:rsid w:val="00BB7195"/>
    <w:rsid w:val="00BB75D9"/>
    <w:rsid w:val="00BB778B"/>
    <w:rsid w:val="00BC07D9"/>
    <w:rsid w:val="00BC19D9"/>
    <w:rsid w:val="00BC1A7E"/>
    <w:rsid w:val="00BC1EF9"/>
    <w:rsid w:val="00BC2390"/>
    <w:rsid w:val="00BC2471"/>
    <w:rsid w:val="00BC2700"/>
    <w:rsid w:val="00BC29AA"/>
    <w:rsid w:val="00BC377D"/>
    <w:rsid w:val="00BC38F4"/>
    <w:rsid w:val="00BC3A9A"/>
    <w:rsid w:val="00BC3C19"/>
    <w:rsid w:val="00BC4740"/>
    <w:rsid w:val="00BC58A1"/>
    <w:rsid w:val="00BC5A27"/>
    <w:rsid w:val="00BC5DA5"/>
    <w:rsid w:val="00BC665C"/>
    <w:rsid w:val="00BC6835"/>
    <w:rsid w:val="00BC7056"/>
    <w:rsid w:val="00BC714E"/>
    <w:rsid w:val="00BC7588"/>
    <w:rsid w:val="00BC7EDC"/>
    <w:rsid w:val="00BD01FC"/>
    <w:rsid w:val="00BD04B4"/>
    <w:rsid w:val="00BD0654"/>
    <w:rsid w:val="00BD14D9"/>
    <w:rsid w:val="00BD24BD"/>
    <w:rsid w:val="00BD324B"/>
    <w:rsid w:val="00BD4B15"/>
    <w:rsid w:val="00BD5A03"/>
    <w:rsid w:val="00BD63E7"/>
    <w:rsid w:val="00BD649F"/>
    <w:rsid w:val="00BD6AA2"/>
    <w:rsid w:val="00BD7F4E"/>
    <w:rsid w:val="00BE01E0"/>
    <w:rsid w:val="00BE07F4"/>
    <w:rsid w:val="00BE103C"/>
    <w:rsid w:val="00BE172E"/>
    <w:rsid w:val="00BE18BE"/>
    <w:rsid w:val="00BE1C4C"/>
    <w:rsid w:val="00BE24AB"/>
    <w:rsid w:val="00BE26DA"/>
    <w:rsid w:val="00BE2D29"/>
    <w:rsid w:val="00BE2EE9"/>
    <w:rsid w:val="00BE345F"/>
    <w:rsid w:val="00BE37B2"/>
    <w:rsid w:val="00BE3A32"/>
    <w:rsid w:val="00BE3CA9"/>
    <w:rsid w:val="00BE5034"/>
    <w:rsid w:val="00BE5263"/>
    <w:rsid w:val="00BE55D0"/>
    <w:rsid w:val="00BE6A5A"/>
    <w:rsid w:val="00BE6EC0"/>
    <w:rsid w:val="00BE6EC5"/>
    <w:rsid w:val="00BF00F1"/>
    <w:rsid w:val="00BF11AD"/>
    <w:rsid w:val="00BF1C05"/>
    <w:rsid w:val="00BF21BA"/>
    <w:rsid w:val="00BF2615"/>
    <w:rsid w:val="00BF2B82"/>
    <w:rsid w:val="00BF2CFB"/>
    <w:rsid w:val="00BF3709"/>
    <w:rsid w:val="00BF378F"/>
    <w:rsid w:val="00BF431D"/>
    <w:rsid w:val="00BF4DF2"/>
    <w:rsid w:val="00BF6770"/>
    <w:rsid w:val="00BF7001"/>
    <w:rsid w:val="00BF76D2"/>
    <w:rsid w:val="00C00AA2"/>
    <w:rsid w:val="00C00DDB"/>
    <w:rsid w:val="00C01A39"/>
    <w:rsid w:val="00C01ED6"/>
    <w:rsid w:val="00C0257A"/>
    <w:rsid w:val="00C02A50"/>
    <w:rsid w:val="00C02D5A"/>
    <w:rsid w:val="00C0373C"/>
    <w:rsid w:val="00C038B4"/>
    <w:rsid w:val="00C0471C"/>
    <w:rsid w:val="00C04974"/>
    <w:rsid w:val="00C05638"/>
    <w:rsid w:val="00C05679"/>
    <w:rsid w:val="00C058AF"/>
    <w:rsid w:val="00C0600A"/>
    <w:rsid w:val="00C061E9"/>
    <w:rsid w:val="00C0678A"/>
    <w:rsid w:val="00C0690E"/>
    <w:rsid w:val="00C070CA"/>
    <w:rsid w:val="00C1058F"/>
    <w:rsid w:val="00C10666"/>
    <w:rsid w:val="00C10A86"/>
    <w:rsid w:val="00C10C08"/>
    <w:rsid w:val="00C10C3B"/>
    <w:rsid w:val="00C10F35"/>
    <w:rsid w:val="00C13456"/>
    <w:rsid w:val="00C138D1"/>
    <w:rsid w:val="00C13B89"/>
    <w:rsid w:val="00C13E3F"/>
    <w:rsid w:val="00C13FDA"/>
    <w:rsid w:val="00C14378"/>
    <w:rsid w:val="00C14AB6"/>
    <w:rsid w:val="00C15B7D"/>
    <w:rsid w:val="00C164B0"/>
    <w:rsid w:val="00C16ADA"/>
    <w:rsid w:val="00C171F2"/>
    <w:rsid w:val="00C175E4"/>
    <w:rsid w:val="00C20A34"/>
    <w:rsid w:val="00C20C4B"/>
    <w:rsid w:val="00C20D22"/>
    <w:rsid w:val="00C20D24"/>
    <w:rsid w:val="00C2115E"/>
    <w:rsid w:val="00C21FBF"/>
    <w:rsid w:val="00C22136"/>
    <w:rsid w:val="00C23320"/>
    <w:rsid w:val="00C235A3"/>
    <w:rsid w:val="00C23B09"/>
    <w:rsid w:val="00C23CA9"/>
    <w:rsid w:val="00C2409E"/>
    <w:rsid w:val="00C241B3"/>
    <w:rsid w:val="00C24539"/>
    <w:rsid w:val="00C24B91"/>
    <w:rsid w:val="00C256BB"/>
    <w:rsid w:val="00C26799"/>
    <w:rsid w:val="00C26D6B"/>
    <w:rsid w:val="00C2734F"/>
    <w:rsid w:val="00C27984"/>
    <w:rsid w:val="00C30624"/>
    <w:rsid w:val="00C30BF8"/>
    <w:rsid w:val="00C31769"/>
    <w:rsid w:val="00C31ACF"/>
    <w:rsid w:val="00C325A8"/>
    <w:rsid w:val="00C32DA8"/>
    <w:rsid w:val="00C3506A"/>
    <w:rsid w:val="00C3512B"/>
    <w:rsid w:val="00C36786"/>
    <w:rsid w:val="00C36F2B"/>
    <w:rsid w:val="00C37066"/>
    <w:rsid w:val="00C379E5"/>
    <w:rsid w:val="00C37ED0"/>
    <w:rsid w:val="00C37F5A"/>
    <w:rsid w:val="00C40CDE"/>
    <w:rsid w:val="00C4111A"/>
    <w:rsid w:val="00C41A15"/>
    <w:rsid w:val="00C41CFD"/>
    <w:rsid w:val="00C42CB5"/>
    <w:rsid w:val="00C42DE0"/>
    <w:rsid w:val="00C4360E"/>
    <w:rsid w:val="00C4369C"/>
    <w:rsid w:val="00C43903"/>
    <w:rsid w:val="00C440D0"/>
    <w:rsid w:val="00C44C73"/>
    <w:rsid w:val="00C45748"/>
    <w:rsid w:val="00C46A33"/>
    <w:rsid w:val="00C46C41"/>
    <w:rsid w:val="00C47091"/>
    <w:rsid w:val="00C47364"/>
    <w:rsid w:val="00C47731"/>
    <w:rsid w:val="00C47A8E"/>
    <w:rsid w:val="00C47CD1"/>
    <w:rsid w:val="00C50610"/>
    <w:rsid w:val="00C50648"/>
    <w:rsid w:val="00C50A7D"/>
    <w:rsid w:val="00C50AD1"/>
    <w:rsid w:val="00C51802"/>
    <w:rsid w:val="00C51A36"/>
    <w:rsid w:val="00C51C54"/>
    <w:rsid w:val="00C5278C"/>
    <w:rsid w:val="00C52E32"/>
    <w:rsid w:val="00C52E3E"/>
    <w:rsid w:val="00C52F0A"/>
    <w:rsid w:val="00C54F43"/>
    <w:rsid w:val="00C55364"/>
    <w:rsid w:val="00C55948"/>
    <w:rsid w:val="00C568B3"/>
    <w:rsid w:val="00C57425"/>
    <w:rsid w:val="00C57744"/>
    <w:rsid w:val="00C57778"/>
    <w:rsid w:val="00C57DFF"/>
    <w:rsid w:val="00C57F5D"/>
    <w:rsid w:val="00C607E0"/>
    <w:rsid w:val="00C60B44"/>
    <w:rsid w:val="00C61203"/>
    <w:rsid w:val="00C62544"/>
    <w:rsid w:val="00C62773"/>
    <w:rsid w:val="00C62E3B"/>
    <w:rsid w:val="00C63256"/>
    <w:rsid w:val="00C63448"/>
    <w:rsid w:val="00C63476"/>
    <w:rsid w:val="00C63A0E"/>
    <w:rsid w:val="00C64075"/>
    <w:rsid w:val="00C64DE9"/>
    <w:rsid w:val="00C65174"/>
    <w:rsid w:val="00C659AC"/>
    <w:rsid w:val="00C66554"/>
    <w:rsid w:val="00C716D4"/>
    <w:rsid w:val="00C71A9B"/>
    <w:rsid w:val="00C72BD7"/>
    <w:rsid w:val="00C72CFC"/>
    <w:rsid w:val="00C73593"/>
    <w:rsid w:val="00C73B9D"/>
    <w:rsid w:val="00C73C0C"/>
    <w:rsid w:val="00C74210"/>
    <w:rsid w:val="00C74BB1"/>
    <w:rsid w:val="00C74DAF"/>
    <w:rsid w:val="00C74F01"/>
    <w:rsid w:val="00C751A4"/>
    <w:rsid w:val="00C75E80"/>
    <w:rsid w:val="00C775FB"/>
    <w:rsid w:val="00C7766F"/>
    <w:rsid w:val="00C802E1"/>
    <w:rsid w:val="00C80976"/>
    <w:rsid w:val="00C80E04"/>
    <w:rsid w:val="00C80EBA"/>
    <w:rsid w:val="00C81505"/>
    <w:rsid w:val="00C81646"/>
    <w:rsid w:val="00C819B8"/>
    <w:rsid w:val="00C81FBD"/>
    <w:rsid w:val="00C82248"/>
    <w:rsid w:val="00C8226D"/>
    <w:rsid w:val="00C82980"/>
    <w:rsid w:val="00C82B45"/>
    <w:rsid w:val="00C82DDF"/>
    <w:rsid w:val="00C83EB3"/>
    <w:rsid w:val="00C842B5"/>
    <w:rsid w:val="00C8512E"/>
    <w:rsid w:val="00C85519"/>
    <w:rsid w:val="00C85B41"/>
    <w:rsid w:val="00C8636C"/>
    <w:rsid w:val="00C86413"/>
    <w:rsid w:val="00C86565"/>
    <w:rsid w:val="00C86778"/>
    <w:rsid w:val="00C867BE"/>
    <w:rsid w:val="00C86DC8"/>
    <w:rsid w:val="00C875A6"/>
    <w:rsid w:val="00C876FE"/>
    <w:rsid w:val="00C87AF1"/>
    <w:rsid w:val="00C87B7D"/>
    <w:rsid w:val="00C87DF2"/>
    <w:rsid w:val="00C907FF"/>
    <w:rsid w:val="00C90CF8"/>
    <w:rsid w:val="00C90F41"/>
    <w:rsid w:val="00C90F62"/>
    <w:rsid w:val="00C91D1E"/>
    <w:rsid w:val="00C9260E"/>
    <w:rsid w:val="00C92C7C"/>
    <w:rsid w:val="00C93D8A"/>
    <w:rsid w:val="00C940A4"/>
    <w:rsid w:val="00C94507"/>
    <w:rsid w:val="00C94649"/>
    <w:rsid w:val="00C94B70"/>
    <w:rsid w:val="00C94CC1"/>
    <w:rsid w:val="00C9526F"/>
    <w:rsid w:val="00C9614B"/>
    <w:rsid w:val="00C96220"/>
    <w:rsid w:val="00C969A9"/>
    <w:rsid w:val="00C97086"/>
    <w:rsid w:val="00C97A5D"/>
    <w:rsid w:val="00C97C85"/>
    <w:rsid w:val="00C97C8A"/>
    <w:rsid w:val="00C97D3F"/>
    <w:rsid w:val="00C97DC3"/>
    <w:rsid w:val="00CA00C3"/>
    <w:rsid w:val="00CA0442"/>
    <w:rsid w:val="00CA079D"/>
    <w:rsid w:val="00CA0C7B"/>
    <w:rsid w:val="00CA0EDB"/>
    <w:rsid w:val="00CA0FCD"/>
    <w:rsid w:val="00CA1F00"/>
    <w:rsid w:val="00CA2175"/>
    <w:rsid w:val="00CA228B"/>
    <w:rsid w:val="00CA2321"/>
    <w:rsid w:val="00CA248B"/>
    <w:rsid w:val="00CA29B6"/>
    <w:rsid w:val="00CA35E6"/>
    <w:rsid w:val="00CA3B09"/>
    <w:rsid w:val="00CA3D37"/>
    <w:rsid w:val="00CA3E32"/>
    <w:rsid w:val="00CA4698"/>
    <w:rsid w:val="00CA472A"/>
    <w:rsid w:val="00CA5186"/>
    <w:rsid w:val="00CA564E"/>
    <w:rsid w:val="00CA5C61"/>
    <w:rsid w:val="00CA618B"/>
    <w:rsid w:val="00CA647D"/>
    <w:rsid w:val="00CA64BD"/>
    <w:rsid w:val="00CA668A"/>
    <w:rsid w:val="00CA695C"/>
    <w:rsid w:val="00CA762E"/>
    <w:rsid w:val="00CA78AC"/>
    <w:rsid w:val="00CA7DC6"/>
    <w:rsid w:val="00CB03B0"/>
    <w:rsid w:val="00CB06FF"/>
    <w:rsid w:val="00CB0913"/>
    <w:rsid w:val="00CB0B39"/>
    <w:rsid w:val="00CB1216"/>
    <w:rsid w:val="00CB1573"/>
    <w:rsid w:val="00CB177E"/>
    <w:rsid w:val="00CB1E98"/>
    <w:rsid w:val="00CB1F84"/>
    <w:rsid w:val="00CB2F2A"/>
    <w:rsid w:val="00CB30B1"/>
    <w:rsid w:val="00CB311F"/>
    <w:rsid w:val="00CB3124"/>
    <w:rsid w:val="00CB364C"/>
    <w:rsid w:val="00CB3683"/>
    <w:rsid w:val="00CB3A27"/>
    <w:rsid w:val="00CB3F0C"/>
    <w:rsid w:val="00CB45A5"/>
    <w:rsid w:val="00CB4B88"/>
    <w:rsid w:val="00CB54D6"/>
    <w:rsid w:val="00CB5754"/>
    <w:rsid w:val="00CB5EE6"/>
    <w:rsid w:val="00CB6C8D"/>
    <w:rsid w:val="00CB7DD8"/>
    <w:rsid w:val="00CC02C7"/>
    <w:rsid w:val="00CC0717"/>
    <w:rsid w:val="00CC0825"/>
    <w:rsid w:val="00CC0B2E"/>
    <w:rsid w:val="00CC0D5E"/>
    <w:rsid w:val="00CC1178"/>
    <w:rsid w:val="00CC1E4E"/>
    <w:rsid w:val="00CC208C"/>
    <w:rsid w:val="00CC23AC"/>
    <w:rsid w:val="00CC25F9"/>
    <w:rsid w:val="00CC464F"/>
    <w:rsid w:val="00CC5A22"/>
    <w:rsid w:val="00CC5F05"/>
    <w:rsid w:val="00CC6180"/>
    <w:rsid w:val="00CC69F3"/>
    <w:rsid w:val="00CC6C8E"/>
    <w:rsid w:val="00CC6E7E"/>
    <w:rsid w:val="00CC7F55"/>
    <w:rsid w:val="00CD0769"/>
    <w:rsid w:val="00CD0852"/>
    <w:rsid w:val="00CD103A"/>
    <w:rsid w:val="00CD200D"/>
    <w:rsid w:val="00CD203F"/>
    <w:rsid w:val="00CD26F2"/>
    <w:rsid w:val="00CD3139"/>
    <w:rsid w:val="00CD3314"/>
    <w:rsid w:val="00CD3E8B"/>
    <w:rsid w:val="00CD43C4"/>
    <w:rsid w:val="00CD4EBD"/>
    <w:rsid w:val="00CD5A15"/>
    <w:rsid w:val="00CD6808"/>
    <w:rsid w:val="00CD6AC0"/>
    <w:rsid w:val="00CD6B3A"/>
    <w:rsid w:val="00CD6DF2"/>
    <w:rsid w:val="00CD6E47"/>
    <w:rsid w:val="00CD6FCA"/>
    <w:rsid w:val="00CD7C49"/>
    <w:rsid w:val="00CD7D58"/>
    <w:rsid w:val="00CE0272"/>
    <w:rsid w:val="00CE03E0"/>
    <w:rsid w:val="00CE1407"/>
    <w:rsid w:val="00CE1D6B"/>
    <w:rsid w:val="00CE1D8E"/>
    <w:rsid w:val="00CE2218"/>
    <w:rsid w:val="00CE22A0"/>
    <w:rsid w:val="00CE2954"/>
    <w:rsid w:val="00CE2C38"/>
    <w:rsid w:val="00CE34B5"/>
    <w:rsid w:val="00CE352E"/>
    <w:rsid w:val="00CE3EF7"/>
    <w:rsid w:val="00CE4771"/>
    <w:rsid w:val="00CE5157"/>
    <w:rsid w:val="00CE5183"/>
    <w:rsid w:val="00CE51BF"/>
    <w:rsid w:val="00CE520F"/>
    <w:rsid w:val="00CE5925"/>
    <w:rsid w:val="00CE59BF"/>
    <w:rsid w:val="00CE5F1D"/>
    <w:rsid w:val="00CE652F"/>
    <w:rsid w:val="00CE65E5"/>
    <w:rsid w:val="00CE6FBC"/>
    <w:rsid w:val="00CE7B41"/>
    <w:rsid w:val="00CF00EC"/>
    <w:rsid w:val="00CF0B53"/>
    <w:rsid w:val="00CF16AF"/>
    <w:rsid w:val="00CF17AF"/>
    <w:rsid w:val="00CF1A06"/>
    <w:rsid w:val="00CF2016"/>
    <w:rsid w:val="00CF21EF"/>
    <w:rsid w:val="00CF281F"/>
    <w:rsid w:val="00CF2A03"/>
    <w:rsid w:val="00CF2CE2"/>
    <w:rsid w:val="00CF3BC9"/>
    <w:rsid w:val="00CF3DA5"/>
    <w:rsid w:val="00CF3F78"/>
    <w:rsid w:val="00CF40C4"/>
    <w:rsid w:val="00CF4234"/>
    <w:rsid w:val="00CF4697"/>
    <w:rsid w:val="00CF58F7"/>
    <w:rsid w:val="00CF5925"/>
    <w:rsid w:val="00CF5C99"/>
    <w:rsid w:val="00CF5EFA"/>
    <w:rsid w:val="00CF6021"/>
    <w:rsid w:val="00CF61C2"/>
    <w:rsid w:val="00CF6600"/>
    <w:rsid w:val="00CF6786"/>
    <w:rsid w:val="00CF7048"/>
    <w:rsid w:val="00CF72D5"/>
    <w:rsid w:val="00CF76C5"/>
    <w:rsid w:val="00D00709"/>
    <w:rsid w:val="00D013F4"/>
    <w:rsid w:val="00D0207F"/>
    <w:rsid w:val="00D02327"/>
    <w:rsid w:val="00D02715"/>
    <w:rsid w:val="00D02DD5"/>
    <w:rsid w:val="00D036DC"/>
    <w:rsid w:val="00D037AA"/>
    <w:rsid w:val="00D03DF2"/>
    <w:rsid w:val="00D0504C"/>
    <w:rsid w:val="00D050BB"/>
    <w:rsid w:val="00D05483"/>
    <w:rsid w:val="00D0601B"/>
    <w:rsid w:val="00D0657F"/>
    <w:rsid w:val="00D0687A"/>
    <w:rsid w:val="00D06A94"/>
    <w:rsid w:val="00D06AC7"/>
    <w:rsid w:val="00D07FC1"/>
    <w:rsid w:val="00D10C06"/>
    <w:rsid w:val="00D10DB2"/>
    <w:rsid w:val="00D10F65"/>
    <w:rsid w:val="00D11113"/>
    <w:rsid w:val="00D112DB"/>
    <w:rsid w:val="00D119A2"/>
    <w:rsid w:val="00D12282"/>
    <w:rsid w:val="00D12283"/>
    <w:rsid w:val="00D1260C"/>
    <w:rsid w:val="00D13AC1"/>
    <w:rsid w:val="00D14081"/>
    <w:rsid w:val="00D149BD"/>
    <w:rsid w:val="00D157E7"/>
    <w:rsid w:val="00D1592A"/>
    <w:rsid w:val="00D16E4E"/>
    <w:rsid w:val="00D171E9"/>
    <w:rsid w:val="00D176EC"/>
    <w:rsid w:val="00D17A7C"/>
    <w:rsid w:val="00D17EBA"/>
    <w:rsid w:val="00D2174D"/>
    <w:rsid w:val="00D21AE6"/>
    <w:rsid w:val="00D223F8"/>
    <w:rsid w:val="00D22414"/>
    <w:rsid w:val="00D22EDF"/>
    <w:rsid w:val="00D231FD"/>
    <w:rsid w:val="00D23BE5"/>
    <w:rsid w:val="00D23C5F"/>
    <w:rsid w:val="00D2407D"/>
    <w:rsid w:val="00D24B22"/>
    <w:rsid w:val="00D25135"/>
    <w:rsid w:val="00D255EE"/>
    <w:rsid w:val="00D25A58"/>
    <w:rsid w:val="00D25BC3"/>
    <w:rsid w:val="00D25F79"/>
    <w:rsid w:val="00D260E4"/>
    <w:rsid w:val="00D2658B"/>
    <w:rsid w:val="00D26A52"/>
    <w:rsid w:val="00D27786"/>
    <w:rsid w:val="00D305B9"/>
    <w:rsid w:val="00D30693"/>
    <w:rsid w:val="00D318B6"/>
    <w:rsid w:val="00D319DB"/>
    <w:rsid w:val="00D322A0"/>
    <w:rsid w:val="00D32576"/>
    <w:rsid w:val="00D32FE1"/>
    <w:rsid w:val="00D33546"/>
    <w:rsid w:val="00D33F10"/>
    <w:rsid w:val="00D34B3A"/>
    <w:rsid w:val="00D34FA4"/>
    <w:rsid w:val="00D3577A"/>
    <w:rsid w:val="00D359E4"/>
    <w:rsid w:val="00D35F98"/>
    <w:rsid w:val="00D379D9"/>
    <w:rsid w:val="00D37DF8"/>
    <w:rsid w:val="00D4027E"/>
    <w:rsid w:val="00D40B61"/>
    <w:rsid w:val="00D40F10"/>
    <w:rsid w:val="00D4122D"/>
    <w:rsid w:val="00D41308"/>
    <w:rsid w:val="00D4135C"/>
    <w:rsid w:val="00D419F8"/>
    <w:rsid w:val="00D424B2"/>
    <w:rsid w:val="00D4293E"/>
    <w:rsid w:val="00D4323C"/>
    <w:rsid w:val="00D43CA4"/>
    <w:rsid w:val="00D43F08"/>
    <w:rsid w:val="00D4434D"/>
    <w:rsid w:val="00D4449E"/>
    <w:rsid w:val="00D4475F"/>
    <w:rsid w:val="00D44A39"/>
    <w:rsid w:val="00D44B4B"/>
    <w:rsid w:val="00D455D8"/>
    <w:rsid w:val="00D46169"/>
    <w:rsid w:val="00D46644"/>
    <w:rsid w:val="00D46A5B"/>
    <w:rsid w:val="00D474CC"/>
    <w:rsid w:val="00D47707"/>
    <w:rsid w:val="00D4777E"/>
    <w:rsid w:val="00D47BC5"/>
    <w:rsid w:val="00D51AB7"/>
    <w:rsid w:val="00D52835"/>
    <w:rsid w:val="00D52854"/>
    <w:rsid w:val="00D52ABC"/>
    <w:rsid w:val="00D52BD7"/>
    <w:rsid w:val="00D53693"/>
    <w:rsid w:val="00D53B23"/>
    <w:rsid w:val="00D53DAB"/>
    <w:rsid w:val="00D541C9"/>
    <w:rsid w:val="00D5473C"/>
    <w:rsid w:val="00D550FF"/>
    <w:rsid w:val="00D55AD0"/>
    <w:rsid w:val="00D55BD9"/>
    <w:rsid w:val="00D56038"/>
    <w:rsid w:val="00D56612"/>
    <w:rsid w:val="00D576F9"/>
    <w:rsid w:val="00D57F1F"/>
    <w:rsid w:val="00D60BDA"/>
    <w:rsid w:val="00D614AE"/>
    <w:rsid w:val="00D61B33"/>
    <w:rsid w:val="00D629FB"/>
    <w:rsid w:val="00D63235"/>
    <w:rsid w:val="00D640B9"/>
    <w:rsid w:val="00D64EAC"/>
    <w:rsid w:val="00D65482"/>
    <w:rsid w:val="00D65B84"/>
    <w:rsid w:val="00D6715E"/>
    <w:rsid w:val="00D675AF"/>
    <w:rsid w:val="00D67943"/>
    <w:rsid w:val="00D67D32"/>
    <w:rsid w:val="00D7015F"/>
    <w:rsid w:val="00D71680"/>
    <w:rsid w:val="00D71B10"/>
    <w:rsid w:val="00D7224E"/>
    <w:rsid w:val="00D7247A"/>
    <w:rsid w:val="00D72653"/>
    <w:rsid w:val="00D72A9B"/>
    <w:rsid w:val="00D72B4A"/>
    <w:rsid w:val="00D72F90"/>
    <w:rsid w:val="00D730F1"/>
    <w:rsid w:val="00D73528"/>
    <w:rsid w:val="00D73F91"/>
    <w:rsid w:val="00D740C0"/>
    <w:rsid w:val="00D74742"/>
    <w:rsid w:val="00D752ED"/>
    <w:rsid w:val="00D759F5"/>
    <w:rsid w:val="00D75A0B"/>
    <w:rsid w:val="00D76BDC"/>
    <w:rsid w:val="00D76E3F"/>
    <w:rsid w:val="00D77E67"/>
    <w:rsid w:val="00D80263"/>
    <w:rsid w:val="00D8037B"/>
    <w:rsid w:val="00D8052C"/>
    <w:rsid w:val="00D81173"/>
    <w:rsid w:val="00D81BA9"/>
    <w:rsid w:val="00D8245F"/>
    <w:rsid w:val="00D830EB"/>
    <w:rsid w:val="00D83150"/>
    <w:rsid w:val="00D83549"/>
    <w:rsid w:val="00D83A01"/>
    <w:rsid w:val="00D84492"/>
    <w:rsid w:val="00D84E0A"/>
    <w:rsid w:val="00D86647"/>
    <w:rsid w:val="00D8665F"/>
    <w:rsid w:val="00D867ED"/>
    <w:rsid w:val="00D87269"/>
    <w:rsid w:val="00D87443"/>
    <w:rsid w:val="00D876A2"/>
    <w:rsid w:val="00D900BB"/>
    <w:rsid w:val="00D909A5"/>
    <w:rsid w:val="00D91F8F"/>
    <w:rsid w:val="00D9212A"/>
    <w:rsid w:val="00D92811"/>
    <w:rsid w:val="00D9306F"/>
    <w:rsid w:val="00D93071"/>
    <w:rsid w:val="00D9385C"/>
    <w:rsid w:val="00D93861"/>
    <w:rsid w:val="00D93B93"/>
    <w:rsid w:val="00D93F73"/>
    <w:rsid w:val="00D950CF"/>
    <w:rsid w:val="00D951AD"/>
    <w:rsid w:val="00D9560D"/>
    <w:rsid w:val="00D961E9"/>
    <w:rsid w:val="00D96ABB"/>
    <w:rsid w:val="00D96BA8"/>
    <w:rsid w:val="00D97175"/>
    <w:rsid w:val="00DA0318"/>
    <w:rsid w:val="00DA09A5"/>
    <w:rsid w:val="00DA0FE4"/>
    <w:rsid w:val="00DA1501"/>
    <w:rsid w:val="00DA1695"/>
    <w:rsid w:val="00DA186C"/>
    <w:rsid w:val="00DA1FEF"/>
    <w:rsid w:val="00DA28B4"/>
    <w:rsid w:val="00DA35DE"/>
    <w:rsid w:val="00DA3627"/>
    <w:rsid w:val="00DA380C"/>
    <w:rsid w:val="00DA39E6"/>
    <w:rsid w:val="00DA3C98"/>
    <w:rsid w:val="00DA41B0"/>
    <w:rsid w:val="00DA4FD5"/>
    <w:rsid w:val="00DA59F1"/>
    <w:rsid w:val="00DA6B43"/>
    <w:rsid w:val="00DA6F87"/>
    <w:rsid w:val="00DA72EA"/>
    <w:rsid w:val="00DA7C53"/>
    <w:rsid w:val="00DB0AFB"/>
    <w:rsid w:val="00DB11DD"/>
    <w:rsid w:val="00DB13DF"/>
    <w:rsid w:val="00DB16EB"/>
    <w:rsid w:val="00DB174D"/>
    <w:rsid w:val="00DB200A"/>
    <w:rsid w:val="00DB235E"/>
    <w:rsid w:val="00DB2436"/>
    <w:rsid w:val="00DB2651"/>
    <w:rsid w:val="00DB2A1B"/>
    <w:rsid w:val="00DB2F38"/>
    <w:rsid w:val="00DB34FE"/>
    <w:rsid w:val="00DB3951"/>
    <w:rsid w:val="00DB5567"/>
    <w:rsid w:val="00DB5C4E"/>
    <w:rsid w:val="00DB5DB4"/>
    <w:rsid w:val="00DB6139"/>
    <w:rsid w:val="00DB6265"/>
    <w:rsid w:val="00DB6978"/>
    <w:rsid w:val="00DB6CEA"/>
    <w:rsid w:val="00DB6DBE"/>
    <w:rsid w:val="00DB7199"/>
    <w:rsid w:val="00DB757D"/>
    <w:rsid w:val="00DB75C2"/>
    <w:rsid w:val="00DB78B1"/>
    <w:rsid w:val="00DB7AAC"/>
    <w:rsid w:val="00DB7B7A"/>
    <w:rsid w:val="00DB7D4D"/>
    <w:rsid w:val="00DC00C8"/>
    <w:rsid w:val="00DC0998"/>
    <w:rsid w:val="00DC184A"/>
    <w:rsid w:val="00DC1891"/>
    <w:rsid w:val="00DC23C9"/>
    <w:rsid w:val="00DC2A4E"/>
    <w:rsid w:val="00DC35DB"/>
    <w:rsid w:val="00DC3AA1"/>
    <w:rsid w:val="00DC3AC9"/>
    <w:rsid w:val="00DC46A7"/>
    <w:rsid w:val="00DC4926"/>
    <w:rsid w:val="00DC49CA"/>
    <w:rsid w:val="00DC57E6"/>
    <w:rsid w:val="00DC5BF7"/>
    <w:rsid w:val="00DC5D96"/>
    <w:rsid w:val="00DC6B03"/>
    <w:rsid w:val="00DC6D2D"/>
    <w:rsid w:val="00DC75E5"/>
    <w:rsid w:val="00DC7623"/>
    <w:rsid w:val="00DC7688"/>
    <w:rsid w:val="00DC7990"/>
    <w:rsid w:val="00DC7AD1"/>
    <w:rsid w:val="00DC7EBE"/>
    <w:rsid w:val="00DD028F"/>
    <w:rsid w:val="00DD0BD4"/>
    <w:rsid w:val="00DD11CD"/>
    <w:rsid w:val="00DD158A"/>
    <w:rsid w:val="00DD1639"/>
    <w:rsid w:val="00DD1B9D"/>
    <w:rsid w:val="00DD1BE0"/>
    <w:rsid w:val="00DD1E54"/>
    <w:rsid w:val="00DD2227"/>
    <w:rsid w:val="00DD3138"/>
    <w:rsid w:val="00DD3ACC"/>
    <w:rsid w:val="00DD3E02"/>
    <w:rsid w:val="00DD4620"/>
    <w:rsid w:val="00DD4627"/>
    <w:rsid w:val="00DD46D1"/>
    <w:rsid w:val="00DD4D00"/>
    <w:rsid w:val="00DD4DFE"/>
    <w:rsid w:val="00DD5434"/>
    <w:rsid w:val="00DD550A"/>
    <w:rsid w:val="00DD555D"/>
    <w:rsid w:val="00DD5638"/>
    <w:rsid w:val="00DD6812"/>
    <w:rsid w:val="00DD6B01"/>
    <w:rsid w:val="00DD6C8A"/>
    <w:rsid w:val="00DD6F8E"/>
    <w:rsid w:val="00DD721B"/>
    <w:rsid w:val="00DD7456"/>
    <w:rsid w:val="00DD74C0"/>
    <w:rsid w:val="00DD7535"/>
    <w:rsid w:val="00DD75AD"/>
    <w:rsid w:val="00DD765F"/>
    <w:rsid w:val="00DE1AD9"/>
    <w:rsid w:val="00DE1D73"/>
    <w:rsid w:val="00DE2AB6"/>
    <w:rsid w:val="00DE2E50"/>
    <w:rsid w:val="00DE344F"/>
    <w:rsid w:val="00DE3B79"/>
    <w:rsid w:val="00DE448B"/>
    <w:rsid w:val="00DE4588"/>
    <w:rsid w:val="00DE487F"/>
    <w:rsid w:val="00DE49F2"/>
    <w:rsid w:val="00DE5370"/>
    <w:rsid w:val="00DE5739"/>
    <w:rsid w:val="00DE58F2"/>
    <w:rsid w:val="00DE719E"/>
    <w:rsid w:val="00DE761B"/>
    <w:rsid w:val="00DF0989"/>
    <w:rsid w:val="00DF0E03"/>
    <w:rsid w:val="00DF1933"/>
    <w:rsid w:val="00DF1AA0"/>
    <w:rsid w:val="00DF1D9C"/>
    <w:rsid w:val="00DF2A15"/>
    <w:rsid w:val="00DF2C90"/>
    <w:rsid w:val="00DF2F45"/>
    <w:rsid w:val="00DF3237"/>
    <w:rsid w:val="00DF3344"/>
    <w:rsid w:val="00DF3B89"/>
    <w:rsid w:val="00DF3E81"/>
    <w:rsid w:val="00DF3F59"/>
    <w:rsid w:val="00DF3FD5"/>
    <w:rsid w:val="00DF4310"/>
    <w:rsid w:val="00DF461A"/>
    <w:rsid w:val="00DF4A1B"/>
    <w:rsid w:val="00DF61F6"/>
    <w:rsid w:val="00DF6315"/>
    <w:rsid w:val="00DF6FD6"/>
    <w:rsid w:val="00DF70CC"/>
    <w:rsid w:val="00DF7398"/>
    <w:rsid w:val="00DF7517"/>
    <w:rsid w:val="00DF7C35"/>
    <w:rsid w:val="00DF7E38"/>
    <w:rsid w:val="00E0051A"/>
    <w:rsid w:val="00E00CB9"/>
    <w:rsid w:val="00E00CC0"/>
    <w:rsid w:val="00E00E82"/>
    <w:rsid w:val="00E01118"/>
    <w:rsid w:val="00E0125E"/>
    <w:rsid w:val="00E01802"/>
    <w:rsid w:val="00E018C5"/>
    <w:rsid w:val="00E01C11"/>
    <w:rsid w:val="00E01E82"/>
    <w:rsid w:val="00E024E4"/>
    <w:rsid w:val="00E02CF0"/>
    <w:rsid w:val="00E037D5"/>
    <w:rsid w:val="00E060B1"/>
    <w:rsid w:val="00E064E2"/>
    <w:rsid w:val="00E06514"/>
    <w:rsid w:val="00E0679F"/>
    <w:rsid w:val="00E06891"/>
    <w:rsid w:val="00E06DE9"/>
    <w:rsid w:val="00E06E79"/>
    <w:rsid w:val="00E072FB"/>
    <w:rsid w:val="00E07365"/>
    <w:rsid w:val="00E075C1"/>
    <w:rsid w:val="00E07700"/>
    <w:rsid w:val="00E07975"/>
    <w:rsid w:val="00E07DB9"/>
    <w:rsid w:val="00E07ED3"/>
    <w:rsid w:val="00E108DB"/>
    <w:rsid w:val="00E10A71"/>
    <w:rsid w:val="00E11007"/>
    <w:rsid w:val="00E11592"/>
    <w:rsid w:val="00E11FBA"/>
    <w:rsid w:val="00E12248"/>
    <w:rsid w:val="00E12A8D"/>
    <w:rsid w:val="00E12C1F"/>
    <w:rsid w:val="00E12E08"/>
    <w:rsid w:val="00E12F12"/>
    <w:rsid w:val="00E13B5B"/>
    <w:rsid w:val="00E14673"/>
    <w:rsid w:val="00E14BD1"/>
    <w:rsid w:val="00E15200"/>
    <w:rsid w:val="00E15422"/>
    <w:rsid w:val="00E15A19"/>
    <w:rsid w:val="00E15BCA"/>
    <w:rsid w:val="00E15E11"/>
    <w:rsid w:val="00E164D4"/>
    <w:rsid w:val="00E16653"/>
    <w:rsid w:val="00E16B70"/>
    <w:rsid w:val="00E16C61"/>
    <w:rsid w:val="00E1729A"/>
    <w:rsid w:val="00E17489"/>
    <w:rsid w:val="00E20380"/>
    <w:rsid w:val="00E203DE"/>
    <w:rsid w:val="00E20438"/>
    <w:rsid w:val="00E20C4C"/>
    <w:rsid w:val="00E20C68"/>
    <w:rsid w:val="00E21168"/>
    <w:rsid w:val="00E211C5"/>
    <w:rsid w:val="00E21B9A"/>
    <w:rsid w:val="00E22134"/>
    <w:rsid w:val="00E223E8"/>
    <w:rsid w:val="00E22C2F"/>
    <w:rsid w:val="00E230D9"/>
    <w:rsid w:val="00E245E1"/>
    <w:rsid w:val="00E24970"/>
    <w:rsid w:val="00E25427"/>
    <w:rsid w:val="00E2582A"/>
    <w:rsid w:val="00E25B7E"/>
    <w:rsid w:val="00E26C9F"/>
    <w:rsid w:val="00E27957"/>
    <w:rsid w:val="00E279B5"/>
    <w:rsid w:val="00E27D5D"/>
    <w:rsid w:val="00E3067A"/>
    <w:rsid w:val="00E31A3D"/>
    <w:rsid w:val="00E32AD0"/>
    <w:rsid w:val="00E32BE5"/>
    <w:rsid w:val="00E32D1D"/>
    <w:rsid w:val="00E33486"/>
    <w:rsid w:val="00E33943"/>
    <w:rsid w:val="00E3566E"/>
    <w:rsid w:val="00E35CDF"/>
    <w:rsid w:val="00E363FE"/>
    <w:rsid w:val="00E36487"/>
    <w:rsid w:val="00E37278"/>
    <w:rsid w:val="00E374E5"/>
    <w:rsid w:val="00E377BA"/>
    <w:rsid w:val="00E37BC0"/>
    <w:rsid w:val="00E37EB9"/>
    <w:rsid w:val="00E37F21"/>
    <w:rsid w:val="00E40140"/>
    <w:rsid w:val="00E4026B"/>
    <w:rsid w:val="00E40326"/>
    <w:rsid w:val="00E407AF"/>
    <w:rsid w:val="00E40C8E"/>
    <w:rsid w:val="00E4149E"/>
    <w:rsid w:val="00E41701"/>
    <w:rsid w:val="00E41841"/>
    <w:rsid w:val="00E419C2"/>
    <w:rsid w:val="00E41AFF"/>
    <w:rsid w:val="00E41F7C"/>
    <w:rsid w:val="00E424D0"/>
    <w:rsid w:val="00E42B5A"/>
    <w:rsid w:val="00E43104"/>
    <w:rsid w:val="00E434BA"/>
    <w:rsid w:val="00E438B9"/>
    <w:rsid w:val="00E439C1"/>
    <w:rsid w:val="00E453F1"/>
    <w:rsid w:val="00E456D0"/>
    <w:rsid w:val="00E45A74"/>
    <w:rsid w:val="00E45DFE"/>
    <w:rsid w:val="00E4670B"/>
    <w:rsid w:val="00E46C05"/>
    <w:rsid w:val="00E46CAB"/>
    <w:rsid w:val="00E46F61"/>
    <w:rsid w:val="00E47088"/>
    <w:rsid w:val="00E47200"/>
    <w:rsid w:val="00E47FC4"/>
    <w:rsid w:val="00E50B31"/>
    <w:rsid w:val="00E50BF1"/>
    <w:rsid w:val="00E50CA7"/>
    <w:rsid w:val="00E5100C"/>
    <w:rsid w:val="00E51AAF"/>
    <w:rsid w:val="00E51C3B"/>
    <w:rsid w:val="00E51E2F"/>
    <w:rsid w:val="00E540AF"/>
    <w:rsid w:val="00E55B6A"/>
    <w:rsid w:val="00E567A6"/>
    <w:rsid w:val="00E56D08"/>
    <w:rsid w:val="00E56D2A"/>
    <w:rsid w:val="00E56E01"/>
    <w:rsid w:val="00E57366"/>
    <w:rsid w:val="00E579A6"/>
    <w:rsid w:val="00E57B81"/>
    <w:rsid w:val="00E6095E"/>
    <w:rsid w:val="00E60BB7"/>
    <w:rsid w:val="00E61729"/>
    <w:rsid w:val="00E62236"/>
    <w:rsid w:val="00E62324"/>
    <w:rsid w:val="00E6251B"/>
    <w:rsid w:val="00E62A4F"/>
    <w:rsid w:val="00E63A82"/>
    <w:rsid w:val="00E647F4"/>
    <w:rsid w:val="00E64A4A"/>
    <w:rsid w:val="00E64B29"/>
    <w:rsid w:val="00E64C67"/>
    <w:rsid w:val="00E64D22"/>
    <w:rsid w:val="00E64F00"/>
    <w:rsid w:val="00E653F1"/>
    <w:rsid w:val="00E6557F"/>
    <w:rsid w:val="00E662B6"/>
    <w:rsid w:val="00E664B4"/>
    <w:rsid w:val="00E6713D"/>
    <w:rsid w:val="00E7011C"/>
    <w:rsid w:val="00E70130"/>
    <w:rsid w:val="00E7065F"/>
    <w:rsid w:val="00E708B4"/>
    <w:rsid w:val="00E71EFB"/>
    <w:rsid w:val="00E72866"/>
    <w:rsid w:val="00E72C4C"/>
    <w:rsid w:val="00E741AD"/>
    <w:rsid w:val="00E745E1"/>
    <w:rsid w:val="00E74FBF"/>
    <w:rsid w:val="00E75314"/>
    <w:rsid w:val="00E75A11"/>
    <w:rsid w:val="00E75C09"/>
    <w:rsid w:val="00E77601"/>
    <w:rsid w:val="00E77D18"/>
    <w:rsid w:val="00E801EC"/>
    <w:rsid w:val="00E806E9"/>
    <w:rsid w:val="00E80B0F"/>
    <w:rsid w:val="00E80BBB"/>
    <w:rsid w:val="00E812C8"/>
    <w:rsid w:val="00E81EBE"/>
    <w:rsid w:val="00E81F4F"/>
    <w:rsid w:val="00E8227F"/>
    <w:rsid w:val="00E82CEA"/>
    <w:rsid w:val="00E837D4"/>
    <w:rsid w:val="00E83951"/>
    <w:rsid w:val="00E83D82"/>
    <w:rsid w:val="00E83ED3"/>
    <w:rsid w:val="00E842B0"/>
    <w:rsid w:val="00E84329"/>
    <w:rsid w:val="00E8456A"/>
    <w:rsid w:val="00E84B03"/>
    <w:rsid w:val="00E856D2"/>
    <w:rsid w:val="00E858C9"/>
    <w:rsid w:val="00E8596E"/>
    <w:rsid w:val="00E85A36"/>
    <w:rsid w:val="00E860FF"/>
    <w:rsid w:val="00E8637B"/>
    <w:rsid w:val="00E863B0"/>
    <w:rsid w:val="00E866B2"/>
    <w:rsid w:val="00E870EB"/>
    <w:rsid w:val="00E87182"/>
    <w:rsid w:val="00E873F0"/>
    <w:rsid w:val="00E87B91"/>
    <w:rsid w:val="00E87F0E"/>
    <w:rsid w:val="00E87FD1"/>
    <w:rsid w:val="00E90284"/>
    <w:rsid w:val="00E9067F"/>
    <w:rsid w:val="00E90BE5"/>
    <w:rsid w:val="00E90D2C"/>
    <w:rsid w:val="00E90D39"/>
    <w:rsid w:val="00E90E56"/>
    <w:rsid w:val="00E90EA1"/>
    <w:rsid w:val="00E910F1"/>
    <w:rsid w:val="00E91990"/>
    <w:rsid w:val="00E91A58"/>
    <w:rsid w:val="00E91C04"/>
    <w:rsid w:val="00E92305"/>
    <w:rsid w:val="00E92C7C"/>
    <w:rsid w:val="00E92EEB"/>
    <w:rsid w:val="00E93DEE"/>
    <w:rsid w:val="00E9451C"/>
    <w:rsid w:val="00E9482E"/>
    <w:rsid w:val="00E94EAC"/>
    <w:rsid w:val="00E9501B"/>
    <w:rsid w:val="00E9509F"/>
    <w:rsid w:val="00E954F1"/>
    <w:rsid w:val="00E9551D"/>
    <w:rsid w:val="00E95A37"/>
    <w:rsid w:val="00E96074"/>
    <w:rsid w:val="00E9612A"/>
    <w:rsid w:val="00E967E8"/>
    <w:rsid w:val="00E96B7C"/>
    <w:rsid w:val="00E96C45"/>
    <w:rsid w:val="00E96D21"/>
    <w:rsid w:val="00E96DB1"/>
    <w:rsid w:val="00E96F3B"/>
    <w:rsid w:val="00E9709B"/>
    <w:rsid w:val="00E97790"/>
    <w:rsid w:val="00EA02D7"/>
    <w:rsid w:val="00EA0955"/>
    <w:rsid w:val="00EA0D28"/>
    <w:rsid w:val="00EA2615"/>
    <w:rsid w:val="00EA26DB"/>
    <w:rsid w:val="00EA28D1"/>
    <w:rsid w:val="00EA3A41"/>
    <w:rsid w:val="00EA3E8A"/>
    <w:rsid w:val="00EA5041"/>
    <w:rsid w:val="00EA59B3"/>
    <w:rsid w:val="00EA67B6"/>
    <w:rsid w:val="00EA6989"/>
    <w:rsid w:val="00EA71DF"/>
    <w:rsid w:val="00EA7869"/>
    <w:rsid w:val="00EB0D4B"/>
    <w:rsid w:val="00EB0EEB"/>
    <w:rsid w:val="00EB0F84"/>
    <w:rsid w:val="00EB161F"/>
    <w:rsid w:val="00EB2363"/>
    <w:rsid w:val="00EB39F2"/>
    <w:rsid w:val="00EB4D08"/>
    <w:rsid w:val="00EB59A9"/>
    <w:rsid w:val="00EB5D6D"/>
    <w:rsid w:val="00EB622D"/>
    <w:rsid w:val="00EB69B2"/>
    <w:rsid w:val="00EB69F7"/>
    <w:rsid w:val="00EB70A6"/>
    <w:rsid w:val="00EB7734"/>
    <w:rsid w:val="00EB7F0E"/>
    <w:rsid w:val="00EC01E0"/>
    <w:rsid w:val="00EC0308"/>
    <w:rsid w:val="00EC114A"/>
    <w:rsid w:val="00EC1F06"/>
    <w:rsid w:val="00EC2169"/>
    <w:rsid w:val="00EC2343"/>
    <w:rsid w:val="00EC36A2"/>
    <w:rsid w:val="00EC3C21"/>
    <w:rsid w:val="00EC4BF7"/>
    <w:rsid w:val="00EC54B6"/>
    <w:rsid w:val="00EC5760"/>
    <w:rsid w:val="00EC63E2"/>
    <w:rsid w:val="00EC66EB"/>
    <w:rsid w:val="00EC74D8"/>
    <w:rsid w:val="00EC7E84"/>
    <w:rsid w:val="00ED03BB"/>
    <w:rsid w:val="00ED077E"/>
    <w:rsid w:val="00ED0C1B"/>
    <w:rsid w:val="00ED0F1D"/>
    <w:rsid w:val="00ED1071"/>
    <w:rsid w:val="00ED11FF"/>
    <w:rsid w:val="00ED1C2E"/>
    <w:rsid w:val="00ED2187"/>
    <w:rsid w:val="00ED27D5"/>
    <w:rsid w:val="00ED3BE7"/>
    <w:rsid w:val="00ED3F4E"/>
    <w:rsid w:val="00ED4100"/>
    <w:rsid w:val="00ED46CB"/>
    <w:rsid w:val="00ED4A48"/>
    <w:rsid w:val="00ED4F77"/>
    <w:rsid w:val="00ED52F6"/>
    <w:rsid w:val="00ED546C"/>
    <w:rsid w:val="00ED5561"/>
    <w:rsid w:val="00ED5F92"/>
    <w:rsid w:val="00ED6243"/>
    <w:rsid w:val="00ED6488"/>
    <w:rsid w:val="00ED685D"/>
    <w:rsid w:val="00ED6950"/>
    <w:rsid w:val="00ED6E49"/>
    <w:rsid w:val="00ED733F"/>
    <w:rsid w:val="00ED742D"/>
    <w:rsid w:val="00ED754A"/>
    <w:rsid w:val="00ED79FD"/>
    <w:rsid w:val="00ED7A27"/>
    <w:rsid w:val="00ED7DBF"/>
    <w:rsid w:val="00ED7FB5"/>
    <w:rsid w:val="00EE13A8"/>
    <w:rsid w:val="00EE25D3"/>
    <w:rsid w:val="00EE2617"/>
    <w:rsid w:val="00EE336D"/>
    <w:rsid w:val="00EE38FA"/>
    <w:rsid w:val="00EE4375"/>
    <w:rsid w:val="00EE4CFF"/>
    <w:rsid w:val="00EE51D1"/>
    <w:rsid w:val="00EE58CD"/>
    <w:rsid w:val="00EE59A4"/>
    <w:rsid w:val="00EE618F"/>
    <w:rsid w:val="00EE656D"/>
    <w:rsid w:val="00EE65BC"/>
    <w:rsid w:val="00EE66AF"/>
    <w:rsid w:val="00EE6A24"/>
    <w:rsid w:val="00EE7338"/>
    <w:rsid w:val="00EE737C"/>
    <w:rsid w:val="00EE7F55"/>
    <w:rsid w:val="00EF06A3"/>
    <w:rsid w:val="00EF1339"/>
    <w:rsid w:val="00EF16F9"/>
    <w:rsid w:val="00EF1F6D"/>
    <w:rsid w:val="00EF293D"/>
    <w:rsid w:val="00EF3A64"/>
    <w:rsid w:val="00EF4802"/>
    <w:rsid w:val="00EF503B"/>
    <w:rsid w:val="00EF533F"/>
    <w:rsid w:val="00EF5911"/>
    <w:rsid w:val="00EF6561"/>
    <w:rsid w:val="00EF65E7"/>
    <w:rsid w:val="00EF7D41"/>
    <w:rsid w:val="00F000E0"/>
    <w:rsid w:val="00F007F4"/>
    <w:rsid w:val="00F019A0"/>
    <w:rsid w:val="00F01EA1"/>
    <w:rsid w:val="00F01F2F"/>
    <w:rsid w:val="00F0234A"/>
    <w:rsid w:val="00F029AC"/>
    <w:rsid w:val="00F03307"/>
    <w:rsid w:val="00F04095"/>
    <w:rsid w:val="00F04CD2"/>
    <w:rsid w:val="00F04D69"/>
    <w:rsid w:val="00F05934"/>
    <w:rsid w:val="00F05B15"/>
    <w:rsid w:val="00F0642B"/>
    <w:rsid w:val="00F06654"/>
    <w:rsid w:val="00F06858"/>
    <w:rsid w:val="00F07C69"/>
    <w:rsid w:val="00F07CB2"/>
    <w:rsid w:val="00F10873"/>
    <w:rsid w:val="00F108CC"/>
    <w:rsid w:val="00F11112"/>
    <w:rsid w:val="00F1115A"/>
    <w:rsid w:val="00F113E3"/>
    <w:rsid w:val="00F11410"/>
    <w:rsid w:val="00F114FF"/>
    <w:rsid w:val="00F11B9E"/>
    <w:rsid w:val="00F126FA"/>
    <w:rsid w:val="00F12A04"/>
    <w:rsid w:val="00F12A47"/>
    <w:rsid w:val="00F12DD8"/>
    <w:rsid w:val="00F12F52"/>
    <w:rsid w:val="00F12FE6"/>
    <w:rsid w:val="00F132A0"/>
    <w:rsid w:val="00F132A2"/>
    <w:rsid w:val="00F13369"/>
    <w:rsid w:val="00F133F1"/>
    <w:rsid w:val="00F13C15"/>
    <w:rsid w:val="00F142FA"/>
    <w:rsid w:val="00F14C64"/>
    <w:rsid w:val="00F15642"/>
    <w:rsid w:val="00F157BF"/>
    <w:rsid w:val="00F160CC"/>
    <w:rsid w:val="00F165F4"/>
    <w:rsid w:val="00F1681D"/>
    <w:rsid w:val="00F16AE3"/>
    <w:rsid w:val="00F20442"/>
    <w:rsid w:val="00F20820"/>
    <w:rsid w:val="00F20D2E"/>
    <w:rsid w:val="00F20F12"/>
    <w:rsid w:val="00F20F74"/>
    <w:rsid w:val="00F214EA"/>
    <w:rsid w:val="00F216D2"/>
    <w:rsid w:val="00F21B67"/>
    <w:rsid w:val="00F21B91"/>
    <w:rsid w:val="00F2290F"/>
    <w:rsid w:val="00F22C1D"/>
    <w:rsid w:val="00F22CD8"/>
    <w:rsid w:val="00F22FDF"/>
    <w:rsid w:val="00F23828"/>
    <w:rsid w:val="00F24130"/>
    <w:rsid w:val="00F271C4"/>
    <w:rsid w:val="00F27352"/>
    <w:rsid w:val="00F27E69"/>
    <w:rsid w:val="00F305FB"/>
    <w:rsid w:val="00F3070F"/>
    <w:rsid w:val="00F317CA"/>
    <w:rsid w:val="00F31EC2"/>
    <w:rsid w:val="00F33830"/>
    <w:rsid w:val="00F33995"/>
    <w:rsid w:val="00F33C53"/>
    <w:rsid w:val="00F34012"/>
    <w:rsid w:val="00F34553"/>
    <w:rsid w:val="00F347EE"/>
    <w:rsid w:val="00F354A8"/>
    <w:rsid w:val="00F35505"/>
    <w:rsid w:val="00F35FFC"/>
    <w:rsid w:val="00F36184"/>
    <w:rsid w:val="00F40279"/>
    <w:rsid w:val="00F40963"/>
    <w:rsid w:val="00F40D90"/>
    <w:rsid w:val="00F415BC"/>
    <w:rsid w:val="00F415CA"/>
    <w:rsid w:val="00F424E3"/>
    <w:rsid w:val="00F42D97"/>
    <w:rsid w:val="00F43510"/>
    <w:rsid w:val="00F4385F"/>
    <w:rsid w:val="00F43C88"/>
    <w:rsid w:val="00F43D2E"/>
    <w:rsid w:val="00F44984"/>
    <w:rsid w:val="00F44E60"/>
    <w:rsid w:val="00F45C61"/>
    <w:rsid w:val="00F4626F"/>
    <w:rsid w:val="00F463BC"/>
    <w:rsid w:val="00F467D8"/>
    <w:rsid w:val="00F46F55"/>
    <w:rsid w:val="00F47598"/>
    <w:rsid w:val="00F47705"/>
    <w:rsid w:val="00F477C0"/>
    <w:rsid w:val="00F47822"/>
    <w:rsid w:val="00F478B2"/>
    <w:rsid w:val="00F515FB"/>
    <w:rsid w:val="00F519D4"/>
    <w:rsid w:val="00F51A26"/>
    <w:rsid w:val="00F52B6E"/>
    <w:rsid w:val="00F52FF4"/>
    <w:rsid w:val="00F53B17"/>
    <w:rsid w:val="00F53F0A"/>
    <w:rsid w:val="00F53F1F"/>
    <w:rsid w:val="00F54387"/>
    <w:rsid w:val="00F544A6"/>
    <w:rsid w:val="00F54C44"/>
    <w:rsid w:val="00F5526B"/>
    <w:rsid w:val="00F55B59"/>
    <w:rsid w:val="00F55D8E"/>
    <w:rsid w:val="00F562F2"/>
    <w:rsid w:val="00F56408"/>
    <w:rsid w:val="00F57100"/>
    <w:rsid w:val="00F5710A"/>
    <w:rsid w:val="00F57287"/>
    <w:rsid w:val="00F5734B"/>
    <w:rsid w:val="00F57495"/>
    <w:rsid w:val="00F60473"/>
    <w:rsid w:val="00F61D10"/>
    <w:rsid w:val="00F61DF3"/>
    <w:rsid w:val="00F62919"/>
    <w:rsid w:val="00F629D6"/>
    <w:rsid w:val="00F62EBC"/>
    <w:rsid w:val="00F631F5"/>
    <w:rsid w:val="00F63A09"/>
    <w:rsid w:val="00F63AD2"/>
    <w:rsid w:val="00F643B4"/>
    <w:rsid w:val="00F64781"/>
    <w:rsid w:val="00F64FC2"/>
    <w:rsid w:val="00F650A1"/>
    <w:rsid w:val="00F667C5"/>
    <w:rsid w:val="00F66AD4"/>
    <w:rsid w:val="00F6730F"/>
    <w:rsid w:val="00F673DA"/>
    <w:rsid w:val="00F67954"/>
    <w:rsid w:val="00F67EDE"/>
    <w:rsid w:val="00F705D9"/>
    <w:rsid w:val="00F70DC7"/>
    <w:rsid w:val="00F70E04"/>
    <w:rsid w:val="00F70F99"/>
    <w:rsid w:val="00F71C8C"/>
    <w:rsid w:val="00F720C8"/>
    <w:rsid w:val="00F7244E"/>
    <w:rsid w:val="00F726FC"/>
    <w:rsid w:val="00F72D8C"/>
    <w:rsid w:val="00F72DA6"/>
    <w:rsid w:val="00F72F0E"/>
    <w:rsid w:val="00F72FC9"/>
    <w:rsid w:val="00F73101"/>
    <w:rsid w:val="00F737CA"/>
    <w:rsid w:val="00F73932"/>
    <w:rsid w:val="00F73A0A"/>
    <w:rsid w:val="00F74EF1"/>
    <w:rsid w:val="00F74F3F"/>
    <w:rsid w:val="00F75066"/>
    <w:rsid w:val="00F75766"/>
    <w:rsid w:val="00F76217"/>
    <w:rsid w:val="00F76AAA"/>
    <w:rsid w:val="00F76B67"/>
    <w:rsid w:val="00F76F4B"/>
    <w:rsid w:val="00F773C2"/>
    <w:rsid w:val="00F80801"/>
    <w:rsid w:val="00F8084F"/>
    <w:rsid w:val="00F8180F"/>
    <w:rsid w:val="00F8197F"/>
    <w:rsid w:val="00F82B5F"/>
    <w:rsid w:val="00F83017"/>
    <w:rsid w:val="00F836A9"/>
    <w:rsid w:val="00F83AB3"/>
    <w:rsid w:val="00F842D2"/>
    <w:rsid w:val="00F8438E"/>
    <w:rsid w:val="00F84511"/>
    <w:rsid w:val="00F84A37"/>
    <w:rsid w:val="00F85E06"/>
    <w:rsid w:val="00F86162"/>
    <w:rsid w:val="00F864F0"/>
    <w:rsid w:val="00F8651D"/>
    <w:rsid w:val="00F865CB"/>
    <w:rsid w:val="00F867D0"/>
    <w:rsid w:val="00F868EA"/>
    <w:rsid w:val="00F86E25"/>
    <w:rsid w:val="00F87CF7"/>
    <w:rsid w:val="00F90F24"/>
    <w:rsid w:val="00F9236F"/>
    <w:rsid w:val="00F92592"/>
    <w:rsid w:val="00F92B0E"/>
    <w:rsid w:val="00F93525"/>
    <w:rsid w:val="00F93D84"/>
    <w:rsid w:val="00F93FBC"/>
    <w:rsid w:val="00F94B03"/>
    <w:rsid w:val="00F9550F"/>
    <w:rsid w:val="00F9561F"/>
    <w:rsid w:val="00F96414"/>
    <w:rsid w:val="00F9642D"/>
    <w:rsid w:val="00F9674B"/>
    <w:rsid w:val="00F97785"/>
    <w:rsid w:val="00F978EE"/>
    <w:rsid w:val="00F97A37"/>
    <w:rsid w:val="00F97CBD"/>
    <w:rsid w:val="00FA09E3"/>
    <w:rsid w:val="00FA122F"/>
    <w:rsid w:val="00FA1907"/>
    <w:rsid w:val="00FA1D21"/>
    <w:rsid w:val="00FA1DB5"/>
    <w:rsid w:val="00FA21A6"/>
    <w:rsid w:val="00FA31DD"/>
    <w:rsid w:val="00FA31E8"/>
    <w:rsid w:val="00FA3264"/>
    <w:rsid w:val="00FA506C"/>
    <w:rsid w:val="00FA50EC"/>
    <w:rsid w:val="00FA5325"/>
    <w:rsid w:val="00FA5384"/>
    <w:rsid w:val="00FA5D8B"/>
    <w:rsid w:val="00FA5EC6"/>
    <w:rsid w:val="00FA5F3D"/>
    <w:rsid w:val="00FA60A7"/>
    <w:rsid w:val="00FA7422"/>
    <w:rsid w:val="00FA75EC"/>
    <w:rsid w:val="00FA7E8F"/>
    <w:rsid w:val="00FB017C"/>
    <w:rsid w:val="00FB04F9"/>
    <w:rsid w:val="00FB0D1E"/>
    <w:rsid w:val="00FB0EF2"/>
    <w:rsid w:val="00FB1748"/>
    <w:rsid w:val="00FB296F"/>
    <w:rsid w:val="00FB2E1B"/>
    <w:rsid w:val="00FB2ECE"/>
    <w:rsid w:val="00FB3604"/>
    <w:rsid w:val="00FB36D8"/>
    <w:rsid w:val="00FB374C"/>
    <w:rsid w:val="00FB4144"/>
    <w:rsid w:val="00FB4578"/>
    <w:rsid w:val="00FB54B2"/>
    <w:rsid w:val="00FB5551"/>
    <w:rsid w:val="00FB5B62"/>
    <w:rsid w:val="00FB60DE"/>
    <w:rsid w:val="00FB61F3"/>
    <w:rsid w:val="00FB684B"/>
    <w:rsid w:val="00FB6EAB"/>
    <w:rsid w:val="00FC01D8"/>
    <w:rsid w:val="00FC138F"/>
    <w:rsid w:val="00FC1A8F"/>
    <w:rsid w:val="00FC1CA0"/>
    <w:rsid w:val="00FC2165"/>
    <w:rsid w:val="00FC2349"/>
    <w:rsid w:val="00FC2529"/>
    <w:rsid w:val="00FC2586"/>
    <w:rsid w:val="00FC26AA"/>
    <w:rsid w:val="00FC2BC6"/>
    <w:rsid w:val="00FC3145"/>
    <w:rsid w:val="00FC3A9A"/>
    <w:rsid w:val="00FC3F26"/>
    <w:rsid w:val="00FC4C8C"/>
    <w:rsid w:val="00FC5250"/>
    <w:rsid w:val="00FC560F"/>
    <w:rsid w:val="00FC5A0B"/>
    <w:rsid w:val="00FC67F7"/>
    <w:rsid w:val="00FC6F66"/>
    <w:rsid w:val="00FC7D46"/>
    <w:rsid w:val="00FC7DAA"/>
    <w:rsid w:val="00FD05FB"/>
    <w:rsid w:val="00FD0BA7"/>
    <w:rsid w:val="00FD182C"/>
    <w:rsid w:val="00FD2594"/>
    <w:rsid w:val="00FD36DB"/>
    <w:rsid w:val="00FD40D5"/>
    <w:rsid w:val="00FD43FB"/>
    <w:rsid w:val="00FD4960"/>
    <w:rsid w:val="00FD533C"/>
    <w:rsid w:val="00FD5960"/>
    <w:rsid w:val="00FD5BAC"/>
    <w:rsid w:val="00FD5FF0"/>
    <w:rsid w:val="00FD60DA"/>
    <w:rsid w:val="00FD62C5"/>
    <w:rsid w:val="00FD64D3"/>
    <w:rsid w:val="00FD67FF"/>
    <w:rsid w:val="00FD6842"/>
    <w:rsid w:val="00FE09F9"/>
    <w:rsid w:val="00FE1424"/>
    <w:rsid w:val="00FE1531"/>
    <w:rsid w:val="00FE169A"/>
    <w:rsid w:val="00FE1A29"/>
    <w:rsid w:val="00FE20A2"/>
    <w:rsid w:val="00FE329A"/>
    <w:rsid w:val="00FE3D9F"/>
    <w:rsid w:val="00FE4EDB"/>
    <w:rsid w:val="00FE5956"/>
    <w:rsid w:val="00FE5F42"/>
    <w:rsid w:val="00FE696B"/>
    <w:rsid w:val="00FE6EF4"/>
    <w:rsid w:val="00FE75FA"/>
    <w:rsid w:val="00FE77DB"/>
    <w:rsid w:val="00FE7AC5"/>
    <w:rsid w:val="00FF02F6"/>
    <w:rsid w:val="00FF034B"/>
    <w:rsid w:val="00FF0683"/>
    <w:rsid w:val="00FF0A07"/>
    <w:rsid w:val="00FF1084"/>
    <w:rsid w:val="00FF1360"/>
    <w:rsid w:val="00FF1B9B"/>
    <w:rsid w:val="00FF208C"/>
    <w:rsid w:val="00FF266C"/>
    <w:rsid w:val="00FF28BB"/>
    <w:rsid w:val="00FF305D"/>
    <w:rsid w:val="00FF33A9"/>
    <w:rsid w:val="00FF3906"/>
    <w:rsid w:val="00FF3E20"/>
    <w:rsid w:val="00FF5475"/>
    <w:rsid w:val="00FF5EBA"/>
    <w:rsid w:val="00FF6737"/>
    <w:rsid w:val="00FF6AA5"/>
    <w:rsid w:val="00FF6C85"/>
    <w:rsid w:val="00FF7326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AF36455"/>
  <w15:docId w15:val="{E4FD8469-63DC-412F-8860-28E235A5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uiPriority w:val="9"/>
    <w:rsid w:val="00D6715E"/>
    <w:rPr>
      <w:rFonts w:ascii="Arial" w:hAnsi="Arial"/>
      <w:b/>
      <w:bCs/>
      <w:lang w:val="es-ES" w:eastAsia="es-ES"/>
    </w:rPr>
  </w:style>
  <w:style w:type="paragraph" w:styleId="Encabezado">
    <w:name w:val="header"/>
    <w:basedOn w:val="Normal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character" w:customStyle="1" w:styleId="NormalWebCar">
    <w:name w:val="Normal (Web) Car"/>
    <w:link w:val="NormalWeb"/>
    <w:uiPriority w:val="99"/>
    <w:locked/>
    <w:rsid w:val="00E22134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uiPriority w:val="99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uiPriority w:val="99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uiPriority w:val="99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347978"/>
    <w:pPr>
      <w:jc w:val="left"/>
    </w:pPr>
    <w:rPr>
      <w:rFonts w:cs="Arial"/>
      <w:sz w:val="18"/>
    </w:rPr>
  </w:style>
  <w:style w:type="character" w:customStyle="1" w:styleId="Textoindependiente2Car">
    <w:name w:val="Texto independiente 2 Car"/>
    <w:link w:val="Textoindependiente2"/>
    <w:uiPriority w:val="99"/>
    <w:semiHidden/>
    <w:rsid w:val="00D6715E"/>
    <w:rPr>
      <w:rFonts w:ascii="Arial" w:hAnsi="Arial" w:cs="Arial"/>
      <w:sz w:val="18"/>
      <w:lang w:val="es-ES" w:eastAsia="es-ES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customStyle="1" w:styleId="TextonotapieCar">
    <w:name w:val="Texto nota pie Car"/>
    <w:aliases w:val=" Car1 Car"/>
    <w:link w:val="Textonotapie"/>
    <w:uiPriority w:val="99"/>
    <w:semiHidden/>
    <w:rsid w:val="00785541"/>
    <w:rPr>
      <w:rFonts w:ascii="Arial" w:hAnsi="Arial"/>
      <w:lang w:val="es-ES" w:eastAsia="es-ES"/>
    </w:rPr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1">
    <w:name w:val="Texto independiente 21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1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1">
    <w:name w:val="Sangría 2 de t. independiente1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5">
    <w:name w:val="auto-style5"/>
    <w:basedOn w:val="Normal"/>
    <w:rsid w:val="00166B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3">
    <w:name w:val="auto-style3"/>
    <w:rsid w:val="007F3D8D"/>
  </w:style>
  <w:style w:type="character" w:customStyle="1" w:styleId="auto-style111">
    <w:name w:val="auto-style111"/>
    <w:rsid w:val="006C099C"/>
    <w:rPr>
      <w:i/>
      <w:iCs/>
      <w:sz w:val="15"/>
      <w:szCs w:val="15"/>
    </w:rPr>
  </w:style>
  <w:style w:type="paragraph" w:customStyle="1" w:styleId="seccionbl">
    <w:name w:val="seccionbl"/>
    <w:basedOn w:val="Normal"/>
    <w:rsid w:val="00CA472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es-PE" w:eastAsia="es-PE"/>
    </w:rPr>
  </w:style>
  <w:style w:type="character" w:customStyle="1" w:styleId="auto-style31">
    <w:name w:val="auto-style31"/>
    <w:rsid w:val="00176670"/>
    <w:rPr>
      <w:u w:val="single"/>
    </w:rPr>
  </w:style>
  <w:style w:type="paragraph" w:customStyle="1" w:styleId="auto-style1">
    <w:name w:val="auto-style1"/>
    <w:basedOn w:val="Normal"/>
    <w:rsid w:val="00CD20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6">
    <w:name w:val="auto-style6"/>
    <w:basedOn w:val="Normal"/>
    <w:rsid w:val="00637A08"/>
    <w:pPr>
      <w:jc w:val="left"/>
    </w:pPr>
    <w:rPr>
      <w:rFonts w:ascii="Times New Roman" w:hAnsi="Times New Roman"/>
      <w:b/>
      <w:bCs/>
      <w:sz w:val="24"/>
      <w:szCs w:val="24"/>
      <w:lang w:val="es-PE" w:eastAsia="es-PE"/>
    </w:rPr>
  </w:style>
  <w:style w:type="character" w:customStyle="1" w:styleId="auto-style51">
    <w:name w:val="auto-style51"/>
    <w:rsid w:val="00E71EFB"/>
    <w:rPr>
      <w:sz w:val="15"/>
      <w:szCs w:val="15"/>
    </w:rPr>
  </w:style>
  <w:style w:type="paragraph" w:customStyle="1" w:styleId="puntos0">
    <w:name w:val="puntos"/>
    <w:basedOn w:val="Normal"/>
    <w:rsid w:val="005760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uto-style2">
    <w:name w:val="auto-style2"/>
    <w:basedOn w:val="Fuentedeprrafopredeter"/>
    <w:rsid w:val="00EA0955"/>
  </w:style>
  <w:style w:type="paragraph" w:customStyle="1" w:styleId="auto-style40">
    <w:name w:val="auto-style40"/>
    <w:basedOn w:val="Normal"/>
    <w:rsid w:val="00CA4698"/>
    <w:pPr>
      <w:ind w:left="333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41">
    <w:name w:val="auto-style41"/>
    <w:rsid w:val="003945F8"/>
    <w:rPr>
      <w:u w:val="single"/>
    </w:rPr>
  </w:style>
  <w:style w:type="character" w:customStyle="1" w:styleId="auto-style1071">
    <w:name w:val="auto-style1071"/>
    <w:rsid w:val="004552E3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Mencinsinresolver2">
    <w:name w:val="Mención sin resolver2"/>
    <w:uiPriority w:val="99"/>
    <w:semiHidden/>
    <w:unhideWhenUsed/>
    <w:rsid w:val="007813F4"/>
    <w:rPr>
      <w:color w:val="605E5C"/>
      <w:shd w:val="clear" w:color="auto" w:fill="E1DFDD"/>
    </w:rPr>
  </w:style>
  <w:style w:type="character" w:customStyle="1" w:styleId="dp8">
    <w:name w:val="dp8"/>
    <w:rsid w:val="00311D38"/>
  </w:style>
  <w:style w:type="character" w:customStyle="1" w:styleId="dp9">
    <w:name w:val="dp9"/>
    <w:rsid w:val="00311D38"/>
  </w:style>
  <w:style w:type="paragraph" w:customStyle="1" w:styleId="xmsonormal">
    <w:name w:val="x_msonormal"/>
    <w:basedOn w:val="Normal"/>
    <w:rsid w:val="003C70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PiedepginaCar">
    <w:name w:val="Pie de página Car"/>
    <w:link w:val="Piedepgina"/>
    <w:uiPriority w:val="99"/>
    <w:rsid w:val="00872B88"/>
    <w:rPr>
      <w:rFonts w:ascii="Arial" w:hAnsi="Arial"/>
      <w:lang w:val="es-ES" w:eastAsia="es-ES"/>
    </w:rPr>
  </w:style>
  <w:style w:type="paragraph" w:customStyle="1" w:styleId="style12">
    <w:name w:val="style12"/>
    <w:basedOn w:val="Normal"/>
    <w:rsid w:val="000463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yle14">
    <w:name w:val="style14"/>
    <w:basedOn w:val="Fuentedeprrafopredeter"/>
    <w:rsid w:val="000463C1"/>
  </w:style>
  <w:style w:type="character" w:customStyle="1" w:styleId="style5">
    <w:name w:val="style5"/>
    <w:basedOn w:val="Fuentedeprrafopredeter"/>
    <w:rsid w:val="00461D0A"/>
  </w:style>
  <w:style w:type="numbering" w:customStyle="1" w:styleId="Listaactual1">
    <w:name w:val="Lista actual1"/>
    <w:uiPriority w:val="99"/>
    <w:rsid w:val="00B172FA"/>
    <w:pPr>
      <w:numPr>
        <w:numId w:val="14"/>
      </w:numPr>
    </w:pPr>
  </w:style>
  <w:style w:type="numbering" w:customStyle="1" w:styleId="Listaactual2">
    <w:name w:val="Lista actual2"/>
    <w:uiPriority w:val="99"/>
    <w:rsid w:val="00B172FA"/>
    <w:pPr>
      <w:numPr>
        <w:numId w:val="15"/>
      </w:numPr>
    </w:pPr>
  </w:style>
  <w:style w:type="character" w:customStyle="1" w:styleId="auto-style9">
    <w:name w:val="auto-style9"/>
    <w:basedOn w:val="Fuentedeprrafopredeter"/>
    <w:rsid w:val="001543EB"/>
  </w:style>
  <w:style w:type="character" w:customStyle="1" w:styleId="style13">
    <w:name w:val="style13"/>
    <w:basedOn w:val="Fuentedeprrafopredeter"/>
    <w:rsid w:val="008F2C87"/>
  </w:style>
  <w:style w:type="character" w:customStyle="1" w:styleId="cf01">
    <w:name w:val="cf01"/>
    <w:basedOn w:val="Fuentedeprrafopredeter"/>
    <w:rsid w:val="0062685B"/>
    <w:rPr>
      <w:rFonts w:ascii="Segoe UI" w:hAnsi="Segoe UI" w:cs="Segoe UI" w:hint="default"/>
      <w:sz w:val="18"/>
      <w:szCs w:val="18"/>
    </w:rPr>
  </w:style>
  <w:style w:type="table" w:styleId="Tablaconcuadrcula">
    <w:name w:val="Table Grid"/>
    <w:basedOn w:val="Tablanormal"/>
    <w:rsid w:val="00F1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7D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3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7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7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D0EDF-2F20-442C-B532-387451DA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4</TotalTime>
  <Pages>1</Pages>
  <Words>17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 - Reconocimiento físico DESPA-PE.00.03 (Al 29MAR2022)</vt:lpstr>
    </vt:vector>
  </TitlesOfParts>
  <Manager>Angélica Rojas Corzo</Manager>
  <Company>SUNAT - DPI</Company>
  <LinksUpToDate>false</LinksUpToDate>
  <CharactersWithSpaces>350</CharactersWithSpaces>
  <SharedDoc>false</SharedDoc>
  <HLinks>
    <vt:vector size="12" baseType="variant"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- Reconocimiento físico DESPA-PE.00.03 (Al 29MAR2022)</dc:title>
  <dc:subject>Para prepublicación</dc:subject>
  <dc:creator>Irene Lanyi Oyakawa</dc:creator>
  <cp:keywords>Memo Electr 0006-2021-312100; Memo Electr. 0008-2022-312100</cp:keywords>
  <cp:lastModifiedBy>Agama Cier Maria Luz</cp:lastModifiedBy>
  <cp:revision>2</cp:revision>
  <cp:lastPrinted>2020-02-28T00:51:00Z</cp:lastPrinted>
  <dcterms:created xsi:type="dcterms:W3CDTF">2022-07-08T18:49:00Z</dcterms:created>
  <dcterms:modified xsi:type="dcterms:W3CDTF">2022-07-08T18:49:00Z</dcterms:modified>
  <cp:version>2</cp:version>
</cp:coreProperties>
</file>