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9112" w14:textId="210D8C43" w:rsidR="00481843" w:rsidRPr="001344E7" w:rsidRDefault="00481843" w:rsidP="00481843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344E7">
        <w:rPr>
          <w:rFonts w:ascii="Arial" w:hAnsi="Arial" w:cs="Arial"/>
          <w:b/>
          <w:sz w:val="22"/>
          <w:szCs w:val="22"/>
        </w:rPr>
        <w:t>ANEXO I</w:t>
      </w:r>
    </w:p>
    <w:p w14:paraId="03A25CAA" w14:textId="77777777" w:rsidR="00481843" w:rsidRPr="001344E7" w:rsidRDefault="00481843" w:rsidP="002A3383">
      <w:pPr>
        <w:pStyle w:val="Prrafodelista"/>
        <w:ind w:left="0"/>
        <w:jc w:val="center"/>
        <w:rPr>
          <w:rFonts w:ascii="Arial" w:hAnsi="Arial" w:cs="Arial"/>
          <w:sz w:val="22"/>
          <w:szCs w:val="22"/>
        </w:rPr>
      </w:pPr>
    </w:p>
    <w:p w14:paraId="76036196" w14:textId="30FB5840" w:rsidR="002A3383" w:rsidRPr="001344E7" w:rsidRDefault="002A3383" w:rsidP="002A3383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344E7">
        <w:rPr>
          <w:rFonts w:ascii="Arial" w:hAnsi="Arial" w:cs="Arial"/>
          <w:b/>
          <w:sz w:val="22"/>
          <w:szCs w:val="22"/>
        </w:rPr>
        <w:t xml:space="preserve">SOLICITUD DE </w:t>
      </w:r>
      <w:r w:rsidR="00573FE7" w:rsidRPr="001344E7">
        <w:rPr>
          <w:rFonts w:ascii="Arial" w:hAnsi="Arial" w:cs="Arial"/>
          <w:b/>
          <w:sz w:val="22"/>
          <w:szCs w:val="22"/>
        </w:rPr>
        <w:t xml:space="preserve">REEMPLAZO </w:t>
      </w:r>
      <w:r w:rsidRPr="001344E7">
        <w:rPr>
          <w:rFonts w:ascii="Arial" w:hAnsi="Arial" w:cs="Arial"/>
          <w:b/>
          <w:sz w:val="22"/>
          <w:szCs w:val="22"/>
        </w:rPr>
        <w:t>DEL</w:t>
      </w:r>
      <w:r w:rsidR="006C7279" w:rsidRPr="001344E7">
        <w:rPr>
          <w:rFonts w:ascii="Arial" w:hAnsi="Arial" w:cs="Arial"/>
          <w:b/>
          <w:sz w:val="22"/>
          <w:szCs w:val="22"/>
        </w:rPr>
        <w:t xml:space="preserve"> MEDIO DE TRANSPORTE</w:t>
      </w:r>
      <w:r w:rsidRPr="001344E7">
        <w:rPr>
          <w:rFonts w:ascii="Arial" w:hAnsi="Arial" w:cs="Arial"/>
          <w:b/>
          <w:sz w:val="22"/>
          <w:szCs w:val="22"/>
        </w:rPr>
        <w:t xml:space="preserve"> </w:t>
      </w:r>
    </w:p>
    <w:p w14:paraId="7AC3A09D" w14:textId="77777777" w:rsidR="002A3383" w:rsidRPr="00CC7021" w:rsidRDefault="002A3383" w:rsidP="002A3383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</w:p>
    <w:p w14:paraId="1C4E762A" w14:textId="77777777" w:rsidR="00E618C8" w:rsidRPr="00CC7021" w:rsidRDefault="00E618C8" w:rsidP="00E618C8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  <w:r w:rsidRPr="00CC7021">
        <w:rPr>
          <w:rFonts w:ascii="Arial" w:hAnsi="Arial" w:cs="Arial"/>
          <w:b/>
          <w:sz w:val="20"/>
          <w:szCs w:val="20"/>
        </w:rPr>
        <w:t>Intendencia:</w:t>
      </w:r>
    </w:p>
    <w:p w14:paraId="0917E3A1" w14:textId="77777777" w:rsidR="00E618C8" w:rsidRPr="00CC7021" w:rsidRDefault="00E618C8" w:rsidP="00E618C8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PE" w:eastAsia="es-PE"/>
        </w:rPr>
      </w:pPr>
      <w:r w:rsidRPr="00CC7021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3A0E1" wp14:editId="152FAC7C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381625" cy="278130"/>
                <wp:effectExtent l="0" t="0" r="28575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3635079" id="Rectangle 21" o:spid="_x0000_s1026" style="position:absolute;margin-left:0;margin-top:-.25pt;width:423.7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PVIwIAAD4EAAAOAAAAZHJzL2Uyb0RvYy54bWysU9uO0zAQfUfiHyy/0zTpZUv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" strokeweight=".5pt"/>
            </w:pict>
          </mc:Fallback>
        </mc:AlternateContent>
      </w:r>
      <w:r w:rsidRPr="00CC7021">
        <w:rPr>
          <w:rFonts w:ascii="Arial" w:hAnsi="Arial" w:cs="Arial"/>
          <w:b/>
          <w:sz w:val="20"/>
          <w:szCs w:val="20"/>
          <w:lang w:val="es-PE" w:eastAsia="es-PE"/>
        </w:rPr>
        <w:t>Intendencia de Aduana de</w:t>
      </w:r>
      <w:r w:rsidRPr="00CC7021">
        <w:rPr>
          <w:rFonts w:ascii="Arial" w:hAnsi="Arial" w:cs="Arial"/>
          <w:sz w:val="20"/>
          <w:szCs w:val="20"/>
          <w:lang w:val="es-PE" w:eastAsia="es-PE"/>
        </w:rPr>
        <w:t>: __________________________________________________</w:t>
      </w:r>
    </w:p>
    <w:p w14:paraId="74845E11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1519B66D" w14:textId="77777777" w:rsidR="00E618C8" w:rsidRPr="00CC7021" w:rsidRDefault="00E618C8" w:rsidP="00E618C8">
      <w:pPr>
        <w:rPr>
          <w:rFonts w:cs="Arial"/>
          <w:b/>
          <w:lang w:val="es-PE" w:eastAsia="es-PE"/>
        </w:rPr>
      </w:pPr>
      <w:r w:rsidRPr="00CC7021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8D53B" wp14:editId="45191D83">
                <wp:simplePos x="0" y="0"/>
                <wp:positionH relativeFrom="column">
                  <wp:posOffset>-3810</wp:posOffset>
                </wp:positionH>
                <wp:positionV relativeFrom="paragraph">
                  <wp:posOffset>147320</wp:posOffset>
                </wp:positionV>
                <wp:extent cx="5381625" cy="278130"/>
                <wp:effectExtent l="0" t="0" r="28575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7618DED" id="Rectangle 21" o:spid="_x0000_s1026" style="position:absolute;margin-left:-.3pt;margin-top:11.6pt;width:423.75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b4IgIAAD0EAAAOAAAAZHJzL2Uyb0RvYy54bWysU9uO0zAQfUfiHyy/0zTpZUv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" strokeweight=".5pt"/>
            </w:pict>
          </mc:Fallback>
        </mc:AlternateContent>
      </w:r>
      <w:r w:rsidRPr="00CC7021">
        <w:rPr>
          <w:rFonts w:cs="Arial"/>
          <w:b/>
          <w:lang w:val="es-PE" w:eastAsia="es-PE"/>
        </w:rPr>
        <w:t>Nombre:</w:t>
      </w:r>
    </w:p>
    <w:p w14:paraId="16783E01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1DEF6E01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055BD457" w14:textId="77777777" w:rsidR="00E618C8" w:rsidRPr="00CC7021" w:rsidRDefault="00E618C8" w:rsidP="00E618C8">
      <w:pPr>
        <w:rPr>
          <w:rFonts w:cs="Arial"/>
          <w:b/>
          <w:lang w:val="es-PE" w:eastAsia="es-PE"/>
        </w:rPr>
      </w:pPr>
      <w:r w:rsidRPr="00CC7021">
        <w:rPr>
          <w:rFonts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E05B3" wp14:editId="367D9F6F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5381625" cy="278130"/>
                <wp:effectExtent l="0" t="0" r="28575" b="266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D74B45C" id="Rectangle 21" o:spid="_x0000_s1026" style="position:absolute;margin-left:-.3pt;margin-top:11.35pt;width:423.7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TVIgIAAD0EAAAOAAAAZHJzL2Uyb0RvYy54bWysU9uO0zAQfUfiHyy/0zTpZUv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" strokeweight=".5pt"/>
            </w:pict>
          </mc:Fallback>
        </mc:AlternateContent>
      </w:r>
      <w:r w:rsidRPr="00CC7021">
        <w:rPr>
          <w:rFonts w:cs="Arial"/>
          <w:b/>
          <w:lang w:val="es-PE" w:eastAsia="es-PE"/>
        </w:rPr>
        <w:t>Número de RUC, DNI, otros:</w:t>
      </w:r>
    </w:p>
    <w:p w14:paraId="2EEDB505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7046491F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53700EF7" w14:textId="77777777" w:rsidR="00E618C8" w:rsidRPr="00CC7021" w:rsidRDefault="00E618C8" w:rsidP="00E618C8">
      <w:pPr>
        <w:rPr>
          <w:rFonts w:cs="Arial"/>
          <w:b/>
          <w:lang w:val="es-PE" w:eastAsia="es-PE"/>
        </w:rPr>
      </w:pPr>
      <w:r w:rsidRPr="00CC7021">
        <w:rPr>
          <w:rFonts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5A4576" wp14:editId="7E277510">
                <wp:simplePos x="0" y="0"/>
                <wp:positionH relativeFrom="column">
                  <wp:posOffset>-3810</wp:posOffset>
                </wp:positionH>
                <wp:positionV relativeFrom="paragraph">
                  <wp:posOffset>160020</wp:posOffset>
                </wp:positionV>
                <wp:extent cx="5381625" cy="278130"/>
                <wp:effectExtent l="0" t="0" r="28575" b="2667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2283A2F" id="Rectangle 21" o:spid="_x0000_s1026" style="position:absolute;margin-left:-.3pt;margin-top:12.6pt;width:423.7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hcIgIAAD0EAAAOAAAAZHJzL2Uyb0RvYy54bWysU9uO0zAQfUfiHyy/0zTpZUv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" strokeweight=".5pt"/>
            </w:pict>
          </mc:Fallback>
        </mc:AlternateContent>
      </w:r>
      <w:r w:rsidRPr="00CC7021">
        <w:rPr>
          <w:rFonts w:cs="Arial"/>
          <w:b/>
          <w:lang w:val="es-PE" w:eastAsia="es-PE"/>
        </w:rPr>
        <w:t>Nacionalidad:</w:t>
      </w:r>
    </w:p>
    <w:p w14:paraId="0CFAF85E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1316F170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72390D82" w14:textId="77777777" w:rsidR="00E618C8" w:rsidRPr="00CC7021" w:rsidRDefault="00E618C8" w:rsidP="00E618C8">
      <w:pPr>
        <w:rPr>
          <w:rFonts w:cs="Arial"/>
          <w:b/>
          <w:lang w:val="es-PE" w:eastAsia="es-PE"/>
        </w:rPr>
      </w:pPr>
      <w:r w:rsidRPr="00CC7021">
        <w:rPr>
          <w:rFonts w:cs="Arial"/>
          <w:b/>
          <w:lang w:val="es-PE" w:eastAsia="es-PE"/>
        </w:rPr>
        <w:t>Domicilio legal:</w:t>
      </w:r>
    </w:p>
    <w:p w14:paraId="11C81A6F" w14:textId="77777777" w:rsidR="00E618C8" w:rsidRPr="00CC7021" w:rsidRDefault="00E618C8" w:rsidP="00E618C8">
      <w:pPr>
        <w:rPr>
          <w:rFonts w:cs="Arial"/>
          <w:lang w:val="es-PE" w:eastAsia="es-PE"/>
        </w:rPr>
      </w:pPr>
      <w:r w:rsidRPr="00CC7021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2E5AA" wp14:editId="31F19887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5381625" cy="278130"/>
                <wp:effectExtent l="0" t="0" r="28575" b="2667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2E4590B" id="Rectangle 21" o:spid="_x0000_s1026" style="position:absolute;margin-left:-.3pt;margin-top:.85pt;width:423.7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tqIgIAAD0EAAAOAAAAZHJzL2Uyb0RvYy54bWysU9uO0zAQfUfiHyy/0zTpZUv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" strokeweight=".5pt"/>
            </w:pict>
          </mc:Fallback>
        </mc:AlternateContent>
      </w:r>
    </w:p>
    <w:p w14:paraId="44AABE82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655B652E" w14:textId="77777777" w:rsidR="00E618C8" w:rsidRPr="00CC7021" w:rsidRDefault="00E618C8" w:rsidP="00E618C8">
      <w:pPr>
        <w:rPr>
          <w:rFonts w:cs="Arial"/>
          <w:b/>
          <w:lang w:val="es-PE" w:eastAsia="es-PE"/>
        </w:rPr>
      </w:pPr>
      <w:r w:rsidRPr="00CC7021">
        <w:rPr>
          <w:rFonts w:cs="Arial"/>
          <w:b/>
          <w:lang w:val="es-PE" w:eastAsia="es-PE"/>
        </w:rPr>
        <w:t>Representante:</w:t>
      </w:r>
    </w:p>
    <w:p w14:paraId="7E457B63" w14:textId="77777777" w:rsidR="00E618C8" w:rsidRPr="00CC7021" w:rsidRDefault="00E618C8" w:rsidP="00E618C8">
      <w:pPr>
        <w:rPr>
          <w:rFonts w:cs="Arial"/>
          <w:lang w:val="es-PE" w:eastAsia="es-PE"/>
        </w:rPr>
      </w:pPr>
      <w:r w:rsidRPr="00CC7021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7550DB" wp14:editId="5BABA4EB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381625" cy="278130"/>
                <wp:effectExtent l="0" t="0" r="28575" b="2667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EE213BC" id="Rectangle 21" o:spid="_x0000_s1026" style="position:absolute;margin-left:-.3pt;margin-top:.6pt;width:423.75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pxIgIAAD0EAAAOAAAAZHJzL2Uyb0RvYy54bWysU9uO0zAQfUfiHyy/0zTpZUv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" strokeweight=".5pt"/>
            </w:pict>
          </mc:Fallback>
        </mc:AlternateContent>
      </w:r>
    </w:p>
    <w:p w14:paraId="4A9B7176" w14:textId="77777777" w:rsidR="00E618C8" w:rsidRPr="00CC7021" w:rsidRDefault="00E618C8" w:rsidP="00E618C8">
      <w:pPr>
        <w:rPr>
          <w:rFonts w:cs="Arial"/>
          <w:lang w:val="es-PE" w:eastAsia="es-PE"/>
        </w:rPr>
      </w:pPr>
    </w:p>
    <w:p w14:paraId="485C964E" w14:textId="424029E3" w:rsidR="00E618C8" w:rsidRDefault="00E618C8" w:rsidP="00E618C8">
      <w:pPr>
        <w:rPr>
          <w:rFonts w:cs="Arial"/>
          <w:lang w:val="es-PE" w:eastAsia="es-PE"/>
        </w:rPr>
      </w:pPr>
    </w:p>
    <w:p w14:paraId="0CF92B91" w14:textId="66303A3A" w:rsidR="006821E3" w:rsidRPr="008E16C7" w:rsidRDefault="006821E3" w:rsidP="006821E3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 w:rsidRPr="008E16C7">
        <w:rPr>
          <w:rFonts w:ascii="Arial" w:hAnsi="Arial" w:cs="Arial"/>
          <w:b/>
          <w:bCs/>
          <w:sz w:val="20"/>
          <w:szCs w:val="20"/>
        </w:rPr>
        <w:t>Solicitamos el cambio de</w:t>
      </w:r>
      <w:r w:rsidR="00F02F76" w:rsidRPr="008E16C7">
        <w:rPr>
          <w:rFonts w:ascii="Arial" w:hAnsi="Arial" w:cs="Arial"/>
          <w:b/>
          <w:bCs/>
          <w:sz w:val="20"/>
          <w:szCs w:val="20"/>
        </w:rPr>
        <w:t xml:space="preserve"> (marcar con una X)</w:t>
      </w:r>
      <w:r w:rsidRPr="008E16C7">
        <w:rPr>
          <w:rFonts w:ascii="Arial" w:hAnsi="Arial" w:cs="Arial"/>
          <w:b/>
          <w:bCs/>
          <w:sz w:val="20"/>
          <w:szCs w:val="20"/>
        </w:rPr>
        <w:t>:</w:t>
      </w:r>
    </w:p>
    <w:p w14:paraId="18AA9236" w14:textId="518D6DCF" w:rsidR="006821E3" w:rsidRPr="008E16C7" w:rsidRDefault="006821E3" w:rsidP="006821E3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 w:rsidRPr="008E16C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6821E3" w:rsidRPr="008E16C7" w14:paraId="719AC5B9" w14:textId="77777777" w:rsidTr="006821E3">
        <w:tc>
          <w:tcPr>
            <w:tcW w:w="2123" w:type="dxa"/>
          </w:tcPr>
          <w:p w14:paraId="7D561E5B" w14:textId="28BEE293" w:rsidR="006821E3" w:rsidRPr="008E16C7" w:rsidRDefault="006821E3" w:rsidP="006821E3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6C7">
              <w:rPr>
                <w:rFonts w:ascii="Arial" w:hAnsi="Arial" w:cs="Arial"/>
                <w:b/>
                <w:bCs/>
                <w:sz w:val="20"/>
                <w:szCs w:val="20"/>
              </w:rPr>
              <w:t>Vehículo</w:t>
            </w:r>
          </w:p>
        </w:tc>
        <w:tc>
          <w:tcPr>
            <w:tcW w:w="2124" w:type="dxa"/>
          </w:tcPr>
          <w:p w14:paraId="6BD77D7F" w14:textId="77777777" w:rsidR="006821E3" w:rsidRPr="008E16C7" w:rsidRDefault="006821E3" w:rsidP="006821E3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4F65577" w14:textId="7B164DDB" w:rsidR="006821E3" w:rsidRPr="008E16C7" w:rsidRDefault="006821E3" w:rsidP="006821E3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6C7">
              <w:rPr>
                <w:rFonts w:ascii="Arial" w:hAnsi="Arial" w:cs="Arial"/>
                <w:b/>
                <w:bCs/>
                <w:sz w:val="20"/>
                <w:szCs w:val="20"/>
              </w:rPr>
              <w:t>Unidad de carga</w:t>
            </w:r>
          </w:p>
        </w:tc>
        <w:tc>
          <w:tcPr>
            <w:tcW w:w="2124" w:type="dxa"/>
          </w:tcPr>
          <w:p w14:paraId="39399876" w14:textId="77777777" w:rsidR="006821E3" w:rsidRPr="008E16C7" w:rsidRDefault="006821E3" w:rsidP="006821E3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8E20A2" w14:textId="77777777" w:rsidR="00F02F76" w:rsidRPr="008E16C7" w:rsidRDefault="00F02F76" w:rsidP="006821E3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</w:p>
    <w:p w14:paraId="353447BE" w14:textId="069FDB30" w:rsidR="006821E3" w:rsidRPr="008E16C7" w:rsidRDefault="00F02F76" w:rsidP="006821E3">
      <w:pPr>
        <w:pStyle w:val="NormalWeb"/>
        <w:jc w:val="both"/>
        <w:rPr>
          <w:rFonts w:ascii="Arial" w:hAnsi="Arial" w:cs="Arial"/>
          <w:b/>
          <w:bCs/>
          <w:sz w:val="20"/>
          <w:szCs w:val="20"/>
          <w:lang w:val="es-PE" w:eastAsia="es-PE"/>
        </w:rPr>
      </w:pPr>
      <w:r w:rsidRPr="008E16C7">
        <w:rPr>
          <w:rFonts w:ascii="Arial" w:hAnsi="Arial" w:cs="Arial"/>
          <w:b/>
          <w:bCs/>
          <w:sz w:val="20"/>
          <w:szCs w:val="20"/>
        </w:rPr>
        <w:t>C</w:t>
      </w:r>
      <w:r w:rsidR="006821E3" w:rsidRPr="008E16C7">
        <w:rPr>
          <w:rFonts w:ascii="Arial" w:hAnsi="Arial" w:cs="Arial"/>
          <w:b/>
          <w:bCs/>
          <w:sz w:val="20"/>
          <w:szCs w:val="20"/>
        </w:rPr>
        <w:t>onsiderar la siguiente información:</w:t>
      </w:r>
    </w:p>
    <w:p w14:paraId="3293D3F0" w14:textId="77777777" w:rsidR="006821E3" w:rsidRPr="00CC7021" w:rsidRDefault="006821E3" w:rsidP="00E618C8">
      <w:pPr>
        <w:rPr>
          <w:rFonts w:cs="Arial"/>
          <w:lang w:val="es-PE" w:eastAsia="es-PE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E618C8" w:rsidRPr="00CC7021" w14:paraId="0F8311C3" w14:textId="77777777" w:rsidTr="00E618C8">
        <w:trPr>
          <w:trHeight w:val="461"/>
        </w:trPr>
        <w:tc>
          <w:tcPr>
            <w:tcW w:w="2972" w:type="dxa"/>
            <w:vAlign w:val="center"/>
          </w:tcPr>
          <w:p w14:paraId="22FF1165" w14:textId="77777777" w:rsidR="00E618C8" w:rsidRPr="00CC7021" w:rsidRDefault="00E618C8" w:rsidP="00E618C8">
            <w:pPr>
              <w:jc w:val="center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DAM</w:t>
            </w:r>
          </w:p>
        </w:tc>
        <w:tc>
          <w:tcPr>
            <w:tcW w:w="5528" w:type="dxa"/>
            <w:vAlign w:val="center"/>
          </w:tcPr>
          <w:p w14:paraId="2E4B081D" w14:textId="77777777" w:rsidR="00E618C8" w:rsidRPr="00CC7021" w:rsidRDefault="00E618C8" w:rsidP="00E618C8">
            <w:pPr>
              <w:jc w:val="center"/>
              <w:rPr>
                <w:rFonts w:cs="Arial"/>
                <w:b/>
                <w:lang w:val="es-PE" w:eastAsia="es-PE"/>
              </w:rPr>
            </w:pPr>
          </w:p>
        </w:tc>
      </w:tr>
      <w:tr w:rsidR="00E618C8" w:rsidRPr="00CC7021" w14:paraId="522FB828" w14:textId="77777777" w:rsidTr="00E618C8">
        <w:trPr>
          <w:trHeight w:val="411"/>
        </w:trPr>
        <w:tc>
          <w:tcPr>
            <w:tcW w:w="2972" w:type="dxa"/>
            <w:vAlign w:val="center"/>
          </w:tcPr>
          <w:p w14:paraId="324D156C" w14:textId="77777777" w:rsidR="00E618C8" w:rsidRPr="00CC7021" w:rsidRDefault="00E618C8" w:rsidP="00E618C8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Fecha de numeración</w:t>
            </w:r>
          </w:p>
        </w:tc>
        <w:tc>
          <w:tcPr>
            <w:tcW w:w="5528" w:type="dxa"/>
            <w:vAlign w:val="center"/>
          </w:tcPr>
          <w:p w14:paraId="523B90D2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tr w:rsidR="00E618C8" w:rsidRPr="00CC7021" w14:paraId="1E9C49DC" w14:textId="77777777" w:rsidTr="00E618C8">
        <w:trPr>
          <w:trHeight w:val="431"/>
        </w:trPr>
        <w:tc>
          <w:tcPr>
            <w:tcW w:w="2972" w:type="dxa"/>
            <w:vAlign w:val="center"/>
          </w:tcPr>
          <w:p w14:paraId="0BB8B7A4" w14:textId="77777777" w:rsidR="00E618C8" w:rsidRPr="00CC7021" w:rsidRDefault="00E618C8" w:rsidP="00E618C8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Aduana de ingreso</w:t>
            </w:r>
          </w:p>
        </w:tc>
        <w:tc>
          <w:tcPr>
            <w:tcW w:w="5528" w:type="dxa"/>
            <w:vAlign w:val="center"/>
          </w:tcPr>
          <w:p w14:paraId="4869D1A4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tr w:rsidR="00E618C8" w:rsidRPr="00CC7021" w14:paraId="472E5AE1" w14:textId="77777777" w:rsidTr="00E618C8">
        <w:trPr>
          <w:trHeight w:val="409"/>
        </w:trPr>
        <w:tc>
          <w:tcPr>
            <w:tcW w:w="2972" w:type="dxa"/>
            <w:vAlign w:val="center"/>
          </w:tcPr>
          <w:p w14:paraId="6CCA491F" w14:textId="602EE883" w:rsidR="00E618C8" w:rsidRPr="00CC7021" w:rsidRDefault="00E618C8" w:rsidP="00E618C8">
            <w:pPr>
              <w:jc w:val="left"/>
              <w:rPr>
                <w:rFonts w:cs="Arial"/>
                <w:b/>
                <w:highlight w:val="yellow"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Aduana de interior/salida</w:t>
            </w:r>
          </w:p>
        </w:tc>
        <w:tc>
          <w:tcPr>
            <w:tcW w:w="5528" w:type="dxa"/>
            <w:vAlign w:val="center"/>
          </w:tcPr>
          <w:p w14:paraId="2764200D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tr w:rsidR="00E618C8" w:rsidRPr="00CC7021" w14:paraId="2F3BEA90" w14:textId="77777777" w:rsidTr="00E618C8">
        <w:trPr>
          <w:trHeight w:val="409"/>
        </w:trPr>
        <w:tc>
          <w:tcPr>
            <w:tcW w:w="2972" w:type="dxa"/>
            <w:vAlign w:val="center"/>
          </w:tcPr>
          <w:p w14:paraId="58614081" w14:textId="77777777" w:rsidR="00E618C8" w:rsidRPr="00CC7021" w:rsidRDefault="00E618C8" w:rsidP="00E618C8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Plazo de autorización</w:t>
            </w:r>
          </w:p>
        </w:tc>
        <w:tc>
          <w:tcPr>
            <w:tcW w:w="5528" w:type="dxa"/>
            <w:vAlign w:val="center"/>
          </w:tcPr>
          <w:p w14:paraId="25F47BBE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</w:tr>
    </w:tbl>
    <w:p w14:paraId="28A2552E" w14:textId="77777777" w:rsidR="00E618C8" w:rsidRPr="00CC7021" w:rsidRDefault="00E618C8" w:rsidP="00E618C8">
      <w:pPr>
        <w:rPr>
          <w:rFonts w:cs="Arial"/>
          <w:lang w:val="es-PE"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30"/>
      </w:tblGrid>
      <w:tr w:rsidR="00E618C8" w:rsidRPr="00CC7021" w14:paraId="16459293" w14:textId="77777777" w:rsidTr="00E618C8">
        <w:trPr>
          <w:trHeight w:val="461"/>
        </w:trPr>
        <w:tc>
          <w:tcPr>
            <w:tcW w:w="2972" w:type="dxa"/>
            <w:vAlign w:val="center"/>
          </w:tcPr>
          <w:p w14:paraId="76AA8865" w14:textId="77777777" w:rsidR="00E618C8" w:rsidRPr="00CC7021" w:rsidRDefault="00E618C8" w:rsidP="00E618C8">
            <w:pPr>
              <w:jc w:val="center"/>
              <w:rPr>
                <w:rFonts w:cs="Arial"/>
                <w:b/>
                <w:lang w:val="es-PE" w:eastAsia="es-PE"/>
              </w:rPr>
            </w:pPr>
            <w:bookmarkStart w:id="0" w:name="_Hlk55664384"/>
            <w:r w:rsidRPr="00CC7021">
              <w:rPr>
                <w:rFonts w:cs="Arial"/>
                <w:b/>
                <w:lang w:val="es-PE" w:eastAsia="es-PE"/>
              </w:rPr>
              <w:t>Descripción</w:t>
            </w:r>
          </w:p>
        </w:tc>
        <w:tc>
          <w:tcPr>
            <w:tcW w:w="2693" w:type="dxa"/>
            <w:vAlign w:val="center"/>
          </w:tcPr>
          <w:p w14:paraId="073F7DDC" w14:textId="77777777" w:rsidR="00E618C8" w:rsidRPr="00CC7021" w:rsidRDefault="00E618C8" w:rsidP="00E618C8">
            <w:pPr>
              <w:jc w:val="center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Declarado</w:t>
            </w:r>
          </w:p>
        </w:tc>
        <w:tc>
          <w:tcPr>
            <w:tcW w:w="2830" w:type="dxa"/>
            <w:vAlign w:val="center"/>
          </w:tcPr>
          <w:p w14:paraId="29CC1B71" w14:textId="77777777" w:rsidR="00E618C8" w:rsidRPr="00CC7021" w:rsidRDefault="00E618C8" w:rsidP="00E618C8">
            <w:pPr>
              <w:jc w:val="center"/>
              <w:rPr>
                <w:rFonts w:cs="Arial"/>
                <w:b/>
                <w:highlight w:val="green"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Reemplazo</w:t>
            </w:r>
          </w:p>
        </w:tc>
      </w:tr>
      <w:tr w:rsidR="00E618C8" w:rsidRPr="00CC7021" w14:paraId="472650A4" w14:textId="77777777" w:rsidTr="00E618C8">
        <w:trPr>
          <w:trHeight w:val="411"/>
        </w:trPr>
        <w:tc>
          <w:tcPr>
            <w:tcW w:w="2972" w:type="dxa"/>
            <w:vAlign w:val="center"/>
          </w:tcPr>
          <w:p w14:paraId="0614C0B0" w14:textId="5A571B34" w:rsidR="00E618C8" w:rsidRPr="00CC7021" w:rsidRDefault="00E618C8" w:rsidP="00E618C8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 xml:space="preserve">Placa </w:t>
            </w:r>
            <w:r w:rsidR="008E16C7">
              <w:rPr>
                <w:rFonts w:cs="Arial"/>
                <w:b/>
                <w:lang w:val="es-PE" w:eastAsia="es-PE"/>
              </w:rPr>
              <w:t xml:space="preserve">de vehículo </w:t>
            </w:r>
            <w:r w:rsidRPr="00CC7021">
              <w:rPr>
                <w:rFonts w:cs="Arial"/>
                <w:b/>
                <w:lang w:val="es-PE" w:eastAsia="es-PE"/>
              </w:rPr>
              <w:t>N°</w:t>
            </w:r>
          </w:p>
        </w:tc>
        <w:tc>
          <w:tcPr>
            <w:tcW w:w="2693" w:type="dxa"/>
            <w:vAlign w:val="center"/>
          </w:tcPr>
          <w:p w14:paraId="6530C4A7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  <w:tc>
          <w:tcPr>
            <w:tcW w:w="2830" w:type="dxa"/>
            <w:vAlign w:val="center"/>
          </w:tcPr>
          <w:p w14:paraId="1AF514A9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tr w:rsidR="00E618C8" w:rsidRPr="00CC7021" w14:paraId="5077EF2B" w14:textId="77777777" w:rsidTr="00E618C8">
        <w:trPr>
          <w:trHeight w:val="431"/>
        </w:trPr>
        <w:tc>
          <w:tcPr>
            <w:tcW w:w="2972" w:type="dxa"/>
            <w:vAlign w:val="center"/>
          </w:tcPr>
          <w:p w14:paraId="23F074BA" w14:textId="77777777" w:rsidR="00E618C8" w:rsidRPr="00CC7021" w:rsidRDefault="00E618C8" w:rsidP="00E618C8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Motor N°</w:t>
            </w:r>
          </w:p>
        </w:tc>
        <w:tc>
          <w:tcPr>
            <w:tcW w:w="2693" w:type="dxa"/>
            <w:vAlign w:val="center"/>
          </w:tcPr>
          <w:p w14:paraId="5ABAD28B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  <w:tc>
          <w:tcPr>
            <w:tcW w:w="2830" w:type="dxa"/>
            <w:vAlign w:val="center"/>
          </w:tcPr>
          <w:p w14:paraId="4C2C0991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tr w:rsidR="00E618C8" w:rsidRPr="00CC7021" w14:paraId="58C4211A" w14:textId="77777777" w:rsidTr="00E618C8">
        <w:trPr>
          <w:trHeight w:val="409"/>
        </w:trPr>
        <w:tc>
          <w:tcPr>
            <w:tcW w:w="2972" w:type="dxa"/>
            <w:vAlign w:val="center"/>
          </w:tcPr>
          <w:p w14:paraId="241F2940" w14:textId="77777777" w:rsidR="00E618C8" w:rsidRPr="00CC7021" w:rsidRDefault="00E618C8" w:rsidP="00E618C8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Chasis N°</w:t>
            </w:r>
          </w:p>
        </w:tc>
        <w:tc>
          <w:tcPr>
            <w:tcW w:w="2693" w:type="dxa"/>
            <w:vAlign w:val="center"/>
          </w:tcPr>
          <w:p w14:paraId="5A7E53EA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  <w:tc>
          <w:tcPr>
            <w:tcW w:w="2830" w:type="dxa"/>
            <w:vAlign w:val="center"/>
          </w:tcPr>
          <w:p w14:paraId="3B6625C7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bookmarkEnd w:id="0"/>
      <w:tr w:rsidR="00E618C8" w:rsidRPr="00CC7021" w14:paraId="44BB1BC1" w14:textId="77777777" w:rsidTr="00E618C8">
        <w:trPr>
          <w:trHeight w:val="414"/>
        </w:trPr>
        <w:tc>
          <w:tcPr>
            <w:tcW w:w="2972" w:type="dxa"/>
            <w:vAlign w:val="center"/>
          </w:tcPr>
          <w:p w14:paraId="7736CC2B" w14:textId="0F9EF8DE" w:rsidR="00E618C8" w:rsidRPr="00CC7021" w:rsidRDefault="00D00DDE" w:rsidP="00E618C8">
            <w:pPr>
              <w:jc w:val="left"/>
              <w:rPr>
                <w:rFonts w:cs="Arial"/>
                <w:b/>
                <w:lang w:val="es-PE" w:eastAsia="es-PE"/>
              </w:rPr>
            </w:pPr>
            <w:r>
              <w:rPr>
                <w:rFonts w:cs="Arial"/>
                <w:b/>
                <w:lang w:val="es-PE" w:eastAsia="es-PE"/>
              </w:rPr>
              <w:t>Placa de unidad de carga</w:t>
            </w:r>
            <w:r w:rsidR="00E618C8" w:rsidRPr="00CC7021">
              <w:rPr>
                <w:rFonts w:cs="Arial"/>
                <w:b/>
                <w:lang w:val="es-PE" w:eastAsia="es-PE"/>
              </w:rPr>
              <w:t xml:space="preserve"> N°</w:t>
            </w:r>
          </w:p>
        </w:tc>
        <w:tc>
          <w:tcPr>
            <w:tcW w:w="2693" w:type="dxa"/>
            <w:vAlign w:val="center"/>
          </w:tcPr>
          <w:p w14:paraId="0C4372C7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  <w:tc>
          <w:tcPr>
            <w:tcW w:w="2830" w:type="dxa"/>
            <w:vAlign w:val="center"/>
          </w:tcPr>
          <w:p w14:paraId="1296F82A" w14:textId="77777777" w:rsidR="00E618C8" w:rsidRPr="00CC7021" w:rsidRDefault="00E618C8" w:rsidP="00E618C8">
            <w:pPr>
              <w:jc w:val="left"/>
              <w:rPr>
                <w:rFonts w:cs="Arial"/>
                <w:lang w:val="es-PE" w:eastAsia="es-PE"/>
              </w:rPr>
            </w:pPr>
          </w:p>
        </w:tc>
      </w:tr>
    </w:tbl>
    <w:p w14:paraId="5924934D" w14:textId="77777777" w:rsidR="00E618C8" w:rsidRPr="00CC7021" w:rsidRDefault="00E618C8" w:rsidP="00E618C8">
      <w:pPr>
        <w:spacing w:before="100" w:beforeAutospacing="1" w:after="240"/>
        <w:rPr>
          <w:rFonts w:cs="Arial"/>
          <w:lang w:val="es-PE" w:eastAsia="es-PE"/>
        </w:rPr>
      </w:pPr>
      <w:r w:rsidRPr="00CC702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E2B086" wp14:editId="2D9AE6C3">
                <wp:simplePos x="0" y="0"/>
                <wp:positionH relativeFrom="column">
                  <wp:posOffset>-3810</wp:posOffset>
                </wp:positionH>
                <wp:positionV relativeFrom="paragraph">
                  <wp:posOffset>280670</wp:posOffset>
                </wp:positionV>
                <wp:extent cx="1885950" cy="386080"/>
                <wp:effectExtent l="0" t="0" r="19050" b="1397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0C96" w14:textId="77777777" w:rsidR="00C27499" w:rsidRDefault="00C27499" w:rsidP="00E618C8">
                            <w:pPr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6DBD901C" w14:textId="77777777" w:rsidR="00C27499" w:rsidRDefault="00C27499" w:rsidP="00E618C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______/_______/______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B086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29" type="#_x0000_t202" style="position:absolute;left:0;text-align:left;margin-left:-.3pt;margin-top:22.1pt;width:148.5pt;height:3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" strokeweight=".5pt">
                <v:textbox>
                  <w:txbxContent>
                    <w:p w14:paraId="2B260C96" w14:textId="77777777" w:rsidR="00C27499" w:rsidRDefault="00C27499" w:rsidP="00E618C8">
                      <w:pPr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</w:p>
                    <w:p w14:paraId="6DBD901C" w14:textId="77777777" w:rsidR="00C27499" w:rsidRDefault="00C27499" w:rsidP="00E618C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______/_______/______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33E928" w14:textId="77777777" w:rsidR="00E618C8" w:rsidRPr="00CC7021" w:rsidRDefault="00E618C8" w:rsidP="00E618C8">
      <w:pPr>
        <w:spacing w:before="100" w:beforeAutospacing="1" w:after="240"/>
        <w:rPr>
          <w:rFonts w:cs="Arial"/>
          <w:lang w:val="es-PE" w:eastAsia="es-PE"/>
        </w:rPr>
      </w:pPr>
    </w:p>
    <w:p w14:paraId="61CA3F47" w14:textId="1DF51B9A" w:rsidR="00EE1CAB" w:rsidRDefault="00EE1CAB" w:rsidP="00E618C8">
      <w:pPr>
        <w:jc w:val="right"/>
        <w:rPr>
          <w:rFonts w:cs="Arial"/>
          <w:b/>
          <w:lang w:val="es-PE" w:eastAsia="es-PE"/>
        </w:rPr>
      </w:pPr>
    </w:p>
    <w:p w14:paraId="2C5DA0F7" w14:textId="77777777" w:rsidR="00EE1CAB" w:rsidRDefault="00EE1CAB" w:rsidP="00EE1CAB">
      <w:pPr>
        <w:jc w:val="center"/>
        <w:rPr>
          <w:rFonts w:cs="Arial"/>
          <w:b/>
          <w:lang w:val="es-PE" w:eastAsia="es-PE"/>
        </w:rPr>
      </w:pPr>
    </w:p>
    <w:p w14:paraId="41848ADC" w14:textId="74432EFA" w:rsidR="00E618C8" w:rsidRPr="00CC7021" w:rsidRDefault="00EE1CAB" w:rsidP="00EE1CAB">
      <w:pPr>
        <w:jc w:val="center"/>
        <w:rPr>
          <w:rFonts w:cs="Arial"/>
          <w:b/>
          <w:lang w:val="es-PE" w:eastAsia="es-PE"/>
        </w:rPr>
      </w:pPr>
      <w:r>
        <w:rPr>
          <w:rFonts w:cs="Arial"/>
          <w:b/>
          <w:lang w:val="es-PE" w:eastAsia="es-PE"/>
        </w:rPr>
        <w:t xml:space="preserve">                                                                                 ____</w:t>
      </w:r>
      <w:r w:rsidR="00E618C8" w:rsidRPr="00CC7021">
        <w:rPr>
          <w:rFonts w:cs="Arial"/>
          <w:b/>
          <w:lang w:val="es-PE" w:eastAsia="es-PE"/>
        </w:rPr>
        <w:t>___________________________</w:t>
      </w:r>
      <w:r>
        <w:rPr>
          <w:rFonts w:cs="Arial"/>
          <w:b/>
          <w:lang w:val="es-PE" w:eastAsia="es-PE"/>
        </w:rPr>
        <w:t>____</w:t>
      </w:r>
    </w:p>
    <w:p w14:paraId="14CFDFFC" w14:textId="77777777" w:rsidR="00E618C8" w:rsidRPr="00CC7021" w:rsidRDefault="00E618C8" w:rsidP="00E618C8">
      <w:pPr>
        <w:ind w:left="4536" w:hanging="141"/>
        <w:jc w:val="center"/>
        <w:rPr>
          <w:rFonts w:cs="Arial"/>
          <w:b/>
          <w:sz w:val="18"/>
          <w:lang w:val="es-PE" w:eastAsia="es-PE"/>
        </w:rPr>
      </w:pPr>
      <w:r w:rsidRPr="00CC7021">
        <w:rPr>
          <w:rFonts w:cs="Arial"/>
          <w:lang w:val="es-PE" w:eastAsia="es-PE"/>
        </w:rPr>
        <w:br/>
      </w:r>
      <w:r w:rsidRPr="00CC7021">
        <w:rPr>
          <w:rFonts w:cs="Arial"/>
          <w:b/>
          <w:sz w:val="18"/>
          <w:lang w:val="es-PE" w:eastAsia="es-PE"/>
        </w:rPr>
        <w:t>Nombre, firma y sello del representante legal</w:t>
      </w:r>
    </w:p>
    <w:p w14:paraId="05D073A8" w14:textId="77777777" w:rsidR="00E618C8" w:rsidRPr="00CC7021" w:rsidRDefault="00E618C8" w:rsidP="00E618C8">
      <w:pPr>
        <w:ind w:left="4536" w:hanging="141"/>
        <w:jc w:val="center"/>
        <w:rPr>
          <w:rFonts w:cs="Arial"/>
          <w:lang w:val="es-PE" w:eastAsia="es-PE"/>
        </w:rPr>
      </w:pPr>
      <w:r w:rsidRPr="00CC7021">
        <w:rPr>
          <w:rFonts w:cs="Arial"/>
          <w:b/>
          <w:sz w:val="18"/>
          <w:lang w:val="es-PE" w:eastAsia="es-PE"/>
        </w:rPr>
        <w:t>de la empresa solicitante</w:t>
      </w:r>
    </w:p>
    <w:p w14:paraId="205E7F40" w14:textId="77777777" w:rsidR="00EE1CAB" w:rsidRDefault="00EE1CAB" w:rsidP="00890005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EE1CAB" w:rsidSect="00E618C8">
      <w:footerReference w:type="default" r:id="rId11"/>
      <w:footerReference w:type="first" r:id="rId12"/>
      <w:pgSz w:w="11907" w:h="16840" w:code="9"/>
      <w:pgMar w:top="1276" w:right="1701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C72E" w14:textId="77777777" w:rsidR="00C27499" w:rsidRDefault="00C27499" w:rsidP="00C76CC9">
      <w:r>
        <w:separator/>
      </w:r>
    </w:p>
  </w:endnote>
  <w:endnote w:type="continuationSeparator" w:id="0">
    <w:p w14:paraId="5E012F72" w14:textId="77777777" w:rsidR="00C27499" w:rsidRDefault="00C27499" w:rsidP="00C7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4206" w14:textId="04859385" w:rsidR="00C27499" w:rsidRDefault="00C27499" w:rsidP="00E2489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404777"/>
      <w:docPartObj>
        <w:docPartGallery w:val="Page Numbers (Bottom of Page)"/>
        <w:docPartUnique/>
      </w:docPartObj>
    </w:sdtPr>
    <w:sdtEndPr/>
    <w:sdtContent>
      <w:p w14:paraId="13EFC264" w14:textId="7765B8BD" w:rsidR="00C27499" w:rsidRDefault="00C2749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53412" w14:textId="77777777" w:rsidR="00C27499" w:rsidRDefault="00C27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CA87" w14:textId="77777777" w:rsidR="00C27499" w:rsidRDefault="00C27499" w:rsidP="00C76CC9">
      <w:r>
        <w:separator/>
      </w:r>
    </w:p>
  </w:footnote>
  <w:footnote w:type="continuationSeparator" w:id="0">
    <w:p w14:paraId="7E8703C6" w14:textId="77777777" w:rsidR="00C27499" w:rsidRDefault="00C27499" w:rsidP="00C7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593"/>
    <w:multiLevelType w:val="hybridMultilevel"/>
    <w:tmpl w:val="16448656"/>
    <w:lvl w:ilvl="0" w:tplc="1522F7BE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0" w:hanging="360"/>
      </w:pPr>
    </w:lvl>
    <w:lvl w:ilvl="2" w:tplc="280A001B" w:tentative="1">
      <w:start w:val="1"/>
      <w:numFmt w:val="lowerRoman"/>
      <w:lvlText w:val="%3."/>
      <w:lvlJc w:val="right"/>
      <w:pPr>
        <w:ind w:left="3010" w:hanging="180"/>
      </w:pPr>
    </w:lvl>
    <w:lvl w:ilvl="3" w:tplc="280A000F" w:tentative="1">
      <w:start w:val="1"/>
      <w:numFmt w:val="decimal"/>
      <w:lvlText w:val="%4."/>
      <w:lvlJc w:val="left"/>
      <w:pPr>
        <w:ind w:left="3730" w:hanging="360"/>
      </w:pPr>
    </w:lvl>
    <w:lvl w:ilvl="4" w:tplc="280A0019" w:tentative="1">
      <w:start w:val="1"/>
      <w:numFmt w:val="lowerLetter"/>
      <w:lvlText w:val="%5."/>
      <w:lvlJc w:val="left"/>
      <w:pPr>
        <w:ind w:left="4450" w:hanging="360"/>
      </w:pPr>
    </w:lvl>
    <w:lvl w:ilvl="5" w:tplc="280A001B" w:tentative="1">
      <w:start w:val="1"/>
      <w:numFmt w:val="lowerRoman"/>
      <w:lvlText w:val="%6."/>
      <w:lvlJc w:val="right"/>
      <w:pPr>
        <w:ind w:left="5170" w:hanging="180"/>
      </w:pPr>
    </w:lvl>
    <w:lvl w:ilvl="6" w:tplc="280A000F" w:tentative="1">
      <w:start w:val="1"/>
      <w:numFmt w:val="decimal"/>
      <w:lvlText w:val="%7."/>
      <w:lvlJc w:val="left"/>
      <w:pPr>
        <w:ind w:left="5890" w:hanging="360"/>
      </w:pPr>
    </w:lvl>
    <w:lvl w:ilvl="7" w:tplc="280A0019" w:tentative="1">
      <w:start w:val="1"/>
      <w:numFmt w:val="lowerLetter"/>
      <w:lvlText w:val="%8."/>
      <w:lvlJc w:val="left"/>
      <w:pPr>
        <w:ind w:left="6610" w:hanging="360"/>
      </w:pPr>
    </w:lvl>
    <w:lvl w:ilvl="8" w:tplc="28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0625124"/>
    <w:multiLevelType w:val="hybridMultilevel"/>
    <w:tmpl w:val="4F0AA0E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7">
      <w:start w:val="1"/>
      <w:numFmt w:val="lowerLetter"/>
      <w:lvlText w:val="%2)"/>
      <w:lvlJc w:val="left"/>
      <w:pPr>
        <w:ind w:left="215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81BC89B8">
      <w:start w:val="1"/>
      <w:numFmt w:val="lowerLetter"/>
      <w:lvlText w:val="%5)"/>
      <w:lvlJc w:val="left"/>
      <w:pPr>
        <w:ind w:left="4310" w:hanging="360"/>
      </w:pPr>
      <w:rPr>
        <w:rFonts w:hint="default"/>
        <w:color w:val="auto"/>
      </w:r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0CB1E3C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D10036"/>
    <w:multiLevelType w:val="hybridMultilevel"/>
    <w:tmpl w:val="A60226C2"/>
    <w:lvl w:ilvl="0" w:tplc="3342ED6A">
      <w:start w:val="1"/>
      <w:numFmt w:val="lowerLetter"/>
      <w:lvlText w:val="%1)"/>
      <w:lvlJc w:val="left"/>
      <w:pPr>
        <w:ind w:left="3403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4123" w:hanging="360"/>
      </w:pPr>
    </w:lvl>
    <w:lvl w:ilvl="2" w:tplc="280A001B" w:tentative="1">
      <w:start w:val="1"/>
      <w:numFmt w:val="lowerRoman"/>
      <w:lvlText w:val="%3."/>
      <w:lvlJc w:val="right"/>
      <w:pPr>
        <w:ind w:left="4843" w:hanging="180"/>
      </w:pPr>
    </w:lvl>
    <w:lvl w:ilvl="3" w:tplc="280A000F" w:tentative="1">
      <w:start w:val="1"/>
      <w:numFmt w:val="decimal"/>
      <w:lvlText w:val="%4."/>
      <w:lvlJc w:val="left"/>
      <w:pPr>
        <w:ind w:left="5563" w:hanging="360"/>
      </w:pPr>
    </w:lvl>
    <w:lvl w:ilvl="4" w:tplc="280A0019" w:tentative="1">
      <w:start w:val="1"/>
      <w:numFmt w:val="lowerLetter"/>
      <w:lvlText w:val="%5."/>
      <w:lvlJc w:val="left"/>
      <w:pPr>
        <w:ind w:left="6283" w:hanging="360"/>
      </w:pPr>
    </w:lvl>
    <w:lvl w:ilvl="5" w:tplc="280A001B" w:tentative="1">
      <w:start w:val="1"/>
      <w:numFmt w:val="lowerRoman"/>
      <w:lvlText w:val="%6."/>
      <w:lvlJc w:val="right"/>
      <w:pPr>
        <w:ind w:left="7003" w:hanging="180"/>
      </w:pPr>
    </w:lvl>
    <w:lvl w:ilvl="6" w:tplc="280A000F" w:tentative="1">
      <w:start w:val="1"/>
      <w:numFmt w:val="decimal"/>
      <w:lvlText w:val="%7."/>
      <w:lvlJc w:val="left"/>
      <w:pPr>
        <w:ind w:left="7723" w:hanging="360"/>
      </w:pPr>
    </w:lvl>
    <w:lvl w:ilvl="7" w:tplc="280A0019" w:tentative="1">
      <w:start w:val="1"/>
      <w:numFmt w:val="lowerLetter"/>
      <w:lvlText w:val="%8."/>
      <w:lvlJc w:val="left"/>
      <w:pPr>
        <w:ind w:left="8443" w:hanging="360"/>
      </w:pPr>
    </w:lvl>
    <w:lvl w:ilvl="8" w:tplc="280A001B" w:tentative="1">
      <w:start w:val="1"/>
      <w:numFmt w:val="lowerRoman"/>
      <w:lvlText w:val="%9."/>
      <w:lvlJc w:val="right"/>
      <w:pPr>
        <w:ind w:left="9163" w:hanging="180"/>
      </w:pPr>
    </w:lvl>
  </w:abstractNum>
  <w:abstractNum w:abstractNumId="4" w15:restartNumberingAfterBreak="0">
    <w:nsid w:val="018A44F8"/>
    <w:multiLevelType w:val="hybridMultilevel"/>
    <w:tmpl w:val="25441B34"/>
    <w:lvl w:ilvl="0" w:tplc="DE528CFA">
      <w:start w:val="1"/>
      <w:numFmt w:val="lowerLetter"/>
      <w:lvlText w:val="%1)"/>
      <w:lvlJc w:val="left"/>
      <w:pPr>
        <w:ind w:left="431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42F5E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2E12BBA"/>
    <w:multiLevelType w:val="hybridMultilevel"/>
    <w:tmpl w:val="FD1228E8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AE741B44">
      <w:start w:val="1"/>
      <w:numFmt w:val="lowerLetter"/>
      <w:lvlText w:val="%2)"/>
      <w:lvlJc w:val="left"/>
      <w:pPr>
        <w:ind w:left="3338" w:hanging="360"/>
      </w:pPr>
      <w:rPr>
        <w:rFonts w:ascii="Arial" w:eastAsia="Times New Roman" w:hAnsi="Arial" w:cs="Arial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3004A3E"/>
    <w:multiLevelType w:val="hybridMultilevel"/>
    <w:tmpl w:val="6DD02D3C"/>
    <w:lvl w:ilvl="0" w:tplc="E7507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E3007"/>
    <w:multiLevelType w:val="hybridMultilevel"/>
    <w:tmpl w:val="0F9EA0D8"/>
    <w:lvl w:ilvl="0" w:tplc="308CBDEA">
      <w:start w:val="1"/>
      <w:numFmt w:val="decimal"/>
      <w:lvlText w:val="%1."/>
      <w:lvlJc w:val="left"/>
      <w:pPr>
        <w:ind w:left="4310" w:hanging="360"/>
      </w:pPr>
      <w:rPr>
        <w:rFonts w:ascii="Arial" w:eastAsia="Times New Roman" w:hAnsi="Arial" w:cs="Arial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3315F"/>
    <w:multiLevelType w:val="hybridMultilevel"/>
    <w:tmpl w:val="CD364282"/>
    <w:lvl w:ilvl="0" w:tplc="069832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F4249198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plc="F92E242C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C1BCDC72">
      <w:start w:val="10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0463A"/>
    <w:multiLevelType w:val="hybridMultilevel"/>
    <w:tmpl w:val="D274654A"/>
    <w:lvl w:ilvl="0" w:tplc="68B439FA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05C21F42"/>
    <w:multiLevelType w:val="hybridMultilevel"/>
    <w:tmpl w:val="B9D22C20"/>
    <w:lvl w:ilvl="0" w:tplc="1D325B1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581" w:hanging="360"/>
      </w:pPr>
    </w:lvl>
    <w:lvl w:ilvl="2" w:tplc="280A001B">
      <w:start w:val="1"/>
      <w:numFmt w:val="lowerRoman"/>
      <w:lvlText w:val="%3."/>
      <w:lvlJc w:val="right"/>
      <w:pPr>
        <w:ind w:left="2301" w:hanging="180"/>
      </w:pPr>
    </w:lvl>
    <w:lvl w:ilvl="3" w:tplc="280A000F">
      <w:start w:val="1"/>
      <w:numFmt w:val="decimal"/>
      <w:lvlText w:val="%4."/>
      <w:lvlJc w:val="left"/>
      <w:pPr>
        <w:ind w:left="3021" w:hanging="360"/>
      </w:pPr>
    </w:lvl>
    <w:lvl w:ilvl="4" w:tplc="280A0019" w:tentative="1">
      <w:start w:val="1"/>
      <w:numFmt w:val="lowerLetter"/>
      <w:lvlText w:val="%5."/>
      <w:lvlJc w:val="left"/>
      <w:pPr>
        <w:ind w:left="3741" w:hanging="360"/>
      </w:pPr>
    </w:lvl>
    <w:lvl w:ilvl="5" w:tplc="280A001B" w:tentative="1">
      <w:start w:val="1"/>
      <w:numFmt w:val="lowerRoman"/>
      <w:lvlText w:val="%6."/>
      <w:lvlJc w:val="right"/>
      <w:pPr>
        <w:ind w:left="4461" w:hanging="180"/>
      </w:pPr>
    </w:lvl>
    <w:lvl w:ilvl="6" w:tplc="280A000F" w:tentative="1">
      <w:start w:val="1"/>
      <w:numFmt w:val="decimal"/>
      <w:lvlText w:val="%7."/>
      <w:lvlJc w:val="left"/>
      <w:pPr>
        <w:ind w:left="5181" w:hanging="360"/>
      </w:pPr>
    </w:lvl>
    <w:lvl w:ilvl="7" w:tplc="280A0019" w:tentative="1">
      <w:start w:val="1"/>
      <w:numFmt w:val="lowerLetter"/>
      <w:lvlText w:val="%8."/>
      <w:lvlJc w:val="left"/>
      <w:pPr>
        <w:ind w:left="5901" w:hanging="360"/>
      </w:pPr>
    </w:lvl>
    <w:lvl w:ilvl="8" w:tplc="2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068978FC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9F35C80"/>
    <w:multiLevelType w:val="hybridMultilevel"/>
    <w:tmpl w:val="167C080E"/>
    <w:lvl w:ilvl="0" w:tplc="45C038A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A476C23"/>
    <w:multiLevelType w:val="hybridMultilevel"/>
    <w:tmpl w:val="6D140AA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AA809AC"/>
    <w:multiLevelType w:val="hybridMultilevel"/>
    <w:tmpl w:val="6E24E7A0"/>
    <w:lvl w:ilvl="0" w:tplc="153868EA">
      <w:start w:val="1"/>
      <w:numFmt w:val="decimal"/>
      <w:lvlText w:val="%1."/>
      <w:lvlJc w:val="left"/>
      <w:pPr>
        <w:ind w:left="3763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0B9E6045"/>
    <w:multiLevelType w:val="hybridMultilevel"/>
    <w:tmpl w:val="067E6A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95E04"/>
    <w:multiLevelType w:val="hybridMultilevel"/>
    <w:tmpl w:val="7E46AF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EEEA3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CD524320"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0828"/>
    <w:multiLevelType w:val="multilevel"/>
    <w:tmpl w:val="EC4CD6F8"/>
    <w:lvl w:ilvl="0">
      <w:start w:val="1"/>
      <w:numFmt w:val="decimal"/>
      <w:lvlText w:val="%1."/>
      <w:lvlJc w:val="left"/>
      <w:pPr>
        <w:ind w:left="787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643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9" w15:restartNumberingAfterBreak="0">
    <w:nsid w:val="16630A28"/>
    <w:multiLevelType w:val="hybridMultilevel"/>
    <w:tmpl w:val="1D7A32C2"/>
    <w:lvl w:ilvl="0" w:tplc="F4864C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685102F"/>
    <w:multiLevelType w:val="hybridMultilevel"/>
    <w:tmpl w:val="D16A6EA0"/>
    <w:lvl w:ilvl="0" w:tplc="AAAC2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A0C02B7"/>
    <w:multiLevelType w:val="hybridMultilevel"/>
    <w:tmpl w:val="93082714"/>
    <w:lvl w:ilvl="0" w:tplc="280A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 w15:restartNumberingAfterBreak="0">
    <w:nsid w:val="1A944D8E"/>
    <w:multiLevelType w:val="hybridMultilevel"/>
    <w:tmpl w:val="AF8E637E"/>
    <w:lvl w:ilvl="0" w:tplc="3D4E2228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B8D17AF"/>
    <w:multiLevelType w:val="hybridMultilevel"/>
    <w:tmpl w:val="D1764610"/>
    <w:lvl w:ilvl="0" w:tplc="56905CA8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E68BB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1FCC1008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189484C"/>
    <w:multiLevelType w:val="hybridMultilevel"/>
    <w:tmpl w:val="3156FEB6"/>
    <w:lvl w:ilvl="0" w:tplc="37A4220A">
      <w:start w:val="1"/>
      <w:numFmt w:val="lowerLetter"/>
      <w:lvlText w:val="%1)"/>
      <w:lvlJc w:val="left"/>
      <w:pPr>
        <w:ind w:left="2563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28A036EF"/>
    <w:multiLevelType w:val="hybridMultilevel"/>
    <w:tmpl w:val="6282936C"/>
    <w:lvl w:ilvl="0" w:tplc="02CEF76A">
      <w:start w:val="1"/>
      <w:numFmt w:val="decimal"/>
      <w:lvlText w:val="%1."/>
      <w:lvlJc w:val="left"/>
      <w:pPr>
        <w:ind w:left="4046" w:hanging="360"/>
      </w:pPr>
      <w:rPr>
        <w:lang w:val="es-P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84157"/>
    <w:multiLevelType w:val="hybridMultilevel"/>
    <w:tmpl w:val="53FE973C"/>
    <w:lvl w:ilvl="0" w:tplc="558063A6">
      <w:start w:val="4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2A2A4F4F"/>
    <w:multiLevelType w:val="hybridMultilevel"/>
    <w:tmpl w:val="AA4CD76E"/>
    <w:lvl w:ilvl="0" w:tplc="E8B64D5E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A0716"/>
    <w:multiLevelType w:val="hybridMultilevel"/>
    <w:tmpl w:val="5478DA40"/>
    <w:lvl w:ilvl="0" w:tplc="5EB6F0CC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0AD2AE5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2" w15:restartNumberingAfterBreak="0">
    <w:nsid w:val="31084426"/>
    <w:multiLevelType w:val="hybridMultilevel"/>
    <w:tmpl w:val="C65E907E"/>
    <w:lvl w:ilvl="0" w:tplc="CB62FA0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581" w:hanging="360"/>
      </w:pPr>
    </w:lvl>
    <w:lvl w:ilvl="2" w:tplc="280A001B">
      <w:start w:val="1"/>
      <w:numFmt w:val="lowerRoman"/>
      <w:lvlText w:val="%3."/>
      <w:lvlJc w:val="right"/>
      <w:pPr>
        <w:ind w:left="2301" w:hanging="180"/>
      </w:pPr>
    </w:lvl>
    <w:lvl w:ilvl="3" w:tplc="280A000F">
      <w:start w:val="1"/>
      <w:numFmt w:val="decimal"/>
      <w:lvlText w:val="%4."/>
      <w:lvlJc w:val="left"/>
      <w:pPr>
        <w:ind w:left="3021" w:hanging="360"/>
      </w:pPr>
    </w:lvl>
    <w:lvl w:ilvl="4" w:tplc="280A0019" w:tentative="1">
      <w:start w:val="1"/>
      <w:numFmt w:val="lowerLetter"/>
      <w:lvlText w:val="%5."/>
      <w:lvlJc w:val="left"/>
      <w:pPr>
        <w:ind w:left="3741" w:hanging="360"/>
      </w:pPr>
    </w:lvl>
    <w:lvl w:ilvl="5" w:tplc="280A001B" w:tentative="1">
      <w:start w:val="1"/>
      <w:numFmt w:val="lowerRoman"/>
      <w:lvlText w:val="%6."/>
      <w:lvlJc w:val="right"/>
      <w:pPr>
        <w:ind w:left="4461" w:hanging="180"/>
      </w:pPr>
    </w:lvl>
    <w:lvl w:ilvl="6" w:tplc="280A000F" w:tentative="1">
      <w:start w:val="1"/>
      <w:numFmt w:val="decimal"/>
      <w:lvlText w:val="%7."/>
      <w:lvlJc w:val="left"/>
      <w:pPr>
        <w:ind w:left="5181" w:hanging="360"/>
      </w:pPr>
    </w:lvl>
    <w:lvl w:ilvl="7" w:tplc="280A0019" w:tentative="1">
      <w:start w:val="1"/>
      <w:numFmt w:val="lowerLetter"/>
      <w:lvlText w:val="%8."/>
      <w:lvlJc w:val="left"/>
      <w:pPr>
        <w:ind w:left="5901" w:hanging="360"/>
      </w:pPr>
    </w:lvl>
    <w:lvl w:ilvl="8" w:tplc="2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341138EC"/>
    <w:multiLevelType w:val="hybridMultilevel"/>
    <w:tmpl w:val="484E6958"/>
    <w:lvl w:ilvl="0" w:tplc="AAB44F10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3884" w:hanging="360"/>
      </w:pPr>
    </w:lvl>
    <w:lvl w:ilvl="2" w:tplc="280A001B" w:tentative="1">
      <w:start w:val="1"/>
      <w:numFmt w:val="lowerRoman"/>
      <w:lvlText w:val="%3."/>
      <w:lvlJc w:val="right"/>
      <w:pPr>
        <w:ind w:left="4604" w:hanging="180"/>
      </w:pPr>
    </w:lvl>
    <w:lvl w:ilvl="3" w:tplc="280A000F" w:tentative="1">
      <w:start w:val="1"/>
      <w:numFmt w:val="decimal"/>
      <w:lvlText w:val="%4."/>
      <w:lvlJc w:val="left"/>
      <w:pPr>
        <w:ind w:left="5324" w:hanging="360"/>
      </w:pPr>
    </w:lvl>
    <w:lvl w:ilvl="4" w:tplc="280A0019" w:tentative="1">
      <w:start w:val="1"/>
      <w:numFmt w:val="lowerLetter"/>
      <w:lvlText w:val="%5."/>
      <w:lvlJc w:val="left"/>
      <w:pPr>
        <w:ind w:left="6044" w:hanging="360"/>
      </w:pPr>
    </w:lvl>
    <w:lvl w:ilvl="5" w:tplc="280A001B" w:tentative="1">
      <w:start w:val="1"/>
      <w:numFmt w:val="lowerRoman"/>
      <w:lvlText w:val="%6."/>
      <w:lvlJc w:val="right"/>
      <w:pPr>
        <w:ind w:left="6764" w:hanging="180"/>
      </w:pPr>
    </w:lvl>
    <w:lvl w:ilvl="6" w:tplc="280A000F" w:tentative="1">
      <w:start w:val="1"/>
      <w:numFmt w:val="decimal"/>
      <w:lvlText w:val="%7."/>
      <w:lvlJc w:val="left"/>
      <w:pPr>
        <w:ind w:left="7484" w:hanging="360"/>
      </w:pPr>
    </w:lvl>
    <w:lvl w:ilvl="7" w:tplc="280A0019" w:tentative="1">
      <w:start w:val="1"/>
      <w:numFmt w:val="lowerLetter"/>
      <w:lvlText w:val="%8."/>
      <w:lvlJc w:val="left"/>
      <w:pPr>
        <w:ind w:left="8204" w:hanging="360"/>
      </w:pPr>
    </w:lvl>
    <w:lvl w:ilvl="8" w:tplc="280A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" w15:restartNumberingAfterBreak="0">
    <w:nsid w:val="34A56CFF"/>
    <w:multiLevelType w:val="hybridMultilevel"/>
    <w:tmpl w:val="A8507884"/>
    <w:lvl w:ilvl="0" w:tplc="F9606ED0">
      <w:start w:val="1"/>
      <w:numFmt w:val="lowerLetter"/>
      <w:lvlText w:val="%1)"/>
      <w:lvlJc w:val="left"/>
      <w:pPr>
        <w:ind w:left="1569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5" w15:restartNumberingAfterBreak="0">
    <w:nsid w:val="38473870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9F8246D"/>
    <w:multiLevelType w:val="hybridMultilevel"/>
    <w:tmpl w:val="3B522CDA"/>
    <w:lvl w:ilvl="0" w:tplc="CF6276A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3D786FD1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4965EDE"/>
    <w:multiLevelType w:val="hybridMultilevel"/>
    <w:tmpl w:val="9C422B0A"/>
    <w:lvl w:ilvl="0" w:tplc="7FCE9FFE">
      <w:start w:val="1"/>
      <w:numFmt w:val="lowerLetter"/>
      <w:lvlText w:val="%1)"/>
      <w:lvlJc w:val="left"/>
      <w:pPr>
        <w:ind w:left="2031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51" w:hanging="360"/>
      </w:pPr>
    </w:lvl>
    <w:lvl w:ilvl="2" w:tplc="280A001B" w:tentative="1">
      <w:start w:val="1"/>
      <w:numFmt w:val="lowerRoman"/>
      <w:lvlText w:val="%3."/>
      <w:lvlJc w:val="right"/>
      <w:pPr>
        <w:ind w:left="3471" w:hanging="180"/>
      </w:pPr>
    </w:lvl>
    <w:lvl w:ilvl="3" w:tplc="280A000F" w:tentative="1">
      <w:start w:val="1"/>
      <w:numFmt w:val="decimal"/>
      <w:lvlText w:val="%4."/>
      <w:lvlJc w:val="left"/>
      <w:pPr>
        <w:ind w:left="4191" w:hanging="360"/>
      </w:pPr>
    </w:lvl>
    <w:lvl w:ilvl="4" w:tplc="280A0019" w:tentative="1">
      <w:start w:val="1"/>
      <w:numFmt w:val="lowerLetter"/>
      <w:lvlText w:val="%5."/>
      <w:lvlJc w:val="left"/>
      <w:pPr>
        <w:ind w:left="4911" w:hanging="360"/>
      </w:pPr>
    </w:lvl>
    <w:lvl w:ilvl="5" w:tplc="280A001B" w:tentative="1">
      <w:start w:val="1"/>
      <w:numFmt w:val="lowerRoman"/>
      <w:lvlText w:val="%6."/>
      <w:lvlJc w:val="right"/>
      <w:pPr>
        <w:ind w:left="5631" w:hanging="180"/>
      </w:pPr>
    </w:lvl>
    <w:lvl w:ilvl="6" w:tplc="280A000F" w:tentative="1">
      <w:start w:val="1"/>
      <w:numFmt w:val="decimal"/>
      <w:lvlText w:val="%7."/>
      <w:lvlJc w:val="left"/>
      <w:pPr>
        <w:ind w:left="6351" w:hanging="360"/>
      </w:pPr>
    </w:lvl>
    <w:lvl w:ilvl="7" w:tplc="280A0019" w:tentative="1">
      <w:start w:val="1"/>
      <w:numFmt w:val="lowerLetter"/>
      <w:lvlText w:val="%8."/>
      <w:lvlJc w:val="left"/>
      <w:pPr>
        <w:ind w:left="7071" w:hanging="360"/>
      </w:pPr>
    </w:lvl>
    <w:lvl w:ilvl="8" w:tplc="280A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39" w15:restartNumberingAfterBreak="0">
    <w:nsid w:val="468402DA"/>
    <w:multiLevelType w:val="hybridMultilevel"/>
    <w:tmpl w:val="76204D36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472519ED"/>
    <w:multiLevelType w:val="hybridMultilevel"/>
    <w:tmpl w:val="787474B4"/>
    <w:lvl w:ilvl="0" w:tplc="78165E92">
      <w:start w:val="1"/>
      <w:numFmt w:val="lowerLetter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4BD60571"/>
    <w:multiLevelType w:val="hybridMultilevel"/>
    <w:tmpl w:val="5434CC60"/>
    <w:lvl w:ilvl="0" w:tplc="24F2DE8C">
      <w:start w:val="1"/>
      <w:numFmt w:val="lowerLetter"/>
      <w:lvlText w:val="%1)"/>
      <w:lvlJc w:val="left"/>
      <w:pPr>
        <w:ind w:left="1996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50675689"/>
    <w:multiLevelType w:val="hybridMultilevel"/>
    <w:tmpl w:val="F26223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CD6AF9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17ED0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8065BD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20605D7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052A7B"/>
    <w:multiLevelType w:val="hybridMultilevel"/>
    <w:tmpl w:val="6B2E2808"/>
    <w:lvl w:ilvl="0" w:tplc="A4E42C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2526F"/>
    <w:multiLevelType w:val="hybridMultilevel"/>
    <w:tmpl w:val="F89AB262"/>
    <w:lvl w:ilvl="0" w:tplc="DBB8A424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735E3D"/>
    <w:multiLevelType w:val="hybridMultilevel"/>
    <w:tmpl w:val="47A4ED86"/>
    <w:lvl w:ilvl="0" w:tplc="280A0017">
      <w:start w:val="1"/>
      <w:numFmt w:val="lowerLetter"/>
      <w:lvlText w:val="%1)"/>
      <w:lvlJc w:val="left"/>
      <w:pPr>
        <w:ind w:left="4310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7D2639"/>
    <w:multiLevelType w:val="hybridMultilevel"/>
    <w:tmpl w:val="5A060A28"/>
    <w:lvl w:ilvl="0" w:tplc="86725214">
      <w:start w:val="1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1" w15:restartNumberingAfterBreak="0">
    <w:nsid w:val="5C014FF8"/>
    <w:multiLevelType w:val="hybridMultilevel"/>
    <w:tmpl w:val="100E4E40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1E8C2C0A">
      <w:numFmt w:val="bullet"/>
      <w:lvlText w:val="-"/>
      <w:lvlJc w:val="left"/>
      <w:pPr>
        <w:ind w:left="2150" w:hanging="360"/>
      </w:pPr>
      <w:rPr>
        <w:rFonts w:ascii="Arial" w:eastAsia="Times New Roman" w:hAnsi="Arial" w:cs="Arial" w:hint="default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81BC89B8">
      <w:start w:val="1"/>
      <w:numFmt w:val="lowerLetter"/>
      <w:lvlText w:val="%5)"/>
      <w:lvlJc w:val="left"/>
      <w:pPr>
        <w:ind w:left="4310" w:hanging="360"/>
      </w:pPr>
      <w:rPr>
        <w:rFonts w:hint="default"/>
        <w:color w:val="auto"/>
      </w:r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5E45395D"/>
    <w:multiLevelType w:val="hybridMultilevel"/>
    <w:tmpl w:val="702819B8"/>
    <w:lvl w:ilvl="0" w:tplc="43B297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CF4C7B"/>
    <w:multiLevelType w:val="hybridMultilevel"/>
    <w:tmpl w:val="6476A2DE"/>
    <w:lvl w:ilvl="0" w:tplc="A614E676">
      <w:start w:val="1"/>
      <w:numFmt w:val="upperLetter"/>
      <w:lvlText w:val="%1."/>
      <w:lvlJc w:val="left"/>
      <w:pPr>
        <w:ind w:left="1070" w:hanging="360"/>
      </w:pPr>
      <w:rPr>
        <w:rFonts w:ascii="Arial" w:hAnsi="Arial" w:cs="Arial" w:hint="default"/>
        <w:b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71C0C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16368A3"/>
    <w:multiLevelType w:val="hybridMultilevel"/>
    <w:tmpl w:val="1BEE020C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6" w15:restartNumberingAfterBreak="0">
    <w:nsid w:val="61D858BB"/>
    <w:multiLevelType w:val="hybridMultilevel"/>
    <w:tmpl w:val="B5F2B50C"/>
    <w:lvl w:ilvl="0" w:tplc="069832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C562294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B57584"/>
    <w:multiLevelType w:val="hybridMultilevel"/>
    <w:tmpl w:val="45C023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EEEA3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CD524320"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50729"/>
    <w:multiLevelType w:val="hybridMultilevel"/>
    <w:tmpl w:val="C62C42F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9D2190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0" w15:restartNumberingAfterBreak="0">
    <w:nsid w:val="66772046"/>
    <w:multiLevelType w:val="hybridMultilevel"/>
    <w:tmpl w:val="4CB644DC"/>
    <w:lvl w:ilvl="0" w:tplc="04F21D3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F04032"/>
    <w:multiLevelType w:val="hybridMultilevel"/>
    <w:tmpl w:val="DF16FEE4"/>
    <w:lvl w:ilvl="0" w:tplc="297493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9791B2F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BDE6B2A"/>
    <w:multiLevelType w:val="hybridMultilevel"/>
    <w:tmpl w:val="F41684E6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6C8D2676"/>
    <w:multiLevelType w:val="hybridMultilevel"/>
    <w:tmpl w:val="9118BF78"/>
    <w:lvl w:ilvl="0" w:tplc="744295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52091C"/>
    <w:multiLevelType w:val="hybridMultilevel"/>
    <w:tmpl w:val="5144381A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73A26C65"/>
    <w:multiLevelType w:val="hybridMultilevel"/>
    <w:tmpl w:val="76204D36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7" w15:restartNumberingAfterBreak="0">
    <w:nsid w:val="744C53A4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C62392"/>
    <w:multiLevelType w:val="hybridMultilevel"/>
    <w:tmpl w:val="B032FC68"/>
    <w:lvl w:ilvl="0" w:tplc="4720F6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60EE1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0" w15:restartNumberingAfterBreak="0">
    <w:nsid w:val="765D2F61"/>
    <w:multiLevelType w:val="hybridMultilevel"/>
    <w:tmpl w:val="B67415E4"/>
    <w:lvl w:ilvl="0" w:tplc="4260EC26">
      <w:start w:val="4"/>
      <w:numFmt w:val="decimal"/>
      <w:lvlText w:val="%1."/>
      <w:lvlJc w:val="left"/>
      <w:pPr>
        <w:ind w:left="2204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6D264C"/>
    <w:multiLevelType w:val="hybridMultilevel"/>
    <w:tmpl w:val="042E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3E76AB"/>
    <w:multiLevelType w:val="hybridMultilevel"/>
    <w:tmpl w:val="9C6C4712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7D196D07"/>
    <w:multiLevelType w:val="hybridMultilevel"/>
    <w:tmpl w:val="D722B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672CAA"/>
    <w:multiLevelType w:val="hybridMultilevel"/>
    <w:tmpl w:val="752ED474"/>
    <w:lvl w:ilvl="0" w:tplc="93A48432">
      <w:start w:val="1"/>
      <w:numFmt w:val="lowerLetter"/>
      <w:lvlText w:val="%1)"/>
      <w:lvlJc w:val="left"/>
      <w:pPr>
        <w:ind w:left="1206" w:hanging="42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07E093B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771343"/>
    <w:multiLevelType w:val="hybridMultilevel"/>
    <w:tmpl w:val="31CE259E"/>
    <w:lvl w:ilvl="0" w:tplc="9BDCB380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0"/>
  </w:num>
  <w:num w:numId="2">
    <w:abstractNumId w:val="9"/>
  </w:num>
  <w:num w:numId="3">
    <w:abstractNumId w:val="52"/>
  </w:num>
  <w:num w:numId="4">
    <w:abstractNumId w:val="28"/>
  </w:num>
  <w:num w:numId="5">
    <w:abstractNumId w:val="19"/>
  </w:num>
  <w:num w:numId="6">
    <w:abstractNumId w:val="36"/>
  </w:num>
  <w:num w:numId="7">
    <w:abstractNumId w:val="10"/>
  </w:num>
  <w:num w:numId="8">
    <w:abstractNumId w:val="38"/>
  </w:num>
  <w:num w:numId="9">
    <w:abstractNumId w:val="5"/>
  </w:num>
  <w:num w:numId="10">
    <w:abstractNumId w:val="40"/>
  </w:num>
  <w:num w:numId="11">
    <w:abstractNumId w:val="67"/>
  </w:num>
  <w:num w:numId="12">
    <w:abstractNumId w:val="23"/>
  </w:num>
  <w:num w:numId="13">
    <w:abstractNumId w:val="31"/>
  </w:num>
  <w:num w:numId="14">
    <w:abstractNumId w:val="35"/>
  </w:num>
  <w:num w:numId="15">
    <w:abstractNumId w:val="37"/>
  </w:num>
  <w:num w:numId="16">
    <w:abstractNumId w:val="62"/>
  </w:num>
  <w:num w:numId="17">
    <w:abstractNumId w:val="25"/>
  </w:num>
  <w:num w:numId="18">
    <w:abstractNumId w:val="45"/>
  </w:num>
  <w:num w:numId="19">
    <w:abstractNumId w:val="69"/>
  </w:num>
  <w:num w:numId="20">
    <w:abstractNumId w:val="44"/>
  </w:num>
  <w:num w:numId="21">
    <w:abstractNumId w:val="21"/>
  </w:num>
  <w:num w:numId="22">
    <w:abstractNumId w:val="15"/>
  </w:num>
  <w:num w:numId="23">
    <w:abstractNumId w:val="54"/>
  </w:num>
  <w:num w:numId="24">
    <w:abstractNumId w:val="34"/>
  </w:num>
  <w:num w:numId="25">
    <w:abstractNumId w:val="24"/>
  </w:num>
  <w:num w:numId="26">
    <w:abstractNumId w:val="6"/>
  </w:num>
  <w:num w:numId="27">
    <w:abstractNumId w:val="59"/>
  </w:num>
  <w:num w:numId="28">
    <w:abstractNumId w:val="60"/>
  </w:num>
  <w:num w:numId="29">
    <w:abstractNumId w:val="12"/>
  </w:num>
  <w:num w:numId="30">
    <w:abstractNumId w:val="51"/>
  </w:num>
  <w:num w:numId="31">
    <w:abstractNumId w:val="33"/>
  </w:num>
  <w:num w:numId="32">
    <w:abstractNumId w:val="20"/>
  </w:num>
  <w:num w:numId="33">
    <w:abstractNumId w:val="43"/>
  </w:num>
  <w:num w:numId="34">
    <w:abstractNumId w:val="71"/>
  </w:num>
  <w:num w:numId="35">
    <w:abstractNumId w:val="32"/>
  </w:num>
  <w:num w:numId="36">
    <w:abstractNumId w:val="3"/>
  </w:num>
  <w:num w:numId="37">
    <w:abstractNumId w:val="22"/>
  </w:num>
  <w:num w:numId="38">
    <w:abstractNumId w:val="11"/>
  </w:num>
  <w:num w:numId="39">
    <w:abstractNumId w:val="75"/>
  </w:num>
  <w:num w:numId="40">
    <w:abstractNumId w:val="18"/>
  </w:num>
  <w:num w:numId="41">
    <w:abstractNumId w:val="74"/>
  </w:num>
  <w:num w:numId="42">
    <w:abstractNumId w:val="0"/>
  </w:num>
  <w:num w:numId="43">
    <w:abstractNumId w:val="70"/>
  </w:num>
  <w:num w:numId="44">
    <w:abstractNumId w:val="56"/>
  </w:num>
  <w:num w:numId="45">
    <w:abstractNumId w:val="27"/>
  </w:num>
  <w:num w:numId="46">
    <w:abstractNumId w:val="17"/>
  </w:num>
  <w:num w:numId="47">
    <w:abstractNumId w:val="41"/>
  </w:num>
  <w:num w:numId="48">
    <w:abstractNumId w:val="13"/>
  </w:num>
  <w:num w:numId="49">
    <w:abstractNumId w:val="55"/>
  </w:num>
  <w:num w:numId="50">
    <w:abstractNumId w:val="63"/>
  </w:num>
  <w:num w:numId="51">
    <w:abstractNumId w:val="72"/>
  </w:num>
  <w:num w:numId="52">
    <w:abstractNumId w:val="42"/>
  </w:num>
  <w:num w:numId="53">
    <w:abstractNumId w:val="53"/>
  </w:num>
  <w:num w:numId="54">
    <w:abstractNumId w:val="64"/>
  </w:num>
  <w:num w:numId="55">
    <w:abstractNumId w:val="4"/>
  </w:num>
  <w:num w:numId="56">
    <w:abstractNumId w:val="2"/>
  </w:num>
  <w:num w:numId="57">
    <w:abstractNumId w:val="29"/>
  </w:num>
  <w:num w:numId="58">
    <w:abstractNumId w:val="8"/>
  </w:num>
  <w:num w:numId="59">
    <w:abstractNumId w:val="26"/>
  </w:num>
  <w:num w:numId="60">
    <w:abstractNumId w:val="48"/>
  </w:num>
  <w:num w:numId="61">
    <w:abstractNumId w:val="65"/>
  </w:num>
  <w:num w:numId="62">
    <w:abstractNumId w:val="66"/>
  </w:num>
  <w:num w:numId="63">
    <w:abstractNumId w:val="39"/>
  </w:num>
  <w:num w:numId="64">
    <w:abstractNumId w:val="47"/>
  </w:num>
  <w:num w:numId="65">
    <w:abstractNumId w:val="49"/>
  </w:num>
  <w:num w:numId="66">
    <w:abstractNumId w:val="1"/>
  </w:num>
  <w:num w:numId="67">
    <w:abstractNumId w:val="14"/>
  </w:num>
  <w:num w:numId="68">
    <w:abstractNumId w:val="57"/>
  </w:num>
  <w:num w:numId="69">
    <w:abstractNumId w:val="30"/>
  </w:num>
  <w:num w:numId="70">
    <w:abstractNumId w:val="61"/>
  </w:num>
  <w:num w:numId="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</w:num>
  <w:num w:numId="73">
    <w:abstractNumId w:val="73"/>
  </w:num>
  <w:num w:numId="74">
    <w:abstractNumId w:val="7"/>
  </w:num>
  <w:num w:numId="75">
    <w:abstractNumId w:val="16"/>
  </w:num>
  <w:num w:numId="76">
    <w:abstractNumId w:val="46"/>
  </w:num>
  <w:num w:numId="77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2C"/>
    <w:rsid w:val="000008E8"/>
    <w:rsid w:val="00000995"/>
    <w:rsid w:val="00000ED2"/>
    <w:rsid w:val="00000F8C"/>
    <w:rsid w:val="0000133F"/>
    <w:rsid w:val="000017EC"/>
    <w:rsid w:val="00002139"/>
    <w:rsid w:val="00002373"/>
    <w:rsid w:val="000025A3"/>
    <w:rsid w:val="0000286E"/>
    <w:rsid w:val="00002C30"/>
    <w:rsid w:val="0000340C"/>
    <w:rsid w:val="00003510"/>
    <w:rsid w:val="000036C1"/>
    <w:rsid w:val="000036D0"/>
    <w:rsid w:val="00003BE3"/>
    <w:rsid w:val="00003C86"/>
    <w:rsid w:val="00004933"/>
    <w:rsid w:val="000054A5"/>
    <w:rsid w:val="000058C1"/>
    <w:rsid w:val="0000607E"/>
    <w:rsid w:val="000064F4"/>
    <w:rsid w:val="0000671C"/>
    <w:rsid w:val="0000736D"/>
    <w:rsid w:val="000079E3"/>
    <w:rsid w:val="00010196"/>
    <w:rsid w:val="00010D20"/>
    <w:rsid w:val="00012073"/>
    <w:rsid w:val="00012152"/>
    <w:rsid w:val="00012400"/>
    <w:rsid w:val="000126BE"/>
    <w:rsid w:val="000136FA"/>
    <w:rsid w:val="00013E5C"/>
    <w:rsid w:val="00014287"/>
    <w:rsid w:val="00014346"/>
    <w:rsid w:val="000156A5"/>
    <w:rsid w:val="000162D4"/>
    <w:rsid w:val="00016712"/>
    <w:rsid w:val="00016B2D"/>
    <w:rsid w:val="000172F1"/>
    <w:rsid w:val="000175D5"/>
    <w:rsid w:val="000178E6"/>
    <w:rsid w:val="0002056C"/>
    <w:rsid w:val="0002158D"/>
    <w:rsid w:val="000220BC"/>
    <w:rsid w:val="00023236"/>
    <w:rsid w:val="0002476E"/>
    <w:rsid w:val="0002493F"/>
    <w:rsid w:val="00024ABD"/>
    <w:rsid w:val="00025593"/>
    <w:rsid w:val="00025A2B"/>
    <w:rsid w:val="000274D8"/>
    <w:rsid w:val="000301C0"/>
    <w:rsid w:val="00030C16"/>
    <w:rsid w:val="00030EDB"/>
    <w:rsid w:val="000312CA"/>
    <w:rsid w:val="00031A45"/>
    <w:rsid w:val="0003249D"/>
    <w:rsid w:val="000325AD"/>
    <w:rsid w:val="00032E2D"/>
    <w:rsid w:val="0003351A"/>
    <w:rsid w:val="00033753"/>
    <w:rsid w:val="0003471F"/>
    <w:rsid w:val="00034D24"/>
    <w:rsid w:val="000355F4"/>
    <w:rsid w:val="00035FE4"/>
    <w:rsid w:val="00036498"/>
    <w:rsid w:val="000377DF"/>
    <w:rsid w:val="00040CC5"/>
    <w:rsid w:val="00040E4F"/>
    <w:rsid w:val="00041416"/>
    <w:rsid w:val="0004162D"/>
    <w:rsid w:val="0004232A"/>
    <w:rsid w:val="00042B1C"/>
    <w:rsid w:val="000439E1"/>
    <w:rsid w:val="00044A8B"/>
    <w:rsid w:val="00045273"/>
    <w:rsid w:val="000459B6"/>
    <w:rsid w:val="00045E19"/>
    <w:rsid w:val="000460F1"/>
    <w:rsid w:val="00047400"/>
    <w:rsid w:val="000475F7"/>
    <w:rsid w:val="00050120"/>
    <w:rsid w:val="0005033F"/>
    <w:rsid w:val="00050C04"/>
    <w:rsid w:val="00051CB8"/>
    <w:rsid w:val="00052DDB"/>
    <w:rsid w:val="000530D3"/>
    <w:rsid w:val="000534A5"/>
    <w:rsid w:val="000542A0"/>
    <w:rsid w:val="00056458"/>
    <w:rsid w:val="00056ED7"/>
    <w:rsid w:val="000570CC"/>
    <w:rsid w:val="00057150"/>
    <w:rsid w:val="000579F5"/>
    <w:rsid w:val="00057A3D"/>
    <w:rsid w:val="00060C61"/>
    <w:rsid w:val="000619E2"/>
    <w:rsid w:val="00061E12"/>
    <w:rsid w:val="00062D3C"/>
    <w:rsid w:val="0006376F"/>
    <w:rsid w:val="000642BF"/>
    <w:rsid w:val="000658E6"/>
    <w:rsid w:val="000659E2"/>
    <w:rsid w:val="0006627F"/>
    <w:rsid w:val="0006665C"/>
    <w:rsid w:val="0006702F"/>
    <w:rsid w:val="00067B71"/>
    <w:rsid w:val="00070BCA"/>
    <w:rsid w:val="00071766"/>
    <w:rsid w:val="00071F82"/>
    <w:rsid w:val="00071FB9"/>
    <w:rsid w:val="0007215D"/>
    <w:rsid w:val="00072758"/>
    <w:rsid w:val="00073C3B"/>
    <w:rsid w:val="00074629"/>
    <w:rsid w:val="00074788"/>
    <w:rsid w:val="00075A8B"/>
    <w:rsid w:val="0007674D"/>
    <w:rsid w:val="0007701F"/>
    <w:rsid w:val="000772E8"/>
    <w:rsid w:val="00077618"/>
    <w:rsid w:val="00077760"/>
    <w:rsid w:val="000801BF"/>
    <w:rsid w:val="00080A3E"/>
    <w:rsid w:val="0008192C"/>
    <w:rsid w:val="00081AA2"/>
    <w:rsid w:val="000829FC"/>
    <w:rsid w:val="000830EE"/>
    <w:rsid w:val="00083136"/>
    <w:rsid w:val="000851E9"/>
    <w:rsid w:val="00085287"/>
    <w:rsid w:val="000852FE"/>
    <w:rsid w:val="00085AC2"/>
    <w:rsid w:val="00085BA0"/>
    <w:rsid w:val="00085FC9"/>
    <w:rsid w:val="000860F2"/>
    <w:rsid w:val="00086B39"/>
    <w:rsid w:val="00087774"/>
    <w:rsid w:val="0008797C"/>
    <w:rsid w:val="0009029C"/>
    <w:rsid w:val="000911CA"/>
    <w:rsid w:val="0009215B"/>
    <w:rsid w:val="0009328D"/>
    <w:rsid w:val="00093D5C"/>
    <w:rsid w:val="000945CF"/>
    <w:rsid w:val="00094ABD"/>
    <w:rsid w:val="00095A3E"/>
    <w:rsid w:val="00096066"/>
    <w:rsid w:val="00096AEC"/>
    <w:rsid w:val="000A001E"/>
    <w:rsid w:val="000A0130"/>
    <w:rsid w:val="000A09AC"/>
    <w:rsid w:val="000A1A3D"/>
    <w:rsid w:val="000A1ED6"/>
    <w:rsid w:val="000A20B8"/>
    <w:rsid w:val="000A3F23"/>
    <w:rsid w:val="000A54C1"/>
    <w:rsid w:val="000A646E"/>
    <w:rsid w:val="000A65E7"/>
    <w:rsid w:val="000A6AE7"/>
    <w:rsid w:val="000A6BEA"/>
    <w:rsid w:val="000A6CD1"/>
    <w:rsid w:val="000A79AA"/>
    <w:rsid w:val="000A7EB1"/>
    <w:rsid w:val="000B0ACC"/>
    <w:rsid w:val="000B0B7C"/>
    <w:rsid w:val="000B0D1B"/>
    <w:rsid w:val="000B1731"/>
    <w:rsid w:val="000B17A2"/>
    <w:rsid w:val="000B2596"/>
    <w:rsid w:val="000B27BA"/>
    <w:rsid w:val="000B2D09"/>
    <w:rsid w:val="000B3599"/>
    <w:rsid w:val="000B3B4B"/>
    <w:rsid w:val="000B3D1C"/>
    <w:rsid w:val="000B469E"/>
    <w:rsid w:val="000B5193"/>
    <w:rsid w:val="000B5843"/>
    <w:rsid w:val="000B584F"/>
    <w:rsid w:val="000B5B2F"/>
    <w:rsid w:val="000B5E8E"/>
    <w:rsid w:val="000B6C55"/>
    <w:rsid w:val="000B73F2"/>
    <w:rsid w:val="000B7823"/>
    <w:rsid w:val="000B7F8E"/>
    <w:rsid w:val="000C04B4"/>
    <w:rsid w:val="000C0E2F"/>
    <w:rsid w:val="000C1517"/>
    <w:rsid w:val="000C1AEE"/>
    <w:rsid w:val="000C1F98"/>
    <w:rsid w:val="000C20A4"/>
    <w:rsid w:val="000C23F1"/>
    <w:rsid w:val="000C2593"/>
    <w:rsid w:val="000C2834"/>
    <w:rsid w:val="000C2DA0"/>
    <w:rsid w:val="000C3209"/>
    <w:rsid w:val="000C38C2"/>
    <w:rsid w:val="000C3AA2"/>
    <w:rsid w:val="000C3E10"/>
    <w:rsid w:val="000C3EF3"/>
    <w:rsid w:val="000C4EDD"/>
    <w:rsid w:val="000C52B1"/>
    <w:rsid w:val="000C5367"/>
    <w:rsid w:val="000C68AF"/>
    <w:rsid w:val="000C7FB5"/>
    <w:rsid w:val="000C7FC3"/>
    <w:rsid w:val="000D02F1"/>
    <w:rsid w:val="000D1080"/>
    <w:rsid w:val="000D1D1E"/>
    <w:rsid w:val="000D1D5D"/>
    <w:rsid w:val="000D1F93"/>
    <w:rsid w:val="000D2B7A"/>
    <w:rsid w:val="000D2D07"/>
    <w:rsid w:val="000D38C5"/>
    <w:rsid w:val="000D39E3"/>
    <w:rsid w:val="000D4D63"/>
    <w:rsid w:val="000D4F7A"/>
    <w:rsid w:val="000D5FAA"/>
    <w:rsid w:val="000D6379"/>
    <w:rsid w:val="000D6475"/>
    <w:rsid w:val="000D6E84"/>
    <w:rsid w:val="000D7952"/>
    <w:rsid w:val="000D7F23"/>
    <w:rsid w:val="000E078A"/>
    <w:rsid w:val="000E0AB6"/>
    <w:rsid w:val="000E0BC0"/>
    <w:rsid w:val="000E139A"/>
    <w:rsid w:val="000E1657"/>
    <w:rsid w:val="000E1DA6"/>
    <w:rsid w:val="000E2B0E"/>
    <w:rsid w:val="000E306C"/>
    <w:rsid w:val="000E35B7"/>
    <w:rsid w:val="000E35FC"/>
    <w:rsid w:val="000E396F"/>
    <w:rsid w:val="000E3AC9"/>
    <w:rsid w:val="000E3D7D"/>
    <w:rsid w:val="000E3EE7"/>
    <w:rsid w:val="000E59E8"/>
    <w:rsid w:val="000E5B4A"/>
    <w:rsid w:val="000E62E8"/>
    <w:rsid w:val="000E63A0"/>
    <w:rsid w:val="000E6468"/>
    <w:rsid w:val="000E657F"/>
    <w:rsid w:val="000E6A4A"/>
    <w:rsid w:val="000E6C58"/>
    <w:rsid w:val="000E7AC0"/>
    <w:rsid w:val="000E7EF0"/>
    <w:rsid w:val="000F0211"/>
    <w:rsid w:val="000F0317"/>
    <w:rsid w:val="000F05E5"/>
    <w:rsid w:val="000F26E8"/>
    <w:rsid w:val="000F39A5"/>
    <w:rsid w:val="000F41D0"/>
    <w:rsid w:val="000F44F7"/>
    <w:rsid w:val="000F69BE"/>
    <w:rsid w:val="000F7268"/>
    <w:rsid w:val="000F733B"/>
    <w:rsid w:val="00100162"/>
    <w:rsid w:val="00100347"/>
    <w:rsid w:val="0010087E"/>
    <w:rsid w:val="00100A67"/>
    <w:rsid w:val="00100AA4"/>
    <w:rsid w:val="00100F15"/>
    <w:rsid w:val="00101224"/>
    <w:rsid w:val="00101B66"/>
    <w:rsid w:val="00102B66"/>
    <w:rsid w:val="001038F7"/>
    <w:rsid w:val="00103951"/>
    <w:rsid w:val="00103CEC"/>
    <w:rsid w:val="00103EB4"/>
    <w:rsid w:val="00103ED4"/>
    <w:rsid w:val="001045A6"/>
    <w:rsid w:val="00105354"/>
    <w:rsid w:val="001056D4"/>
    <w:rsid w:val="00105995"/>
    <w:rsid w:val="00105CBD"/>
    <w:rsid w:val="00105D1A"/>
    <w:rsid w:val="0010644E"/>
    <w:rsid w:val="001067A6"/>
    <w:rsid w:val="001072E3"/>
    <w:rsid w:val="0010743A"/>
    <w:rsid w:val="001076DE"/>
    <w:rsid w:val="001078D0"/>
    <w:rsid w:val="001100DE"/>
    <w:rsid w:val="00110A16"/>
    <w:rsid w:val="001112B3"/>
    <w:rsid w:val="00111F36"/>
    <w:rsid w:val="00112246"/>
    <w:rsid w:val="001130E6"/>
    <w:rsid w:val="001135C6"/>
    <w:rsid w:val="00113872"/>
    <w:rsid w:val="0011491B"/>
    <w:rsid w:val="001158BD"/>
    <w:rsid w:val="00116506"/>
    <w:rsid w:val="001172D8"/>
    <w:rsid w:val="00117B44"/>
    <w:rsid w:val="00117B87"/>
    <w:rsid w:val="00120D80"/>
    <w:rsid w:val="00121040"/>
    <w:rsid w:val="001214A4"/>
    <w:rsid w:val="001217AC"/>
    <w:rsid w:val="00121D1C"/>
    <w:rsid w:val="0012205C"/>
    <w:rsid w:val="00123D68"/>
    <w:rsid w:val="00123F96"/>
    <w:rsid w:val="0012548E"/>
    <w:rsid w:val="0012556E"/>
    <w:rsid w:val="00125894"/>
    <w:rsid w:val="00125F07"/>
    <w:rsid w:val="00126C2D"/>
    <w:rsid w:val="001277ED"/>
    <w:rsid w:val="0013056E"/>
    <w:rsid w:val="0013181D"/>
    <w:rsid w:val="00132416"/>
    <w:rsid w:val="001327F8"/>
    <w:rsid w:val="001330EA"/>
    <w:rsid w:val="00133A42"/>
    <w:rsid w:val="00133C3D"/>
    <w:rsid w:val="001344E7"/>
    <w:rsid w:val="00134847"/>
    <w:rsid w:val="001353AE"/>
    <w:rsid w:val="00136BB9"/>
    <w:rsid w:val="0013733A"/>
    <w:rsid w:val="00140544"/>
    <w:rsid w:val="00140605"/>
    <w:rsid w:val="00140863"/>
    <w:rsid w:val="00140DBC"/>
    <w:rsid w:val="00140F72"/>
    <w:rsid w:val="0014119F"/>
    <w:rsid w:val="0014177F"/>
    <w:rsid w:val="00142075"/>
    <w:rsid w:val="0014241F"/>
    <w:rsid w:val="0014282B"/>
    <w:rsid w:val="001429FC"/>
    <w:rsid w:val="00142EE7"/>
    <w:rsid w:val="0014387C"/>
    <w:rsid w:val="00143A59"/>
    <w:rsid w:val="001449CC"/>
    <w:rsid w:val="00145213"/>
    <w:rsid w:val="00145B6D"/>
    <w:rsid w:val="001465D2"/>
    <w:rsid w:val="0015064A"/>
    <w:rsid w:val="001507C1"/>
    <w:rsid w:val="00152234"/>
    <w:rsid w:val="001525F8"/>
    <w:rsid w:val="00152737"/>
    <w:rsid w:val="00153BA9"/>
    <w:rsid w:val="0015405E"/>
    <w:rsid w:val="00154369"/>
    <w:rsid w:val="001546B6"/>
    <w:rsid w:val="00154C7F"/>
    <w:rsid w:val="00155344"/>
    <w:rsid w:val="00155371"/>
    <w:rsid w:val="00155470"/>
    <w:rsid w:val="001559B7"/>
    <w:rsid w:val="00156AD1"/>
    <w:rsid w:val="0015704E"/>
    <w:rsid w:val="0016038B"/>
    <w:rsid w:val="001609EB"/>
    <w:rsid w:val="00160B74"/>
    <w:rsid w:val="00160BD4"/>
    <w:rsid w:val="00160C67"/>
    <w:rsid w:val="00161262"/>
    <w:rsid w:val="001612A9"/>
    <w:rsid w:val="001616FF"/>
    <w:rsid w:val="00161E2F"/>
    <w:rsid w:val="00162178"/>
    <w:rsid w:val="00162364"/>
    <w:rsid w:val="00162593"/>
    <w:rsid w:val="00163292"/>
    <w:rsid w:val="001633DB"/>
    <w:rsid w:val="00163624"/>
    <w:rsid w:val="001650AD"/>
    <w:rsid w:val="00165763"/>
    <w:rsid w:val="0016578F"/>
    <w:rsid w:val="00170C57"/>
    <w:rsid w:val="00170D79"/>
    <w:rsid w:val="0017198E"/>
    <w:rsid w:val="00173778"/>
    <w:rsid w:val="001739E2"/>
    <w:rsid w:val="0017426F"/>
    <w:rsid w:val="00174619"/>
    <w:rsid w:val="00174D9E"/>
    <w:rsid w:val="0017544C"/>
    <w:rsid w:val="00175CFA"/>
    <w:rsid w:val="001761D7"/>
    <w:rsid w:val="001762A5"/>
    <w:rsid w:val="0017701A"/>
    <w:rsid w:val="001775FF"/>
    <w:rsid w:val="00177A2A"/>
    <w:rsid w:val="00180FAF"/>
    <w:rsid w:val="00181717"/>
    <w:rsid w:val="00181A15"/>
    <w:rsid w:val="00181E30"/>
    <w:rsid w:val="00182A7A"/>
    <w:rsid w:val="0018386C"/>
    <w:rsid w:val="00183E8E"/>
    <w:rsid w:val="00184284"/>
    <w:rsid w:val="00184AB0"/>
    <w:rsid w:val="0018587E"/>
    <w:rsid w:val="00186254"/>
    <w:rsid w:val="00186CAA"/>
    <w:rsid w:val="00186E96"/>
    <w:rsid w:val="0018757D"/>
    <w:rsid w:val="00190022"/>
    <w:rsid w:val="00191B87"/>
    <w:rsid w:val="00191D09"/>
    <w:rsid w:val="001922AE"/>
    <w:rsid w:val="001929AC"/>
    <w:rsid w:val="00193260"/>
    <w:rsid w:val="00193322"/>
    <w:rsid w:val="0019382F"/>
    <w:rsid w:val="00193C06"/>
    <w:rsid w:val="0019439A"/>
    <w:rsid w:val="00194468"/>
    <w:rsid w:val="00194B13"/>
    <w:rsid w:val="00194D1F"/>
    <w:rsid w:val="001951FE"/>
    <w:rsid w:val="00195B37"/>
    <w:rsid w:val="00195FFC"/>
    <w:rsid w:val="00197917"/>
    <w:rsid w:val="001A0038"/>
    <w:rsid w:val="001A015C"/>
    <w:rsid w:val="001A0DAF"/>
    <w:rsid w:val="001A12D6"/>
    <w:rsid w:val="001A130A"/>
    <w:rsid w:val="001A170B"/>
    <w:rsid w:val="001A204B"/>
    <w:rsid w:val="001A318D"/>
    <w:rsid w:val="001A3296"/>
    <w:rsid w:val="001A344A"/>
    <w:rsid w:val="001A3C40"/>
    <w:rsid w:val="001A3C8E"/>
    <w:rsid w:val="001A5696"/>
    <w:rsid w:val="001A598C"/>
    <w:rsid w:val="001A5AEB"/>
    <w:rsid w:val="001A652A"/>
    <w:rsid w:val="001A6916"/>
    <w:rsid w:val="001A7F8F"/>
    <w:rsid w:val="001B05F0"/>
    <w:rsid w:val="001B078B"/>
    <w:rsid w:val="001B090D"/>
    <w:rsid w:val="001B0DC4"/>
    <w:rsid w:val="001B1428"/>
    <w:rsid w:val="001B1EEA"/>
    <w:rsid w:val="001B2544"/>
    <w:rsid w:val="001B2D40"/>
    <w:rsid w:val="001B2E06"/>
    <w:rsid w:val="001B3F30"/>
    <w:rsid w:val="001B3F8D"/>
    <w:rsid w:val="001B4830"/>
    <w:rsid w:val="001B4916"/>
    <w:rsid w:val="001B4BD1"/>
    <w:rsid w:val="001B4D7D"/>
    <w:rsid w:val="001B612F"/>
    <w:rsid w:val="001B6995"/>
    <w:rsid w:val="001B739A"/>
    <w:rsid w:val="001C098A"/>
    <w:rsid w:val="001C0A1D"/>
    <w:rsid w:val="001C0B36"/>
    <w:rsid w:val="001C12D1"/>
    <w:rsid w:val="001C137E"/>
    <w:rsid w:val="001C1EBE"/>
    <w:rsid w:val="001C21D5"/>
    <w:rsid w:val="001C2781"/>
    <w:rsid w:val="001C2BE5"/>
    <w:rsid w:val="001C31DB"/>
    <w:rsid w:val="001C349F"/>
    <w:rsid w:val="001C4D73"/>
    <w:rsid w:val="001C4FFE"/>
    <w:rsid w:val="001C50F8"/>
    <w:rsid w:val="001C6CAB"/>
    <w:rsid w:val="001C6D8C"/>
    <w:rsid w:val="001C6DAD"/>
    <w:rsid w:val="001C6EEA"/>
    <w:rsid w:val="001C7659"/>
    <w:rsid w:val="001C7B3E"/>
    <w:rsid w:val="001D08A4"/>
    <w:rsid w:val="001D1DD1"/>
    <w:rsid w:val="001D2D21"/>
    <w:rsid w:val="001D307B"/>
    <w:rsid w:val="001D3090"/>
    <w:rsid w:val="001D330B"/>
    <w:rsid w:val="001D36CB"/>
    <w:rsid w:val="001D5821"/>
    <w:rsid w:val="001D58D9"/>
    <w:rsid w:val="001D667C"/>
    <w:rsid w:val="001D6AEE"/>
    <w:rsid w:val="001D6FB7"/>
    <w:rsid w:val="001D7860"/>
    <w:rsid w:val="001D7B27"/>
    <w:rsid w:val="001D7E6F"/>
    <w:rsid w:val="001E076E"/>
    <w:rsid w:val="001E1225"/>
    <w:rsid w:val="001E1EDA"/>
    <w:rsid w:val="001E2990"/>
    <w:rsid w:val="001E2A4B"/>
    <w:rsid w:val="001E2AA5"/>
    <w:rsid w:val="001E2E91"/>
    <w:rsid w:val="001E3827"/>
    <w:rsid w:val="001E48AA"/>
    <w:rsid w:val="001E523F"/>
    <w:rsid w:val="001E592C"/>
    <w:rsid w:val="001E5FB2"/>
    <w:rsid w:val="001E62B1"/>
    <w:rsid w:val="001E6875"/>
    <w:rsid w:val="001E69F5"/>
    <w:rsid w:val="001E7340"/>
    <w:rsid w:val="001E7872"/>
    <w:rsid w:val="001F054A"/>
    <w:rsid w:val="001F09E0"/>
    <w:rsid w:val="001F17E3"/>
    <w:rsid w:val="001F2306"/>
    <w:rsid w:val="001F3188"/>
    <w:rsid w:val="001F371C"/>
    <w:rsid w:val="001F3E4D"/>
    <w:rsid w:val="001F3F98"/>
    <w:rsid w:val="001F426E"/>
    <w:rsid w:val="001F4400"/>
    <w:rsid w:val="001F5788"/>
    <w:rsid w:val="001F69D3"/>
    <w:rsid w:val="001F7A72"/>
    <w:rsid w:val="001F7BF1"/>
    <w:rsid w:val="0020045A"/>
    <w:rsid w:val="0020081B"/>
    <w:rsid w:val="0020091D"/>
    <w:rsid w:val="00200B4C"/>
    <w:rsid w:val="00200F1C"/>
    <w:rsid w:val="00201EDE"/>
    <w:rsid w:val="0020355A"/>
    <w:rsid w:val="002036F4"/>
    <w:rsid w:val="00203835"/>
    <w:rsid w:val="0020441A"/>
    <w:rsid w:val="00204A26"/>
    <w:rsid w:val="002059F6"/>
    <w:rsid w:val="00205F46"/>
    <w:rsid w:val="002064C3"/>
    <w:rsid w:val="00206974"/>
    <w:rsid w:val="00206A66"/>
    <w:rsid w:val="00206E4C"/>
    <w:rsid w:val="002070A1"/>
    <w:rsid w:val="00207FFA"/>
    <w:rsid w:val="00210079"/>
    <w:rsid w:val="00210A27"/>
    <w:rsid w:val="00211B62"/>
    <w:rsid w:val="0021217F"/>
    <w:rsid w:val="002121E9"/>
    <w:rsid w:val="00212E42"/>
    <w:rsid w:val="00213029"/>
    <w:rsid w:val="0021348C"/>
    <w:rsid w:val="00213BB3"/>
    <w:rsid w:val="00213CFC"/>
    <w:rsid w:val="00213E04"/>
    <w:rsid w:val="00213F0D"/>
    <w:rsid w:val="002143EF"/>
    <w:rsid w:val="002159C6"/>
    <w:rsid w:val="00215A14"/>
    <w:rsid w:val="002161AD"/>
    <w:rsid w:val="00216201"/>
    <w:rsid w:val="00216AC7"/>
    <w:rsid w:val="00216B80"/>
    <w:rsid w:val="00216C4F"/>
    <w:rsid w:val="00220250"/>
    <w:rsid w:val="00220410"/>
    <w:rsid w:val="00220E9A"/>
    <w:rsid w:val="00221443"/>
    <w:rsid w:val="0022240B"/>
    <w:rsid w:val="00222429"/>
    <w:rsid w:val="00222737"/>
    <w:rsid w:val="00222771"/>
    <w:rsid w:val="00222972"/>
    <w:rsid w:val="00222EE9"/>
    <w:rsid w:val="00223329"/>
    <w:rsid w:val="0022359D"/>
    <w:rsid w:val="00225660"/>
    <w:rsid w:val="002259B7"/>
    <w:rsid w:val="00225F9A"/>
    <w:rsid w:val="00226B5A"/>
    <w:rsid w:val="00227452"/>
    <w:rsid w:val="0022750B"/>
    <w:rsid w:val="00227548"/>
    <w:rsid w:val="00230189"/>
    <w:rsid w:val="0023026A"/>
    <w:rsid w:val="002307A8"/>
    <w:rsid w:val="00230934"/>
    <w:rsid w:val="00230F2A"/>
    <w:rsid w:val="002314B0"/>
    <w:rsid w:val="00231987"/>
    <w:rsid w:val="002319D6"/>
    <w:rsid w:val="00232115"/>
    <w:rsid w:val="00232174"/>
    <w:rsid w:val="002325DC"/>
    <w:rsid w:val="00232B48"/>
    <w:rsid w:val="00232DAD"/>
    <w:rsid w:val="0023368D"/>
    <w:rsid w:val="00233888"/>
    <w:rsid w:val="00234636"/>
    <w:rsid w:val="00234A36"/>
    <w:rsid w:val="00234EC3"/>
    <w:rsid w:val="00234FFB"/>
    <w:rsid w:val="00235079"/>
    <w:rsid w:val="002352C4"/>
    <w:rsid w:val="00236942"/>
    <w:rsid w:val="002406AD"/>
    <w:rsid w:val="002415FD"/>
    <w:rsid w:val="00241665"/>
    <w:rsid w:val="00241913"/>
    <w:rsid w:val="002426B8"/>
    <w:rsid w:val="002434AB"/>
    <w:rsid w:val="00244B0C"/>
    <w:rsid w:val="00244F9B"/>
    <w:rsid w:val="00244FAA"/>
    <w:rsid w:val="002458F2"/>
    <w:rsid w:val="00246C08"/>
    <w:rsid w:val="00247FB4"/>
    <w:rsid w:val="002506B3"/>
    <w:rsid w:val="00250872"/>
    <w:rsid w:val="00251711"/>
    <w:rsid w:val="00254482"/>
    <w:rsid w:val="002552DD"/>
    <w:rsid w:val="002554A0"/>
    <w:rsid w:val="002563F9"/>
    <w:rsid w:val="00256688"/>
    <w:rsid w:val="00256E69"/>
    <w:rsid w:val="0025738B"/>
    <w:rsid w:val="002577EB"/>
    <w:rsid w:val="00257F66"/>
    <w:rsid w:val="00260901"/>
    <w:rsid w:val="0026092C"/>
    <w:rsid w:val="00260C3D"/>
    <w:rsid w:val="0026122B"/>
    <w:rsid w:val="00261F37"/>
    <w:rsid w:val="002620EF"/>
    <w:rsid w:val="002624B6"/>
    <w:rsid w:val="0026392C"/>
    <w:rsid w:val="00263ACA"/>
    <w:rsid w:val="00264369"/>
    <w:rsid w:val="00265494"/>
    <w:rsid w:val="00266A89"/>
    <w:rsid w:val="002706C8"/>
    <w:rsid w:val="002708DC"/>
    <w:rsid w:val="00270C59"/>
    <w:rsid w:val="002714AB"/>
    <w:rsid w:val="002716F8"/>
    <w:rsid w:val="002739A8"/>
    <w:rsid w:val="00273F0E"/>
    <w:rsid w:val="00273F12"/>
    <w:rsid w:val="00274262"/>
    <w:rsid w:val="00274C0E"/>
    <w:rsid w:val="00275034"/>
    <w:rsid w:val="002755A2"/>
    <w:rsid w:val="00275AF9"/>
    <w:rsid w:val="002760A1"/>
    <w:rsid w:val="0027668D"/>
    <w:rsid w:val="00276700"/>
    <w:rsid w:val="002771EE"/>
    <w:rsid w:val="00277ECB"/>
    <w:rsid w:val="00280D0F"/>
    <w:rsid w:val="00281019"/>
    <w:rsid w:val="00281052"/>
    <w:rsid w:val="0028160F"/>
    <w:rsid w:val="00281BE2"/>
    <w:rsid w:val="00282EC8"/>
    <w:rsid w:val="00283548"/>
    <w:rsid w:val="00283AE9"/>
    <w:rsid w:val="0028443A"/>
    <w:rsid w:val="00284A48"/>
    <w:rsid w:val="00284B89"/>
    <w:rsid w:val="0028581D"/>
    <w:rsid w:val="00286236"/>
    <w:rsid w:val="002875BF"/>
    <w:rsid w:val="002877DF"/>
    <w:rsid w:val="002879A5"/>
    <w:rsid w:val="00287E11"/>
    <w:rsid w:val="00290AB5"/>
    <w:rsid w:val="0029151A"/>
    <w:rsid w:val="002921B6"/>
    <w:rsid w:val="00292DE5"/>
    <w:rsid w:val="00293EC0"/>
    <w:rsid w:val="00295333"/>
    <w:rsid w:val="0029636E"/>
    <w:rsid w:val="002968B8"/>
    <w:rsid w:val="0029747C"/>
    <w:rsid w:val="0029755A"/>
    <w:rsid w:val="002A0175"/>
    <w:rsid w:val="002A18BB"/>
    <w:rsid w:val="002A19C4"/>
    <w:rsid w:val="002A3383"/>
    <w:rsid w:val="002A3759"/>
    <w:rsid w:val="002A4205"/>
    <w:rsid w:val="002A4627"/>
    <w:rsid w:val="002A46CA"/>
    <w:rsid w:val="002A47A7"/>
    <w:rsid w:val="002A4B7E"/>
    <w:rsid w:val="002A5887"/>
    <w:rsid w:val="002A59A4"/>
    <w:rsid w:val="002A5C92"/>
    <w:rsid w:val="002A5EF1"/>
    <w:rsid w:val="002A64E1"/>
    <w:rsid w:val="002A78B1"/>
    <w:rsid w:val="002B0482"/>
    <w:rsid w:val="002B0E92"/>
    <w:rsid w:val="002B11F1"/>
    <w:rsid w:val="002B1418"/>
    <w:rsid w:val="002B1FBA"/>
    <w:rsid w:val="002B2047"/>
    <w:rsid w:val="002B312D"/>
    <w:rsid w:val="002B34B5"/>
    <w:rsid w:val="002B39B4"/>
    <w:rsid w:val="002B3F5F"/>
    <w:rsid w:val="002B461E"/>
    <w:rsid w:val="002B4A53"/>
    <w:rsid w:val="002B4ED2"/>
    <w:rsid w:val="002B5366"/>
    <w:rsid w:val="002B5425"/>
    <w:rsid w:val="002B5458"/>
    <w:rsid w:val="002B6C1F"/>
    <w:rsid w:val="002B6D9B"/>
    <w:rsid w:val="002C07CF"/>
    <w:rsid w:val="002C0CE0"/>
    <w:rsid w:val="002C0FE4"/>
    <w:rsid w:val="002C10A2"/>
    <w:rsid w:val="002C1252"/>
    <w:rsid w:val="002C265C"/>
    <w:rsid w:val="002C3268"/>
    <w:rsid w:val="002C40F4"/>
    <w:rsid w:val="002C46DB"/>
    <w:rsid w:val="002C47CE"/>
    <w:rsid w:val="002C6AD6"/>
    <w:rsid w:val="002C6AF3"/>
    <w:rsid w:val="002C6D72"/>
    <w:rsid w:val="002C7003"/>
    <w:rsid w:val="002C7E07"/>
    <w:rsid w:val="002C7F21"/>
    <w:rsid w:val="002D0923"/>
    <w:rsid w:val="002D18F0"/>
    <w:rsid w:val="002D1C16"/>
    <w:rsid w:val="002D20F1"/>
    <w:rsid w:val="002D2219"/>
    <w:rsid w:val="002D44CE"/>
    <w:rsid w:val="002D49A7"/>
    <w:rsid w:val="002D638C"/>
    <w:rsid w:val="002D6416"/>
    <w:rsid w:val="002D643A"/>
    <w:rsid w:val="002D6BDD"/>
    <w:rsid w:val="002E172B"/>
    <w:rsid w:val="002E22CE"/>
    <w:rsid w:val="002E26E4"/>
    <w:rsid w:val="002E45FE"/>
    <w:rsid w:val="002E476A"/>
    <w:rsid w:val="002E5480"/>
    <w:rsid w:val="002E5A21"/>
    <w:rsid w:val="002E5BC1"/>
    <w:rsid w:val="002E6320"/>
    <w:rsid w:val="002E7684"/>
    <w:rsid w:val="002E791C"/>
    <w:rsid w:val="002E7A5E"/>
    <w:rsid w:val="002F01A0"/>
    <w:rsid w:val="002F0D21"/>
    <w:rsid w:val="002F0D7B"/>
    <w:rsid w:val="002F1276"/>
    <w:rsid w:val="002F200A"/>
    <w:rsid w:val="002F23E4"/>
    <w:rsid w:val="002F275D"/>
    <w:rsid w:val="002F2789"/>
    <w:rsid w:val="002F2790"/>
    <w:rsid w:val="002F2AE4"/>
    <w:rsid w:val="002F335D"/>
    <w:rsid w:val="002F3457"/>
    <w:rsid w:val="002F3473"/>
    <w:rsid w:val="002F34E5"/>
    <w:rsid w:val="002F3E77"/>
    <w:rsid w:val="002F3E9D"/>
    <w:rsid w:val="002F457B"/>
    <w:rsid w:val="002F4859"/>
    <w:rsid w:val="002F4944"/>
    <w:rsid w:val="002F5339"/>
    <w:rsid w:val="002F6005"/>
    <w:rsid w:val="002F66D4"/>
    <w:rsid w:val="002F6D7A"/>
    <w:rsid w:val="002F7A68"/>
    <w:rsid w:val="002F7DDD"/>
    <w:rsid w:val="0030083B"/>
    <w:rsid w:val="00300B27"/>
    <w:rsid w:val="00300EB0"/>
    <w:rsid w:val="0030252F"/>
    <w:rsid w:val="003029DB"/>
    <w:rsid w:val="00302B50"/>
    <w:rsid w:val="00302C9D"/>
    <w:rsid w:val="00303144"/>
    <w:rsid w:val="003033C5"/>
    <w:rsid w:val="003041AA"/>
    <w:rsid w:val="00304559"/>
    <w:rsid w:val="00304934"/>
    <w:rsid w:val="00304B7F"/>
    <w:rsid w:val="0030511D"/>
    <w:rsid w:val="00305439"/>
    <w:rsid w:val="00305472"/>
    <w:rsid w:val="003069DA"/>
    <w:rsid w:val="00307A53"/>
    <w:rsid w:val="00310A95"/>
    <w:rsid w:val="00310B20"/>
    <w:rsid w:val="003111CE"/>
    <w:rsid w:val="00311DB5"/>
    <w:rsid w:val="00312D31"/>
    <w:rsid w:val="00313BC4"/>
    <w:rsid w:val="00313F2F"/>
    <w:rsid w:val="003140D2"/>
    <w:rsid w:val="003148D1"/>
    <w:rsid w:val="00315554"/>
    <w:rsid w:val="00315CA7"/>
    <w:rsid w:val="00316839"/>
    <w:rsid w:val="00316C56"/>
    <w:rsid w:val="003177B0"/>
    <w:rsid w:val="00317DBE"/>
    <w:rsid w:val="00320CE7"/>
    <w:rsid w:val="00321339"/>
    <w:rsid w:val="003213FD"/>
    <w:rsid w:val="0032146C"/>
    <w:rsid w:val="00322A78"/>
    <w:rsid w:val="00322EC4"/>
    <w:rsid w:val="0032424F"/>
    <w:rsid w:val="003242FF"/>
    <w:rsid w:val="00324C0B"/>
    <w:rsid w:val="003253CD"/>
    <w:rsid w:val="00326036"/>
    <w:rsid w:val="00326501"/>
    <w:rsid w:val="00326AC3"/>
    <w:rsid w:val="00327671"/>
    <w:rsid w:val="00327B76"/>
    <w:rsid w:val="003320CC"/>
    <w:rsid w:val="00332445"/>
    <w:rsid w:val="00333A40"/>
    <w:rsid w:val="00333E42"/>
    <w:rsid w:val="00335A9F"/>
    <w:rsid w:val="00335E6C"/>
    <w:rsid w:val="00335EF6"/>
    <w:rsid w:val="00336745"/>
    <w:rsid w:val="00336B0D"/>
    <w:rsid w:val="00336F38"/>
    <w:rsid w:val="0033734E"/>
    <w:rsid w:val="00337706"/>
    <w:rsid w:val="00340AFD"/>
    <w:rsid w:val="00340B4C"/>
    <w:rsid w:val="00340D19"/>
    <w:rsid w:val="003413D2"/>
    <w:rsid w:val="0034263F"/>
    <w:rsid w:val="00342E27"/>
    <w:rsid w:val="003431BA"/>
    <w:rsid w:val="0034399A"/>
    <w:rsid w:val="00343D68"/>
    <w:rsid w:val="003448D3"/>
    <w:rsid w:val="00344E68"/>
    <w:rsid w:val="00345346"/>
    <w:rsid w:val="00345637"/>
    <w:rsid w:val="00345B85"/>
    <w:rsid w:val="00346DB3"/>
    <w:rsid w:val="0034766D"/>
    <w:rsid w:val="0035089D"/>
    <w:rsid w:val="00350DEF"/>
    <w:rsid w:val="00352544"/>
    <w:rsid w:val="00352574"/>
    <w:rsid w:val="00352948"/>
    <w:rsid w:val="00352A41"/>
    <w:rsid w:val="00353D2E"/>
    <w:rsid w:val="003546C9"/>
    <w:rsid w:val="00354AD4"/>
    <w:rsid w:val="003553CF"/>
    <w:rsid w:val="00355D6C"/>
    <w:rsid w:val="003561A7"/>
    <w:rsid w:val="00356945"/>
    <w:rsid w:val="003604AE"/>
    <w:rsid w:val="003604FE"/>
    <w:rsid w:val="0036189D"/>
    <w:rsid w:val="00361992"/>
    <w:rsid w:val="00361A92"/>
    <w:rsid w:val="00362148"/>
    <w:rsid w:val="0036214C"/>
    <w:rsid w:val="00364C5D"/>
    <w:rsid w:val="0036593C"/>
    <w:rsid w:val="00365F38"/>
    <w:rsid w:val="0036753F"/>
    <w:rsid w:val="00367E0F"/>
    <w:rsid w:val="00370E04"/>
    <w:rsid w:val="003713FD"/>
    <w:rsid w:val="00371686"/>
    <w:rsid w:val="0037361E"/>
    <w:rsid w:val="00374FCC"/>
    <w:rsid w:val="0037540F"/>
    <w:rsid w:val="00375DA8"/>
    <w:rsid w:val="003761C8"/>
    <w:rsid w:val="00376EDA"/>
    <w:rsid w:val="0037781D"/>
    <w:rsid w:val="00377CF5"/>
    <w:rsid w:val="00377D88"/>
    <w:rsid w:val="003805C5"/>
    <w:rsid w:val="0038062E"/>
    <w:rsid w:val="00381184"/>
    <w:rsid w:val="003816FE"/>
    <w:rsid w:val="00382CE4"/>
    <w:rsid w:val="00383725"/>
    <w:rsid w:val="00384221"/>
    <w:rsid w:val="00384549"/>
    <w:rsid w:val="003847B1"/>
    <w:rsid w:val="00384EF3"/>
    <w:rsid w:val="00385955"/>
    <w:rsid w:val="00385CEC"/>
    <w:rsid w:val="003861AC"/>
    <w:rsid w:val="00390637"/>
    <w:rsid w:val="00390767"/>
    <w:rsid w:val="00390CBF"/>
    <w:rsid w:val="00390D40"/>
    <w:rsid w:val="003911F4"/>
    <w:rsid w:val="003912BD"/>
    <w:rsid w:val="00391E6A"/>
    <w:rsid w:val="0039249D"/>
    <w:rsid w:val="003925A1"/>
    <w:rsid w:val="0039292F"/>
    <w:rsid w:val="003931A9"/>
    <w:rsid w:val="00394288"/>
    <w:rsid w:val="003942DA"/>
    <w:rsid w:val="00394C61"/>
    <w:rsid w:val="0039518C"/>
    <w:rsid w:val="00395A48"/>
    <w:rsid w:val="00395D6E"/>
    <w:rsid w:val="003963D4"/>
    <w:rsid w:val="00396780"/>
    <w:rsid w:val="00396C92"/>
    <w:rsid w:val="00397C23"/>
    <w:rsid w:val="00397D00"/>
    <w:rsid w:val="003A02E8"/>
    <w:rsid w:val="003A0617"/>
    <w:rsid w:val="003A0A8C"/>
    <w:rsid w:val="003A0E21"/>
    <w:rsid w:val="003A17B2"/>
    <w:rsid w:val="003A1E14"/>
    <w:rsid w:val="003A2968"/>
    <w:rsid w:val="003A2C98"/>
    <w:rsid w:val="003A332F"/>
    <w:rsid w:val="003A3A8A"/>
    <w:rsid w:val="003A4413"/>
    <w:rsid w:val="003A454E"/>
    <w:rsid w:val="003A5C16"/>
    <w:rsid w:val="003A5CAC"/>
    <w:rsid w:val="003A6DD0"/>
    <w:rsid w:val="003A74ED"/>
    <w:rsid w:val="003A77EA"/>
    <w:rsid w:val="003B023D"/>
    <w:rsid w:val="003B105A"/>
    <w:rsid w:val="003B1537"/>
    <w:rsid w:val="003B18F4"/>
    <w:rsid w:val="003B259B"/>
    <w:rsid w:val="003B2646"/>
    <w:rsid w:val="003B2777"/>
    <w:rsid w:val="003B2E12"/>
    <w:rsid w:val="003B33ED"/>
    <w:rsid w:val="003B3599"/>
    <w:rsid w:val="003B365D"/>
    <w:rsid w:val="003B3743"/>
    <w:rsid w:val="003B431F"/>
    <w:rsid w:val="003B4646"/>
    <w:rsid w:val="003B4931"/>
    <w:rsid w:val="003B5BF5"/>
    <w:rsid w:val="003B5E29"/>
    <w:rsid w:val="003B5E44"/>
    <w:rsid w:val="003B60F7"/>
    <w:rsid w:val="003B6142"/>
    <w:rsid w:val="003B771A"/>
    <w:rsid w:val="003C0A82"/>
    <w:rsid w:val="003C1642"/>
    <w:rsid w:val="003C1703"/>
    <w:rsid w:val="003C1E88"/>
    <w:rsid w:val="003C263D"/>
    <w:rsid w:val="003C3317"/>
    <w:rsid w:val="003C3E80"/>
    <w:rsid w:val="003C4016"/>
    <w:rsid w:val="003C41AA"/>
    <w:rsid w:val="003C4BC1"/>
    <w:rsid w:val="003C580F"/>
    <w:rsid w:val="003C63E3"/>
    <w:rsid w:val="003C71AA"/>
    <w:rsid w:val="003C7493"/>
    <w:rsid w:val="003D0332"/>
    <w:rsid w:val="003D1081"/>
    <w:rsid w:val="003D1951"/>
    <w:rsid w:val="003D1F96"/>
    <w:rsid w:val="003D2BC5"/>
    <w:rsid w:val="003D2F52"/>
    <w:rsid w:val="003D3904"/>
    <w:rsid w:val="003D4C27"/>
    <w:rsid w:val="003D559E"/>
    <w:rsid w:val="003D6AE5"/>
    <w:rsid w:val="003D6B1D"/>
    <w:rsid w:val="003D7244"/>
    <w:rsid w:val="003E04F9"/>
    <w:rsid w:val="003E06F3"/>
    <w:rsid w:val="003E1543"/>
    <w:rsid w:val="003E1700"/>
    <w:rsid w:val="003E1DA5"/>
    <w:rsid w:val="003E2016"/>
    <w:rsid w:val="003E2309"/>
    <w:rsid w:val="003E2745"/>
    <w:rsid w:val="003E2D60"/>
    <w:rsid w:val="003E32EE"/>
    <w:rsid w:val="003E3567"/>
    <w:rsid w:val="003E3579"/>
    <w:rsid w:val="003E3DC2"/>
    <w:rsid w:val="003E4A94"/>
    <w:rsid w:val="003E520E"/>
    <w:rsid w:val="003E61A0"/>
    <w:rsid w:val="003E6A4D"/>
    <w:rsid w:val="003E6B66"/>
    <w:rsid w:val="003F01B5"/>
    <w:rsid w:val="003F099F"/>
    <w:rsid w:val="003F0A2D"/>
    <w:rsid w:val="003F0F23"/>
    <w:rsid w:val="003F1EF8"/>
    <w:rsid w:val="003F2008"/>
    <w:rsid w:val="003F2CF5"/>
    <w:rsid w:val="003F4106"/>
    <w:rsid w:val="003F4527"/>
    <w:rsid w:val="003F4C04"/>
    <w:rsid w:val="003F5758"/>
    <w:rsid w:val="003F5B20"/>
    <w:rsid w:val="003F6673"/>
    <w:rsid w:val="003F6E38"/>
    <w:rsid w:val="003F6F15"/>
    <w:rsid w:val="003F702B"/>
    <w:rsid w:val="003F7211"/>
    <w:rsid w:val="003F76B3"/>
    <w:rsid w:val="003F7A3A"/>
    <w:rsid w:val="003F7FDF"/>
    <w:rsid w:val="00400B35"/>
    <w:rsid w:val="0040196D"/>
    <w:rsid w:val="00402AEA"/>
    <w:rsid w:val="00402B36"/>
    <w:rsid w:val="004030E3"/>
    <w:rsid w:val="00403746"/>
    <w:rsid w:val="004038CB"/>
    <w:rsid w:val="00403BEA"/>
    <w:rsid w:val="00405855"/>
    <w:rsid w:val="00405FEE"/>
    <w:rsid w:val="00406FBB"/>
    <w:rsid w:val="00407B82"/>
    <w:rsid w:val="00410B8F"/>
    <w:rsid w:val="00410F84"/>
    <w:rsid w:val="0041176A"/>
    <w:rsid w:val="00412265"/>
    <w:rsid w:val="00412EAE"/>
    <w:rsid w:val="0041372E"/>
    <w:rsid w:val="004143E7"/>
    <w:rsid w:val="004145E0"/>
    <w:rsid w:val="004146F1"/>
    <w:rsid w:val="0041476C"/>
    <w:rsid w:val="004152F5"/>
    <w:rsid w:val="0041610E"/>
    <w:rsid w:val="004168E3"/>
    <w:rsid w:val="0041690B"/>
    <w:rsid w:val="0041793A"/>
    <w:rsid w:val="00417DC3"/>
    <w:rsid w:val="00421593"/>
    <w:rsid w:val="0042223A"/>
    <w:rsid w:val="00422300"/>
    <w:rsid w:val="00422870"/>
    <w:rsid w:val="00422B85"/>
    <w:rsid w:val="00422DC8"/>
    <w:rsid w:val="00423091"/>
    <w:rsid w:val="004236FD"/>
    <w:rsid w:val="0042481E"/>
    <w:rsid w:val="00424A79"/>
    <w:rsid w:val="004251D2"/>
    <w:rsid w:val="00425327"/>
    <w:rsid w:val="00425B8C"/>
    <w:rsid w:val="00425BE7"/>
    <w:rsid w:val="00427E01"/>
    <w:rsid w:val="00427F63"/>
    <w:rsid w:val="004305EF"/>
    <w:rsid w:val="00430966"/>
    <w:rsid w:val="00430FED"/>
    <w:rsid w:val="004310DB"/>
    <w:rsid w:val="004315E9"/>
    <w:rsid w:val="00431C12"/>
    <w:rsid w:val="004320FD"/>
    <w:rsid w:val="0043218C"/>
    <w:rsid w:val="004325BD"/>
    <w:rsid w:val="00432796"/>
    <w:rsid w:val="00433521"/>
    <w:rsid w:val="00433C8B"/>
    <w:rsid w:val="00433D60"/>
    <w:rsid w:val="00433FDE"/>
    <w:rsid w:val="00434080"/>
    <w:rsid w:val="0043468B"/>
    <w:rsid w:val="004351AB"/>
    <w:rsid w:val="0043664A"/>
    <w:rsid w:val="00436B06"/>
    <w:rsid w:val="0044110F"/>
    <w:rsid w:val="00441220"/>
    <w:rsid w:val="004419F3"/>
    <w:rsid w:val="00442D4D"/>
    <w:rsid w:val="00443607"/>
    <w:rsid w:val="0044397B"/>
    <w:rsid w:val="00443EA2"/>
    <w:rsid w:val="004448CA"/>
    <w:rsid w:val="00445B87"/>
    <w:rsid w:val="0044626E"/>
    <w:rsid w:val="004463E8"/>
    <w:rsid w:val="00446A83"/>
    <w:rsid w:val="00447B8D"/>
    <w:rsid w:val="00450565"/>
    <w:rsid w:val="00450A59"/>
    <w:rsid w:val="004510F6"/>
    <w:rsid w:val="00451F45"/>
    <w:rsid w:val="00453996"/>
    <w:rsid w:val="00453E19"/>
    <w:rsid w:val="004540AE"/>
    <w:rsid w:val="0045426B"/>
    <w:rsid w:val="00454A5D"/>
    <w:rsid w:val="00454C27"/>
    <w:rsid w:val="00454EB5"/>
    <w:rsid w:val="00455510"/>
    <w:rsid w:val="004555D0"/>
    <w:rsid w:val="0045572E"/>
    <w:rsid w:val="00455843"/>
    <w:rsid w:val="004559E8"/>
    <w:rsid w:val="0045668D"/>
    <w:rsid w:val="00456EF1"/>
    <w:rsid w:val="00460A46"/>
    <w:rsid w:val="0046157B"/>
    <w:rsid w:val="00461B3B"/>
    <w:rsid w:val="004624FB"/>
    <w:rsid w:val="00462AB3"/>
    <w:rsid w:val="0046326C"/>
    <w:rsid w:val="0046337F"/>
    <w:rsid w:val="00463449"/>
    <w:rsid w:val="00463BB4"/>
    <w:rsid w:val="00465ED0"/>
    <w:rsid w:val="00466664"/>
    <w:rsid w:val="00466B04"/>
    <w:rsid w:val="004678F2"/>
    <w:rsid w:val="00467A0C"/>
    <w:rsid w:val="00470CBB"/>
    <w:rsid w:val="00471664"/>
    <w:rsid w:val="00471E80"/>
    <w:rsid w:val="0047380F"/>
    <w:rsid w:val="00473B28"/>
    <w:rsid w:val="00474715"/>
    <w:rsid w:val="0047494F"/>
    <w:rsid w:val="0047530F"/>
    <w:rsid w:val="004756F9"/>
    <w:rsid w:val="00475908"/>
    <w:rsid w:val="00475968"/>
    <w:rsid w:val="00477AF7"/>
    <w:rsid w:val="00477D61"/>
    <w:rsid w:val="0048049F"/>
    <w:rsid w:val="00480A84"/>
    <w:rsid w:val="00480B51"/>
    <w:rsid w:val="00480C78"/>
    <w:rsid w:val="00480F61"/>
    <w:rsid w:val="00480FE5"/>
    <w:rsid w:val="00481843"/>
    <w:rsid w:val="0048295B"/>
    <w:rsid w:val="00482B21"/>
    <w:rsid w:val="00483527"/>
    <w:rsid w:val="004839E3"/>
    <w:rsid w:val="00483A10"/>
    <w:rsid w:val="00484412"/>
    <w:rsid w:val="00484543"/>
    <w:rsid w:val="00484582"/>
    <w:rsid w:val="00484F67"/>
    <w:rsid w:val="004850DE"/>
    <w:rsid w:val="00485A08"/>
    <w:rsid w:val="00485AA3"/>
    <w:rsid w:val="00485C24"/>
    <w:rsid w:val="004860AE"/>
    <w:rsid w:val="00487415"/>
    <w:rsid w:val="00487AB7"/>
    <w:rsid w:val="00487E9A"/>
    <w:rsid w:val="004901A3"/>
    <w:rsid w:val="004911AA"/>
    <w:rsid w:val="00491DD6"/>
    <w:rsid w:val="00492204"/>
    <w:rsid w:val="004951E5"/>
    <w:rsid w:val="00496C8B"/>
    <w:rsid w:val="0049787E"/>
    <w:rsid w:val="00497A4B"/>
    <w:rsid w:val="004A10E5"/>
    <w:rsid w:val="004A21A7"/>
    <w:rsid w:val="004A349F"/>
    <w:rsid w:val="004A3630"/>
    <w:rsid w:val="004A3FA3"/>
    <w:rsid w:val="004A41A8"/>
    <w:rsid w:val="004A434D"/>
    <w:rsid w:val="004A5E05"/>
    <w:rsid w:val="004A61BE"/>
    <w:rsid w:val="004A63DB"/>
    <w:rsid w:val="004A6835"/>
    <w:rsid w:val="004A6CFD"/>
    <w:rsid w:val="004A76EB"/>
    <w:rsid w:val="004A7CB4"/>
    <w:rsid w:val="004A7CBF"/>
    <w:rsid w:val="004B0007"/>
    <w:rsid w:val="004B01F3"/>
    <w:rsid w:val="004B02DF"/>
    <w:rsid w:val="004B08B9"/>
    <w:rsid w:val="004B187E"/>
    <w:rsid w:val="004B1A0F"/>
    <w:rsid w:val="004B1B9F"/>
    <w:rsid w:val="004B2133"/>
    <w:rsid w:val="004B21AB"/>
    <w:rsid w:val="004B2A86"/>
    <w:rsid w:val="004B2DED"/>
    <w:rsid w:val="004B3D76"/>
    <w:rsid w:val="004B52D9"/>
    <w:rsid w:val="004B6207"/>
    <w:rsid w:val="004B6350"/>
    <w:rsid w:val="004B64E0"/>
    <w:rsid w:val="004B6566"/>
    <w:rsid w:val="004B7816"/>
    <w:rsid w:val="004B79D9"/>
    <w:rsid w:val="004B7EE1"/>
    <w:rsid w:val="004C02B4"/>
    <w:rsid w:val="004C05B9"/>
    <w:rsid w:val="004C0DF0"/>
    <w:rsid w:val="004C13EF"/>
    <w:rsid w:val="004C1814"/>
    <w:rsid w:val="004C2AFB"/>
    <w:rsid w:val="004C3FF7"/>
    <w:rsid w:val="004C4E47"/>
    <w:rsid w:val="004C4F51"/>
    <w:rsid w:val="004C525E"/>
    <w:rsid w:val="004C5504"/>
    <w:rsid w:val="004C5614"/>
    <w:rsid w:val="004C5641"/>
    <w:rsid w:val="004C5674"/>
    <w:rsid w:val="004C6F9A"/>
    <w:rsid w:val="004D0041"/>
    <w:rsid w:val="004D01D6"/>
    <w:rsid w:val="004D04E2"/>
    <w:rsid w:val="004D0BDF"/>
    <w:rsid w:val="004D0C73"/>
    <w:rsid w:val="004D0EA7"/>
    <w:rsid w:val="004D105A"/>
    <w:rsid w:val="004D1B71"/>
    <w:rsid w:val="004D1E1B"/>
    <w:rsid w:val="004D1F01"/>
    <w:rsid w:val="004D2084"/>
    <w:rsid w:val="004D2D9E"/>
    <w:rsid w:val="004D30C3"/>
    <w:rsid w:val="004D527A"/>
    <w:rsid w:val="004D531B"/>
    <w:rsid w:val="004D6634"/>
    <w:rsid w:val="004D6852"/>
    <w:rsid w:val="004D68FD"/>
    <w:rsid w:val="004D7142"/>
    <w:rsid w:val="004D71D8"/>
    <w:rsid w:val="004D7566"/>
    <w:rsid w:val="004D75A0"/>
    <w:rsid w:val="004D78E6"/>
    <w:rsid w:val="004D7CEA"/>
    <w:rsid w:val="004D7E38"/>
    <w:rsid w:val="004D7F02"/>
    <w:rsid w:val="004D7F1D"/>
    <w:rsid w:val="004E0420"/>
    <w:rsid w:val="004E0877"/>
    <w:rsid w:val="004E1045"/>
    <w:rsid w:val="004E2AC3"/>
    <w:rsid w:val="004E2F85"/>
    <w:rsid w:val="004E2F8B"/>
    <w:rsid w:val="004E34A8"/>
    <w:rsid w:val="004E3D61"/>
    <w:rsid w:val="004E47EE"/>
    <w:rsid w:val="004E4B1C"/>
    <w:rsid w:val="004E54ED"/>
    <w:rsid w:val="004E59F4"/>
    <w:rsid w:val="004E5A74"/>
    <w:rsid w:val="004E5B24"/>
    <w:rsid w:val="004E5F19"/>
    <w:rsid w:val="004E5FFF"/>
    <w:rsid w:val="004E61B4"/>
    <w:rsid w:val="004E6777"/>
    <w:rsid w:val="004E7232"/>
    <w:rsid w:val="004E7888"/>
    <w:rsid w:val="004E7D25"/>
    <w:rsid w:val="004F0448"/>
    <w:rsid w:val="004F107F"/>
    <w:rsid w:val="004F11B1"/>
    <w:rsid w:val="004F1D8B"/>
    <w:rsid w:val="004F1F46"/>
    <w:rsid w:val="004F2B9F"/>
    <w:rsid w:val="004F3B90"/>
    <w:rsid w:val="004F489E"/>
    <w:rsid w:val="004F52C9"/>
    <w:rsid w:val="004F6989"/>
    <w:rsid w:val="004F6E83"/>
    <w:rsid w:val="004F7C4C"/>
    <w:rsid w:val="004F7D04"/>
    <w:rsid w:val="004F7DE8"/>
    <w:rsid w:val="00500208"/>
    <w:rsid w:val="0050059F"/>
    <w:rsid w:val="00500673"/>
    <w:rsid w:val="00500AC5"/>
    <w:rsid w:val="00500EAF"/>
    <w:rsid w:val="00501225"/>
    <w:rsid w:val="00502079"/>
    <w:rsid w:val="005022D2"/>
    <w:rsid w:val="00502FB2"/>
    <w:rsid w:val="0050462D"/>
    <w:rsid w:val="00504DA0"/>
    <w:rsid w:val="0050538B"/>
    <w:rsid w:val="00505A93"/>
    <w:rsid w:val="00506CDD"/>
    <w:rsid w:val="00507399"/>
    <w:rsid w:val="00507408"/>
    <w:rsid w:val="005106A9"/>
    <w:rsid w:val="0051100C"/>
    <w:rsid w:val="00511304"/>
    <w:rsid w:val="0051130A"/>
    <w:rsid w:val="005113D1"/>
    <w:rsid w:val="005113ED"/>
    <w:rsid w:val="00511473"/>
    <w:rsid w:val="00511679"/>
    <w:rsid w:val="00511AE1"/>
    <w:rsid w:val="005122C1"/>
    <w:rsid w:val="0051269E"/>
    <w:rsid w:val="00512809"/>
    <w:rsid w:val="005132D4"/>
    <w:rsid w:val="00513D1F"/>
    <w:rsid w:val="00514055"/>
    <w:rsid w:val="00514F2A"/>
    <w:rsid w:val="00515B34"/>
    <w:rsid w:val="00516C1D"/>
    <w:rsid w:val="00517310"/>
    <w:rsid w:val="00517C4F"/>
    <w:rsid w:val="00520033"/>
    <w:rsid w:val="005203C4"/>
    <w:rsid w:val="005213D5"/>
    <w:rsid w:val="005230A7"/>
    <w:rsid w:val="005230B5"/>
    <w:rsid w:val="0052395D"/>
    <w:rsid w:val="00524E2A"/>
    <w:rsid w:val="005253FE"/>
    <w:rsid w:val="00525684"/>
    <w:rsid w:val="0052576E"/>
    <w:rsid w:val="0052593A"/>
    <w:rsid w:val="00525C45"/>
    <w:rsid w:val="00526951"/>
    <w:rsid w:val="00527923"/>
    <w:rsid w:val="00527D9F"/>
    <w:rsid w:val="00527DEA"/>
    <w:rsid w:val="00530296"/>
    <w:rsid w:val="005302B4"/>
    <w:rsid w:val="00530B3D"/>
    <w:rsid w:val="00530FD9"/>
    <w:rsid w:val="00531406"/>
    <w:rsid w:val="005317F2"/>
    <w:rsid w:val="00531A3E"/>
    <w:rsid w:val="005323FD"/>
    <w:rsid w:val="0053306E"/>
    <w:rsid w:val="005334C3"/>
    <w:rsid w:val="00533AC5"/>
    <w:rsid w:val="00533DED"/>
    <w:rsid w:val="005342F4"/>
    <w:rsid w:val="00534D88"/>
    <w:rsid w:val="00535B3A"/>
    <w:rsid w:val="00536853"/>
    <w:rsid w:val="00536A44"/>
    <w:rsid w:val="00536D13"/>
    <w:rsid w:val="00537232"/>
    <w:rsid w:val="005372EE"/>
    <w:rsid w:val="00537382"/>
    <w:rsid w:val="005373AC"/>
    <w:rsid w:val="00537EC3"/>
    <w:rsid w:val="00537F0D"/>
    <w:rsid w:val="00540A1D"/>
    <w:rsid w:val="00540F16"/>
    <w:rsid w:val="00541601"/>
    <w:rsid w:val="00542202"/>
    <w:rsid w:val="005425B1"/>
    <w:rsid w:val="005428E4"/>
    <w:rsid w:val="005438D1"/>
    <w:rsid w:val="00544274"/>
    <w:rsid w:val="00544C83"/>
    <w:rsid w:val="005460B8"/>
    <w:rsid w:val="00546D17"/>
    <w:rsid w:val="00547609"/>
    <w:rsid w:val="0054761A"/>
    <w:rsid w:val="00547721"/>
    <w:rsid w:val="00547EC5"/>
    <w:rsid w:val="00550109"/>
    <w:rsid w:val="0055065B"/>
    <w:rsid w:val="00550E39"/>
    <w:rsid w:val="00550FE2"/>
    <w:rsid w:val="005510F2"/>
    <w:rsid w:val="00551626"/>
    <w:rsid w:val="00552117"/>
    <w:rsid w:val="00553CFB"/>
    <w:rsid w:val="005540AE"/>
    <w:rsid w:val="00554232"/>
    <w:rsid w:val="00554C60"/>
    <w:rsid w:val="00556913"/>
    <w:rsid w:val="00556A2E"/>
    <w:rsid w:val="0055725D"/>
    <w:rsid w:val="0055792E"/>
    <w:rsid w:val="00557BC6"/>
    <w:rsid w:val="00561611"/>
    <w:rsid w:val="00561F86"/>
    <w:rsid w:val="00562C74"/>
    <w:rsid w:val="005632AE"/>
    <w:rsid w:val="00563AB6"/>
    <w:rsid w:val="00563E5D"/>
    <w:rsid w:val="005647CE"/>
    <w:rsid w:val="00564B45"/>
    <w:rsid w:val="00564F29"/>
    <w:rsid w:val="00565F25"/>
    <w:rsid w:val="00565F7A"/>
    <w:rsid w:val="00566334"/>
    <w:rsid w:val="00566642"/>
    <w:rsid w:val="0056689D"/>
    <w:rsid w:val="00566935"/>
    <w:rsid w:val="005678B9"/>
    <w:rsid w:val="00567CFF"/>
    <w:rsid w:val="005700A7"/>
    <w:rsid w:val="00570545"/>
    <w:rsid w:val="00570676"/>
    <w:rsid w:val="00572B10"/>
    <w:rsid w:val="00572B4A"/>
    <w:rsid w:val="00573BCA"/>
    <w:rsid w:val="00573FE7"/>
    <w:rsid w:val="00574351"/>
    <w:rsid w:val="00574AEF"/>
    <w:rsid w:val="00574EE6"/>
    <w:rsid w:val="0057514B"/>
    <w:rsid w:val="0057547F"/>
    <w:rsid w:val="005761EC"/>
    <w:rsid w:val="00577153"/>
    <w:rsid w:val="00580506"/>
    <w:rsid w:val="00580A40"/>
    <w:rsid w:val="00580FE7"/>
    <w:rsid w:val="005813BD"/>
    <w:rsid w:val="005819F2"/>
    <w:rsid w:val="005820E7"/>
    <w:rsid w:val="005821BE"/>
    <w:rsid w:val="00582D1E"/>
    <w:rsid w:val="005835F8"/>
    <w:rsid w:val="00583E88"/>
    <w:rsid w:val="00584057"/>
    <w:rsid w:val="00584D49"/>
    <w:rsid w:val="00587924"/>
    <w:rsid w:val="00590587"/>
    <w:rsid w:val="00590AAA"/>
    <w:rsid w:val="00591245"/>
    <w:rsid w:val="005912D2"/>
    <w:rsid w:val="005926D5"/>
    <w:rsid w:val="0059282A"/>
    <w:rsid w:val="0059318C"/>
    <w:rsid w:val="005936CE"/>
    <w:rsid w:val="00593D56"/>
    <w:rsid w:val="00593D58"/>
    <w:rsid w:val="005944B6"/>
    <w:rsid w:val="0059507C"/>
    <w:rsid w:val="0059542B"/>
    <w:rsid w:val="00595CC9"/>
    <w:rsid w:val="00595DC8"/>
    <w:rsid w:val="005962B7"/>
    <w:rsid w:val="005962DC"/>
    <w:rsid w:val="00597608"/>
    <w:rsid w:val="005A0026"/>
    <w:rsid w:val="005A08F7"/>
    <w:rsid w:val="005A0EAA"/>
    <w:rsid w:val="005A0FC4"/>
    <w:rsid w:val="005A1CA9"/>
    <w:rsid w:val="005A20B8"/>
    <w:rsid w:val="005A27FA"/>
    <w:rsid w:val="005A2D0E"/>
    <w:rsid w:val="005A2D70"/>
    <w:rsid w:val="005A2E4D"/>
    <w:rsid w:val="005A3208"/>
    <w:rsid w:val="005A536F"/>
    <w:rsid w:val="005A567E"/>
    <w:rsid w:val="005A6416"/>
    <w:rsid w:val="005A6990"/>
    <w:rsid w:val="005A6CDD"/>
    <w:rsid w:val="005A74AB"/>
    <w:rsid w:val="005A7D22"/>
    <w:rsid w:val="005A7D5F"/>
    <w:rsid w:val="005A7F5C"/>
    <w:rsid w:val="005B1622"/>
    <w:rsid w:val="005B19C3"/>
    <w:rsid w:val="005B2CEB"/>
    <w:rsid w:val="005B3370"/>
    <w:rsid w:val="005B3D77"/>
    <w:rsid w:val="005B43A6"/>
    <w:rsid w:val="005B4BFF"/>
    <w:rsid w:val="005B4D2F"/>
    <w:rsid w:val="005B55B2"/>
    <w:rsid w:val="005B5A17"/>
    <w:rsid w:val="005B65E3"/>
    <w:rsid w:val="005B6C16"/>
    <w:rsid w:val="005B6D23"/>
    <w:rsid w:val="005B706F"/>
    <w:rsid w:val="005B7E70"/>
    <w:rsid w:val="005C2017"/>
    <w:rsid w:val="005C21B5"/>
    <w:rsid w:val="005C2273"/>
    <w:rsid w:val="005C2604"/>
    <w:rsid w:val="005C31ED"/>
    <w:rsid w:val="005C3DAD"/>
    <w:rsid w:val="005C41EF"/>
    <w:rsid w:val="005C4491"/>
    <w:rsid w:val="005C4AAD"/>
    <w:rsid w:val="005C5501"/>
    <w:rsid w:val="005C61B4"/>
    <w:rsid w:val="005C6472"/>
    <w:rsid w:val="005C70C4"/>
    <w:rsid w:val="005C7127"/>
    <w:rsid w:val="005D1E4F"/>
    <w:rsid w:val="005D1F61"/>
    <w:rsid w:val="005D360E"/>
    <w:rsid w:val="005D39FD"/>
    <w:rsid w:val="005D3DF5"/>
    <w:rsid w:val="005D43AA"/>
    <w:rsid w:val="005D4589"/>
    <w:rsid w:val="005D494D"/>
    <w:rsid w:val="005D4A4C"/>
    <w:rsid w:val="005D5410"/>
    <w:rsid w:val="005D55A4"/>
    <w:rsid w:val="005D63D8"/>
    <w:rsid w:val="005D6525"/>
    <w:rsid w:val="005D6614"/>
    <w:rsid w:val="005D7E50"/>
    <w:rsid w:val="005E055B"/>
    <w:rsid w:val="005E0F71"/>
    <w:rsid w:val="005E2A9C"/>
    <w:rsid w:val="005E36BD"/>
    <w:rsid w:val="005E39D7"/>
    <w:rsid w:val="005E4405"/>
    <w:rsid w:val="005E4786"/>
    <w:rsid w:val="005E5228"/>
    <w:rsid w:val="005E59A2"/>
    <w:rsid w:val="005E5D2B"/>
    <w:rsid w:val="005E63CC"/>
    <w:rsid w:val="005E6BC8"/>
    <w:rsid w:val="005F05FA"/>
    <w:rsid w:val="005F08FB"/>
    <w:rsid w:val="005F176B"/>
    <w:rsid w:val="005F1DA1"/>
    <w:rsid w:val="005F2A09"/>
    <w:rsid w:val="005F2CEE"/>
    <w:rsid w:val="005F4DBA"/>
    <w:rsid w:val="005F5BA8"/>
    <w:rsid w:val="005F5DFF"/>
    <w:rsid w:val="005F6095"/>
    <w:rsid w:val="005F6096"/>
    <w:rsid w:val="005F7107"/>
    <w:rsid w:val="005F7340"/>
    <w:rsid w:val="005F7D97"/>
    <w:rsid w:val="005F7DC7"/>
    <w:rsid w:val="0060055C"/>
    <w:rsid w:val="0060177B"/>
    <w:rsid w:val="00601DE2"/>
    <w:rsid w:val="0060327F"/>
    <w:rsid w:val="00603664"/>
    <w:rsid w:val="00604344"/>
    <w:rsid w:val="0060496B"/>
    <w:rsid w:val="00606111"/>
    <w:rsid w:val="00606DC0"/>
    <w:rsid w:val="006107EA"/>
    <w:rsid w:val="00611938"/>
    <w:rsid w:val="00611B18"/>
    <w:rsid w:val="00611C24"/>
    <w:rsid w:val="00612914"/>
    <w:rsid w:val="00614301"/>
    <w:rsid w:val="00614935"/>
    <w:rsid w:val="00614AAD"/>
    <w:rsid w:val="00615BF5"/>
    <w:rsid w:val="0061614F"/>
    <w:rsid w:val="00616910"/>
    <w:rsid w:val="006203D2"/>
    <w:rsid w:val="00620441"/>
    <w:rsid w:val="006216D7"/>
    <w:rsid w:val="00622059"/>
    <w:rsid w:val="00622090"/>
    <w:rsid w:val="006220F0"/>
    <w:rsid w:val="00622914"/>
    <w:rsid w:val="00622C37"/>
    <w:rsid w:val="00622DC3"/>
    <w:rsid w:val="00622DE9"/>
    <w:rsid w:val="0062368B"/>
    <w:rsid w:val="00623ED7"/>
    <w:rsid w:val="006242F9"/>
    <w:rsid w:val="0062433A"/>
    <w:rsid w:val="00624572"/>
    <w:rsid w:val="00624D0D"/>
    <w:rsid w:val="0062517C"/>
    <w:rsid w:val="006306A8"/>
    <w:rsid w:val="006306CC"/>
    <w:rsid w:val="00630803"/>
    <w:rsid w:val="00630B94"/>
    <w:rsid w:val="006323C7"/>
    <w:rsid w:val="00632A6A"/>
    <w:rsid w:val="00632A77"/>
    <w:rsid w:val="00632FE4"/>
    <w:rsid w:val="00633284"/>
    <w:rsid w:val="00633595"/>
    <w:rsid w:val="00633CA5"/>
    <w:rsid w:val="00634934"/>
    <w:rsid w:val="00634D95"/>
    <w:rsid w:val="006356FB"/>
    <w:rsid w:val="0063570A"/>
    <w:rsid w:val="00635777"/>
    <w:rsid w:val="006376B9"/>
    <w:rsid w:val="0063797B"/>
    <w:rsid w:val="00637D6E"/>
    <w:rsid w:val="00640BD5"/>
    <w:rsid w:val="00640DD6"/>
    <w:rsid w:val="00641655"/>
    <w:rsid w:val="00642A39"/>
    <w:rsid w:val="00642DA9"/>
    <w:rsid w:val="00642F12"/>
    <w:rsid w:val="006434A3"/>
    <w:rsid w:val="00643A77"/>
    <w:rsid w:val="00643ED8"/>
    <w:rsid w:val="00644457"/>
    <w:rsid w:val="006444C2"/>
    <w:rsid w:val="00644FB9"/>
    <w:rsid w:val="00645852"/>
    <w:rsid w:val="00645D2E"/>
    <w:rsid w:val="006467FE"/>
    <w:rsid w:val="00646C8B"/>
    <w:rsid w:val="006473A9"/>
    <w:rsid w:val="00647B44"/>
    <w:rsid w:val="00647DF8"/>
    <w:rsid w:val="00647F85"/>
    <w:rsid w:val="0065074E"/>
    <w:rsid w:val="00650B71"/>
    <w:rsid w:val="006513FC"/>
    <w:rsid w:val="006514CB"/>
    <w:rsid w:val="00651E3F"/>
    <w:rsid w:val="00653E9B"/>
    <w:rsid w:val="00654014"/>
    <w:rsid w:val="0065417B"/>
    <w:rsid w:val="00654553"/>
    <w:rsid w:val="00654967"/>
    <w:rsid w:val="006554CB"/>
    <w:rsid w:val="00655A4E"/>
    <w:rsid w:val="006578D5"/>
    <w:rsid w:val="00661700"/>
    <w:rsid w:val="0066213F"/>
    <w:rsid w:val="00662C77"/>
    <w:rsid w:val="006636E1"/>
    <w:rsid w:val="006649C7"/>
    <w:rsid w:val="006653FA"/>
    <w:rsid w:val="006655EB"/>
    <w:rsid w:val="0066787F"/>
    <w:rsid w:val="006700C4"/>
    <w:rsid w:val="00670527"/>
    <w:rsid w:val="0067277F"/>
    <w:rsid w:val="00673731"/>
    <w:rsid w:val="00673F6C"/>
    <w:rsid w:val="00674129"/>
    <w:rsid w:val="00675CAD"/>
    <w:rsid w:val="006763B5"/>
    <w:rsid w:val="00676671"/>
    <w:rsid w:val="0067727D"/>
    <w:rsid w:val="00677BD1"/>
    <w:rsid w:val="00677C73"/>
    <w:rsid w:val="00680419"/>
    <w:rsid w:val="0068055E"/>
    <w:rsid w:val="00681E6E"/>
    <w:rsid w:val="00681F29"/>
    <w:rsid w:val="006820ED"/>
    <w:rsid w:val="006821E3"/>
    <w:rsid w:val="0068244F"/>
    <w:rsid w:val="006826A6"/>
    <w:rsid w:val="006831DA"/>
    <w:rsid w:val="00683770"/>
    <w:rsid w:val="0068443A"/>
    <w:rsid w:val="0068488D"/>
    <w:rsid w:val="00684D2F"/>
    <w:rsid w:val="00684E09"/>
    <w:rsid w:val="00685AB2"/>
    <w:rsid w:val="00686A22"/>
    <w:rsid w:val="00687272"/>
    <w:rsid w:val="00690166"/>
    <w:rsid w:val="006903EB"/>
    <w:rsid w:val="00691179"/>
    <w:rsid w:val="00692792"/>
    <w:rsid w:val="00692BA2"/>
    <w:rsid w:val="00693CD1"/>
    <w:rsid w:val="006941A9"/>
    <w:rsid w:val="00694739"/>
    <w:rsid w:val="006948E2"/>
    <w:rsid w:val="00694C94"/>
    <w:rsid w:val="006954C4"/>
    <w:rsid w:val="0069559D"/>
    <w:rsid w:val="00695686"/>
    <w:rsid w:val="006956D5"/>
    <w:rsid w:val="00696A48"/>
    <w:rsid w:val="00696BF9"/>
    <w:rsid w:val="0069754D"/>
    <w:rsid w:val="00697830"/>
    <w:rsid w:val="00697CCD"/>
    <w:rsid w:val="00697D4A"/>
    <w:rsid w:val="006A0575"/>
    <w:rsid w:val="006A1648"/>
    <w:rsid w:val="006A1F4C"/>
    <w:rsid w:val="006A4E8B"/>
    <w:rsid w:val="006A541F"/>
    <w:rsid w:val="006A5640"/>
    <w:rsid w:val="006A6053"/>
    <w:rsid w:val="006A6765"/>
    <w:rsid w:val="006A6883"/>
    <w:rsid w:val="006A72D0"/>
    <w:rsid w:val="006A7486"/>
    <w:rsid w:val="006A7754"/>
    <w:rsid w:val="006A7E43"/>
    <w:rsid w:val="006B06C5"/>
    <w:rsid w:val="006B119C"/>
    <w:rsid w:val="006B1221"/>
    <w:rsid w:val="006B2074"/>
    <w:rsid w:val="006B3E6E"/>
    <w:rsid w:val="006B4625"/>
    <w:rsid w:val="006B4C0A"/>
    <w:rsid w:val="006B6ECA"/>
    <w:rsid w:val="006B78B0"/>
    <w:rsid w:val="006B7963"/>
    <w:rsid w:val="006B7DBC"/>
    <w:rsid w:val="006B7F2F"/>
    <w:rsid w:val="006C00D3"/>
    <w:rsid w:val="006C01FA"/>
    <w:rsid w:val="006C05F9"/>
    <w:rsid w:val="006C0817"/>
    <w:rsid w:val="006C21D0"/>
    <w:rsid w:val="006C2478"/>
    <w:rsid w:val="006C24E3"/>
    <w:rsid w:val="006C2D38"/>
    <w:rsid w:val="006C3350"/>
    <w:rsid w:val="006C33FF"/>
    <w:rsid w:val="006C34F8"/>
    <w:rsid w:val="006C440C"/>
    <w:rsid w:val="006C4766"/>
    <w:rsid w:val="006C4A8B"/>
    <w:rsid w:val="006C4AD5"/>
    <w:rsid w:val="006C50E4"/>
    <w:rsid w:val="006C572F"/>
    <w:rsid w:val="006C59FD"/>
    <w:rsid w:val="006C66A4"/>
    <w:rsid w:val="006C66B3"/>
    <w:rsid w:val="006C6C23"/>
    <w:rsid w:val="006C7279"/>
    <w:rsid w:val="006D05CC"/>
    <w:rsid w:val="006D0FE7"/>
    <w:rsid w:val="006D1483"/>
    <w:rsid w:val="006D16F2"/>
    <w:rsid w:val="006D1BF5"/>
    <w:rsid w:val="006D221A"/>
    <w:rsid w:val="006D255D"/>
    <w:rsid w:val="006D2EA2"/>
    <w:rsid w:val="006D46AD"/>
    <w:rsid w:val="006D4DD5"/>
    <w:rsid w:val="006D5DF9"/>
    <w:rsid w:val="006D6861"/>
    <w:rsid w:val="006D748D"/>
    <w:rsid w:val="006D7EAE"/>
    <w:rsid w:val="006E0380"/>
    <w:rsid w:val="006E0908"/>
    <w:rsid w:val="006E1489"/>
    <w:rsid w:val="006E1A7A"/>
    <w:rsid w:val="006E26F4"/>
    <w:rsid w:val="006E2B64"/>
    <w:rsid w:val="006E3BDA"/>
    <w:rsid w:val="006E4544"/>
    <w:rsid w:val="006E4B04"/>
    <w:rsid w:val="006E5118"/>
    <w:rsid w:val="006E5268"/>
    <w:rsid w:val="006E55B4"/>
    <w:rsid w:val="006E56BA"/>
    <w:rsid w:val="006E5A03"/>
    <w:rsid w:val="006E5F61"/>
    <w:rsid w:val="006E63B1"/>
    <w:rsid w:val="006E6B15"/>
    <w:rsid w:val="006E7289"/>
    <w:rsid w:val="006E73E6"/>
    <w:rsid w:val="006E7A04"/>
    <w:rsid w:val="006F06DC"/>
    <w:rsid w:val="006F0F29"/>
    <w:rsid w:val="006F12AE"/>
    <w:rsid w:val="006F1531"/>
    <w:rsid w:val="006F1B4C"/>
    <w:rsid w:val="006F23E9"/>
    <w:rsid w:val="006F3E64"/>
    <w:rsid w:val="006F3F34"/>
    <w:rsid w:val="006F4206"/>
    <w:rsid w:val="006F4294"/>
    <w:rsid w:val="006F54CE"/>
    <w:rsid w:val="006F6188"/>
    <w:rsid w:val="006F62F3"/>
    <w:rsid w:val="006F65C3"/>
    <w:rsid w:val="006F6C86"/>
    <w:rsid w:val="006F713F"/>
    <w:rsid w:val="006F7258"/>
    <w:rsid w:val="00700462"/>
    <w:rsid w:val="0070069B"/>
    <w:rsid w:val="007009AA"/>
    <w:rsid w:val="00700DC5"/>
    <w:rsid w:val="0070231B"/>
    <w:rsid w:val="00702E76"/>
    <w:rsid w:val="00703C66"/>
    <w:rsid w:val="007041C7"/>
    <w:rsid w:val="00704556"/>
    <w:rsid w:val="007045BD"/>
    <w:rsid w:val="00705C17"/>
    <w:rsid w:val="00705E1D"/>
    <w:rsid w:val="007064C1"/>
    <w:rsid w:val="00706C6B"/>
    <w:rsid w:val="0070735D"/>
    <w:rsid w:val="007074C4"/>
    <w:rsid w:val="0070775B"/>
    <w:rsid w:val="00707ADF"/>
    <w:rsid w:val="00707E7C"/>
    <w:rsid w:val="0071005F"/>
    <w:rsid w:val="00711557"/>
    <w:rsid w:val="007115BE"/>
    <w:rsid w:val="00712632"/>
    <w:rsid w:val="00714645"/>
    <w:rsid w:val="00714A97"/>
    <w:rsid w:val="007150D1"/>
    <w:rsid w:val="007157D5"/>
    <w:rsid w:val="00715B7D"/>
    <w:rsid w:val="007165D4"/>
    <w:rsid w:val="0071734E"/>
    <w:rsid w:val="007178BE"/>
    <w:rsid w:val="00717ADB"/>
    <w:rsid w:val="00720396"/>
    <w:rsid w:val="007209A9"/>
    <w:rsid w:val="00720DEF"/>
    <w:rsid w:val="007211B8"/>
    <w:rsid w:val="00721C74"/>
    <w:rsid w:val="0072207D"/>
    <w:rsid w:val="00722900"/>
    <w:rsid w:val="00722A6D"/>
    <w:rsid w:val="00722F1D"/>
    <w:rsid w:val="007230A2"/>
    <w:rsid w:val="007230C7"/>
    <w:rsid w:val="0072371B"/>
    <w:rsid w:val="00723C97"/>
    <w:rsid w:val="00723E3A"/>
    <w:rsid w:val="00724C47"/>
    <w:rsid w:val="00724C77"/>
    <w:rsid w:val="0072511E"/>
    <w:rsid w:val="00725ADA"/>
    <w:rsid w:val="00726150"/>
    <w:rsid w:val="00726A6F"/>
    <w:rsid w:val="00727109"/>
    <w:rsid w:val="00730205"/>
    <w:rsid w:val="0073041A"/>
    <w:rsid w:val="00730952"/>
    <w:rsid w:val="00730E05"/>
    <w:rsid w:val="007313C6"/>
    <w:rsid w:val="007331F1"/>
    <w:rsid w:val="0073371C"/>
    <w:rsid w:val="0073371F"/>
    <w:rsid w:val="00733925"/>
    <w:rsid w:val="00734241"/>
    <w:rsid w:val="0073501F"/>
    <w:rsid w:val="00735164"/>
    <w:rsid w:val="0073528A"/>
    <w:rsid w:val="00735545"/>
    <w:rsid w:val="00735A65"/>
    <w:rsid w:val="00735CA7"/>
    <w:rsid w:val="00735F29"/>
    <w:rsid w:val="00736416"/>
    <w:rsid w:val="00736B32"/>
    <w:rsid w:val="00736F10"/>
    <w:rsid w:val="00737E63"/>
    <w:rsid w:val="00740FF8"/>
    <w:rsid w:val="007422B7"/>
    <w:rsid w:val="0074290E"/>
    <w:rsid w:val="00742D97"/>
    <w:rsid w:val="007432FE"/>
    <w:rsid w:val="00743584"/>
    <w:rsid w:val="00743C22"/>
    <w:rsid w:val="00743E87"/>
    <w:rsid w:val="00743F85"/>
    <w:rsid w:val="00744858"/>
    <w:rsid w:val="007458FA"/>
    <w:rsid w:val="00746EE3"/>
    <w:rsid w:val="00747FB0"/>
    <w:rsid w:val="007508D4"/>
    <w:rsid w:val="0075185A"/>
    <w:rsid w:val="00752073"/>
    <w:rsid w:val="007521BB"/>
    <w:rsid w:val="007524AB"/>
    <w:rsid w:val="00752B22"/>
    <w:rsid w:val="00752B61"/>
    <w:rsid w:val="00753385"/>
    <w:rsid w:val="00753430"/>
    <w:rsid w:val="00753D75"/>
    <w:rsid w:val="007540F0"/>
    <w:rsid w:val="007542AA"/>
    <w:rsid w:val="007547B5"/>
    <w:rsid w:val="00754AA4"/>
    <w:rsid w:val="00757F6E"/>
    <w:rsid w:val="00760D15"/>
    <w:rsid w:val="007610BE"/>
    <w:rsid w:val="007623E5"/>
    <w:rsid w:val="007624AE"/>
    <w:rsid w:val="00762726"/>
    <w:rsid w:val="007627E0"/>
    <w:rsid w:val="0076340F"/>
    <w:rsid w:val="00763B0A"/>
    <w:rsid w:val="00764253"/>
    <w:rsid w:val="00764961"/>
    <w:rsid w:val="00764EAD"/>
    <w:rsid w:val="00765857"/>
    <w:rsid w:val="00765B67"/>
    <w:rsid w:val="0076666B"/>
    <w:rsid w:val="007666A5"/>
    <w:rsid w:val="0076723C"/>
    <w:rsid w:val="00767EEF"/>
    <w:rsid w:val="007705E6"/>
    <w:rsid w:val="007708EA"/>
    <w:rsid w:val="00770B46"/>
    <w:rsid w:val="0077457E"/>
    <w:rsid w:val="007746AC"/>
    <w:rsid w:val="007747F6"/>
    <w:rsid w:val="00774F0F"/>
    <w:rsid w:val="0077539C"/>
    <w:rsid w:val="00775579"/>
    <w:rsid w:val="00775702"/>
    <w:rsid w:val="00776294"/>
    <w:rsid w:val="00776448"/>
    <w:rsid w:val="007769B6"/>
    <w:rsid w:val="00777198"/>
    <w:rsid w:val="00777524"/>
    <w:rsid w:val="00777536"/>
    <w:rsid w:val="00780CD9"/>
    <w:rsid w:val="00780F16"/>
    <w:rsid w:val="007814F7"/>
    <w:rsid w:val="007817F3"/>
    <w:rsid w:val="00781BD7"/>
    <w:rsid w:val="00782874"/>
    <w:rsid w:val="00783062"/>
    <w:rsid w:val="00783583"/>
    <w:rsid w:val="007835A3"/>
    <w:rsid w:val="007839AF"/>
    <w:rsid w:val="00784E9C"/>
    <w:rsid w:val="0078597D"/>
    <w:rsid w:val="00785CF3"/>
    <w:rsid w:val="00786AED"/>
    <w:rsid w:val="00786B7F"/>
    <w:rsid w:val="00786DF5"/>
    <w:rsid w:val="007877E1"/>
    <w:rsid w:val="00791220"/>
    <w:rsid w:val="00791779"/>
    <w:rsid w:val="00791C52"/>
    <w:rsid w:val="00792E31"/>
    <w:rsid w:val="00792E36"/>
    <w:rsid w:val="007934EF"/>
    <w:rsid w:val="00793521"/>
    <w:rsid w:val="0079386A"/>
    <w:rsid w:val="00793B31"/>
    <w:rsid w:val="007950EB"/>
    <w:rsid w:val="007964C6"/>
    <w:rsid w:val="00796567"/>
    <w:rsid w:val="00797557"/>
    <w:rsid w:val="007977F0"/>
    <w:rsid w:val="007978DD"/>
    <w:rsid w:val="00797A7E"/>
    <w:rsid w:val="007A0581"/>
    <w:rsid w:val="007A0AA6"/>
    <w:rsid w:val="007A1254"/>
    <w:rsid w:val="007A2169"/>
    <w:rsid w:val="007A2519"/>
    <w:rsid w:val="007A2964"/>
    <w:rsid w:val="007A2B2E"/>
    <w:rsid w:val="007A3173"/>
    <w:rsid w:val="007A40BB"/>
    <w:rsid w:val="007A575A"/>
    <w:rsid w:val="007A6679"/>
    <w:rsid w:val="007A6887"/>
    <w:rsid w:val="007A718C"/>
    <w:rsid w:val="007B0256"/>
    <w:rsid w:val="007B09DB"/>
    <w:rsid w:val="007B0A22"/>
    <w:rsid w:val="007B0DF2"/>
    <w:rsid w:val="007B15F1"/>
    <w:rsid w:val="007B197A"/>
    <w:rsid w:val="007B29E5"/>
    <w:rsid w:val="007B32F2"/>
    <w:rsid w:val="007B37E2"/>
    <w:rsid w:val="007B3E23"/>
    <w:rsid w:val="007B418D"/>
    <w:rsid w:val="007B4BD8"/>
    <w:rsid w:val="007B51D3"/>
    <w:rsid w:val="007B57FC"/>
    <w:rsid w:val="007B5872"/>
    <w:rsid w:val="007B6486"/>
    <w:rsid w:val="007B6553"/>
    <w:rsid w:val="007B6E76"/>
    <w:rsid w:val="007B7085"/>
    <w:rsid w:val="007B7421"/>
    <w:rsid w:val="007B756A"/>
    <w:rsid w:val="007B7BD6"/>
    <w:rsid w:val="007C09CA"/>
    <w:rsid w:val="007C1112"/>
    <w:rsid w:val="007C1827"/>
    <w:rsid w:val="007C2197"/>
    <w:rsid w:val="007C23C2"/>
    <w:rsid w:val="007C250F"/>
    <w:rsid w:val="007C3551"/>
    <w:rsid w:val="007C372C"/>
    <w:rsid w:val="007C3C82"/>
    <w:rsid w:val="007C4606"/>
    <w:rsid w:val="007C487D"/>
    <w:rsid w:val="007C4D14"/>
    <w:rsid w:val="007C50F2"/>
    <w:rsid w:val="007C51F0"/>
    <w:rsid w:val="007C5606"/>
    <w:rsid w:val="007C62DC"/>
    <w:rsid w:val="007C6D20"/>
    <w:rsid w:val="007C7020"/>
    <w:rsid w:val="007C7388"/>
    <w:rsid w:val="007C7635"/>
    <w:rsid w:val="007C7708"/>
    <w:rsid w:val="007D093A"/>
    <w:rsid w:val="007D122E"/>
    <w:rsid w:val="007D1AD4"/>
    <w:rsid w:val="007D1C56"/>
    <w:rsid w:val="007D2621"/>
    <w:rsid w:val="007D38DE"/>
    <w:rsid w:val="007D409C"/>
    <w:rsid w:val="007D44CA"/>
    <w:rsid w:val="007D46A1"/>
    <w:rsid w:val="007D4B29"/>
    <w:rsid w:val="007D4E3C"/>
    <w:rsid w:val="007D56B7"/>
    <w:rsid w:val="007D59AC"/>
    <w:rsid w:val="007D5BE7"/>
    <w:rsid w:val="007D67D5"/>
    <w:rsid w:val="007D6A1E"/>
    <w:rsid w:val="007D71BD"/>
    <w:rsid w:val="007D7972"/>
    <w:rsid w:val="007D79DF"/>
    <w:rsid w:val="007D7AF1"/>
    <w:rsid w:val="007E0347"/>
    <w:rsid w:val="007E08BB"/>
    <w:rsid w:val="007E0E04"/>
    <w:rsid w:val="007E104F"/>
    <w:rsid w:val="007E1616"/>
    <w:rsid w:val="007E1638"/>
    <w:rsid w:val="007E16EF"/>
    <w:rsid w:val="007E20DA"/>
    <w:rsid w:val="007E2369"/>
    <w:rsid w:val="007E247B"/>
    <w:rsid w:val="007E2D84"/>
    <w:rsid w:val="007E300C"/>
    <w:rsid w:val="007E3241"/>
    <w:rsid w:val="007E42AD"/>
    <w:rsid w:val="007E469E"/>
    <w:rsid w:val="007E4B5A"/>
    <w:rsid w:val="007E4E2D"/>
    <w:rsid w:val="007E4E41"/>
    <w:rsid w:val="007E7838"/>
    <w:rsid w:val="007E7A2F"/>
    <w:rsid w:val="007F0045"/>
    <w:rsid w:val="007F0E63"/>
    <w:rsid w:val="007F1468"/>
    <w:rsid w:val="007F1D3B"/>
    <w:rsid w:val="007F1F85"/>
    <w:rsid w:val="007F235E"/>
    <w:rsid w:val="007F24EC"/>
    <w:rsid w:val="007F2609"/>
    <w:rsid w:val="007F2E17"/>
    <w:rsid w:val="007F2F0B"/>
    <w:rsid w:val="007F3240"/>
    <w:rsid w:val="007F3A4D"/>
    <w:rsid w:val="007F3A91"/>
    <w:rsid w:val="007F3D4E"/>
    <w:rsid w:val="007F3E7D"/>
    <w:rsid w:val="007F5301"/>
    <w:rsid w:val="007F5765"/>
    <w:rsid w:val="007F687C"/>
    <w:rsid w:val="007F698D"/>
    <w:rsid w:val="007F7CBF"/>
    <w:rsid w:val="0080007A"/>
    <w:rsid w:val="00800511"/>
    <w:rsid w:val="008005A0"/>
    <w:rsid w:val="00800959"/>
    <w:rsid w:val="00800B43"/>
    <w:rsid w:val="00800D3E"/>
    <w:rsid w:val="00800FD7"/>
    <w:rsid w:val="00801280"/>
    <w:rsid w:val="008014F2"/>
    <w:rsid w:val="0080172F"/>
    <w:rsid w:val="008017E5"/>
    <w:rsid w:val="008019EB"/>
    <w:rsid w:val="00802175"/>
    <w:rsid w:val="0080384A"/>
    <w:rsid w:val="00804604"/>
    <w:rsid w:val="008050C2"/>
    <w:rsid w:val="0080549F"/>
    <w:rsid w:val="008054CA"/>
    <w:rsid w:val="00805E62"/>
    <w:rsid w:val="008062BE"/>
    <w:rsid w:val="00806A3A"/>
    <w:rsid w:val="0080719B"/>
    <w:rsid w:val="008071BE"/>
    <w:rsid w:val="00807888"/>
    <w:rsid w:val="008129BB"/>
    <w:rsid w:val="00813295"/>
    <w:rsid w:val="00813849"/>
    <w:rsid w:val="00813913"/>
    <w:rsid w:val="00813938"/>
    <w:rsid w:val="00813CC3"/>
    <w:rsid w:val="00813E14"/>
    <w:rsid w:val="008145C9"/>
    <w:rsid w:val="0081635A"/>
    <w:rsid w:val="008169F2"/>
    <w:rsid w:val="00817160"/>
    <w:rsid w:val="008176DB"/>
    <w:rsid w:val="00817858"/>
    <w:rsid w:val="00817999"/>
    <w:rsid w:val="00817CA3"/>
    <w:rsid w:val="00817EBA"/>
    <w:rsid w:val="00820062"/>
    <w:rsid w:val="0082116E"/>
    <w:rsid w:val="00821C6B"/>
    <w:rsid w:val="008227A2"/>
    <w:rsid w:val="00822CC8"/>
    <w:rsid w:val="0082319A"/>
    <w:rsid w:val="00824719"/>
    <w:rsid w:val="0082483F"/>
    <w:rsid w:val="00825BE9"/>
    <w:rsid w:val="00826564"/>
    <w:rsid w:val="00827116"/>
    <w:rsid w:val="0082735C"/>
    <w:rsid w:val="008308BD"/>
    <w:rsid w:val="00830E1D"/>
    <w:rsid w:val="0083106F"/>
    <w:rsid w:val="0083190E"/>
    <w:rsid w:val="00831AB5"/>
    <w:rsid w:val="00831F4D"/>
    <w:rsid w:val="0083304F"/>
    <w:rsid w:val="00833839"/>
    <w:rsid w:val="00835403"/>
    <w:rsid w:val="0083552C"/>
    <w:rsid w:val="0083559B"/>
    <w:rsid w:val="008359B1"/>
    <w:rsid w:val="00835E55"/>
    <w:rsid w:val="00835EEB"/>
    <w:rsid w:val="00835F1D"/>
    <w:rsid w:val="0083613E"/>
    <w:rsid w:val="008362A9"/>
    <w:rsid w:val="00836B40"/>
    <w:rsid w:val="00836E3D"/>
    <w:rsid w:val="00837093"/>
    <w:rsid w:val="00837236"/>
    <w:rsid w:val="008372D4"/>
    <w:rsid w:val="008375EE"/>
    <w:rsid w:val="0083780B"/>
    <w:rsid w:val="0084063D"/>
    <w:rsid w:val="008409CE"/>
    <w:rsid w:val="00840ECB"/>
    <w:rsid w:val="0084189A"/>
    <w:rsid w:val="00842AF8"/>
    <w:rsid w:val="00842F09"/>
    <w:rsid w:val="00843CC3"/>
    <w:rsid w:val="0084431A"/>
    <w:rsid w:val="00844560"/>
    <w:rsid w:val="00844E43"/>
    <w:rsid w:val="00845C05"/>
    <w:rsid w:val="00846227"/>
    <w:rsid w:val="00846655"/>
    <w:rsid w:val="0084667D"/>
    <w:rsid w:val="00846BAC"/>
    <w:rsid w:val="00846CEA"/>
    <w:rsid w:val="008472C8"/>
    <w:rsid w:val="0085025C"/>
    <w:rsid w:val="00850797"/>
    <w:rsid w:val="00851454"/>
    <w:rsid w:val="00851F6A"/>
    <w:rsid w:val="008525A0"/>
    <w:rsid w:val="00853099"/>
    <w:rsid w:val="0085398B"/>
    <w:rsid w:val="00853C8B"/>
    <w:rsid w:val="00854BD1"/>
    <w:rsid w:val="00854C1D"/>
    <w:rsid w:val="00854FE8"/>
    <w:rsid w:val="00855A35"/>
    <w:rsid w:val="008560E1"/>
    <w:rsid w:val="00857209"/>
    <w:rsid w:val="0085746D"/>
    <w:rsid w:val="00857B79"/>
    <w:rsid w:val="00857FE4"/>
    <w:rsid w:val="00860DC5"/>
    <w:rsid w:val="00860E26"/>
    <w:rsid w:val="008619A2"/>
    <w:rsid w:val="00862087"/>
    <w:rsid w:val="008623BB"/>
    <w:rsid w:val="00863893"/>
    <w:rsid w:val="00863E86"/>
    <w:rsid w:val="008640F9"/>
    <w:rsid w:val="00864A86"/>
    <w:rsid w:val="0086509E"/>
    <w:rsid w:val="00865B1D"/>
    <w:rsid w:val="00865BB8"/>
    <w:rsid w:val="00865D22"/>
    <w:rsid w:val="00866788"/>
    <w:rsid w:val="00866DF2"/>
    <w:rsid w:val="00866FF0"/>
    <w:rsid w:val="0086734B"/>
    <w:rsid w:val="00871C68"/>
    <w:rsid w:val="008731E6"/>
    <w:rsid w:val="00874B31"/>
    <w:rsid w:val="00874ED4"/>
    <w:rsid w:val="00875856"/>
    <w:rsid w:val="00875893"/>
    <w:rsid w:val="00876AC6"/>
    <w:rsid w:val="00877872"/>
    <w:rsid w:val="00877BF3"/>
    <w:rsid w:val="00880578"/>
    <w:rsid w:val="0088062B"/>
    <w:rsid w:val="008806D0"/>
    <w:rsid w:val="00880F24"/>
    <w:rsid w:val="0088107F"/>
    <w:rsid w:val="00881B18"/>
    <w:rsid w:val="00881C63"/>
    <w:rsid w:val="00881C95"/>
    <w:rsid w:val="00881D53"/>
    <w:rsid w:val="00882F20"/>
    <w:rsid w:val="008839CC"/>
    <w:rsid w:val="008840B9"/>
    <w:rsid w:val="008840E2"/>
    <w:rsid w:val="00884287"/>
    <w:rsid w:val="00884664"/>
    <w:rsid w:val="00884E23"/>
    <w:rsid w:val="00886936"/>
    <w:rsid w:val="00886FA8"/>
    <w:rsid w:val="0088727E"/>
    <w:rsid w:val="008873CA"/>
    <w:rsid w:val="00890005"/>
    <w:rsid w:val="008901BC"/>
    <w:rsid w:val="008911CB"/>
    <w:rsid w:val="008912CB"/>
    <w:rsid w:val="00892A22"/>
    <w:rsid w:val="00893D76"/>
    <w:rsid w:val="00893DCE"/>
    <w:rsid w:val="00894799"/>
    <w:rsid w:val="00894946"/>
    <w:rsid w:val="00894B22"/>
    <w:rsid w:val="008955ED"/>
    <w:rsid w:val="00895D11"/>
    <w:rsid w:val="00895E31"/>
    <w:rsid w:val="00896861"/>
    <w:rsid w:val="0089791F"/>
    <w:rsid w:val="00897BE3"/>
    <w:rsid w:val="00897C44"/>
    <w:rsid w:val="008A0148"/>
    <w:rsid w:val="008A0BCD"/>
    <w:rsid w:val="008A0C15"/>
    <w:rsid w:val="008A1E46"/>
    <w:rsid w:val="008A289B"/>
    <w:rsid w:val="008A2A8C"/>
    <w:rsid w:val="008A2D74"/>
    <w:rsid w:val="008A3888"/>
    <w:rsid w:val="008A3EB9"/>
    <w:rsid w:val="008A42FB"/>
    <w:rsid w:val="008A474B"/>
    <w:rsid w:val="008A4B15"/>
    <w:rsid w:val="008A4C4E"/>
    <w:rsid w:val="008A4F04"/>
    <w:rsid w:val="008A5381"/>
    <w:rsid w:val="008A5A35"/>
    <w:rsid w:val="008A5C1F"/>
    <w:rsid w:val="008A64EA"/>
    <w:rsid w:val="008A7141"/>
    <w:rsid w:val="008A73D3"/>
    <w:rsid w:val="008B0115"/>
    <w:rsid w:val="008B06EB"/>
    <w:rsid w:val="008B0B28"/>
    <w:rsid w:val="008B1DBE"/>
    <w:rsid w:val="008B1DF3"/>
    <w:rsid w:val="008B34EA"/>
    <w:rsid w:val="008B4836"/>
    <w:rsid w:val="008B54AA"/>
    <w:rsid w:val="008B5639"/>
    <w:rsid w:val="008B5805"/>
    <w:rsid w:val="008B599F"/>
    <w:rsid w:val="008B5EEC"/>
    <w:rsid w:val="008B6140"/>
    <w:rsid w:val="008B6790"/>
    <w:rsid w:val="008B6B1B"/>
    <w:rsid w:val="008B70D9"/>
    <w:rsid w:val="008B7B8A"/>
    <w:rsid w:val="008B7E44"/>
    <w:rsid w:val="008C022A"/>
    <w:rsid w:val="008C03B3"/>
    <w:rsid w:val="008C03F3"/>
    <w:rsid w:val="008C06E6"/>
    <w:rsid w:val="008C25DD"/>
    <w:rsid w:val="008C29AA"/>
    <w:rsid w:val="008C2A04"/>
    <w:rsid w:val="008C3001"/>
    <w:rsid w:val="008C3162"/>
    <w:rsid w:val="008C3447"/>
    <w:rsid w:val="008C3C21"/>
    <w:rsid w:val="008C4275"/>
    <w:rsid w:val="008C50F2"/>
    <w:rsid w:val="008C596D"/>
    <w:rsid w:val="008C5B52"/>
    <w:rsid w:val="008C64CA"/>
    <w:rsid w:val="008C6A92"/>
    <w:rsid w:val="008C6DAC"/>
    <w:rsid w:val="008C6DF6"/>
    <w:rsid w:val="008C76AD"/>
    <w:rsid w:val="008C77EF"/>
    <w:rsid w:val="008D054D"/>
    <w:rsid w:val="008D08C4"/>
    <w:rsid w:val="008D0D73"/>
    <w:rsid w:val="008D1205"/>
    <w:rsid w:val="008D1DB6"/>
    <w:rsid w:val="008D1E99"/>
    <w:rsid w:val="008D262F"/>
    <w:rsid w:val="008D35C2"/>
    <w:rsid w:val="008D380B"/>
    <w:rsid w:val="008D435A"/>
    <w:rsid w:val="008D4772"/>
    <w:rsid w:val="008D4791"/>
    <w:rsid w:val="008D5382"/>
    <w:rsid w:val="008D6304"/>
    <w:rsid w:val="008D6821"/>
    <w:rsid w:val="008D6BC6"/>
    <w:rsid w:val="008D7205"/>
    <w:rsid w:val="008D7509"/>
    <w:rsid w:val="008D7D89"/>
    <w:rsid w:val="008E117B"/>
    <w:rsid w:val="008E16C7"/>
    <w:rsid w:val="008E2666"/>
    <w:rsid w:val="008E2862"/>
    <w:rsid w:val="008E2F2C"/>
    <w:rsid w:val="008E3571"/>
    <w:rsid w:val="008E39A7"/>
    <w:rsid w:val="008E436A"/>
    <w:rsid w:val="008E444D"/>
    <w:rsid w:val="008E4794"/>
    <w:rsid w:val="008E490B"/>
    <w:rsid w:val="008E5546"/>
    <w:rsid w:val="008E5B4B"/>
    <w:rsid w:val="008E7726"/>
    <w:rsid w:val="008E7E2C"/>
    <w:rsid w:val="008F1DF2"/>
    <w:rsid w:val="008F29B5"/>
    <w:rsid w:val="008F2C3C"/>
    <w:rsid w:val="008F2D95"/>
    <w:rsid w:val="008F2EF1"/>
    <w:rsid w:val="008F3308"/>
    <w:rsid w:val="008F4774"/>
    <w:rsid w:val="008F4C44"/>
    <w:rsid w:val="008F5837"/>
    <w:rsid w:val="008F5E6D"/>
    <w:rsid w:val="008F6046"/>
    <w:rsid w:val="008F65C5"/>
    <w:rsid w:val="008F661A"/>
    <w:rsid w:val="008F6FDD"/>
    <w:rsid w:val="008F73F4"/>
    <w:rsid w:val="008F753F"/>
    <w:rsid w:val="008F7E8D"/>
    <w:rsid w:val="009003EB"/>
    <w:rsid w:val="0090052C"/>
    <w:rsid w:val="00901969"/>
    <w:rsid w:val="00901DD5"/>
    <w:rsid w:val="0090338E"/>
    <w:rsid w:val="0090423E"/>
    <w:rsid w:val="00904A94"/>
    <w:rsid w:val="00904C65"/>
    <w:rsid w:val="0090616A"/>
    <w:rsid w:val="00906727"/>
    <w:rsid w:val="00906ADC"/>
    <w:rsid w:val="00906DCD"/>
    <w:rsid w:val="009078B5"/>
    <w:rsid w:val="00907B32"/>
    <w:rsid w:val="00907F8B"/>
    <w:rsid w:val="0091038B"/>
    <w:rsid w:val="00910D39"/>
    <w:rsid w:val="00911389"/>
    <w:rsid w:val="0091295D"/>
    <w:rsid w:val="00912D98"/>
    <w:rsid w:val="00912EC7"/>
    <w:rsid w:val="00912F90"/>
    <w:rsid w:val="00913C76"/>
    <w:rsid w:val="00914876"/>
    <w:rsid w:val="00914BAE"/>
    <w:rsid w:val="00914C09"/>
    <w:rsid w:val="00915349"/>
    <w:rsid w:val="0091549E"/>
    <w:rsid w:val="0091571C"/>
    <w:rsid w:val="009162B7"/>
    <w:rsid w:val="00917047"/>
    <w:rsid w:val="0091710B"/>
    <w:rsid w:val="009173D1"/>
    <w:rsid w:val="009174E3"/>
    <w:rsid w:val="00917D30"/>
    <w:rsid w:val="009204BD"/>
    <w:rsid w:val="00920C77"/>
    <w:rsid w:val="00921CE9"/>
    <w:rsid w:val="00921EC7"/>
    <w:rsid w:val="009222B7"/>
    <w:rsid w:val="00922960"/>
    <w:rsid w:val="0092333C"/>
    <w:rsid w:val="00923842"/>
    <w:rsid w:val="00923B06"/>
    <w:rsid w:val="0092408B"/>
    <w:rsid w:val="00925152"/>
    <w:rsid w:val="0092535D"/>
    <w:rsid w:val="00925542"/>
    <w:rsid w:val="0092618F"/>
    <w:rsid w:val="00926A7F"/>
    <w:rsid w:val="00926EE1"/>
    <w:rsid w:val="00927BB1"/>
    <w:rsid w:val="00930CD2"/>
    <w:rsid w:val="009318EF"/>
    <w:rsid w:val="009321BF"/>
    <w:rsid w:val="009325A4"/>
    <w:rsid w:val="0093366B"/>
    <w:rsid w:val="00933A8A"/>
    <w:rsid w:val="009344AA"/>
    <w:rsid w:val="009344B1"/>
    <w:rsid w:val="009347EE"/>
    <w:rsid w:val="00934B72"/>
    <w:rsid w:val="009356C2"/>
    <w:rsid w:val="009359CA"/>
    <w:rsid w:val="009360CB"/>
    <w:rsid w:val="00936176"/>
    <w:rsid w:val="0093644C"/>
    <w:rsid w:val="009366EC"/>
    <w:rsid w:val="00937A0F"/>
    <w:rsid w:val="00937D5E"/>
    <w:rsid w:val="009403D8"/>
    <w:rsid w:val="0094237B"/>
    <w:rsid w:val="00942854"/>
    <w:rsid w:val="0094345D"/>
    <w:rsid w:val="00943B37"/>
    <w:rsid w:val="0094400F"/>
    <w:rsid w:val="00944722"/>
    <w:rsid w:val="00944AA3"/>
    <w:rsid w:val="00945460"/>
    <w:rsid w:val="00946424"/>
    <w:rsid w:val="00946445"/>
    <w:rsid w:val="0094672B"/>
    <w:rsid w:val="009467C0"/>
    <w:rsid w:val="00950869"/>
    <w:rsid w:val="00950BB2"/>
    <w:rsid w:val="00951EC6"/>
    <w:rsid w:val="00951F7A"/>
    <w:rsid w:val="00952C7B"/>
    <w:rsid w:val="00953284"/>
    <w:rsid w:val="00953C17"/>
    <w:rsid w:val="009547EF"/>
    <w:rsid w:val="00955AD8"/>
    <w:rsid w:val="00955B0D"/>
    <w:rsid w:val="00956570"/>
    <w:rsid w:val="009567E4"/>
    <w:rsid w:val="00956AAE"/>
    <w:rsid w:val="009572E5"/>
    <w:rsid w:val="0095770B"/>
    <w:rsid w:val="00957E88"/>
    <w:rsid w:val="0096034C"/>
    <w:rsid w:val="00960B2C"/>
    <w:rsid w:val="0096151D"/>
    <w:rsid w:val="0096291C"/>
    <w:rsid w:val="00962D62"/>
    <w:rsid w:val="00962F05"/>
    <w:rsid w:val="00963044"/>
    <w:rsid w:val="00963A03"/>
    <w:rsid w:val="00964345"/>
    <w:rsid w:val="0096445F"/>
    <w:rsid w:val="0096513E"/>
    <w:rsid w:val="00965886"/>
    <w:rsid w:val="00965D97"/>
    <w:rsid w:val="0096646E"/>
    <w:rsid w:val="009664EE"/>
    <w:rsid w:val="009669D7"/>
    <w:rsid w:val="0096757C"/>
    <w:rsid w:val="00967E7B"/>
    <w:rsid w:val="009702F1"/>
    <w:rsid w:val="0097166A"/>
    <w:rsid w:val="009721AF"/>
    <w:rsid w:val="00972381"/>
    <w:rsid w:val="0097261F"/>
    <w:rsid w:val="00972BCB"/>
    <w:rsid w:val="00973081"/>
    <w:rsid w:val="009742FD"/>
    <w:rsid w:val="009750D2"/>
    <w:rsid w:val="009756BB"/>
    <w:rsid w:val="00975797"/>
    <w:rsid w:val="009763FE"/>
    <w:rsid w:val="00977368"/>
    <w:rsid w:val="00977C94"/>
    <w:rsid w:val="00980398"/>
    <w:rsid w:val="00980A32"/>
    <w:rsid w:val="00981247"/>
    <w:rsid w:val="00981500"/>
    <w:rsid w:val="00981B3E"/>
    <w:rsid w:val="00981DBA"/>
    <w:rsid w:val="00981F99"/>
    <w:rsid w:val="00982226"/>
    <w:rsid w:val="0098272F"/>
    <w:rsid w:val="0098300A"/>
    <w:rsid w:val="00983495"/>
    <w:rsid w:val="00984BD8"/>
    <w:rsid w:val="00984BE6"/>
    <w:rsid w:val="00985943"/>
    <w:rsid w:val="00986350"/>
    <w:rsid w:val="009867AC"/>
    <w:rsid w:val="009868B8"/>
    <w:rsid w:val="00986AB4"/>
    <w:rsid w:val="00986C9F"/>
    <w:rsid w:val="0098740C"/>
    <w:rsid w:val="009875E3"/>
    <w:rsid w:val="00987C7E"/>
    <w:rsid w:val="00987D55"/>
    <w:rsid w:val="0099133E"/>
    <w:rsid w:val="0099168A"/>
    <w:rsid w:val="0099248C"/>
    <w:rsid w:val="00992C41"/>
    <w:rsid w:val="009931DA"/>
    <w:rsid w:val="009937E7"/>
    <w:rsid w:val="00993D82"/>
    <w:rsid w:val="00994F75"/>
    <w:rsid w:val="00995549"/>
    <w:rsid w:val="00995686"/>
    <w:rsid w:val="00995974"/>
    <w:rsid w:val="00996F8A"/>
    <w:rsid w:val="00997253"/>
    <w:rsid w:val="00997DFB"/>
    <w:rsid w:val="009A0487"/>
    <w:rsid w:val="009A065D"/>
    <w:rsid w:val="009A0E09"/>
    <w:rsid w:val="009A188F"/>
    <w:rsid w:val="009A1B95"/>
    <w:rsid w:val="009A2538"/>
    <w:rsid w:val="009A271A"/>
    <w:rsid w:val="009A2758"/>
    <w:rsid w:val="009A28A9"/>
    <w:rsid w:val="009A3429"/>
    <w:rsid w:val="009A45D2"/>
    <w:rsid w:val="009A45E2"/>
    <w:rsid w:val="009A61BE"/>
    <w:rsid w:val="009A6588"/>
    <w:rsid w:val="009A6C83"/>
    <w:rsid w:val="009A7207"/>
    <w:rsid w:val="009A74CC"/>
    <w:rsid w:val="009B0D10"/>
    <w:rsid w:val="009B131C"/>
    <w:rsid w:val="009B1868"/>
    <w:rsid w:val="009B19F8"/>
    <w:rsid w:val="009B2816"/>
    <w:rsid w:val="009B2EAC"/>
    <w:rsid w:val="009B3033"/>
    <w:rsid w:val="009B311D"/>
    <w:rsid w:val="009B31C0"/>
    <w:rsid w:val="009B3CF8"/>
    <w:rsid w:val="009B3E4A"/>
    <w:rsid w:val="009B3E8D"/>
    <w:rsid w:val="009B4014"/>
    <w:rsid w:val="009B49C6"/>
    <w:rsid w:val="009B4CD5"/>
    <w:rsid w:val="009B5DB1"/>
    <w:rsid w:val="009B614B"/>
    <w:rsid w:val="009B7B88"/>
    <w:rsid w:val="009B7C0E"/>
    <w:rsid w:val="009C06A3"/>
    <w:rsid w:val="009C1245"/>
    <w:rsid w:val="009C18C7"/>
    <w:rsid w:val="009C1933"/>
    <w:rsid w:val="009C372F"/>
    <w:rsid w:val="009C3B16"/>
    <w:rsid w:val="009C44B7"/>
    <w:rsid w:val="009C472E"/>
    <w:rsid w:val="009C4A3A"/>
    <w:rsid w:val="009C5265"/>
    <w:rsid w:val="009C56B6"/>
    <w:rsid w:val="009C78C2"/>
    <w:rsid w:val="009C799F"/>
    <w:rsid w:val="009D0F74"/>
    <w:rsid w:val="009D121A"/>
    <w:rsid w:val="009D1FA6"/>
    <w:rsid w:val="009D44B4"/>
    <w:rsid w:val="009D4D78"/>
    <w:rsid w:val="009D5645"/>
    <w:rsid w:val="009D5C59"/>
    <w:rsid w:val="009D6EAC"/>
    <w:rsid w:val="009D7507"/>
    <w:rsid w:val="009D79A7"/>
    <w:rsid w:val="009D7C74"/>
    <w:rsid w:val="009E11C1"/>
    <w:rsid w:val="009E26AD"/>
    <w:rsid w:val="009E280C"/>
    <w:rsid w:val="009E2F37"/>
    <w:rsid w:val="009E34C1"/>
    <w:rsid w:val="009E36EE"/>
    <w:rsid w:val="009E38C5"/>
    <w:rsid w:val="009E3A31"/>
    <w:rsid w:val="009E3AD1"/>
    <w:rsid w:val="009E3F10"/>
    <w:rsid w:val="009E45B6"/>
    <w:rsid w:val="009E52C0"/>
    <w:rsid w:val="009E5EB8"/>
    <w:rsid w:val="009E7030"/>
    <w:rsid w:val="009E76C4"/>
    <w:rsid w:val="009E798A"/>
    <w:rsid w:val="009F069D"/>
    <w:rsid w:val="009F1B50"/>
    <w:rsid w:val="009F2114"/>
    <w:rsid w:val="009F27C7"/>
    <w:rsid w:val="009F2B3D"/>
    <w:rsid w:val="009F37CC"/>
    <w:rsid w:val="009F3A7A"/>
    <w:rsid w:val="009F452D"/>
    <w:rsid w:val="009F56E1"/>
    <w:rsid w:val="009F580A"/>
    <w:rsid w:val="009F5B79"/>
    <w:rsid w:val="009F5E30"/>
    <w:rsid w:val="009F5EF0"/>
    <w:rsid w:val="009F6114"/>
    <w:rsid w:val="009F6967"/>
    <w:rsid w:val="009F69C4"/>
    <w:rsid w:val="009F7471"/>
    <w:rsid w:val="009F7D10"/>
    <w:rsid w:val="009F7F63"/>
    <w:rsid w:val="00A0034C"/>
    <w:rsid w:val="00A006DF"/>
    <w:rsid w:val="00A00EB8"/>
    <w:rsid w:val="00A01036"/>
    <w:rsid w:val="00A0105F"/>
    <w:rsid w:val="00A01E13"/>
    <w:rsid w:val="00A02C29"/>
    <w:rsid w:val="00A02DFA"/>
    <w:rsid w:val="00A02E67"/>
    <w:rsid w:val="00A0305B"/>
    <w:rsid w:val="00A046D6"/>
    <w:rsid w:val="00A04C84"/>
    <w:rsid w:val="00A04E4A"/>
    <w:rsid w:val="00A053F6"/>
    <w:rsid w:val="00A0540D"/>
    <w:rsid w:val="00A05D06"/>
    <w:rsid w:val="00A067AE"/>
    <w:rsid w:val="00A06A83"/>
    <w:rsid w:val="00A07120"/>
    <w:rsid w:val="00A07831"/>
    <w:rsid w:val="00A10BF9"/>
    <w:rsid w:val="00A10F42"/>
    <w:rsid w:val="00A1159E"/>
    <w:rsid w:val="00A1241E"/>
    <w:rsid w:val="00A132A5"/>
    <w:rsid w:val="00A13743"/>
    <w:rsid w:val="00A138C0"/>
    <w:rsid w:val="00A1453D"/>
    <w:rsid w:val="00A15442"/>
    <w:rsid w:val="00A15C2C"/>
    <w:rsid w:val="00A202E4"/>
    <w:rsid w:val="00A213DD"/>
    <w:rsid w:val="00A21731"/>
    <w:rsid w:val="00A21D23"/>
    <w:rsid w:val="00A22670"/>
    <w:rsid w:val="00A2342F"/>
    <w:rsid w:val="00A24B4B"/>
    <w:rsid w:val="00A24BFB"/>
    <w:rsid w:val="00A25E4D"/>
    <w:rsid w:val="00A25F5B"/>
    <w:rsid w:val="00A25FA9"/>
    <w:rsid w:val="00A260B6"/>
    <w:rsid w:val="00A26692"/>
    <w:rsid w:val="00A26AC0"/>
    <w:rsid w:val="00A27111"/>
    <w:rsid w:val="00A27508"/>
    <w:rsid w:val="00A2794D"/>
    <w:rsid w:val="00A3055C"/>
    <w:rsid w:val="00A30C1F"/>
    <w:rsid w:val="00A31959"/>
    <w:rsid w:val="00A31D91"/>
    <w:rsid w:val="00A32337"/>
    <w:rsid w:val="00A328DB"/>
    <w:rsid w:val="00A32A5F"/>
    <w:rsid w:val="00A32EBD"/>
    <w:rsid w:val="00A34741"/>
    <w:rsid w:val="00A3474B"/>
    <w:rsid w:val="00A3477E"/>
    <w:rsid w:val="00A35175"/>
    <w:rsid w:val="00A3645D"/>
    <w:rsid w:val="00A3733C"/>
    <w:rsid w:val="00A37F29"/>
    <w:rsid w:val="00A4022C"/>
    <w:rsid w:val="00A41241"/>
    <w:rsid w:val="00A41259"/>
    <w:rsid w:val="00A41649"/>
    <w:rsid w:val="00A41A62"/>
    <w:rsid w:val="00A41DF2"/>
    <w:rsid w:val="00A43039"/>
    <w:rsid w:val="00A43271"/>
    <w:rsid w:val="00A4386B"/>
    <w:rsid w:val="00A44458"/>
    <w:rsid w:val="00A445A5"/>
    <w:rsid w:val="00A4466E"/>
    <w:rsid w:val="00A4479A"/>
    <w:rsid w:val="00A451D5"/>
    <w:rsid w:val="00A45C22"/>
    <w:rsid w:val="00A45D3E"/>
    <w:rsid w:val="00A4609B"/>
    <w:rsid w:val="00A46E23"/>
    <w:rsid w:val="00A50987"/>
    <w:rsid w:val="00A50989"/>
    <w:rsid w:val="00A516AB"/>
    <w:rsid w:val="00A5180E"/>
    <w:rsid w:val="00A52654"/>
    <w:rsid w:val="00A52EAB"/>
    <w:rsid w:val="00A53339"/>
    <w:rsid w:val="00A53764"/>
    <w:rsid w:val="00A537FA"/>
    <w:rsid w:val="00A5399B"/>
    <w:rsid w:val="00A544A3"/>
    <w:rsid w:val="00A55583"/>
    <w:rsid w:val="00A55776"/>
    <w:rsid w:val="00A55969"/>
    <w:rsid w:val="00A5655D"/>
    <w:rsid w:val="00A56B93"/>
    <w:rsid w:val="00A57A5F"/>
    <w:rsid w:val="00A57DFC"/>
    <w:rsid w:val="00A60179"/>
    <w:rsid w:val="00A61A68"/>
    <w:rsid w:val="00A61FE6"/>
    <w:rsid w:val="00A623E4"/>
    <w:rsid w:val="00A6297D"/>
    <w:rsid w:val="00A62B2D"/>
    <w:rsid w:val="00A644C1"/>
    <w:rsid w:val="00A64AAB"/>
    <w:rsid w:val="00A657FB"/>
    <w:rsid w:val="00A6679D"/>
    <w:rsid w:val="00A67498"/>
    <w:rsid w:val="00A679CA"/>
    <w:rsid w:val="00A702BD"/>
    <w:rsid w:val="00A70DB9"/>
    <w:rsid w:val="00A71D3A"/>
    <w:rsid w:val="00A7234E"/>
    <w:rsid w:val="00A72417"/>
    <w:rsid w:val="00A72C6D"/>
    <w:rsid w:val="00A73C32"/>
    <w:rsid w:val="00A7490B"/>
    <w:rsid w:val="00A74F64"/>
    <w:rsid w:val="00A754E0"/>
    <w:rsid w:val="00A7569A"/>
    <w:rsid w:val="00A758B7"/>
    <w:rsid w:val="00A75AED"/>
    <w:rsid w:val="00A75E7C"/>
    <w:rsid w:val="00A75F3B"/>
    <w:rsid w:val="00A76B43"/>
    <w:rsid w:val="00A76F16"/>
    <w:rsid w:val="00A777BD"/>
    <w:rsid w:val="00A81903"/>
    <w:rsid w:val="00A81981"/>
    <w:rsid w:val="00A81E44"/>
    <w:rsid w:val="00A82995"/>
    <w:rsid w:val="00A82A72"/>
    <w:rsid w:val="00A832A6"/>
    <w:rsid w:val="00A8426E"/>
    <w:rsid w:val="00A84430"/>
    <w:rsid w:val="00A8510E"/>
    <w:rsid w:val="00A85122"/>
    <w:rsid w:val="00A852D5"/>
    <w:rsid w:val="00A85B15"/>
    <w:rsid w:val="00A85BA3"/>
    <w:rsid w:val="00A860CB"/>
    <w:rsid w:val="00A861FF"/>
    <w:rsid w:val="00A86762"/>
    <w:rsid w:val="00A86AD5"/>
    <w:rsid w:val="00A86B93"/>
    <w:rsid w:val="00A86BB5"/>
    <w:rsid w:val="00A87348"/>
    <w:rsid w:val="00A87601"/>
    <w:rsid w:val="00A90280"/>
    <w:rsid w:val="00A911F7"/>
    <w:rsid w:val="00A91258"/>
    <w:rsid w:val="00A91308"/>
    <w:rsid w:val="00A91FC4"/>
    <w:rsid w:val="00A92F4D"/>
    <w:rsid w:val="00A942C2"/>
    <w:rsid w:val="00A94444"/>
    <w:rsid w:val="00A9491C"/>
    <w:rsid w:val="00A94DE9"/>
    <w:rsid w:val="00A95C81"/>
    <w:rsid w:val="00A95D32"/>
    <w:rsid w:val="00A95EB4"/>
    <w:rsid w:val="00A96248"/>
    <w:rsid w:val="00A965BA"/>
    <w:rsid w:val="00A96751"/>
    <w:rsid w:val="00A97423"/>
    <w:rsid w:val="00A97ADB"/>
    <w:rsid w:val="00AA01EA"/>
    <w:rsid w:val="00AA177C"/>
    <w:rsid w:val="00AA17BE"/>
    <w:rsid w:val="00AA1E2F"/>
    <w:rsid w:val="00AA282B"/>
    <w:rsid w:val="00AA319B"/>
    <w:rsid w:val="00AA3212"/>
    <w:rsid w:val="00AA42A2"/>
    <w:rsid w:val="00AA47E7"/>
    <w:rsid w:val="00AA5E34"/>
    <w:rsid w:val="00AA780C"/>
    <w:rsid w:val="00AB0CC1"/>
    <w:rsid w:val="00AB27AE"/>
    <w:rsid w:val="00AB3124"/>
    <w:rsid w:val="00AB3278"/>
    <w:rsid w:val="00AB44B5"/>
    <w:rsid w:val="00AB4855"/>
    <w:rsid w:val="00AB5A91"/>
    <w:rsid w:val="00AB77C4"/>
    <w:rsid w:val="00AB7F6B"/>
    <w:rsid w:val="00AC08F2"/>
    <w:rsid w:val="00AC0BEE"/>
    <w:rsid w:val="00AC0E4D"/>
    <w:rsid w:val="00AC15CA"/>
    <w:rsid w:val="00AC313C"/>
    <w:rsid w:val="00AC3CE1"/>
    <w:rsid w:val="00AC43DB"/>
    <w:rsid w:val="00AC50F6"/>
    <w:rsid w:val="00AC5299"/>
    <w:rsid w:val="00AC6502"/>
    <w:rsid w:val="00AC7939"/>
    <w:rsid w:val="00AD083C"/>
    <w:rsid w:val="00AD1505"/>
    <w:rsid w:val="00AD1BB6"/>
    <w:rsid w:val="00AD2948"/>
    <w:rsid w:val="00AD2BAF"/>
    <w:rsid w:val="00AD2DDF"/>
    <w:rsid w:val="00AD31FA"/>
    <w:rsid w:val="00AD37D1"/>
    <w:rsid w:val="00AD3C79"/>
    <w:rsid w:val="00AD40C3"/>
    <w:rsid w:val="00AD420D"/>
    <w:rsid w:val="00AD5E76"/>
    <w:rsid w:val="00AD5F2A"/>
    <w:rsid w:val="00AD5FEB"/>
    <w:rsid w:val="00AD62FE"/>
    <w:rsid w:val="00AD656F"/>
    <w:rsid w:val="00AD69A2"/>
    <w:rsid w:val="00AD6A49"/>
    <w:rsid w:val="00AD7088"/>
    <w:rsid w:val="00AD7816"/>
    <w:rsid w:val="00AD7E84"/>
    <w:rsid w:val="00AD7FEC"/>
    <w:rsid w:val="00AE0A9A"/>
    <w:rsid w:val="00AE0B42"/>
    <w:rsid w:val="00AE0CE5"/>
    <w:rsid w:val="00AE1CAA"/>
    <w:rsid w:val="00AE2C7F"/>
    <w:rsid w:val="00AE32F2"/>
    <w:rsid w:val="00AE3500"/>
    <w:rsid w:val="00AE3906"/>
    <w:rsid w:val="00AE39DB"/>
    <w:rsid w:val="00AE3D14"/>
    <w:rsid w:val="00AE3F58"/>
    <w:rsid w:val="00AE5246"/>
    <w:rsid w:val="00AE5626"/>
    <w:rsid w:val="00AE5AEF"/>
    <w:rsid w:val="00AE5E65"/>
    <w:rsid w:val="00AE672F"/>
    <w:rsid w:val="00AE69DB"/>
    <w:rsid w:val="00AE6EF7"/>
    <w:rsid w:val="00AE6FA7"/>
    <w:rsid w:val="00AE700F"/>
    <w:rsid w:val="00AE76DB"/>
    <w:rsid w:val="00AE7794"/>
    <w:rsid w:val="00AF04BA"/>
    <w:rsid w:val="00AF30B0"/>
    <w:rsid w:val="00AF3123"/>
    <w:rsid w:val="00AF322F"/>
    <w:rsid w:val="00AF372A"/>
    <w:rsid w:val="00AF37E0"/>
    <w:rsid w:val="00AF449B"/>
    <w:rsid w:val="00AF4B72"/>
    <w:rsid w:val="00AF5ABB"/>
    <w:rsid w:val="00AF5DBC"/>
    <w:rsid w:val="00AF5F34"/>
    <w:rsid w:val="00AF64E3"/>
    <w:rsid w:val="00AF6A98"/>
    <w:rsid w:val="00AF6D78"/>
    <w:rsid w:val="00AF7555"/>
    <w:rsid w:val="00B008A9"/>
    <w:rsid w:val="00B00972"/>
    <w:rsid w:val="00B0197E"/>
    <w:rsid w:val="00B04ADE"/>
    <w:rsid w:val="00B04D98"/>
    <w:rsid w:val="00B059D7"/>
    <w:rsid w:val="00B05D16"/>
    <w:rsid w:val="00B067C5"/>
    <w:rsid w:val="00B0736F"/>
    <w:rsid w:val="00B07B38"/>
    <w:rsid w:val="00B07CF2"/>
    <w:rsid w:val="00B1025F"/>
    <w:rsid w:val="00B105A4"/>
    <w:rsid w:val="00B1100A"/>
    <w:rsid w:val="00B11485"/>
    <w:rsid w:val="00B11DE7"/>
    <w:rsid w:val="00B1214D"/>
    <w:rsid w:val="00B12203"/>
    <w:rsid w:val="00B129CE"/>
    <w:rsid w:val="00B12C6E"/>
    <w:rsid w:val="00B130D7"/>
    <w:rsid w:val="00B13385"/>
    <w:rsid w:val="00B1339F"/>
    <w:rsid w:val="00B1340D"/>
    <w:rsid w:val="00B13D92"/>
    <w:rsid w:val="00B14F11"/>
    <w:rsid w:val="00B151CF"/>
    <w:rsid w:val="00B1605C"/>
    <w:rsid w:val="00B16181"/>
    <w:rsid w:val="00B16D9A"/>
    <w:rsid w:val="00B175B6"/>
    <w:rsid w:val="00B205B4"/>
    <w:rsid w:val="00B21571"/>
    <w:rsid w:val="00B21E1E"/>
    <w:rsid w:val="00B231D8"/>
    <w:rsid w:val="00B2369C"/>
    <w:rsid w:val="00B23D98"/>
    <w:rsid w:val="00B2421C"/>
    <w:rsid w:val="00B2488C"/>
    <w:rsid w:val="00B25FB5"/>
    <w:rsid w:val="00B25FB8"/>
    <w:rsid w:val="00B30994"/>
    <w:rsid w:val="00B311AA"/>
    <w:rsid w:val="00B31541"/>
    <w:rsid w:val="00B31B03"/>
    <w:rsid w:val="00B31E4D"/>
    <w:rsid w:val="00B327C7"/>
    <w:rsid w:val="00B32854"/>
    <w:rsid w:val="00B33A42"/>
    <w:rsid w:val="00B33E10"/>
    <w:rsid w:val="00B347CC"/>
    <w:rsid w:val="00B3498A"/>
    <w:rsid w:val="00B34E5C"/>
    <w:rsid w:val="00B351BF"/>
    <w:rsid w:val="00B353F6"/>
    <w:rsid w:val="00B35B10"/>
    <w:rsid w:val="00B363A3"/>
    <w:rsid w:val="00B4003A"/>
    <w:rsid w:val="00B4080B"/>
    <w:rsid w:val="00B41182"/>
    <w:rsid w:val="00B41A47"/>
    <w:rsid w:val="00B41ABB"/>
    <w:rsid w:val="00B43274"/>
    <w:rsid w:val="00B4439F"/>
    <w:rsid w:val="00B44AF1"/>
    <w:rsid w:val="00B451D1"/>
    <w:rsid w:val="00B45275"/>
    <w:rsid w:val="00B45FD3"/>
    <w:rsid w:val="00B47A0F"/>
    <w:rsid w:val="00B47DFC"/>
    <w:rsid w:val="00B518F5"/>
    <w:rsid w:val="00B51A6A"/>
    <w:rsid w:val="00B52B3A"/>
    <w:rsid w:val="00B52CFE"/>
    <w:rsid w:val="00B5309B"/>
    <w:rsid w:val="00B543AC"/>
    <w:rsid w:val="00B54506"/>
    <w:rsid w:val="00B54B10"/>
    <w:rsid w:val="00B5503A"/>
    <w:rsid w:val="00B554DF"/>
    <w:rsid w:val="00B5591A"/>
    <w:rsid w:val="00B55F51"/>
    <w:rsid w:val="00B55F58"/>
    <w:rsid w:val="00B561AC"/>
    <w:rsid w:val="00B56C73"/>
    <w:rsid w:val="00B56E4C"/>
    <w:rsid w:val="00B57FCE"/>
    <w:rsid w:val="00B60021"/>
    <w:rsid w:val="00B60ABB"/>
    <w:rsid w:val="00B60CCB"/>
    <w:rsid w:val="00B6145F"/>
    <w:rsid w:val="00B6154E"/>
    <w:rsid w:val="00B617EC"/>
    <w:rsid w:val="00B61F49"/>
    <w:rsid w:val="00B620EF"/>
    <w:rsid w:val="00B62A72"/>
    <w:rsid w:val="00B6454A"/>
    <w:rsid w:val="00B65088"/>
    <w:rsid w:val="00B65D5F"/>
    <w:rsid w:val="00B667E5"/>
    <w:rsid w:val="00B67012"/>
    <w:rsid w:val="00B674DB"/>
    <w:rsid w:val="00B67D56"/>
    <w:rsid w:val="00B67D85"/>
    <w:rsid w:val="00B700D5"/>
    <w:rsid w:val="00B70109"/>
    <w:rsid w:val="00B70B3B"/>
    <w:rsid w:val="00B70B3D"/>
    <w:rsid w:val="00B70E63"/>
    <w:rsid w:val="00B720D5"/>
    <w:rsid w:val="00B72112"/>
    <w:rsid w:val="00B736B4"/>
    <w:rsid w:val="00B73A08"/>
    <w:rsid w:val="00B73B73"/>
    <w:rsid w:val="00B73F4E"/>
    <w:rsid w:val="00B74350"/>
    <w:rsid w:val="00B74558"/>
    <w:rsid w:val="00B74789"/>
    <w:rsid w:val="00B7492D"/>
    <w:rsid w:val="00B74A27"/>
    <w:rsid w:val="00B75334"/>
    <w:rsid w:val="00B753C9"/>
    <w:rsid w:val="00B7581E"/>
    <w:rsid w:val="00B75B23"/>
    <w:rsid w:val="00B75F06"/>
    <w:rsid w:val="00B76A0C"/>
    <w:rsid w:val="00B76B79"/>
    <w:rsid w:val="00B80D4D"/>
    <w:rsid w:val="00B80F61"/>
    <w:rsid w:val="00B81313"/>
    <w:rsid w:val="00B8151A"/>
    <w:rsid w:val="00B815AE"/>
    <w:rsid w:val="00B82112"/>
    <w:rsid w:val="00B82579"/>
    <w:rsid w:val="00B826A9"/>
    <w:rsid w:val="00B83985"/>
    <w:rsid w:val="00B84DC6"/>
    <w:rsid w:val="00B84E52"/>
    <w:rsid w:val="00B851EF"/>
    <w:rsid w:val="00B85857"/>
    <w:rsid w:val="00B8591A"/>
    <w:rsid w:val="00B85B39"/>
    <w:rsid w:val="00B85FBA"/>
    <w:rsid w:val="00B867B8"/>
    <w:rsid w:val="00B87ECF"/>
    <w:rsid w:val="00B915AB"/>
    <w:rsid w:val="00B92A09"/>
    <w:rsid w:val="00B92B2E"/>
    <w:rsid w:val="00B92C35"/>
    <w:rsid w:val="00B930A4"/>
    <w:rsid w:val="00B937DE"/>
    <w:rsid w:val="00B93F59"/>
    <w:rsid w:val="00B94B02"/>
    <w:rsid w:val="00B94C6D"/>
    <w:rsid w:val="00B950B7"/>
    <w:rsid w:val="00B956D8"/>
    <w:rsid w:val="00B95A9F"/>
    <w:rsid w:val="00B9698B"/>
    <w:rsid w:val="00B96C4A"/>
    <w:rsid w:val="00B973A0"/>
    <w:rsid w:val="00B9763D"/>
    <w:rsid w:val="00BA03D5"/>
    <w:rsid w:val="00BA090C"/>
    <w:rsid w:val="00BA0A73"/>
    <w:rsid w:val="00BA13CD"/>
    <w:rsid w:val="00BA1647"/>
    <w:rsid w:val="00BA1B9B"/>
    <w:rsid w:val="00BA20BA"/>
    <w:rsid w:val="00BA3338"/>
    <w:rsid w:val="00BA48AA"/>
    <w:rsid w:val="00BA4D4D"/>
    <w:rsid w:val="00BA5012"/>
    <w:rsid w:val="00BA5A05"/>
    <w:rsid w:val="00BA6492"/>
    <w:rsid w:val="00BA685E"/>
    <w:rsid w:val="00BA6B3D"/>
    <w:rsid w:val="00BA6D39"/>
    <w:rsid w:val="00BA7219"/>
    <w:rsid w:val="00BA74B7"/>
    <w:rsid w:val="00BB0BCD"/>
    <w:rsid w:val="00BB1B25"/>
    <w:rsid w:val="00BB22CB"/>
    <w:rsid w:val="00BB28CB"/>
    <w:rsid w:val="00BB293F"/>
    <w:rsid w:val="00BB3740"/>
    <w:rsid w:val="00BB41A7"/>
    <w:rsid w:val="00BB46A1"/>
    <w:rsid w:val="00BB4818"/>
    <w:rsid w:val="00BB525E"/>
    <w:rsid w:val="00BB6645"/>
    <w:rsid w:val="00BB6908"/>
    <w:rsid w:val="00BB6D07"/>
    <w:rsid w:val="00BB7192"/>
    <w:rsid w:val="00BB7F04"/>
    <w:rsid w:val="00BC1B1B"/>
    <w:rsid w:val="00BC20B2"/>
    <w:rsid w:val="00BC224C"/>
    <w:rsid w:val="00BC2E03"/>
    <w:rsid w:val="00BC3A2C"/>
    <w:rsid w:val="00BC408F"/>
    <w:rsid w:val="00BC4B45"/>
    <w:rsid w:val="00BC4CA4"/>
    <w:rsid w:val="00BC4E42"/>
    <w:rsid w:val="00BC4E72"/>
    <w:rsid w:val="00BC5195"/>
    <w:rsid w:val="00BC6310"/>
    <w:rsid w:val="00BC6363"/>
    <w:rsid w:val="00BC6428"/>
    <w:rsid w:val="00BC699C"/>
    <w:rsid w:val="00BC7135"/>
    <w:rsid w:val="00BD0635"/>
    <w:rsid w:val="00BD0686"/>
    <w:rsid w:val="00BD0A3C"/>
    <w:rsid w:val="00BD0EE6"/>
    <w:rsid w:val="00BD1A8A"/>
    <w:rsid w:val="00BD2EFC"/>
    <w:rsid w:val="00BD3754"/>
    <w:rsid w:val="00BD3DBD"/>
    <w:rsid w:val="00BD3F54"/>
    <w:rsid w:val="00BD450B"/>
    <w:rsid w:val="00BD48AC"/>
    <w:rsid w:val="00BD4B78"/>
    <w:rsid w:val="00BD4BAD"/>
    <w:rsid w:val="00BD4E5C"/>
    <w:rsid w:val="00BD4F5A"/>
    <w:rsid w:val="00BD521F"/>
    <w:rsid w:val="00BD5414"/>
    <w:rsid w:val="00BD57AE"/>
    <w:rsid w:val="00BD7707"/>
    <w:rsid w:val="00BD7ED3"/>
    <w:rsid w:val="00BD7F05"/>
    <w:rsid w:val="00BE0A0C"/>
    <w:rsid w:val="00BE0FB8"/>
    <w:rsid w:val="00BE136F"/>
    <w:rsid w:val="00BE1653"/>
    <w:rsid w:val="00BE16DB"/>
    <w:rsid w:val="00BE1A0F"/>
    <w:rsid w:val="00BE1CDA"/>
    <w:rsid w:val="00BE1D01"/>
    <w:rsid w:val="00BE1D15"/>
    <w:rsid w:val="00BE1E79"/>
    <w:rsid w:val="00BE1F11"/>
    <w:rsid w:val="00BE1F2F"/>
    <w:rsid w:val="00BE216D"/>
    <w:rsid w:val="00BE2555"/>
    <w:rsid w:val="00BE264B"/>
    <w:rsid w:val="00BE31A2"/>
    <w:rsid w:val="00BE351A"/>
    <w:rsid w:val="00BE3690"/>
    <w:rsid w:val="00BE3ED5"/>
    <w:rsid w:val="00BE3F61"/>
    <w:rsid w:val="00BE41B5"/>
    <w:rsid w:val="00BE43A4"/>
    <w:rsid w:val="00BE49D1"/>
    <w:rsid w:val="00BE54BA"/>
    <w:rsid w:val="00BE569C"/>
    <w:rsid w:val="00BE5A76"/>
    <w:rsid w:val="00BE5CF8"/>
    <w:rsid w:val="00BE64DC"/>
    <w:rsid w:val="00BE66DE"/>
    <w:rsid w:val="00BF000B"/>
    <w:rsid w:val="00BF00D7"/>
    <w:rsid w:val="00BF04A4"/>
    <w:rsid w:val="00BF0AF6"/>
    <w:rsid w:val="00BF17E1"/>
    <w:rsid w:val="00BF1B1E"/>
    <w:rsid w:val="00BF1C4F"/>
    <w:rsid w:val="00BF1F20"/>
    <w:rsid w:val="00BF25E4"/>
    <w:rsid w:val="00BF27AD"/>
    <w:rsid w:val="00BF40FA"/>
    <w:rsid w:val="00BF4205"/>
    <w:rsid w:val="00BF4396"/>
    <w:rsid w:val="00BF483E"/>
    <w:rsid w:val="00BF49E4"/>
    <w:rsid w:val="00BF55C9"/>
    <w:rsid w:val="00BF56DC"/>
    <w:rsid w:val="00BF60F9"/>
    <w:rsid w:val="00BF6D57"/>
    <w:rsid w:val="00BF7F7F"/>
    <w:rsid w:val="00C000E7"/>
    <w:rsid w:val="00C00CC5"/>
    <w:rsid w:val="00C00F9A"/>
    <w:rsid w:val="00C01799"/>
    <w:rsid w:val="00C020DC"/>
    <w:rsid w:val="00C025E5"/>
    <w:rsid w:val="00C02607"/>
    <w:rsid w:val="00C02B5E"/>
    <w:rsid w:val="00C0311F"/>
    <w:rsid w:val="00C0411E"/>
    <w:rsid w:val="00C046B7"/>
    <w:rsid w:val="00C05C95"/>
    <w:rsid w:val="00C05CFD"/>
    <w:rsid w:val="00C06376"/>
    <w:rsid w:val="00C06E80"/>
    <w:rsid w:val="00C078AD"/>
    <w:rsid w:val="00C07D52"/>
    <w:rsid w:val="00C10D6A"/>
    <w:rsid w:val="00C12FA9"/>
    <w:rsid w:val="00C13525"/>
    <w:rsid w:val="00C1380E"/>
    <w:rsid w:val="00C1382E"/>
    <w:rsid w:val="00C13B8E"/>
    <w:rsid w:val="00C141ED"/>
    <w:rsid w:val="00C1468D"/>
    <w:rsid w:val="00C14DB8"/>
    <w:rsid w:val="00C1553B"/>
    <w:rsid w:val="00C156AC"/>
    <w:rsid w:val="00C15C35"/>
    <w:rsid w:val="00C15C93"/>
    <w:rsid w:val="00C1600D"/>
    <w:rsid w:val="00C161F7"/>
    <w:rsid w:val="00C163D9"/>
    <w:rsid w:val="00C1678D"/>
    <w:rsid w:val="00C16895"/>
    <w:rsid w:val="00C20010"/>
    <w:rsid w:val="00C20083"/>
    <w:rsid w:val="00C20480"/>
    <w:rsid w:val="00C20C1F"/>
    <w:rsid w:val="00C20F17"/>
    <w:rsid w:val="00C21735"/>
    <w:rsid w:val="00C21B5E"/>
    <w:rsid w:val="00C22758"/>
    <w:rsid w:val="00C22C27"/>
    <w:rsid w:val="00C22F27"/>
    <w:rsid w:val="00C23E96"/>
    <w:rsid w:val="00C24F5F"/>
    <w:rsid w:val="00C2530C"/>
    <w:rsid w:val="00C25BD5"/>
    <w:rsid w:val="00C2693A"/>
    <w:rsid w:val="00C27499"/>
    <w:rsid w:val="00C27814"/>
    <w:rsid w:val="00C27B8C"/>
    <w:rsid w:val="00C27FD7"/>
    <w:rsid w:val="00C30A05"/>
    <w:rsid w:val="00C31054"/>
    <w:rsid w:val="00C3105F"/>
    <w:rsid w:val="00C315F4"/>
    <w:rsid w:val="00C32416"/>
    <w:rsid w:val="00C3273F"/>
    <w:rsid w:val="00C32AEC"/>
    <w:rsid w:val="00C32CA8"/>
    <w:rsid w:val="00C32DC3"/>
    <w:rsid w:val="00C340AC"/>
    <w:rsid w:val="00C34626"/>
    <w:rsid w:val="00C34D62"/>
    <w:rsid w:val="00C35075"/>
    <w:rsid w:val="00C35F6F"/>
    <w:rsid w:val="00C3618F"/>
    <w:rsid w:val="00C36FE7"/>
    <w:rsid w:val="00C37A12"/>
    <w:rsid w:val="00C37B70"/>
    <w:rsid w:val="00C37ECD"/>
    <w:rsid w:val="00C40579"/>
    <w:rsid w:val="00C4093D"/>
    <w:rsid w:val="00C40A1D"/>
    <w:rsid w:val="00C42761"/>
    <w:rsid w:val="00C42F36"/>
    <w:rsid w:val="00C436AC"/>
    <w:rsid w:val="00C4400C"/>
    <w:rsid w:val="00C44288"/>
    <w:rsid w:val="00C4698C"/>
    <w:rsid w:val="00C46AB3"/>
    <w:rsid w:val="00C47554"/>
    <w:rsid w:val="00C50510"/>
    <w:rsid w:val="00C51F04"/>
    <w:rsid w:val="00C52112"/>
    <w:rsid w:val="00C535CC"/>
    <w:rsid w:val="00C54D44"/>
    <w:rsid w:val="00C56044"/>
    <w:rsid w:val="00C57069"/>
    <w:rsid w:val="00C570B6"/>
    <w:rsid w:val="00C6033B"/>
    <w:rsid w:val="00C6078B"/>
    <w:rsid w:val="00C60A6C"/>
    <w:rsid w:val="00C61BEE"/>
    <w:rsid w:val="00C625F5"/>
    <w:rsid w:val="00C639B3"/>
    <w:rsid w:val="00C63C18"/>
    <w:rsid w:val="00C63E7D"/>
    <w:rsid w:val="00C640E9"/>
    <w:rsid w:val="00C64558"/>
    <w:rsid w:val="00C64E60"/>
    <w:rsid w:val="00C6573B"/>
    <w:rsid w:val="00C664B9"/>
    <w:rsid w:val="00C66AC6"/>
    <w:rsid w:val="00C66D46"/>
    <w:rsid w:val="00C673AE"/>
    <w:rsid w:val="00C7029B"/>
    <w:rsid w:val="00C717C7"/>
    <w:rsid w:val="00C71EE4"/>
    <w:rsid w:val="00C724BC"/>
    <w:rsid w:val="00C7279B"/>
    <w:rsid w:val="00C72809"/>
    <w:rsid w:val="00C73D13"/>
    <w:rsid w:val="00C745BA"/>
    <w:rsid w:val="00C74638"/>
    <w:rsid w:val="00C74EC1"/>
    <w:rsid w:val="00C74F20"/>
    <w:rsid w:val="00C75A38"/>
    <w:rsid w:val="00C7678E"/>
    <w:rsid w:val="00C76B5A"/>
    <w:rsid w:val="00C76CC9"/>
    <w:rsid w:val="00C77F25"/>
    <w:rsid w:val="00C80864"/>
    <w:rsid w:val="00C80AC0"/>
    <w:rsid w:val="00C817EC"/>
    <w:rsid w:val="00C81A56"/>
    <w:rsid w:val="00C82695"/>
    <w:rsid w:val="00C82D17"/>
    <w:rsid w:val="00C84382"/>
    <w:rsid w:val="00C84CFE"/>
    <w:rsid w:val="00C85107"/>
    <w:rsid w:val="00C855F8"/>
    <w:rsid w:val="00C85BE8"/>
    <w:rsid w:val="00C85C52"/>
    <w:rsid w:val="00C86193"/>
    <w:rsid w:val="00C868A9"/>
    <w:rsid w:val="00C90C89"/>
    <w:rsid w:val="00C90D45"/>
    <w:rsid w:val="00C911A5"/>
    <w:rsid w:val="00C9175E"/>
    <w:rsid w:val="00C91AA1"/>
    <w:rsid w:val="00C91AF2"/>
    <w:rsid w:val="00C925B1"/>
    <w:rsid w:val="00C93897"/>
    <w:rsid w:val="00C93A01"/>
    <w:rsid w:val="00C9669A"/>
    <w:rsid w:val="00C966E2"/>
    <w:rsid w:val="00CA06AF"/>
    <w:rsid w:val="00CA08F9"/>
    <w:rsid w:val="00CA1E18"/>
    <w:rsid w:val="00CA21AB"/>
    <w:rsid w:val="00CA237C"/>
    <w:rsid w:val="00CA270C"/>
    <w:rsid w:val="00CA2DF6"/>
    <w:rsid w:val="00CA3086"/>
    <w:rsid w:val="00CA3E12"/>
    <w:rsid w:val="00CA3F5A"/>
    <w:rsid w:val="00CA4261"/>
    <w:rsid w:val="00CA5EB9"/>
    <w:rsid w:val="00CA5F10"/>
    <w:rsid w:val="00CA64CB"/>
    <w:rsid w:val="00CA6518"/>
    <w:rsid w:val="00CA6818"/>
    <w:rsid w:val="00CA74B4"/>
    <w:rsid w:val="00CA7664"/>
    <w:rsid w:val="00CB0C0E"/>
    <w:rsid w:val="00CB14DB"/>
    <w:rsid w:val="00CB162A"/>
    <w:rsid w:val="00CB1EF5"/>
    <w:rsid w:val="00CB20C9"/>
    <w:rsid w:val="00CB25A8"/>
    <w:rsid w:val="00CB345C"/>
    <w:rsid w:val="00CB506D"/>
    <w:rsid w:val="00CB54E9"/>
    <w:rsid w:val="00CB54EF"/>
    <w:rsid w:val="00CB6254"/>
    <w:rsid w:val="00CB6534"/>
    <w:rsid w:val="00CB7F81"/>
    <w:rsid w:val="00CC0798"/>
    <w:rsid w:val="00CC0889"/>
    <w:rsid w:val="00CC142D"/>
    <w:rsid w:val="00CC17F8"/>
    <w:rsid w:val="00CC2054"/>
    <w:rsid w:val="00CC2F9F"/>
    <w:rsid w:val="00CC3EC2"/>
    <w:rsid w:val="00CC5529"/>
    <w:rsid w:val="00CC5D20"/>
    <w:rsid w:val="00CC6BC1"/>
    <w:rsid w:val="00CC6C5A"/>
    <w:rsid w:val="00CC7021"/>
    <w:rsid w:val="00CC757C"/>
    <w:rsid w:val="00CC77EB"/>
    <w:rsid w:val="00CC7CDF"/>
    <w:rsid w:val="00CD11D5"/>
    <w:rsid w:val="00CD1524"/>
    <w:rsid w:val="00CD18F1"/>
    <w:rsid w:val="00CD1F30"/>
    <w:rsid w:val="00CD2144"/>
    <w:rsid w:val="00CD21B2"/>
    <w:rsid w:val="00CD288E"/>
    <w:rsid w:val="00CD2B29"/>
    <w:rsid w:val="00CD431A"/>
    <w:rsid w:val="00CD47CA"/>
    <w:rsid w:val="00CD48FC"/>
    <w:rsid w:val="00CD4F5E"/>
    <w:rsid w:val="00CD4FBF"/>
    <w:rsid w:val="00CD5A57"/>
    <w:rsid w:val="00CD6119"/>
    <w:rsid w:val="00CD64F6"/>
    <w:rsid w:val="00CD69D4"/>
    <w:rsid w:val="00CD71CE"/>
    <w:rsid w:val="00CD7794"/>
    <w:rsid w:val="00CE0087"/>
    <w:rsid w:val="00CE104B"/>
    <w:rsid w:val="00CE1098"/>
    <w:rsid w:val="00CE138F"/>
    <w:rsid w:val="00CE1CEF"/>
    <w:rsid w:val="00CE1E7D"/>
    <w:rsid w:val="00CE21D3"/>
    <w:rsid w:val="00CE2318"/>
    <w:rsid w:val="00CE2F30"/>
    <w:rsid w:val="00CE2F74"/>
    <w:rsid w:val="00CE32B7"/>
    <w:rsid w:val="00CE3A63"/>
    <w:rsid w:val="00CE3FDD"/>
    <w:rsid w:val="00CE4A3D"/>
    <w:rsid w:val="00CE4C25"/>
    <w:rsid w:val="00CE4DED"/>
    <w:rsid w:val="00CE55D5"/>
    <w:rsid w:val="00CE60AC"/>
    <w:rsid w:val="00CE614E"/>
    <w:rsid w:val="00CE6564"/>
    <w:rsid w:val="00CE6B0E"/>
    <w:rsid w:val="00CE724B"/>
    <w:rsid w:val="00CE74F8"/>
    <w:rsid w:val="00CE7C09"/>
    <w:rsid w:val="00CE7C15"/>
    <w:rsid w:val="00CE7E5B"/>
    <w:rsid w:val="00CF02E2"/>
    <w:rsid w:val="00CF0537"/>
    <w:rsid w:val="00CF0A86"/>
    <w:rsid w:val="00CF0F92"/>
    <w:rsid w:val="00CF1536"/>
    <w:rsid w:val="00CF18BA"/>
    <w:rsid w:val="00CF283A"/>
    <w:rsid w:val="00CF2A45"/>
    <w:rsid w:val="00CF3057"/>
    <w:rsid w:val="00CF32F5"/>
    <w:rsid w:val="00CF3515"/>
    <w:rsid w:val="00CF38B2"/>
    <w:rsid w:val="00CF39B9"/>
    <w:rsid w:val="00CF3A8F"/>
    <w:rsid w:val="00CF3B20"/>
    <w:rsid w:val="00CF3B6E"/>
    <w:rsid w:val="00CF492E"/>
    <w:rsid w:val="00CF50BD"/>
    <w:rsid w:val="00CF53B5"/>
    <w:rsid w:val="00CF547C"/>
    <w:rsid w:val="00CF5924"/>
    <w:rsid w:val="00CF5CCF"/>
    <w:rsid w:val="00CF5F46"/>
    <w:rsid w:val="00CF6425"/>
    <w:rsid w:val="00CF777A"/>
    <w:rsid w:val="00D003A1"/>
    <w:rsid w:val="00D004A1"/>
    <w:rsid w:val="00D00CFA"/>
    <w:rsid w:val="00D00DDE"/>
    <w:rsid w:val="00D01A6E"/>
    <w:rsid w:val="00D02141"/>
    <w:rsid w:val="00D021DF"/>
    <w:rsid w:val="00D02E96"/>
    <w:rsid w:val="00D02FFC"/>
    <w:rsid w:val="00D030B4"/>
    <w:rsid w:val="00D044BB"/>
    <w:rsid w:val="00D0471A"/>
    <w:rsid w:val="00D04A00"/>
    <w:rsid w:val="00D04DC6"/>
    <w:rsid w:val="00D04F2B"/>
    <w:rsid w:val="00D05441"/>
    <w:rsid w:val="00D05645"/>
    <w:rsid w:val="00D0582B"/>
    <w:rsid w:val="00D05FF3"/>
    <w:rsid w:val="00D062C0"/>
    <w:rsid w:val="00D066DF"/>
    <w:rsid w:val="00D06A62"/>
    <w:rsid w:val="00D06AAF"/>
    <w:rsid w:val="00D06FCC"/>
    <w:rsid w:val="00D071A8"/>
    <w:rsid w:val="00D075F3"/>
    <w:rsid w:val="00D076E1"/>
    <w:rsid w:val="00D07C10"/>
    <w:rsid w:val="00D1076B"/>
    <w:rsid w:val="00D1106A"/>
    <w:rsid w:val="00D11ADB"/>
    <w:rsid w:val="00D12330"/>
    <w:rsid w:val="00D15013"/>
    <w:rsid w:val="00D155D9"/>
    <w:rsid w:val="00D1561C"/>
    <w:rsid w:val="00D15F5A"/>
    <w:rsid w:val="00D1642F"/>
    <w:rsid w:val="00D164A1"/>
    <w:rsid w:val="00D165CA"/>
    <w:rsid w:val="00D16BA8"/>
    <w:rsid w:val="00D17537"/>
    <w:rsid w:val="00D2099F"/>
    <w:rsid w:val="00D20DC6"/>
    <w:rsid w:val="00D223C1"/>
    <w:rsid w:val="00D227F2"/>
    <w:rsid w:val="00D22E0C"/>
    <w:rsid w:val="00D233E4"/>
    <w:rsid w:val="00D241AC"/>
    <w:rsid w:val="00D24A02"/>
    <w:rsid w:val="00D25646"/>
    <w:rsid w:val="00D25867"/>
    <w:rsid w:val="00D2636F"/>
    <w:rsid w:val="00D268FD"/>
    <w:rsid w:val="00D27E96"/>
    <w:rsid w:val="00D27FD4"/>
    <w:rsid w:val="00D307F4"/>
    <w:rsid w:val="00D30BF1"/>
    <w:rsid w:val="00D30E95"/>
    <w:rsid w:val="00D31EC9"/>
    <w:rsid w:val="00D323B7"/>
    <w:rsid w:val="00D32406"/>
    <w:rsid w:val="00D32F75"/>
    <w:rsid w:val="00D341D2"/>
    <w:rsid w:val="00D3515A"/>
    <w:rsid w:val="00D35426"/>
    <w:rsid w:val="00D35513"/>
    <w:rsid w:val="00D35A35"/>
    <w:rsid w:val="00D360E2"/>
    <w:rsid w:val="00D3746C"/>
    <w:rsid w:val="00D402F4"/>
    <w:rsid w:val="00D405E5"/>
    <w:rsid w:val="00D40686"/>
    <w:rsid w:val="00D409E7"/>
    <w:rsid w:val="00D40D5B"/>
    <w:rsid w:val="00D40F89"/>
    <w:rsid w:val="00D43C24"/>
    <w:rsid w:val="00D452BA"/>
    <w:rsid w:val="00D45D61"/>
    <w:rsid w:val="00D467DE"/>
    <w:rsid w:val="00D470D6"/>
    <w:rsid w:val="00D471DE"/>
    <w:rsid w:val="00D473C3"/>
    <w:rsid w:val="00D4741B"/>
    <w:rsid w:val="00D5020A"/>
    <w:rsid w:val="00D51356"/>
    <w:rsid w:val="00D516EF"/>
    <w:rsid w:val="00D51EB5"/>
    <w:rsid w:val="00D52382"/>
    <w:rsid w:val="00D52633"/>
    <w:rsid w:val="00D5271C"/>
    <w:rsid w:val="00D52920"/>
    <w:rsid w:val="00D54434"/>
    <w:rsid w:val="00D558FF"/>
    <w:rsid w:val="00D55B14"/>
    <w:rsid w:val="00D56840"/>
    <w:rsid w:val="00D56ADD"/>
    <w:rsid w:val="00D56ED6"/>
    <w:rsid w:val="00D5729B"/>
    <w:rsid w:val="00D572E5"/>
    <w:rsid w:val="00D57FEA"/>
    <w:rsid w:val="00D617D7"/>
    <w:rsid w:val="00D61C71"/>
    <w:rsid w:val="00D61FBD"/>
    <w:rsid w:val="00D6227B"/>
    <w:rsid w:val="00D625B5"/>
    <w:rsid w:val="00D63AB3"/>
    <w:rsid w:val="00D640AA"/>
    <w:rsid w:val="00D65578"/>
    <w:rsid w:val="00D659BC"/>
    <w:rsid w:val="00D65A4A"/>
    <w:rsid w:val="00D65F52"/>
    <w:rsid w:val="00D660EA"/>
    <w:rsid w:val="00D6661D"/>
    <w:rsid w:val="00D675F9"/>
    <w:rsid w:val="00D67D19"/>
    <w:rsid w:val="00D70AE4"/>
    <w:rsid w:val="00D70BF1"/>
    <w:rsid w:val="00D70FCD"/>
    <w:rsid w:val="00D7102B"/>
    <w:rsid w:val="00D71242"/>
    <w:rsid w:val="00D7159F"/>
    <w:rsid w:val="00D73231"/>
    <w:rsid w:val="00D734E4"/>
    <w:rsid w:val="00D7421D"/>
    <w:rsid w:val="00D74235"/>
    <w:rsid w:val="00D74692"/>
    <w:rsid w:val="00D747D4"/>
    <w:rsid w:val="00D74C74"/>
    <w:rsid w:val="00D754C7"/>
    <w:rsid w:val="00D75EC0"/>
    <w:rsid w:val="00D76147"/>
    <w:rsid w:val="00D7637B"/>
    <w:rsid w:val="00D76390"/>
    <w:rsid w:val="00D76576"/>
    <w:rsid w:val="00D76D5A"/>
    <w:rsid w:val="00D77BA3"/>
    <w:rsid w:val="00D802D5"/>
    <w:rsid w:val="00D80683"/>
    <w:rsid w:val="00D80996"/>
    <w:rsid w:val="00D80A61"/>
    <w:rsid w:val="00D83E7D"/>
    <w:rsid w:val="00D842DD"/>
    <w:rsid w:val="00D84AE0"/>
    <w:rsid w:val="00D8578D"/>
    <w:rsid w:val="00D85A70"/>
    <w:rsid w:val="00D85F0F"/>
    <w:rsid w:val="00D86451"/>
    <w:rsid w:val="00D86D17"/>
    <w:rsid w:val="00D87613"/>
    <w:rsid w:val="00D8778F"/>
    <w:rsid w:val="00D90BED"/>
    <w:rsid w:val="00D90E03"/>
    <w:rsid w:val="00D91A81"/>
    <w:rsid w:val="00D91F82"/>
    <w:rsid w:val="00D92971"/>
    <w:rsid w:val="00D92D89"/>
    <w:rsid w:val="00D92E3A"/>
    <w:rsid w:val="00D92F03"/>
    <w:rsid w:val="00D935B8"/>
    <w:rsid w:val="00D94561"/>
    <w:rsid w:val="00D94782"/>
    <w:rsid w:val="00D94E42"/>
    <w:rsid w:val="00D9516A"/>
    <w:rsid w:val="00D95671"/>
    <w:rsid w:val="00D95FF3"/>
    <w:rsid w:val="00D962CC"/>
    <w:rsid w:val="00D9638A"/>
    <w:rsid w:val="00D96F38"/>
    <w:rsid w:val="00D970D1"/>
    <w:rsid w:val="00D97461"/>
    <w:rsid w:val="00DA0D73"/>
    <w:rsid w:val="00DA2113"/>
    <w:rsid w:val="00DA25E1"/>
    <w:rsid w:val="00DA322B"/>
    <w:rsid w:val="00DA3F45"/>
    <w:rsid w:val="00DA4E24"/>
    <w:rsid w:val="00DA5151"/>
    <w:rsid w:val="00DA600E"/>
    <w:rsid w:val="00DA666B"/>
    <w:rsid w:val="00DA6A3C"/>
    <w:rsid w:val="00DA6AC7"/>
    <w:rsid w:val="00DA7308"/>
    <w:rsid w:val="00DA7404"/>
    <w:rsid w:val="00DA7885"/>
    <w:rsid w:val="00DB0353"/>
    <w:rsid w:val="00DB0377"/>
    <w:rsid w:val="00DB05AE"/>
    <w:rsid w:val="00DB1513"/>
    <w:rsid w:val="00DB2375"/>
    <w:rsid w:val="00DB274B"/>
    <w:rsid w:val="00DB32B3"/>
    <w:rsid w:val="00DB392A"/>
    <w:rsid w:val="00DB3DCE"/>
    <w:rsid w:val="00DB48BE"/>
    <w:rsid w:val="00DB4930"/>
    <w:rsid w:val="00DB5130"/>
    <w:rsid w:val="00DB6517"/>
    <w:rsid w:val="00DB6A4F"/>
    <w:rsid w:val="00DB76CD"/>
    <w:rsid w:val="00DC15BE"/>
    <w:rsid w:val="00DC17A7"/>
    <w:rsid w:val="00DC18A7"/>
    <w:rsid w:val="00DC18FC"/>
    <w:rsid w:val="00DC3FE5"/>
    <w:rsid w:val="00DC4649"/>
    <w:rsid w:val="00DC4B08"/>
    <w:rsid w:val="00DC4BD2"/>
    <w:rsid w:val="00DC4BD9"/>
    <w:rsid w:val="00DC4CF9"/>
    <w:rsid w:val="00DC556B"/>
    <w:rsid w:val="00DC57EE"/>
    <w:rsid w:val="00DC63F9"/>
    <w:rsid w:val="00DC7B76"/>
    <w:rsid w:val="00DD0099"/>
    <w:rsid w:val="00DD13CD"/>
    <w:rsid w:val="00DD1ADC"/>
    <w:rsid w:val="00DD1E92"/>
    <w:rsid w:val="00DD262E"/>
    <w:rsid w:val="00DD2C81"/>
    <w:rsid w:val="00DD404C"/>
    <w:rsid w:val="00DD4C71"/>
    <w:rsid w:val="00DD4C7D"/>
    <w:rsid w:val="00DD4D01"/>
    <w:rsid w:val="00DD51D5"/>
    <w:rsid w:val="00DD55CE"/>
    <w:rsid w:val="00DD58E5"/>
    <w:rsid w:val="00DD64FC"/>
    <w:rsid w:val="00DD67BA"/>
    <w:rsid w:val="00DD6A40"/>
    <w:rsid w:val="00DD7594"/>
    <w:rsid w:val="00DE00A6"/>
    <w:rsid w:val="00DE0BE4"/>
    <w:rsid w:val="00DE0DC5"/>
    <w:rsid w:val="00DE246B"/>
    <w:rsid w:val="00DE25C1"/>
    <w:rsid w:val="00DE33DA"/>
    <w:rsid w:val="00DE380B"/>
    <w:rsid w:val="00DE3F53"/>
    <w:rsid w:val="00DE49EF"/>
    <w:rsid w:val="00DE52CF"/>
    <w:rsid w:val="00DE58E9"/>
    <w:rsid w:val="00DE5BD1"/>
    <w:rsid w:val="00DE60E8"/>
    <w:rsid w:val="00DE72DF"/>
    <w:rsid w:val="00DF0114"/>
    <w:rsid w:val="00DF0461"/>
    <w:rsid w:val="00DF06DD"/>
    <w:rsid w:val="00DF10AD"/>
    <w:rsid w:val="00DF16C5"/>
    <w:rsid w:val="00DF1841"/>
    <w:rsid w:val="00DF1CFC"/>
    <w:rsid w:val="00DF23B5"/>
    <w:rsid w:val="00DF292A"/>
    <w:rsid w:val="00DF42AA"/>
    <w:rsid w:val="00DF47A6"/>
    <w:rsid w:val="00DF4C97"/>
    <w:rsid w:val="00DF5AAB"/>
    <w:rsid w:val="00DF6E1B"/>
    <w:rsid w:val="00DF719E"/>
    <w:rsid w:val="00DF7679"/>
    <w:rsid w:val="00DF7920"/>
    <w:rsid w:val="00E00130"/>
    <w:rsid w:val="00E0082F"/>
    <w:rsid w:val="00E00E80"/>
    <w:rsid w:val="00E0198D"/>
    <w:rsid w:val="00E01E21"/>
    <w:rsid w:val="00E02B57"/>
    <w:rsid w:val="00E03166"/>
    <w:rsid w:val="00E034A5"/>
    <w:rsid w:val="00E03CD2"/>
    <w:rsid w:val="00E047DE"/>
    <w:rsid w:val="00E04E06"/>
    <w:rsid w:val="00E056F7"/>
    <w:rsid w:val="00E058A1"/>
    <w:rsid w:val="00E061DA"/>
    <w:rsid w:val="00E063EF"/>
    <w:rsid w:val="00E0794F"/>
    <w:rsid w:val="00E10623"/>
    <w:rsid w:val="00E10754"/>
    <w:rsid w:val="00E10845"/>
    <w:rsid w:val="00E1108E"/>
    <w:rsid w:val="00E113D7"/>
    <w:rsid w:val="00E11862"/>
    <w:rsid w:val="00E130B8"/>
    <w:rsid w:val="00E13439"/>
    <w:rsid w:val="00E139D4"/>
    <w:rsid w:val="00E14650"/>
    <w:rsid w:val="00E14FFC"/>
    <w:rsid w:val="00E15F20"/>
    <w:rsid w:val="00E171F4"/>
    <w:rsid w:val="00E173F4"/>
    <w:rsid w:val="00E174AB"/>
    <w:rsid w:val="00E17C52"/>
    <w:rsid w:val="00E207B7"/>
    <w:rsid w:val="00E20B5F"/>
    <w:rsid w:val="00E20DF9"/>
    <w:rsid w:val="00E20F30"/>
    <w:rsid w:val="00E21EAA"/>
    <w:rsid w:val="00E21F03"/>
    <w:rsid w:val="00E22DA3"/>
    <w:rsid w:val="00E22E8F"/>
    <w:rsid w:val="00E23455"/>
    <w:rsid w:val="00E236C2"/>
    <w:rsid w:val="00E23855"/>
    <w:rsid w:val="00E23C56"/>
    <w:rsid w:val="00E243B5"/>
    <w:rsid w:val="00E2489F"/>
    <w:rsid w:val="00E25348"/>
    <w:rsid w:val="00E257EE"/>
    <w:rsid w:val="00E25F99"/>
    <w:rsid w:val="00E2630A"/>
    <w:rsid w:val="00E265A8"/>
    <w:rsid w:val="00E2670D"/>
    <w:rsid w:val="00E26A27"/>
    <w:rsid w:val="00E27669"/>
    <w:rsid w:val="00E27738"/>
    <w:rsid w:val="00E2784C"/>
    <w:rsid w:val="00E27E9E"/>
    <w:rsid w:val="00E27EB9"/>
    <w:rsid w:val="00E300EC"/>
    <w:rsid w:val="00E31789"/>
    <w:rsid w:val="00E31CDF"/>
    <w:rsid w:val="00E320CF"/>
    <w:rsid w:val="00E32783"/>
    <w:rsid w:val="00E328CC"/>
    <w:rsid w:val="00E32D6E"/>
    <w:rsid w:val="00E33E1D"/>
    <w:rsid w:val="00E34522"/>
    <w:rsid w:val="00E34851"/>
    <w:rsid w:val="00E34BB8"/>
    <w:rsid w:val="00E350A9"/>
    <w:rsid w:val="00E35366"/>
    <w:rsid w:val="00E353D1"/>
    <w:rsid w:val="00E35663"/>
    <w:rsid w:val="00E35D4C"/>
    <w:rsid w:val="00E35D4F"/>
    <w:rsid w:val="00E363AB"/>
    <w:rsid w:val="00E36475"/>
    <w:rsid w:val="00E373CD"/>
    <w:rsid w:val="00E40005"/>
    <w:rsid w:val="00E41470"/>
    <w:rsid w:val="00E417DE"/>
    <w:rsid w:val="00E417E2"/>
    <w:rsid w:val="00E41BE3"/>
    <w:rsid w:val="00E439DC"/>
    <w:rsid w:val="00E43D73"/>
    <w:rsid w:val="00E44AD9"/>
    <w:rsid w:val="00E44D3B"/>
    <w:rsid w:val="00E44D42"/>
    <w:rsid w:val="00E4523E"/>
    <w:rsid w:val="00E45D08"/>
    <w:rsid w:val="00E460D9"/>
    <w:rsid w:val="00E468FC"/>
    <w:rsid w:val="00E4705D"/>
    <w:rsid w:val="00E479FB"/>
    <w:rsid w:val="00E50A56"/>
    <w:rsid w:val="00E51B2B"/>
    <w:rsid w:val="00E51C2B"/>
    <w:rsid w:val="00E52B17"/>
    <w:rsid w:val="00E53054"/>
    <w:rsid w:val="00E53128"/>
    <w:rsid w:val="00E53145"/>
    <w:rsid w:val="00E53ABF"/>
    <w:rsid w:val="00E53BD5"/>
    <w:rsid w:val="00E54ED6"/>
    <w:rsid w:val="00E5542C"/>
    <w:rsid w:val="00E559B0"/>
    <w:rsid w:val="00E55D5E"/>
    <w:rsid w:val="00E5627D"/>
    <w:rsid w:val="00E56591"/>
    <w:rsid w:val="00E569A1"/>
    <w:rsid w:val="00E57C6B"/>
    <w:rsid w:val="00E57DD5"/>
    <w:rsid w:val="00E60108"/>
    <w:rsid w:val="00E60356"/>
    <w:rsid w:val="00E60938"/>
    <w:rsid w:val="00E60ECA"/>
    <w:rsid w:val="00E618C8"/>
    <w:rsid w:val="00E61BB2"/>
    <w:rsid w:val="00E62CCC"/>
    <w:rsid w:val="00E63851"/>
    <w:rsid w:val="00E63B88"/>
    <w:rsid w:val="00E643BF"/>
    <w:rsid w:val="00E653F9"/>
    <w:rsid w:val="00E65CED"/>
    <w:rsid w:val="00E66CFD"/>
    <w:rsid w:val="00E67374"/>
    <w:rsid w:val="00E67C2A"/>
    <w:rsid w:val="00E67E97"/>
    <w:rsid w:val="00E700D8"/>
    <w:rsid w:val="00E70522"/>
    <w:rsid w:val="00E719D2"/>
    <w:rsid w:val="00E72027"/>
    <w:rsid w:val="00E72309"/>
    <w:rsid w:val="00E72A92"/>
    <w:rsid w:val="00E73F96"/>
    <w:rsid w:val="00E743C7"/>
    <w:rsid w:val="00E743D4"/>
    <w:rsid w:val="00E7549A"/>
    <w:rsid w:val="00E75C5F"/>
    <w:rsid w:val="00E7675C"/>
    <w:rsid w:val="00E77565"/>
    <w:rsid w:val="00E77E82"/>
    <w:rsid w:val="00E803DE"/>
    <w:rsid w:val="00E80481"/>
    <w:rsid w:val="00E8068E"/>
    <w:rsid w:val="00E80B4C"/>
    <w:rsid w:val="00E81707"/>
    <w:rsid w:val="00E8211D"/>
    <w:rsid w:val="00E83F52"/>
    <w:rsid w:val="00E841FF"/>
    <w:rsid w:val="00E8436F"/>
    <w:rsid w:val="00E84611"/>
    <w:rsid w:val="00E848C5"/>
    <w:rsid w:val="00E8497F"/>
    <w:rsid w:val="00E84B9C"/>
    <w:rsid w:val="00E8517D"/>
    <w:rsid w:val="00E86E74"/>
    <w:rsid w:val="00E873AD"/>
    <w:rsid w:val="00E878E5"/>
    <w:rsid w:val="00E90167"/>
    <w:rsid w:val="00E90D37"/>
    <w:rsid w:val="00E914C9"/>
    <w:rsid w:val="00E91AA7"/>
    <w:rsid w:val="00E91ED8"/>
    <w:rsid w:val="00E9269F"/>
    <w:rsid w:val="00E92B69"/>
    <w:rsid w:val="00E9341B"/>
    <w:rsid w:val="00E9395B"/>
    <w:rsid w:val="00E93B28"/>
    <w:rsid w:val="00E9489E"/>
    <w:rsid w:val="00E96136"/>
    <w:rsid w:val="00E963BA"/>
    <w:rsid w:val="00E96674"/>
    <w:rsid w:val="00E97592"/>
    <w:rsid w:val="00E9766A"/>
    <w:rsid w:val="00EA06BF"/>
    <w:rsid w:val="00EA06C4"/>
    <w:rsid w:val="00EA1629"/>
    <w:rsid w:val="00EA1C14"/>
    <w:rsid w:val="00EA2C16"/>
    <w:rsid w:val="00EA3334"/>
    <w:rsid w:val="00EA35D7"/>
    <w:rsid w:val="00EA44F5"/>
    <w:rsid w:val="00EA4A14"/>
    <w:rsid w:val="00EA5667"/>
    <w:rsid w:val="00EA5A37"/>
    <w:rsid w:val="00EA5F04"/>
    <w:rsid w:val="00EB08E2"/>
    <w:rsid w:val="00EB1856"/>
    <w:rsid w:val="00EB1A38"/>
    <w:rsid w:val="00EB20D6"/>
    <w:rsid w:val="00EB211F"/>
    <w:rsid w:val="00EB2E92"/>
    <w:rsid w:val="00EB2F0E"/>
    <w:rsid w:val="00EB3C43"/>
    <w:rsid w:val="00EB3FA7"/>
    <w:rsid w:val="00EB421E"/>
    <w:rsid w:val="00EB50C1"/>
    <w:rsid w:val="00EB5166"/>
    <w:rsid w:val="00EB5358"/>
    <w:rsid w:val="00EB6253"/>
    <w:rsid w:val="00EB628F"/>
    <w:rsid w:val="00EB69AF"/>
    <w:rsid w:val="00EB6E4C"/>
    <w:rsid w:val="00EB7418"/>
    <w:rsid w:val="00EC0045"/>
    <w:rsid w:val="00EC082F"/>
    <w:rsid w:val="00EC0A22"/>
    <w:rsid w:val="00EC2B28"/>
    <w:rsid w:val="00EC2D78"/>
    <w:rsid w:val="00EC3486"/>
    <w:rsid w:val="00EC3D94"/>
    <w:rsid w:val="00EC423F"/>
    <w:rsid w:val="00EC4652"/>
    <w:rsid w:val="00EC4711"/>
    <w:rsid w:val="00EC4788"/>
    <w:rsid w:val="00EC6215"/>
    <w:rsid w:val="00EC6565"/>
    <w:rsid w:val="00EC666C"/>
    <w:rsid w:val="00ED0099"/>
    <w:rsid w:val="00ED02EC"/>
    <w:rsid w:val="00ED0F12"/>
    <w:rsid w:val="00ED11B7"/>
    <w:rsid w:val="00ED13B2"/>
    <w:rsid w:val="00ED1719"/>
    <w:rsid w:val="00ED1941"/>
    <w:rsid w:val="00ED2586"/>
    <w:rsid w:val="00ED2A1F"/>
    <w:rsid w:val="00ED3551"/>
    <w:rsid w:val="00ED3C6C"/>
    <w:rsid w:val="00ED400B"/>
    <w:rsid w:val="00ED52FA"/>
    <w:rsid w:val="00ED57C1"/>
    <w:rsid w:val="00ED6894"/>
    <w:rsid w:val="00ED7D06"/>
    <w:rsid w:val="00EE1060"/>
    <w:rsid w:val="00EE175F"/>
    <w:rsid w:val="00EE1937"/>
    <w:rsid w:val="00EE1CAB"/>
    <w:rsid w:val="00EE2635"/>
    <w:rsid w:val="00EE3139"/>
    <w:rsid w:val="00EE5A5D"/>
    <w:rsid w:val="00EE7B2A"/>
    <w:rsid w:val="00EF1022"/>
    <w:rsid w:val="00EF160B"/>
    <w:rsid w:val="00EF1923"/>
    <w:rsid w:val="00EF2600"/>
    <w:rsid w:val="00EF2601"/>
    <w:rsid w:val="00EF2F94"/>
    <w:rsid w:val="00EF3A11"/>
    <w:rsid w:val="00EF4769"/>
    <w:rsid w:val="00EF4920"/>
    <w:rsid w:val="00EF4CBB"/>
    <w:rsid w:val="00EF4E16"/>
    <w:rsid w:val="00EF5F90"/>
    <w:rsid w:val="00EF6C8E"/>
    <w:rsid w:val="00EF770E"/>
    <w:rsid w:val="00EF7A1E"/>
    <w:rsid w:val="00F006E7"/>
    <w:rsid w:val="00F00EF6"/>
    <w:rsid w:val="00F02153"/>
    <w:rsid w:val="00F02C1D"/>
    <w:rsid w:val="00F02C74"/>
    <w:rsid w:val="00F02D67"/>
    <w:rsid w:val="00F02F76"/>
    <w:rsid w:val="00F033CD"/>
    <w:rsid w:val="00F03AC0"/>
    <w:rsid w:val="00F0451A"/>
    <w:rsid w:val="00F04789"/>
    <w:rsid w:val="00F04961"/>
    <w:rsid w:val="00F0557B"/>
    <w:rsid w:val="00F06783"/>
    <w:rsid w:val="00F06984"/>
    <w:rsid w:val="00F06CAE"/>
    <w:rsid w:val="00F107CD"/>
    <w:rsid w:val="00F10EC7"/>
    <w:rsid w:val="00F11109"/>
    <w:rsid w:val="00F11132"/>
    <w:rsid w:val="00F11CB1"/>
    <w:rsid w:val="00F12BB7"/>
    <w:rsid w:val="00F1341F"/>
    <w:rsid w:val="00F157F3"/>
    <w:rsid w:val="00F15807"/>
    <w:rsid w:val="00F15FA3"/>
    <w:rsid w:val="00F167E4"/>
    <w:rsid w:val="00F17103"/>
    <w:rsid w:val="00F17723"/>
    <w:rsid w:val="00F17FBC"/>
    <w:rsid w:val="00F216D7"/>
    <w:rsid w:val="00F22736"/>
    <w:rsid w:val="00F23194"/>
    <w:rsid w:val="00F237B5"/>
    <w:rsid w:val="00F23AFA"/>
    <w:rsid w:val="00F24305"/>
    <w:rsid w:val="00F24983"/>
    <w:rsid w:val="00F2567B"/>
    <w:rsid w:val="00F273AB"/>
    <w:rsid w:val="00F27809"/>
    <w:rsid w:val="00F31207"/>
    <w:rsid w:val="00F31600"/>
    <w:rsid w:val="00F31EDF"/>
    <w:rsid w:val="00F325E4"/>
    <w:rsid w:val="00F33503"/>
    <w:rsid w:val="00F33637"/>
    <w:rsid w:val="00F3367A"/>
    <w:rsid w:val="00F339FE"/>
    <w:rsid w:val="00F3496F"/>
    <w:rsid w:val="00F34C86"/>
    <w:rsid w:val="00F35316"/>
    <w:rsid w:val="00F35A3B"/>
    <w:rsid w:val="00F35EDC"/>
    <w:rsid w:val="00F369B6"/>
    <w:rsid w:val="00F371B2"/>
    <w:rsid w:val="00F40AC1"/>
    <w:rsid w:val="00F41314"/>
    <w:rsid w:val="00F4199D"/>
    <w:rsid w:val="00F41E60"/>
    <w:rsid w:val="00F4461E"/>
    <w:rsid w:val="00F44BEF"/>
    <w:rsid w:val="00F46033"/>
    <w:rsid w:val="00F46AB9"/>
    <w:rsid w:val="00F50177"/>
    <w:rsid w:val="00F506B9"/>
    <w:rsid w:val="00F51F58"/>
    <w:rsid w:val="00F52326"/>
    <w:rsid w:val="00F528B5"/>
    <w:rsid w:val="00F52A56"/>
    <w:rsid w:val="00F52DDD"/>
    <w:rsid w:val="00F52E14"/>
    <w:rsid w:val="00F537C5"/>
    <w:rsid w:val="00F53E49"/>
    <w:rsid w:val="00F54283"/>
    <w:rsid w:val="00F547D8"/>
    <w:rsid w:val="00F54D77"/>
    <w:rsid w:val="00F5590D"/>
    <w:rsid w:val="00F55EF3"/>
    <w:rsid w:val="00F579D8"/>
    <w:rsid w:val="00F60566"/>
    <w:rsid w:val="00F60B52"/>
    <w:rsid w:val="00F61674"/>
    <w:rsid w:val="00F61C9E"/>
    <w:rsid w:val="00F634EB"/>
    <w:rsid w:val="00F635BE"/>
    <w:rsid w:val="00F637EF"/>
    <w:rsid w:val="00F639BD"/>
    <w:rsid w:val="00F63B76"/>
    <w:rsid w:val="00F63DFF"/>
    <w:rsid w:val="00F64785"/>
    <w:rsid w:val="00F64F2F"/>
    <w:rsid w:val="00F6506A"/>
    <w:rsid w:val="00F67F3F"/>
    <w:rsid w:val="00F70598"/>
    <w:rsid w:val="00F71104"/>
    <w:rsid w:val="00F7125D"/>
    <w:rsid w:val="00F71426"/>
    <w:rsid w:val="00F71513"/>
    <w:rsid w:val="00F71790"/>
    <w:rsid w:val="00F71D95"/>
    <w:rsid w:val="00F7252B"/>
    <w:rsid w:val="00F72E94"/>
    <w:rsid w:val="00F7319B"/>
    <w:rsid w:val="00F73339"/>
    <w:rsid w:val="00F73EE0"/>
    <w:rsid w:val="00F73F7D"/>
    <w:rsid w:val="00F74830"/>
    <w:rsid w:val="00F74F8E"/>
    <w:rsid w:val="00F753EF"/>
    <w:rsid w:val="00F76470"/>
    <w:rsid w:val="00F77502"/>
    <w:rsid w:val="00F7770A"/>
    <w:rsid w:val="00F77798"/>
    <w:rsid w:val="00F800A7"/>
    <w:rsid w:val="00F8053C"/>
    <w:rsid w:val="00F81AA2"/>
    <w:rsid w:val="00F8297D"/>
    <w:rsid w:val="00F82C60"/>
    <w:rsid w:val="00F83CEC"/>
    <w:rsid w:val="00F83F5B"/>
    <w:rsid w:val="00F84C1F"/>
    <w:rsid w:val="00F85A52"/>
    <w:rsid w:val="00F8629D"/>
    <w:rsid w:val="00F86AFD"/>
    <w:rsid w:val="00F87377"/>
    <w:rsid w:val="00F8753F"/>
    <w:rsid w:val="00F876B4"/>
    <w:rsid w:val="00F87CAB"/>
    <w:rsid w:val="00F904EF"/>
    <w:rsid w:val="00F90775"/>
    <w:rsid w:val="00F91043"/>
    <w:rsid w:val="00F91870"/>
    <w:rsid w:val="00F91F8E"/>
    <w:rsid w:val="00F93FF5"/>
    <w:rsid w:val="00F9426D"/>
    <w:rsid w:val="00F94C8D"/>
    <w:rsid w:val="00F950E7"/>
    <w:rsid w:val="00F95622"/>
    <w:rsid w:val="00F9600D"/>
    <w:rsid w:val="00F960C0"/>
    <w:rsid w:val="00F97C34"/>
    <w:rsid w:val="00FA0C82"/>
    <w:rsid w:val="00FA0CE7"/>
    <w:rsid w:val="00FA1CBA"/>
    <w:rsid w:val="00FA2617"/>
    <w:rsid w:val="00FA2AE2"/>
    <w:rsid w:val="00FA34E4"/>
    <w:rsid w:val="00FA3F98"/>
    <w:rsid w:val="00FA4620"/>
    <w:rsid w:val="00FA4CAF"/>
    <w:rsid w:val="00FA5043"/>
    <w:rsid w:val="00FA54C3"/>
    <w:rsid w:val="00FA607F"/>
    <w:rsid w:val="00FA630C"/>
    <w:rsid w:val="00FA7606"/>
    <w:rsid w:val="00FA786B"/>
    <w:rsid w:val="00FA78D7"/>
    <w:rsid w:val="00FA7E7F"/>
    <w:rsid w:val="00FA7F0C"/>
    <w:rsid w:val="00FB0796"/>
    <w:rsid w:val="00FB0AEA"/>
    <w:rsid w:val="00FB0E2D"/>
    <w:rsid w:val="00FB11CF"/>
    <w:rsid w:val="00FB16AD"/>
    <w:rsid w:val="00FB1F94"/>
    <w:rsid w:val="00FB2083"/>
    <w:rsid w:val="00FB2FE2"/>
    <w:rsid w:val="00FB36B0"/>
    <w:rsid w:val="00FB3B45"/>
    <w:rsid w:val="00FB4D44"/>
    <w:rsid w:val="00FB4D78"/>
    <w:rsid w:val="00FB52F5"/>
    <w:rsid w:val="00FB55AE"/>
    <w:rsid w:val="00FB59CC"/>
    <w:rsid w:val="00FB602F"/>
    <w:rsid w:val="00FB6406"/>
    <w:rsid w:val="00FB6596"/>
    <w:rsid w:val="00FB72DE"/>
    <w:rsid w:val="00FB7385"/>
    <w:rsid w:val="00FB778D"/>
    <w:rsid w:val="00FB779A"/>
    <w:rsid w:val="00FC0517"/>
    <w:rsid w:val="00FC0C7E"/>
    <w:rsid w:val="00FC1318"/>
    <w:rsid w:val="00FC1C8F"/>
    <w:rsid w:val="00FC1E04"/>
    <w:rsid w:val="00FC421B"/>
    <w:rsid w:val="00FC47BA"/>
    <w:rsid w:val="00FC48AE"/>
    <w:rsid w:val="00FC4F6A"/>
    <w:rsid w:val="00FC5BA4"/>
    <w:rsid w:val="00FC625B"/>
    <w:rsid w:val="00FC632D"/>
    <w:rsid w:val="00FC72DE"/>
    <w:rsid w:val="00FD1152"/>
    <w:rsid w:val="00FD1A90"/>
    <w:rsid w:val="00FD2B65"/>
    <w:rsid w:val="00FD2B98"/>
    <w:rsid w:val="00FD4A46"/>
    <w:rsid w:val="00FD5159"/>
    <w:rsid w:val="00FD5E1A"/>
    <w:rsid w:val="00FD680D"/>
    <w:rsid w:val="00FD6A68"/>
    <w:rsid w:val="00FD6D04"/>
    <w:rsid w:val="00FD7343"/>
    <w:rsid w:val="00FD7B52"/>
    <w:rsid w:val="00FE0189"/>
    <w:rsid w:val="00FE060D"/>
    <w:rsid w:val="00FE1119"/>
    <w:rsid w:val="00FE15A8"/>
    <w:rsid w:val="00FE1CDD"/>
    <w:rsid w:val="00FE2CD1"/>
    <w:rsid w:val="00FE3924"/>
    <w:rsid w:val="00FE40E1"/>
    <w:rsid w:val="00FE4362"/>
    <w:rsid w:val="00FE46B9"/>
    <w:rsid w:val="00FE515C"/>
    <w:rsid w:val="00FE52C6"/>
    <w:rsid w:val="00FE5683"/>
    <w:rsid w:val="00FE573F"/>
    <w:rsid w:val="00FE6483"/>
    <w:rsid w:val="00FE6A3F"/>
    <w:rsid w:val="00FE76D8"/>
    <w:rsid w:val="00FE7CE2"/>
    <w:rsid w:val="00FE7F72"/>
    <w:rsid w:val="00FF03FB"/>
    <w:rsid w:val="00FF0803"/>
    <w:rsid w:val="00FF108E"/>
    <w:rsid w:val="00FF16FF"/>
    <w:rsid w:val="00FF19AF"/>
    <w:rsid w:val="00FF275E"/>
    <w:rsid w:val="00FF3DEF"/>
    <w:rsid w:val="00FF3E70"/>
    <w:rsid w:val="00FF41F5"/>
    <w:rsid w:val="00FF495C"/>
    <w:rsid w:val="00FF4D00"/>
    <w:rsid w:val="00FF4E3C"/>
    <w:rsid w:val="00FF5A5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815CC2"/>
  <w15:chartTrackingRefBased/>
  <w15:docId w15:val="{06F8B066-EAF3-4E96-99C0-60B804D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7952"/>
    <w:pPr>
      <w:keepNext/>
      <w:numPr>
        <w:numId w:val="13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0D7952"/>
    <w:pPr>
      <w:keepNext/>
      <w:numPr>
        <w:ilvl w:val="1"/>
        <w:numId w:val="13"/>
      </w:numPr>
      <w:jc w:val="lef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D7952"/>
    <w:pPr>
      <w:keepNext/>
      <w:numPr>
        <w:ilvl w:val="2"/>
        <w:numId w:val="13"/>
      </w:numPr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0D7952"/>
    <w:pPr>
      <w:keepNext/>
      <w:numPr>
        <w:ilvl w:val="3"/>
        <w:numId w:val="13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0D7952"/>
    <w:pPr>
      <w:keepNext/>
      <w:numPr>
        <w:ilvl w:val="4"/>
        <w:numId w:val="13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D7952"/>
    <w:pPr>
      <w:keepNext/>
      <w:numPr>
        <w:ilvl w:val="5"/>
        <w:numId w:val="13"/>
      </w:numPr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link w:val="Ttulo7Car"/>
    <w:qFormat/>
    <w:rsid w:val="000D7952"/>
    <w:pPr>
      <w:keepNext/>
      <w:numPr>
        <w:ilvl w:val="6"/>
        <w:numId w:val="13"/>
      </w:numPr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link w:val="Ttulo8Car"/>
    <w:qFormat/>
    <w:rsid w:val="000D7952"/>
    <w:pPr>
      <w:keepNext/>
      <w:numPr>
        <w:ilvl w:val="7"/>
        <w:numId w:val="13"/>
      </w:numPr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0D7952"/>
    <w:pPr>
      <w:keepNext/>
      <w:numPr>
        <w:ilvl w:val="8"/>
        <w:numId w:val="13"/>
      </w:numPr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795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D795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D7952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D7952"/>
    <w:rPr>
      <w:rFonts w:ascii="Arial" w:eastAsia="Times New Roman" w:hAnsi="Arial" w:cs="Times New Roman"/>
      <w:sz w:val="1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0D7952"/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0D795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D795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D7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7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0D7952"/>
  </w:style>
  <w:style w:type="paragraph" w:customStyle="1" w:styleId="Textoindependiente21">
    <w:name w:val="Texto independiente 21"/>
    <w:basedOn w:val="Normal"/>
    <w:rsid w:val="000D7952"/>
    <w:pPr>
      <w:ind w:left="2977" w:hanging="142"/>
    </w:pPr>
  </w:style>
  <w:style w:type="paragraph" w:customStyle="1" w:styleId="san1">
    <w:name w:val="san1"/>
    <w:basedOn w:val="Normal"/>
    <w:rsid w:val="000D7952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0D7952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0D7952"/>
    <w:pPr>
      <w:ind w:left="993"/>
    </w:pPr>
  </w:style>
  <w:style w:type="paragraph" w:styleId="Sangradetextonormal">
    <w:name w:val="Body Text Indent"/>
    <w:basedOn w:val="Normal"/>
    <w:link w:val="SangradetextonormalCar"/>
    <w:semiHidden/>
    <w:rsid w:val="000D7952"/>
    <w:pPr>
      <w:ind w:left="2124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D7952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7952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0D7952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7952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MquinadeescribirHTML">
    <w:name w:val="HTML Typewriter"/>
    <w:semiHidden/>
    <w:rsid w:val="000D795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0D7952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0D7952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0D7952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link w:val="NormalWebCar"/>
    <w:uiPriority w:val="99"/>
    <w:rsid w:val="000D7952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0D7952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0D7952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character" w:styleId="Hipervnculo">
    <w:name w:val="Hyperlink"/>
    <w:uiPriority w:val="99"/>
    <w:rsid w:val="000D7952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link w:val="TtuloCar"/>
    <w:qFormat/>
    <w:rsid w:val="000D7952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customStyle="1" w:styleId="TtuloCar">
    <w:name w:val="Título Car"/>
    <w:basedOn w:val="Fuentedeprrafopredeter"/>
    <w:link w:val="Ttulo"/>
    <w:rsid w:val="000D795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styleId="Hipervnculovisitado">
    <w:name w:val="FollowedHyperlink"/>
    <w:semiHidden/>
    <w:rsid w:val="000D7952"/>
    <w:rPr>
      <w:color w:val="800080"/>
      <w:u w:val="single"/>
    </w:rPr>
  </w:style>
  <w:style w:type="paragraph" w:styleId="Textodebloque">
    <w:name w:val="Block Text"/>
    <w:basedOn w:val="Normal"/>
    <w:semiHidden/>
    <w:rsid w:val="000D7952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0D7952"/>
    <w:pPr>
      <w:spacing w:line="240" w:lineRule="atLeast"/>
    </w:pPr>
    <w:rPr>
      <w:snapToGrid w:val="0"/>
      <w:color w:val="FF0000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7952"/>
    <w:rPr>
      <w:rFonts w:ascii="Arial" w:eastAsia="Times New Roman" w:hAnsi="Arial" w:cs="Times New Roman"/>
      <w:snapToGrid w:val="0"/>
      <w:color w:val="FF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D7952"/>
    <w:pPr>
      <w:jc w:val="left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D7952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95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untos">
    <w:name w:val="Puntos"/>
    <w:basedOn w:val="Normal"/>
    <w:rsid w:val="000D7952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0D7952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0D7952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0D7952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0D7952"/>
    <w:rPr>
      <w:i/>
    </w:rPr>
  </w:style>
  <w:style w:type="paragraph" w:customStyle="1" w:styleId="H3">
    <w:name w:val="H3"/>
    <w:basedOn w:val="Normal"/>
    <w:next w:val="Normal"/>
    <w:rsid w:val="000D7952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0D7952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0D7952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0D7952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semiHidden/>
    <w:rsid w:val="000D7952"/>
  </w:style>
  <w:style w:type="character" w:customStyle="1" w:styleId="TextonotapieCar">
    <w:name w:val="Texto nota pie Car"/>
    <w:aliases w:val=" Car1 Car"/>
    <w:basedOn w:val="Fuentedeprrafopredeter"/>
    <w:link w:val="Textonotapie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0D795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0D795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D795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0D7952"/>
  </w:style>
  <w:style w:type="paragraph" w:customStyle="1" w:styleId="numeral">
    <w:name w:val="numeral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0D7952"/>
    <w:rPr>
      <w:b/>
      <w:bCs/>
    </w:rPr>
  </w:style>
  <w:style w:type="paragraph" w:customStyle="1" w:styleId="a">
    <w:basedOn w:val="Normal"/>
    <w:next w:val="Normal"/>
    <w:qFormat/>
    <w:rsid w:val="000D7952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paragraph" w:customStyle="1" w:styleId="Romanos">
    <w:name w:val="Romanos"/>
    <w:basedOn w:val="Normal"/>
    <w:rsid w:val="000D7952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0D7952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0D7952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0D7952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0D7952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"/>
    <w:rsid w:val="000D7952"/>
    <w:pPr>
      <w:spacing w:after="120"/>
      <w:ind w:left="283" w:firstLine="0"/>
      <w:jc w:val="left"/>
    </w:pPr>
    <w:rPr>
      <w:sz w:val="22"/>
    </w:rPr>
  </w:style>
  <w:style w:type="paragraph" w:customStyle="1" w:styleId="Sangra3detindependiente1">
    <w:name w:val="Sangría 3 de t. independiente1"/>
    <w:basedOn w:val="Normal"/>
    <w:rsid w:val="000D7952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0D7952"/>
    <w:pPr>
      <w:ind w:left="1134"/>
    </w:pPr>
  </w:style>
  <w:style w:type="paragraph" w:customStyle="1" w:styleId="Espacio">
    <w:name w:val="Espacio"/>
    <w:basedOn w:val="Normal"/>
    <w:rsid w:val="000D7952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0D7952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0D7952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0D7952"/>
    <w:pPr>
      <w:ind w:left="1560" w:hanging="283"/>
    </w:pPr>
  </w:style>
  <w:style w:type="paragraph" w:customStyle="1" w:styleId="TituloInmay3">
    <w:name w:val="Titulo Inmay3"/>
    <w:basedOn w:val="Normal"/>
    <w:rsid w:val="000D7952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0D7952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0D7952"/>
    <w:pPr>
      <w:numPr>
        <w:numId w:val="1"/>
      </w:numPr>
      <w:spacing w:before="120" w:after="60"/>
      <w:ind w:left="2160"/>
    </w:pPr>
    <w:rPr>
      <w:sz w:val="22"/>
    </w:rPr>
  </w:style>
  <w:style w:type="paragraph" w:customStyle="1" w:styleId="desplegables">
    <w:name w:val="desplegables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0D7952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0D7952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0D7952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0D795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comentarioCar1">
    <w:name w:val="Texto comentario Car1"/>
    <w:basedOn w:val="Fuentedeprrafopredeter"/>
    <w:uiPriority w:val="99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0D7952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795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bodytextindent3">
    <w:name w:val="bodytextindent3"/>
    <w:basedOn w:val="Normal"/>
    <w:rsid w:val="000D795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0D7952"/>
    <w:rPr>
      <w:u w:val="single"/>
    </w:rPr>
  </w:style>
  <w:style w:type="character" w:customStyle="1" w:styleId="auto-style14">
    <w:name w:val="auto-style14"/>
    <w:rsid w:val="000D7952"/>
    <w:rPr>
      <w:u w:val="single"/>
    </w:rPr>
  </w:style>
  <w:style w:type="paragraph" w:customStyle="1" w:styleId="texttit1">
    <w:name w:val="text_tit1"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0D7952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7952"/>
    <w:pPr>
      <w:ind w:firstLine="360"/>
    </w:pPr>
    <w:rPr>
      <w:rFonts w:eastAsiaTheme="minorHAnsi" w:cs="Arial"/>
      <w:sz w:val="24"/>
      <w:szCs w:val="24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0D79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0D7952"/>
    <w:rPr>
      <w:sz w:val="16"/>
      <w:szCs w:val="16"/>
    </w:rPr>
  </w:style>
  <w:style w:type="paragraph" w:styleId="Sinespaciado">
    <w:name w:val="No Spacing"/>
    <w:uiPriority w:val="1"/>
    <w:qFormat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secciontitulo">
    <w:name w:val="secciontitulo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0D7952"/>
  </w:style>
  <w:style w:type="paragraph" w:styleId="Revisin">
    <w:name w:val="Revision"/>
    <w:hidden/>
    <w:uiPriority w:val="99"/>
    <w:semiHidden/>
    <w:rsid w:val="000D79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uto-style21">
    <w:name w:val="auto-style21"/>
    <w:rsid w:val="000D7952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0D7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1">
    <w:name w:val="style1"/>
    <w:rsid w:val="000D7952"/>
  </w:style>
  <w:style w:type="character" w:customStyle="1" w:styleId="Mencinsinresolver1">
    <w:name w:val="Mención sin resolver1"/>
    <w:uiPriority w:val="99"/>
    <w:semiHidden/>
    <w:unhideWhenUsed/>
    <w:rsid w:val="000D7952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0D79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0D7952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auto-style31">
    <w:name w:val="auto-style31"/>
    <w:basedOn w:val="Fuentedeprrafopredeter"/>
    <w:rsid w:val="009F56E1"/>
    <w:rPr>
      <w:u w:val="single"/>
    </w:rPr>
  </w:style>
  <w:style w:type="paragraph" w:customStyle="1" w:styleId="norm">
    <w:name w:val="norm"/>
    <w:basedOn w:val="Normal"/>
    <w:rsid w:val="00BB71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6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672B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style11">
    <w:name w:val="style11"/>
    <w:basedOn w:val="Fuentedeprrafopredeter"/>
    <w:rsid w:val="00611938"/>
    <w:rPr>
      <w:u w:val="single"/>
    </w:rPr>
  </w:style>
  <w:style w:type="character" w:styleId="nfasissutil">
    <w:name w:val="Subtle Emphasis"/>
    <w:basedOn w:val="Fuentedeprrafopredeter"/>
    <w:uiPriority w:val="19"/>
    <w:qFormat/>
    <w:rsid w:val="009B19F8"/>
    <w:rPr>
      <w:i/>
      <w:iCs/>
      <w:color w:val="404040" w:themeColor="text1" w:themeTint="BF"/>
    </w:rPr>
  </w:style>
  <w:style w:type="character" w:customStyle="1" w:styleId="auto-style3">
    <w:name w:val="auto-style3"/>
    <w:basedOn w:val="Fuentedeprrafopredeter"/>
    <w:rsid w:val="007041C7"/>
  </w:style>
  <w:style w:type="character" w:customStyle="1" w:styleId="auto-style68">
    <w:name w:val="auto-style68"/>
    <w:basedOn w:val="Fuentedeprrafopredeter"/>
    <w:rsid w:val="00813913"/>
  </w:style>
  <w:style w:type="character" w:customStyle="1" w:styleId="auto-style481">
    <w:name w:val="auto-style481"/>
    <w:basedOn w:val="Fuentedeprrafopredeter"/>
    <w:rsid w:val="00BD4E5C"/>
    <w:rPr>
      <w:u w:val="single"/>
    </w:rPr>
  </w:style>
  <w:style w:type="character" w:customStyle="1" w:styleId="auto-style41">
    <w:name w:val="auto-style41"/>
    <w:basedOn w:val="Fuentedeprrafopredeter"/>
    <w:rsid w:val="002714AB"/>
    <w:rPr>
      <w:u w:val="single"/>
    </w:rPr>
  </w:style>
  <w:style w:type="paragraph" w:customStyle="1" w:styleId="Textoindependiente22">
    <w:name w:val="Texto independiente 22"/>
    <w:basedOn w:val="Normal"/>
    <w:rsid w:val="00996F8A"/>
    <w:pPr>
      <w:ind w:left="2977" w:hanging="142"/>
    </w:pPr>
  </w:style>
  <w:style w:type="character" w:customStyle="1" w:styleId="auto-style631">
    <w:name w:val="auto-style631"/>
    <w:basedOn w:val="Fuentedeprrafopredeter"/>
    <w:rsid w:val="005B3D77"/>
    <w:rPr>
      <w:rFonts w:ascii="Times New Roman" w:hAnsi="Times New Roman" w:cs="Times New Roman" w:hint="default"/>
      <w:color w:val="auto"/>
    </w:rPr>
  </w:style>
  <w:style w:type="character" w:customStyle="1" w:styleId="style2">
    <w:name w:val="style2"/>
    <w:basedOn w:val="Fuentedeprrafopredeter"/>
    <w:rsid w:val="007547B5"/>
  </w:style>
  <w:style w:type="paragraph" w:customStyle="1" w:styleId="cuerpo">
    <w:name w:val="cuerpo"/>
    <w:basedOn w:val="Normal"/>
    <w:rsid w:val="005928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no-style-override-2">
    <w:name w:val="no-style-override-2"/>
    <w:basedOn w:val="Fuentedeprrafopredeter"/>
    <w:rsid w:val="0059282A"/>
  </w:style>
  <w:style w:type="character" w:customStyle="1" w:styleId="auto-style121">
    <w:name w:val="auto-style121"/>
    <w:basedOn w:val="Fuentedeprrafopredeter"/>
    <w:rsid w:val="00AC15CA"/>
    <w:rPr>
      <w:sz w:val="15"/>
      <w:szCs w:val="15"/>
    </w:rPr>
  </w:style>
  <w:style w:type="character" w:customStyle="1" w:styleId="leyes">
    <w:name w:val="leyes"/>
    <w:basedOn w:val="Fuentedeprrafopredeter"/>
    <w:rsid w:val="006A6053"/>
  </w:style>
  <w:style w:type="paragraph" w:customStyle="1" w:styleId="auto-style6">
    <w:name w:val="auto-style6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52">
    <w:name w:val="auto-style52"/>
    <w:basedOn w:val="Fuentedeprrafopredeter"/>
    <w:rsid w:val="00DF5AAB"/>
  </w:style>
  <w:style w:type="paragraph" w:customStyle="1" w:styleId="auto-style5">
    <w:name w:val="auto-style5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54">
    <w:name w:val="auto-style54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ata\CRISTINA\PROYECTO%20DE%20PROCEDIMIENTO%20CABOTAJ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2" ma:contentTypeDescription="Create a new document." ma:contentTypeScope="" ma:versionID="50fd3e27728262520930b81f4e168c9d">
  <xsd:schema xmlns:xsd="http://www.w3.org/2001/XMLSchema" xmlns:xs="http://www.w3.org/2001/XMLSchema" xmlns:p="http://schemas.microsoft.com/office/2006/metadata/properties" xmlns:ns3="81235c9d-fcbb-45ee-aaba-6de813bdd543" targetNamespace="http://schemas.microsoft.com/office/2006/metadata/properties" ma:root="true" ma:fieldsID="99f4daa9e596e2db967fc8762e6af8e4" ns3:_="">
    <xsd:import namespace="81235c9d-fcbb-45ee-aaba-6de813bdd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09D5-DAC3-4F0F-8526-1882C39D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3ACA5-BC27-42CE-8B12-7C32DCD61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C34EE-20D2-4462-BFB2-88727EEBA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DAA67-F342-4728-9FB2-CD1E3BBF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PROCEDIMIENTO CABOTAJE.dotx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 Salazar Jorge Arturo</dc:creator>
  <cp:keywords/>
  <dc:description/>
  <cp:lastModifiedBy>Loayza Gutierrez Walther Eddy</cp:lastModifiedBy>
  <cp:revision>3</cp:revision>
  <cp:lastPrinted>2019-11-26T12:53:00Z</cp:lastPrinted>
  <dcterms:created xsi:type="dcterms:W3CDTF">2021-03-18T01:21:00Z</dcterms:created>
  <dcterms:modified xsi:type="dcterms:W3CDTF">2021-03-18T01:22:00Z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